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85764D" w14:paraId="041404C7" w14:textId="77777777">
        <w:trPr>
          <w:trHeight w:val="1134"/>
        </w:trPr>
        <w:tc>
          <w:tcPr>
            <w:tcW w:w="9815" w:type="dxa"/>
            <w:gridSpan w:val="5"/>
          </w:tcPr>
          <w:p w14:paraId="1CB676AF" w14:textId="77777777" w:rsidR="0085764D" w:rsidRDefault="0085764D" w:rsidP="0067053D">
            <w:pPr>
              <w:rPr>
                <w:sz w:val="12"/>
                <w:szCs w:val="12"/>
              </w:rPr>
            </w:pPr>
          </w:p>
          <w:p w14:paraId="1EF3DDA2" w14:textId="77777777" w:rsidR="0085764D" w:rsidRDefault="0085764D" w:rsidP="0067053D">
            <w:pPr>
              <w:rPr>
                <w:sz w:val="12"/>
                <w:szCs w:val="12"/>
              </w:rPr>
            </w:pPr>
          </w:p>
          <w:p w14:paraId="0C8A6353" w14:textId="77777777" w:rsidR="0085764D" w:rsidRDefault="0085764D" w:rsidP="0067053D">
            <w:pPr>
              <w:rPr>
                <w:sz w:val="12"/>
                <w:szCs w:val="12"/>
              </w:rPr>
            </w:pPr>
          </w:p>
          <w:p w14:paraId="341127F7" w14:textId="77777777"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1370D25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7FFF2D3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1134CD7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C7792D2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2485D66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D3418ED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2AD1424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4EA6CF7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06308F0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25AA46D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A6296C8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33F3E6F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C4B28FA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A6FD403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F256516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8A3C959" w14:textId="77777777" w:rsidR="00A05BE4" w:rsidRDefault="00A05BE4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E701254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C7C06CC" w14:textId="77777777" w:rsidR="00B91CE2" w:rsidRP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D1D7144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D8EF72C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0AD390A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071F740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F26F1B9" w14:textId="77777777" w:rsidR="004D56E8" w:rsidRP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 w14:paraId="3FD93E3E" w14:textId="77777777">
        <w:trPr>
          <w:trHeight w:val="292"/>
        </w:trPr>
        <w:tc>
          <w:tcPr>
            <w:tcW w:w="9815" w:type="dxa"/>
            <w:gridSpan w:val="5"/>
            <w:vAlign w:val="center"/>
          </w:tcPr>
          <w:p w14:paraId="0F07F89C" w14:textId="77777777"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14:paraId="52BC9A64" w14:textId="77777777" w:rsidTr="006F2D16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0C35B03F" w14:textId="499A15AB" w:rsidR="0085764D" w:rsidRDefault="001B1B7D" w:rsidP="0043707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6A7D1F">
              <w:instrText xml:space="preserve"> FORMTEXT </w:instrText>
            </w:r>
            <w:r>
              <w:fldChar w:fldCharType="separate"/>
            </w:r>
            <w:r w:rsidR="00437079">
              <w:t>15.02.2023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14:paraId="02B72946" w14:textId="77777777" w:rsidR="0085764D" w:rsidRDefault="0085764D" w:rsidP="0067053D"/>
        </w:tc>
        <w:tc>
          <w:tcPr>
            <w:tcW w:w="2903" w:type="dxa"/>
            <w:gridSpan w:val="2"/>
            <w:vAlign w:val="bottom"/>
          </w:tcPr>
          <w:p w14:paraId="47B70160" w14:textId="1946CFAB" w:rsidR="0085764D" w:rsidRDefault="001B1B7D" w:rsidP="0091715A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6F2D16">
              <w:instrText xml:space="preserve"> FORMTEXT </w:instrText>
            </w:r>
            <w:r>
              <w:fldChar w:fldCharType="separate"/>
            </w:r>
            <w:r w:rsidR="0091715A">
              <w:t>326-13-118846/23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 w14:paraId="2FDA89DF" w14:textId="77777777">
        <w:trPr>
          <w:trHeight w:hRule="exact" w:val="510"/>
        </w:trPr>
        <w:tc>
          <w:tcPr>
            <w:tcW w:w="9815" w:type="dxa"/>
            <w:gridSpan w:val="5"/>
          </w:tcPr>
          <w:p w14:paraId="287BC8FE" w14:textId="77777777" w:rsidR="0085764D" w:rsidRDefault="0085764D" w:rsidP="0067053D"/>
        </w:tc>
      </w:tr>
      <w:tr w:rsidR="0085764D" w14:paraId="2D110FE8" w14:textId="77777777">
        <w:trPr>
          <w:trHeight w:val="826"/>
        </w:trPr>
        <w:tc>
          <w:tcPr>
            <w:tcW w:w="1951" w:type="dxa"/>
          </w:tcPr>
          <w:p w14:paraId="6DE8026E" w14:textId="77777777" w:rsidR="0085764D" w:rsidRDefault="0085764D" w:rsidP="0067053D"/>
        </w:tc>
        <w:tc>
          <w:tcPr>
            <w:tcW w:w="6095" w:type="dxa"/>
            <w:gridSpan w:val="3"/>
          </w:tcPr>
          <w:p w14:paraId="12ACE993" w14:textId="77777777" w:rsidR="000C7D10" w:rsidRDefault="001B1B7D" w:rsidP="000C7D10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="006A7D1F">
              <w:instrText xml:space="preserve"> FORMTEXT </w:instrText>
            </w:r>
            <w:r>
              <w:fldChar w:fldCharType="separate"/>
            </w:r>
            <w:r w:rsidR="00E26C35" w:rsidRPr="00E26C35">
              <w:t>О внесении изменени</w:t>
            </w:r>
            <w:r w:rsidR="00907801">
              <w:t>й</w:t>
            </w:r>
            <w:r w:rsidR="00E26C35" w:rsidRPr="00E26C35">
              <w:t xml:space="preserve"> в приказ министерства имущественных и земельных отношений Нижегородской области </w:t>
            </w:r>
          </w:p>
          <w:p w14:paraId="66B547EF" w14:textId="4035AD0A" w:rsidR="0085764D" w:rsidRDefault="000C7D10" w:rsidP="00F67B73">
            <w:pPr>
              <w:jc w:val="center"/>
            </w:pPr>
            <w:r w:rsidRPr="000C7D10">
              <w:t>от 2</w:t>
            </w:r>
            <w:r w:rsidR="00F67B73">
              <w:t>8</w:t>
            </w:r>
            <w:r w:rsidRPr="000C7D10">
              <w:t>.10.202</w:t>
            </w:r>
            <w:r w:rsidR="00F67B73">
              <w:t>2</w:t>
            </w:r>
            <w:r w:rsidRPr="000C7D10">
              <w:t xml:space="preserve"> г. № 326-13-</w:t>
            </w:r>
            <w:r w:rsidR="00F67B73">
              <w:t>772354</w:t>
            </w:r>
            <w:r w:rsidRPr="000C7D10">
              <w:t>/2</w:t>
            </w:r>
            <w:r w:rsidR="00F67B73">
              <w:t>2</w:t>
            </w:r>
            <w:r w:rsidR="005A253E">
              <w:t xml:space="preserve">                </w:t>
            </w:r>
            <w:r w:rsidRPr="000C7D10">
              <w:t xml:space="preserve"> </w:t>
            </w:r>
            <w:r w:rsidR="001B1B7D">
              <w:fldChar w:fldCharType="end"/>
            </w:r>
            <w:bookmarkEnd w:id="2"/>
          </w:p>
        </w:tc>
        <w:tc>
          <w:tcPr>
            <w:tcW w:w="1769" w:type="dxa"/>
          </w:tcPr>
          <w:p w14:paraId="539598BB" w14:textId="77777777" w:rsidR="0085764D" w:rsidRDefault="0085764D" w:rsidP="0067053D"/>
        </w:tc>
      </w:tr>
    </w:tbl>
    <w:p w14:paraId="029C062F" w14:textId="77777777" w:rsidR="0085764D" w:rsidRDefault="0085764D" w:rsidP="0085764D">
      <w:pPr>
        <w:sectPr w:rsidR="0085764D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36A5F6D1" w14:textId="77777777" w:rsidR="0085764D" w:rsidRDefault="0085764D" w:rsidP="00255320">
      <w:pPr>
        <w:spacing w:line="360" w:lineRule="auto"/>
        <w:ind w:firstLine="709"/>
      </w:pPr>
    </w:p>
    <w:p w14:paraId="63B9666E" w14:textId="516F3D7A" w:rsidR="00E26C35" w:rsidRPr="00E26C35" w:rsidRDefault="00FB2E70" w:rsidP="005A253E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proofErr w:type="gramStart"/>
      <w:r w:rsidRPr="00FB2E70">
        <w:rPr>
          <w:szCs w:val="28"/>
        </w:rPr>
        <w:t>В соответствии со статьями 15, 18, 20, 21 Федерального закона                    от 3 июля 2016 г. № 237-ФЗ "О государственной кадастровой оценке", постановлением Правительства Нижегородской области от 22 марта 2018 г.   № 183 "Об утверждении положения о министерстве имущественных                     и земельных отношений Нижегородской области", распоряжением Губернатора Нижегородской области от 23 января 2023 г. № 42-р                              "О предоставлении отпуска и денежной компенсации Баринову С.А.</w:t>
      </w:r>
      <w:proofErr w:type="gramEnd"/>
      <w:r w:rsidRPr="00FB2E70">
        <w:rPr>
          <w:szCs w:val="28"/>
        </w:rPr>
        <w:t xml:space="preserve">",                       на основании сведений о кадастровой стоимости, представленных </w:t>
      </w:r>
      <w:r w:rsidRPr="00FB2E70">
        <w:t>государственным бюджетным учреждением Нижегородской области "Кадастровая оценка"</w:t>
      </w:r>
      <w:r>
        <w:t xml:space="preserve"> </w:t>
      </w:r>
      <w:r w:rsidR="00333CF2">
        <w:t>с</w:t>
      </w:r>
      <w:r w:rsidR="00727DB2">
        <w:t>опроводительным</w:t>
      </w:r>
      <w:r>
        <w:t>и</w:t>
      </w:r>
      <w:r w:rsidR="00727DB2">
        <w:t xml:space="preserve"> письм</w:t>
      </w:r>
      <w:r>
        <w:t xml:space="preserve">ами </w:t>
      </w:r>
      <w:r w:rsidR="00727DB2">
        <w:t xml:space="preserve">от </w:t>
      </w:r>
      <w:r w:rsidR="002D65CF">
        <w:t>30 января</w:t>
      </w:r>
      <w:r w:rsidR="00234476">
        <w:t xml:space="preserve"> 202</w:t>
      </w:r>
      <w:r w:rsidR="002D65CF">
        <w:t>3</w:t>
      </w:r>
      <w:r w:rsidR="00234476">
        <w:t xml:space="preserve"> г</w:t>
      </w:r>
      <w:r w:rsidR="00C03FB5">
        <w:t>.</w:t>
      </w:r>
      <w:r>
        <w:t xml:space="preserve">           </w:t>
      </w:r>
      <w:r w:rsidR="00234476">
        <w:t>№ Сл-326-02-</w:t>
      </w:r>
      <w:r w:rsidR="002D65CF">
        <w:t>65910</w:t>
      </w:r>
      <w:r w:rsidR="00234476">
        <w:t>/2</w:t>
      </w:r>
      <w:r w:rsidR="002D65CF">
        <w:t>3</w:t>
      </w:r>
      <w:r w:rsidR="0021600E">
        <w:t>,</w:t>
      </w:r>
      <w:r w:rsidR="00087EFD">
        <w:t xml:space="preserve"> </w:t>
      </w:r>
      <w:r>
        <w:t>от 03 февраля 2023 г. № Сл-326-02-86335/23,</w:t>
      </w:r>
      <w:r w:rsidR="00344D37">
        <w:t xml:space="preserve">                   </w:t>
      </w:r>
      <w:proofErr w:type="gramStart"/>
      <w:r w:rsidR="00E26C35" w:rsidRPr="00E26C35">
        <w:rPr>
          <w:szCs w:val="28"/>
        </w:rPr>
        <w:t>п</w:t>
      </w:r>
      <w:proofErr w:type="gramEnd"/>
      <w:r w:rsidR="00E26C35" w:rsidRPr="00E26C35">
        <w:rPr>
          <w:szCs w:val="28"/>
        </w:rPr>
        <w:t xml:space="preserve"> р и к а з ы в а ю:</w:t>
      </w:r>
    </w:p>
    <w:p w14:paraId="7D19F7EF" w14:textId="4EC6E0E4" w:rsidR="002F05CB" w:rsidRDefault="00EA20FE" w:rsidP="009C70A3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E26C35" w:rsidRPr="00E26C35">
        <w:rPr>
          <w:szCs w:val="28"/>
        </w:rPr>
        <w:t xml:space="preserve">1. </w:t>
      </w:r>
      <w:proofErr w:type="gramStart"/>
      <w:r w:rsidR="00E26C35" w:rsidRPr="00E26C35">
        <w:rPr>
          <w:szCs w:val="28"/>
        </w:rPr>
        <w:t xml:space="preserve">Внести </w:t>
      </w:r>
      <w:r>
        <w:rPr>
          <w:szCs w:val="28"/>
        </w:rPr>
        <w:t xml:space="preserve">в </w:t>
      </w:r>
      <w:r w:rsidR="00D74F3D" w:rsidRPr="00D74F3D">
        <w:rPr>
          <w:szCs w:val="28"/>
        </w:rPr>
        <w:t xml:space="preserve">результаты определения кадастровой стоимости земельных участков, учтенных в Едином государственном реестре недвижимости, расположенных на территории Нижегородской области, по состоянию </w:t>
      </w:r>
      <w:r w:rsidR="00D74F3D">
        <w:rPr>
          <w:szCs w:val="28"/>
        </w:rPr>
        <w:t xml:space="preserve">                   </w:t>
      </w:r>
      <w:r w:rsidR="00D74F3D" w:rsidRPr="00D74F3D">
        <w:rPr>
          <w:szCs w:val="28"/>
        </w:rPr>
        <w:t>на 1 января 2022 г.</w:t>
      </w:r>
      <w:r w:rsidR="000D1D6C">
        <w:t xml:space="preserve">, утвержденные </w:t>
      </w:r>
      <w:r w:rsidR="00E26C35" w:rsidRPr="00E26C35">
        <w:rPr>
          <w:szCs w:val="28"/>
        </w:rPr>
        <w:t>приказ</w:t>
      </w:r>
      <w:r w:rsidR="000D1D6C">
        <w:rPr>
          <w:szCs w:val="28"/>
        </w:rPr>
        <w:t>ом</w:t>
      </w:r>
      <w:r w:rsidR="00E26C35" w:rsidRPr="00E26C35">
        <w:rPr>
          <w:szCs w:val="28"/>
        </w:rPr>
        <w:t xml:space="preserve"> министерства имущественных</w:t>
      </w:r>
      <w:r w:rsidR="00D74F3D">
        <w:rPr>
          <w:szCs w:val="28"/>
        </w:rPr>
        <w:t xml:space="preserve">             </w:t>
      </w:r>
      <w:r w:rsidR="00E26C35" w:rsidRPr="00E26C35">
        <w:rPr>
          <w:szCs w:val="28"/>
        </w:rPr>
        <w:t xml:space="preserve"> и земельных отношений Нижегородской области </w:t>
      </w:r>
      <w:bookmarkStart w:id="3" w:name="_Hlk38903066"/>
      <w:r w:rsidR="002D65CF">
        <w:rPr>
          <w:szCs w:val="28"/>
        </w:rPr>
        <w:t>от 28.10.202</w:t>
      </w:r>
      <w:r w:rsidR="00C936C1">
        <w:rPr>
          <w:szCs w:val="28"/>
        </w:rPr>
        <w:t>2</w:t>
      </w:r>
      <w:r w:rsidR="002D65CF">
        <w:rPr>
          <w:szCs w:val="28"/>
        </w:rPr>
        <w:t xml:space="preserve"> г. </w:t>
      </w:r>
      <w:r w:rsidR="00D74F3D">
        <w:rPr>
          <w:szCs w:val="28"/>
        </w:rPr>
        <w:t xml:space="preserve">                              </w:t>
      </w:r>
      <w:r w:rsidR="002D65CF">
        <w:rPr>
          <w:szCs w:val="28"/>
        </w:rPr>
        <w:t>№ 326-13-772354/22 «</w:t>
      </w:r>
      <w:r w:rsidR="002D65CF" w:rsidRPr="002D65CF">
        <w:t xml:space="preserve">Об утверждении результатов определения кадастровой стоимости земельных участков, расположенных на территории </w:t>
      </w:r>
      <w:r w:rsidR="002D65CF" w:rsidRPr="002D65CF">
        <w:lastRenderedPageBreak/>
        <w:t>Нижегородской области, по состоянию на 1 января 2022 г</w:t>
      </w:r>
      <w:proofErr w:type="gramEnd"/>
      <w:r w:rsidR="002D65CF" w:rsidRPr="002D65CF">
        <w:t>.</w:t>
      </w:r>
      <w:r w:rsidR="002D65CF">
        <w:t>»</w:t>
      </w:r>
      <w:r w:rsidR="007E20B0">
        <w:t>,</w:t>
      </w:r>
      <w:r w:rsidR="002D65CF">
        <w:t xml:space="preserve"> </w:t>
      </w:r>
      <w:proofErr w:type="gramStart"/>
      <w:r w:rsidR="001D0A7A" w:rsidRPr="001D0A7A">
        <w:rPr>
          <w:szCs w:val="28"/>
        </w:rPr>
        <w:t xml:space="preserve">изменения, </w:t>
      </w:r>
      <w:r w:rsidR="001D0A7A" w:rsidRPr="009C0CA0">
        <w:rPr>
          <w:szCs w:val="28"/>
        </w:rPr>
        <w:t>изложив строки</w:t>
      </w:r>
      <w:r w:rsidR="008D714A">
        <w:rPr>
          <w:szCs w:val="28"/>
        </w:rPr>
        <w:t xml:space="preserve"> 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39726, 42205, 43182, 45246, 57889, 72092, 73326, 93438-93458, 99677, 106695, 107385, 107388 </w:t>
      </w:r>
      <w:r w:rsidR="00E05A07">
        <w:rPr>
          <w:rFonts w:eastAsiaTheme="minorHAnsi"/>
          <w:sz w:val="26"/>
          <w:szCs w:val="26"/>
          <w:lang w:eastAsia="en-US"/>
        </w:rPr>
        <w:t xml:space="preserve">- 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107389, 107391-107393, 113091, 114574, 116277, 116344, 150171, 180663, 180679, 180876, 181984, 182645 </w:t>
      </w:r>
      <w:r w:rsidR="00E05A07">
        <w:rPr>
          <w:rFonts w:eastAsiaTheme="minorHAnsi"/>
          <w:sz w:val="26"/>
          <w:szCs w:val="26"/>
          <w:lang w:eastAsia="en-US"/>
        </w:rPr>
        <w:t xml:space="preserve">- </w:t>
      </w:r>
      <w:r w:rsidR="008076A3" w:rsidRPr="008076A3">
        <w:rPr>
          <w:rFonts w:eastAsiaTheme="minorHAnsi"/>
          <w:sz w:val="26"/>
          <w:szCs w:val="26"/>
          <w:lang w:eastAsia="en-US"/>
        </w:rPr>
        <w:t>182646, 182651, 182663, 187226, 188687, 219925</w:t>
      </w:r>
      <w:r w:rsidR="00E05A07">
        <w:rPr>
          <w:rFonts w:eastAsiaTheme="minorHAnsi"/>
          <w:sz w:val="26"/>
          <w:szCs w:val="26"/>
          <w:lang w:eastAsia="en-US"/>
        </w:rPr>
        <w:t xml:space="preserve"> - </w:t>
      </w:r>
      <w:r w:rsidR="008076A3" w:rsidRPr="008076A3">
        <w:rPr>
          <w:rFonts w:eastAsiaTheme="minorHAnsi"/>
          <w:sz w:val="26"/>
          <w:szCs w:val="26"/>
          <w:lang w:eastAsia="en-US"/>
        </w:rPr>
        <w:t>219926, 240086</w:t>
      </w:r>
      <w:r w:rsidR="00E05A07">
        <w:rPr>
          <w:rFonts w:eastAsiaTheme="minorHAnsi"/>
          <w:sz w:val="26"/>
          <w:szCs w:val="26"/>
          <w:lang w:eastAsia="en-US"/>
        </w:rPr>
        <w:t xml:space="preserve"> - </w:t>
      </w:r>
      <w:r w:rsidR="008076A3" w:rsidRPr="008076A3">
        <w:rPr>
          <w:rFonts w:eastAsiaTheme="minorHAnsi"/>
          <w:sz w:val="26"/>
          <w:szCs w:val="26"/>
          <w:lang w:eastAsia="en-US"/>
        </w:rPr>
        <w:t>240087, 242875, 267218, 268069, 268996, 269300, 270024, 270797, 274360, 274983, 274987, 274989, 275001, 275003, 276196, 276599, 276842, 277157, 277214, 277556, 277986, 278295, 278873</w:t>
      </w:r>
      <w:r w:rsidR="00E05A07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278874, 280589</w:t>
      </w:r>
      <w:proofErr w:type="gramEnd"/>
      <w:r w:rsidR="008076A3" w:rsidRPr="008076A3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8076A3" w:rsidRPr="008076A3">
        <w:rPr>
          <w:rFonts w:eastAsiaTheme="minorHAnsi"/>
          <w:sz w:val="26"/>
          <w:szCs w:val="26"/>
          <w:lang w:eastAsia="en-US"/>
        </w:rPr>
        <w:t xml:space="preserve">281436, 281470, 284607, 287520, 292383, 292803, 293885, 295128, 297923, </w:t>
      </w:r>
      <w:r w:rsidR="00E05A07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="008076A3" w:rsidRPr="008076A3">
        <w:rPr>
          <w:rFonts w:eastAsiaTheme="minorHAnsi"/>
          <w:sz w:val="26"/>
          <w:szCs w:val="26"/>
          <w:lang w:eastAsia="en-US"/>
        </w:rPr>
        <w:t>298015</w:t>
      </w:r>
      <w:r w:rsidR="00E05A07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298016, 311852, 325767, 329792, 329901, 329970, 349764, 357907, 363982, 371073-371084, 392206, 393840, 396962, 397568, 398835, 403921, 405955, 411856, 412559, 413372, 413982, 414138, 414681, 415212, 415599, 417006, 417556, 419100, 420776, 423676, 424362, 425447, 426855, 426919, 432469, 434259, 443448, 443457, 444608, 444610, 444615, 445058, 445251, 445253, 446441, 446573, 447119, 447847, 448410, 449017</w:t>
      </w:r>
      <w:proofErr w:type="gramEnd"/>
      <w:r w:rsidR="008076A3" w:rsidRPr="008076A3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8076A3" w:rsidRPr="008076A3">
        <w:rPr>
          <w:rFonts w:eastAsiaTheme="minorHAnsi"/>
          <w:sz w:val="26"/>
          <w:szCs w:val="26"/>
          <w:lang w:eastAsia="en-US"/>
        </w:rPr>
        <w:t>453260, 453322, 453664, 453671, 458896</w:t>
      </w:r>
      <w:r w:rsidR="00E05A07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458897, 458913, 459891, 461375, 462544, 467400, 468450, 468521, 468749, 468828, 468897, 468903, 468977, 468984</w:t>
      </w:r>
      <w:r w:rsidR="00E05A07">
        <w:rPr>
          <w:rFonts w:eastAsiaTheme="minorHAnsi"/>
          <w:sz w:val="26"/>
          <w:szCs w:val="26"/>
          <w:lang w:eastAsia="en-US"/>
        </w:rPr>
        <w:t xml:space="preserve"> - </w:t>
      </w:r>
      <w:r w:rsidR="008076A3" w:rsidRPr="008076A3">
        <w:rPr>
          <w:rFonts w:eastAsiaTheme="minorHAnsi"/>
          <w:sz w:val="26"/>
          <w:szCs w:val="26"/>
          <w:lang w:eastAsia="en-US"/>
        </w:rPr>
        <w:t>468985, 468987</w:t>
      </w:r>
      <w:r w:rsidR="00E05A07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468988, 469182, 469184, 469263, 469326, 469495, 469800, 469997, 470208, 476274, 476373, 476389</w:t>
      </w:r>
      <w:r w:rsidR="00E05A07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476390, 476447, 476457, 477229, 483106, 485162, 512365, 513315, 523394, 523788, 534328, 540381, 541911, 544243, 582543, 582555, 582560, 582568</w:t>
      </w:r>
      <w:r w:rsidR="00E05A07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582569, 582572, 587393, 587876, 589348, 589353, 589360, 589364</w:t>
      </w:r>
      <w:r w:rsidR="00E05A07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589365</w:t>
      </w:r>
      <w:proofErr w:type="gramEnd"/>
      <w:r w:rsidR="008076A3" w:rsidRPr="008076A3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8076A3" w:rsidRPr="008076A3">
        <w:rPr>
          <w:rFonts w:eastAsiaTheme="minorHAnsi"/>
          <w:sz w:val="26"/>
          <w:szCs w:val="26"/>
          <w:lang w:eastAsia="en-US"/>
        </w:rPr>
        <w:t>589821, 589963, 589976, 619241, 620587, 627694, 627696, 627899, 627947</w:t>
      </w:r>
      <w:r w:rsidR="00E05A07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627948, 627952, 628503, 630421, 630483, 631173, 641069, 641075, 643073, 648940, 649308, 652709, 652917, 656321, 663962-663965, 681006, 681032, 681071, 681452, 681831, 681864, 681931, 682025, 682071, 682097, 683156, 683386, 683434, 683620, 686348, 686352, 687058, 688606, 689167, 699403, 703501, 709352, 709440, 709494, 709918, 710010, 710183, 710580, 710585, 710591, 710607</w:t>
      </w:r>
      <w:r w:rsidR="00E05A07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710608, 710647, 710726, 710900, 711161</w:t>
      </w:r>
      <w:proofErr w:type="gramEnd"/>
      <w:r w:rsidR="008076A3" w:rsidRPr="008076A3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8076A3" w:rsidRPr="008076A3">
        <w:rPr>
          <w:rFonts w:eastAsiaTheme="minorHAnsi"/>
          <w:sz w:val="26"/>
          <w:szCs w:val="26"/>
          <w:lang w:eastAsia="en-US"/>
        </w:rPr>
        <w:t>711347, 711357</w:t>
      </w:r>
      <w:r w:rsidR="00E05A07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711358, 711420, 711436</w:t>
      </w:r>
      <w:r w:rsidR="00E05A07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711437, </w:t>
      </w:r>
      <w:r w:rsidR="00E05A07">
        <w:rPr>
          <w:rFonts w:eastAsiaTheme="minorHAnsi"/>
          <w:sz w:val="26"/>
          <w:szCs w:val="26"/>
          <w:lang w:eastAsia="en-US"/>
        </w:rPr>
        <w:t xml:space="preserve">                  </w:t>
      </w:r>
      <w:r w:rsidR="008076A3" w:rsidRPr="008076A3">
        <w:rPr>
          <w:rFonts w:eastAsiaTheme="minorHAnsi"/>
          <w:sz w:val="26"/>
          <w:szCs w:val="26"/>
          <w:lang w:eastAsia="en-US"/>
        </w:rPr>
        <w:t>711440</w:t>
      </w:r>
      <w:r w:rsidR="00E05A07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711441, 711443-11447, 711589, 711768, 711792, 711995, 712021, 713912, 716234, 718260, 718414, 719528, 720231, 720361, 720365, 720620, 721015, 721610, 721619, 724411, 724514</w:t>
      </w:r>
      <w:r w:rsidR="00E05A07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724515, 724517, 724723, 724804, 724950, 724979, 725218, 725283, 725370, 725821, 725858</w:t>
      </w:r>
      <w:r w:rsidR="00E05A07">
        <w:rPr>
          <w:rFonts w:eastAsiaTheme="minorHAnsi"/>
          <w:sz w:val="26"/>
          <w:szCs w:val="26"/>
          <w:lang w:eastAsia="en-US"/>
        </w:rPr>
        <w:t xml:space="preserve"> - </w:t>
      </w:r>
      <w:r w:rsidR="008076A3" w:rsidRPr="008076A3">
        <w:rPr>
          <w:rFonts w:eastAsiaTheme="minorHAnsi"/>
          <w:sz w:val="26"/>
          <w:szCs w:val="26"/>
          <w:lang w:eastAsia="en-US"/>
        </w:rPr>
        <w:t>725859, 726041, 726093, 726132, 726164, 726425, 726753, 728250, 728253, 728288, 730272, 731324, 731326, 731338, 731345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731346, 731348, 731353, 731363, 731365, 731430</w:t>
      </w:r>
      <w:proofErr w:type="gramEnd"/>
      <w:r w:rsidR="008076A3" w:rsidRPr="008076A3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8076A3" w:rsidRPr="008076A3">
        <w:rPr>
          <w:rFonts w:eastAsiaTheme="minorHAnsi"/>
          <w:sz w:val="26"/>
          <w:szCs w:val="26"/>
          <w:lang w:eastAsia="en-US"/>
        </w:rPr>
        <w:t>731469, 731631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731632, 731637, 731644, 731648, 731735, 731887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731888, 731903, 731932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731933, 731941, 732025, 732061, </w:t>
      </w:r>
      <w:r w:rsidR="008076A3" w:rsidRPr="008076A3">
        <w:rPr>
          <w:rFonts w:eastAsiaTheme="minorHAnsi"/>
          <w:sz w:val="26"/>
          <w:szCs w:val="26"/>
          <w:lang w:eastAsia="en-US"/>
        </w:rPr>
        <w:lastRenderedPageBreak/>
        <w:t>732073, 732263, 732278, 732725, 732777, 732803, 733779, 734076, 734089, 734658, 734662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734663, 734747, 735286, 735293, 735457, 735459, 737206, 737299, 737915, 739130, 739139, 739143, 739336, 739390, 739396, 739813, 742392, 742449, 743625, 743932, 743937, 743963, 744055, 744218, 744316, 744322, 746921, 746939, 746967, 747516, 747524, 747584, 747648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747649</w:t>
      </w:r>
      <w:proofErr w:type="gramEnd"/>
      <w:r w:rsidR="008076A3" w:rsidRPr="008076A3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8076A3" w:rsidRPr="008076A3">
        <w:rPr>
          <w:rFonts w:eastAsiaTheme="minorHAnsi"/>
          <w:sz w:val="26"/>
          <w:szCs w:val="26"/>
          <w:lang w:eastAsia="en-US"/>
        </w:rPr>
        <w:t>747656, 747661, 747664, 747668, 747671, 747673, 747676, 747696, 747700, 747706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747707, 747721, 747963, 748002, 748058, 748065, 748139, 748148, 748186, 748348, 750479, 751496, 753070, 753141, 753143, 753206, 755259, 762242, 762272, 762767, 762839, 762841, 762992, 763072, 763084, 763321, 763564, 764240, 765234, 765628, 766329, 766375, 766701, 766703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766704, 766800, 767344, 767427, 767661, 767662, 767664, 767666, 767669, 768362,</w:t>
      </w:r>
      <w:r w:rsidR="00656CF3">
        <w:rPr>
          <w:rFonts w:eastAsiaTheme="minorHAnsi"/>
          <w:sz w:val="26"/>
          <w:szCs w:val="26"/>
          <w:lang w:eastAsia="en-US"/>
        </w:rPr>
        <w:t xml:space="preserve">                 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768492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768493, 769719, 769724, 769748, 769758</w:t>
      </w:r>
      <w:proofErr w:type="gramEnd"/>
      <w:r w:rsidR="008076A3" w:rsidRPr="008076A3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8076A3" w:rsidRPr="008076A3">
        <w:rPr>
          <w:rFonts w:eastAsiaTheme="minorHAnsi"/>
          <w:sz w:val="26"/>
          <w:szCs w:val="26"/>
          <w:lang w:eastAsia="en-US"/>
        </w:rPr>
        <w:t>769837, 769875, 769925, 769950, 769976, 770027, 770101, 770127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770128, 770146, 770160, 770340, 770471, 770534, 770702, 770751, 770811, 770865-770867, 771077, 771207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771208, 771278, 771391, 771428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771429, 771462, 771474, 771560, 771624, 771633, 771907, 771940, 771973, 771987, 772126, 772435, 772607, 772700, 772728, 772776, 773003, 773007, 773187, 773439, 773953, 773974, 774018, 774783, 774848, 774890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774891, 775039, 775083, 775100, 775141, 775242-775244, 775450, 776659, 776756, 779852</w:t>
      </w:r>
      <w:proofErr w:type="gramEnd"/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8076A3" w:rsidRPr="008076A3">
        <w:rPr>
          <w:rFonts w:eastAsiaTheme="minorHAnsi"/>
          <w:sz w:val="26"/>
          <w:szCs w:val="26"/>
          <w:lang w:eastAsia="en-US"/>
        </w:rPr>
        <w:t>779853, 779905, 779930, 779941, 780033, 780055, 780340, 780355-780361, 780408, 780442, 780690, 780838, 781342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781343, 782800, 784076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784077, 784106, 784168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784169, 784226, 784234, 784455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784456, 784486, 785011, 785013, 785156, 785463-785465, 785467-785469, 785474, 785509, 785723, 786276, 786558, 789808, 789967, 792715, 792747-792749, 792794, 793261, 793338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793339, 793507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793508, 793949, 793954, 795637, 796061, 796199, 796719, 796959, 797006, 797061, 798422, 798439, 799538, 800512, 806877, 807279</w:t>
      </w:r>
      <w:proofErr w:type="gramEnd"/>
      <w:r w:rsidR="008076A3" w:rsidRPr="008076A3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8076A3" w:rsidRPr="008076A3">
        <w:rPr>
          <w:rFonts w:eastAsiaTheme="minorHAnsi"/>
          <w:sz w:val="26"/>
          <w:szCs w:val="26"/>
          <w:lang w:eastAsia="en-US"/>
        </w:rPr>
        <w:t>807376, 807446, 811049, 811167, 811335, 811352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811353, 811367, 811370, 811385, 811393, 811435, 849917, 870362, 871330, 877732, 879698, 879721, 879746, 882276, 894139, 904160, 905910, 914807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914808, 919467, 920451-920455, 923658, 927269, 931489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931490, 946375-946379, 952623, 960221, 962310, 1002559, 1004099-1004104, 1004535, 1006111, 1007399, 1015385, 1016964, 1020617, 1021285, 1025125, 1033993, 1034203, 1036565</w:t>
      </w:r>
      <w:r w:rsidR="00656CF3">
        <w:rPr>
          <w:rFonts w:eastAsiaTheme="minorHAnsi"/>
          <w:sz w:val="26"/>
          <w:szCs w:val="26"/>
          <w:lang w:eastAsia="en-US"/>
        </w:rPr>
        <w:t xml:space="preserve"> - </w:t>
      </w:r>
      <w:r w:rsidR="008076A3" w:rsidRPr="008076A3">
        <w:rPr>
          <w:rFonts w:eastAsiaTheme="minorHAnsi"/>
          <w:sz w:val="26"/>
          <w:szCs w:val="26"/>
          <w:lang w:eastAsia="en-US"/>
        </w:rPr>
        <w:t>1036566, 1036911, 1037126, 1042500, 1042779, 1047119, 1048255, 1048454, 1048681, 1048879, 1048893, 1049751</w:t>
      </w:r>
      <w:proofErr w:type="gramEnd"/>
      <w:r w:rsidR="008076A3" w:rsidRPr="008076A3">
        <w:rPr>
          <w:rFonts w:eastAsiaTheme="minorHAnsi"/>
          <w:sz w:val="26"/>
          <w:szCs w:val="26"/>
          <w:lang w:eastAsia="en-US"/>
        </w:rPr>
        <w:t>, 1049761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1049762, 1052846, 1052879, 1052890, 1067861, 1072030, 1076942 </w:t>
      </w:r>
      <w:r w:rsidR="00656CF3">
        <w:rPr>
          <w:rFonts w:eastAsiaTheme="minorHAnsi"/>
          <w:sz w:val="26"/>
          <w:szCs w:val="26"/>
          <w:lang w:eastAsia="en-US"/>
        </w:rPr>
        <w:t xml:space="preserve">- </w:t>
      </w:r>
      <w:r w:rsidR="008076A3" w:rsidRPr="008076A3">
        <w:rPr>
          <w:rFonts w:eastAsiaTheme="minorHAnsi"/>
          <w:sz w:val="26"/>
          <w:szCs w:val="26"/>
          <w:lang w:eastAsia="en-US"/>
        </w:rPr>
        <w:t>1076943, 1076947, 1077531, 1077574, 1078617, 1079052, 1079210, 1080110, 1080805, 1098176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1098177, 1100324, 1104601, 1113061, 1113570, 1113764, 1114934, 1115088, 1115498, 1115577, 1116200, </w:t>
      </w:r>
      <w:proofErr w:type="gramStart"/>
      <w:r w:rsidR="008076A3" w:rsidRPr="008076A3">
        <w:rPr>
          <w:rFonts w:eastAsiaTheme="minorHAnsi"/>
          <w:sz w:val="26"/>
          <w:szCs w:val="26"/>
          <w:lang w:eastAsia="en-US"/>
        </w:rPr>
        <w:lastRenderedPageBreak/>
        <w:t>1117128, 1118380, 1118879, 1118988, 1121259, 1121358, 1121825, 1122872, 1124854, 1125315, 1126863, 1128314, 1129811, 1130665, 1132341, 1132681, 1133755, 1133913, 1134362, 1136257, 1141977-1141980, 1155824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1155825, 1157011, 1157013</w:t>
      </w:r>
      <w:r w:rsidR="00656CF3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1157014, 1158825, 1159976, 1159989, 1162290, 1162490, 1162494, 1162691, 1171723, 1175942, 1177335, 1179999, 1188193, 1195267, 1199287, 1209967, 1210414, 1210432, 1210461, 1215206, 1216206-1216211, 1220660, 1222327-1222352, 1222354-1222378, 1224993, 1224995, 1225005, 1225015</w:t>
      </w:r>
      <w:r w:rsidR="001117C6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1225016, 1225059, 1225079, 1225097, 1225110, 1225111, 1225114, 1225128, 1225131, 1225134, 1225362, 1230185, 1230413, 1233232, 1233649, 1233653, 1235216, 1237132, 1237160, 1238923, 1239053, 1240309, 1241493, 1241913, 1243220, 1243457, 1243990, 1244007, 1244476, 1244835, 1245481, 1245530, 1245757, 1246106, 1246424, 1246488, 1246836, 1246959</w:t>
      </w:r>
      <w:proofErr w:type="gramEnd"/>
      <w:r w:rsidR="008076A3" w:rsidRPr="008076A3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8076A3" w:rsidRPr="008076A3">
        <w:rPr>
          <w:rFonts w:eastAsiaTheme="minorHAnsi"/>
          <w:sz w:val="26"/>
          <w:szCs w:val="26"/>
          <w:lang w:eastAsia="en-US"/>
        </w:rPr>
        <w:t>1247041, 1247143, 1247245, 1248062, 1248502, 1249042, 1249505, 1249885, 1249978, 1250088, 1250094, 1250661, 1250729, 1250853, 1250887, 1252979, 1253434, 1253927, 1254415, 1254459, 1257130, 1270795, 1276453, 1300506, 1300634, 1301745</w:t>
      </w:r>
      <w:r w:rsidR="001117C6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1301746, 1304184</w:t>
      </w:r>
      <w:r w:rsidR="001117C6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1304185, 1305146, 1305165, 1305434, 1305489, 1307260, 1307909, 1313583, 1315896, 1334621, 1334624, 1335239, 1335769</w:t>
      </w:r>
      <w:r w:rsidR="001117C6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1335770, 1336747, 1336868, 1339742-1339744, 1339753, 1339873, 1339973, 1342986, 1343994, 1345379, 1345944, 1345948, 1346202, 1359457, 1360318, 1361670, 1364066, 1378772, 1379946</w:t>
      </w:r>
      <w:proofErr w:type="gramEnd"/>
      <w:r w:rsidR="008076A3" w:rsidRPr="008076A3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8076A3" w:rsidRPr="008076A3">
        <w:rPr>
          <w:rFonts w:eastAsiaTheme="minorHAnsi"/>
          <w:sz w:val="26"/>
          <w:szCs w:val="26"/>
          <w:lang w:eastAsia="en-US"/>
        </w:rPr>
        <w:t>1380995, 1381080, 1384210, 1384402, 1384495, 1384997, 1388031, 1388177, 1388231, 1390024, 1390164</w:t>
      </w:r>
      <w:r w:rsidR="001117C6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1390165, 1391759, 1392534, 1393973, 1394312, 1395600, 1403864, 1425090</w:t>
      </w:r>
      <w:r w:rsidR="001117C6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1425091, 1463253, 1482147, 1498123, 1509945, 1510443, 1510590, 1511974, 1512224, 1512608, 1512718, 1512748, 1512874, 1513161, 1513255, 1513942, 1514651, 1514768, 1514771, 1514833, 1515561, 1515719, 1516102, 1516162, 1517988, 1518671, 1519231, 1519487, 1519779, 1519852, 1539369</w:t>
      </w:r>
      <w:r w:rsidR="001117C6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1539370, 1539773, 1540974, 1542165, 1542176, 1542254, 1543634, 1547606, 1548305, 1548650</w:t>
      </w:r>
      <w:proofErr w:type="gramEnd"/>
      <w:r w:rsidR="008076A3" w:rsidRPr="008076A3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8076A3" w:rsidRPr="008076A3">
        <w:rPr>
          <w:rFonts w:eastAsiaTheme="minorHAnsi"/>
          <w:sz w:val="26"/>
          <w:szCs w:val="26"/>
          <w:lang w:eastAsia="en-US"/>
        </w:rPr>
        <w:t xml:space="preserve">1555204, 1555213, 1555726, 1568900, 1589533, 1590357, 1606602, 1607536, </w:t>
      </w:r>
      <w:r w:rsidR="001117C6">
        <w:rPr>
          <w:rFonts w:eastAsiaTheme="minorHAnsi"/>
          <w:sz w:val="26"/>
          <w:szCs w:val="26"/>
          <w:lang w:eastAsia="en-US"/>
        </w:rPr>
        <w:t xml:space="preserve">                 </w:t>
      </w:r>
      <w:r w:rsidR="008076A3" w:rsidRPr="008076A3">
        <w:rPr>
          <w:rFonts w:eastAsiaTheme="minorHAnsi"/>
          <w:sz w:val="26"/>
          <w:szCs w:val="26"/>
          <w:lang w:eastAsia="en-US"/>
        </w:rPr>
        <w:t>1608092</w:t>
      </w:r>
      <w:r w:rsidR="001117C6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1608093, 1608554, 1608563, 1609590, 1609669, 1610837, 1611193, 1611839, 1613174, 1613210, 1614203, 1614733, 1614894, 1615997, 1616756, 1618678, 1620596, 1624798, 1635404, 1635692-1635700, 1635702, 1636266</w:t>
      </w:r>
      <w:r w:rsidR="001117C6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1636267, 1638071, 1638400, 1638740, 1639294, 1639376, 1642164, 1646311, 1647613, 1647881, 1648425, 1648479, 1649751, 1649773, 1649852, 1650178, 1653608, 1656273, 1657313</w:t>
      </w:r>
      <w:r w:rsidR="001117C6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1657314, 1658413, 1661529, 1663247, 1663839, 1667593, 1669020, 1669297, 1670654, 1671348</w:t>
      </w:r>
      <w:proofErr w:type="gramEnd"/>
      <w:r w:rsidR="008076A3" w:rsidRPr="008076A3">
        <w:rPr>
          <w:rFonts w:eastAsiaTheme="minorHAnsi"/>
          <w:sz w:val="26"/>
          <w:szCs w:val="26"/>
          <w:lang w:eastAsia="en-US"/>
        </w:rPr>
        <w:t>, 1674138, 1674901, 1675415, 1675742</w:t>
      </w:r>
      <w:r w:rsidR="001117C6">
        <w:rPr>
          <w:rFonts w:eastAsiaTheme="minorHAnsi"/>
          <w:sz w:val="26"/>
          <w:szCs w:val="26"/>
          <w:lang w:eastAsia="en-US"/>
        </w:rPr>
        <w:t xml:space="preserve"> -</w:t>
      </w:r>
      <w:r w:rsidR="008076A3" w:rsidRPr="008076A3">
        <w:rPr>
          <w:rFonts w:eastAsiaTheme="minorHAnsi"/>
          <w:sz w:val="26"/>
          <w:szCs w:val="26"/>
          <w:lang w:eastAsia="en-US"/>
        </w:rPr>
        <w:t xml:space="preserve"> 1675743, 1676074, 1676713, 1677302</w:t>
      </w:r>
      <w:r w:rsidR="008076A3">
        <w:rPr>
          <w:color w:val="000000"/>
          <w:szCs w:val="28"/>
        </w:rPr>
        <w:t xml:space="preserve"> </w:t>
      </w:r>
      <w:r w:rsidR="005F4082" w:rsidRPr="009C0CA0">
        <w:rPr>
          <w:szCs w:val="28"/>
        </w:rPr>
        <w:t>в следующей редакции</w:t>
      </w:r>
      <w:r w:rsidR="00081C0A" w:rsidRPr="009C0CA0">
        <w:rPr>
          <w:szCs w:val="28"/>
        </w:rPr>
        <w:t>: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113"/>
        <w:gridCol w:w="2347"/>
        <w:gridCol w:w="33"/>
        <w:gridCol w:w="3980"/>
        <w:gridCol w:w="587"/>
        <w:gridCol w:w="2393"/>
        <w:gridCol w:w="167"/>
      </w:tblGrid>
      <w:tr w:rsidR="0042714A" w14:paraId="6DC5D5CA" w14:textId="77777777" w:rsidTr="005208B9">
        <w:trPr>
          <w:trHeight w:val="319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2C45" w14:textId="7CC5CE11" w:rsidR="005208B9" w:rsidRDefault="009C70A3">
            <w:pPr>
              <w:rPr>
                <w:color w:val="000000"/>
                <w:szCs w:val="28"/>
              </w:rPr>
            </w:pPr>
            <w:r w:rsidRPr="009C70A3">
              <w:rPr>
                <w:color w:val="000000"/>
                <w:szCs w:val="28"/>
              </w:rPr>
              <w:lastRenderedPageBreak/>
              <w:t>"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43AF" w14:textId="77777777" w:rsidR="0042714A" w:rsidRDefault="0042714A">
            <w:pPr>
              <w:rPr>
                <w:color w:val="000000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6AA3" w14:textId="77777777" w:rsidR="0042714A" w:rsidRDefault="0042714A">
            <w:pPr>
              <w:rPr>
                <w:sz w:val="20"/>
              </w:rPr>
            </w:pPr>
          </w:p>
        </w:tc>
      </w:tr>
      <w:tr w:rsidR="005208B9" w:rsidRPr="005208B9" w14:paraId="6AD178D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FE8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39726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28E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52:41:2101002:1864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F1F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127503,28</w:t>
            </w:r>
          </w:p>
        </w:tc>
      </w:tr>
      <w:tr w:rsidR="005208B9" w:rsidRPr="005208B9" w14:paraId="43641CF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15E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A03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B25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B24420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825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A73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A26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07E6A3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D78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42205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F6C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52:41:1904001:215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3F3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10653892,16</w:t>
            </w:r>
          </w:p>
        </w:tc>
      </w:tr>
      <w:tr w:rsidR="005208B9" w:rsidRPr="005208B9" w14:paraId="08E1F9B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7BA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993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EF1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898400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537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23C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423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F83BFF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E11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43182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66E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52:41:1401002:1510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6CF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127503,28</w:t>
            </w:r>
          </w:p>
        </w:tc>
      </w:tr>
      <w:tr w:rsidR="005208B9" w:rsidRPr="005208B9" w14:paraId="3548BF9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E26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B54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18F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572730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451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6EC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745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5702A6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386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45246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8A8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52:41:1107002:1864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13B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344066,64</w:t>
            </w:r>
          </w:p>
        </w:tc>
      </w:tr>
      <w:tr w:rsidR="005208B9" w:rsidRPr="005208B9" w14:paraId="04F1090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7F9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EEE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7B3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F8CD05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45A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591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20F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F0483C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46B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57889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9B4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52:41:1502002:1117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6AA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69838,48</w:t>
            </w:r>
          </w:p>
        </w:tc>
      </w:tr>
      <w:tr w:rsidR="005208B9" w:rsidRPr="005208B9" w14:paraId="36C090A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2D7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866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D22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13AF66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A9D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8B8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49E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413C07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413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72092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76E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52:41:1209003:2616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9F1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773989,76</w:t>
            </w:r>
          </w:p>
        </w:tc>
      </w:tr>
      <w:tr w:rsidR="005208B9" w:rsidRPr="005208B9" w14:paraId="7FBDA3C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AAC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AA0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527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319ECB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EF7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ABA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3C8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674C18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3B5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73326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530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52:41:1207003:862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B00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143521,28</w:t>
            </w:r>
          </w:p>
        </w:tc>
      </w:tr>
      <w:tr w:rsidR="005208B9" w:rsidRPr="005208B9" w14:paraId="0CF7B69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697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36B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17C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29219A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862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FC8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AA2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E1B3B7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9E5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93438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444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52:16:0000000:646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3B1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4942,08</w:t>
            </w:r>
          </w:p>
        </w:tc>
      </w:tr>
      <w:tr w:rsidR="005208B9" w:rsidRPr="005208B9" w14:paraId="34E83BE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616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93439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961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52:16:0000000:647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0E8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13927,68</w:t>
            </w:r>
          </w:p>
        </w:tc>
      </w:tr>
      <w:tr w:rsidR="005208B9" w:rsidRPr="005208B9" w14:paraId="18FF380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746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F77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52:16:0000000:648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C00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13927,68</w:t>
            </w:r>
          </w:p>
        </w:tc>
      </w:tr>
      <w:tr w:rsidR="005208B9" w:rsidRPr="005208B9" w14:paraId="7FCF080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D3D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93441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A54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52:16:0000000:649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15B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5391,36</w:t>
            </w:r>
          </w:p>
        </w:tc>
      </w:tr>
      <w:tr w:rsidR="005208B9" w:rsidRPr="005208B9" w14:paraId="16A3F2D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07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93442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143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52:16:0000000:650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F3B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203523,84</w:t>
            </w:r>
          </w:p>
        </w:tc>
      </w:tr>
      <w:tr w:rsidR="005208B9" w:rsidRPr="005208B9" w14:paraId="7140F1C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1F2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93443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21B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52:16:0000000:651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0C1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3968939,52</w:t>
            </w:r>
          </w:p>
        </w:tc>
      </w:tr>
      <w:tr w:rsidR="005208B9" w:rsidRPr="005208B9" w14:paraId="5603E20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18D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93444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B6C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52:16:0000000:652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3BB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1299317,76</w:t>
            </w:r>
          </w:p>
        </w:tc>
      </w:tr>
      <w:tr w:rsidR="005208B9" w:rsidRPr="005208B9" w14:paraId="3E9EC80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C92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93445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009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52:16:0000000:653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5A7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34161454,08</w:t>
            </w:r>
          </w:p>
        </w:tc>
      </w:tr>
      <w:tr w:rsidR="005208B9" w:rsidRPr="005208B9" w14:paraId="6736994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4F8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93446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63C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52:16:0000000:654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A7A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1748597,76</w:t>
            </w:r>
          </w:p>
        </w:tc>
      </w:tr>
      <w:tr w:rsidR="005208B9" w:rsidRPr="005208B9" w14:paraId="69CEA1D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8E0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93447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C76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52:16:0000000:655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A59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282597,12</w:t>
            </w:r>
          </w:p>
        </w:tc>
      </w:tr>
      <w:tr w:rsidR="005208B9" w:rsidRPr="005208B9" w14:paraId="46AF18C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9FD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93448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949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52:16:0000000:656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E8A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3175960,32</w:t>
            </w:r>
          </w:p>
        </w:tc>
      </w:tr>
      <w:tr w:rsidR="005208B9" w:rsidRPr="005208B9" w14:paraId="70F9AF3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562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93449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DC4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52:16:0000000:657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506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4333305,6</w:t>
            </w:r>
          </w:p>
        </w:tc>
      </w:tr>
      <w:tr w:rsidR="005208B9" w:rsidRPr="005208B9" w14:paraId="48FB19B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165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93450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CC5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52:16:0000000:659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C2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13029,12</w:t>
            </w:r>
          </w:p>
        </w:tc>
      </w:tr>
      <w:tr w:rsidR="005208B9" w:rsidRPr="005208B9" w14:paraId="076BF13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24F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93451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283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52:16:0000000:660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E78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48971,52</w:t>
            </w:r>
          </w:p>
        </w:tc>
      </w:tr>
      <w:tr w:rsidR="005208B9" w:rsidRPr="005208B9" w14:paraId="2D8F3FE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EC1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93452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3CC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52:16:0000000:661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634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121305,6</w:t>
            </w:r>
          </w:p>
        </w:tc>
      </w:tr>
      <w:tr w:rsidR="005208B9" w:rsidRPr="005208B9" w14:paraId="6552512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979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93453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870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52:16:0000000:662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841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4043,52</w:t>
            </w:r>
          </w:p>
        </w:tc>
      </w:tr>
      <w:tr w:rsidR="005208B9" w:rsidRPr="005208B9" w14:paraId="1CD9471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32A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93454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394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52:16:0000000:663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C44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17072,64</w:t>
            </w:r>
          </w:p>
        </w:tc>
      </w:tr>
      <w:tr w:rsidR="005208B9" w:rsidRPr="005208B9" w14:paraId="3963DF1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038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93455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D2F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52:16:0000000:664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484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314945,28</w:t>
            </w:r>
          </w:p>
        </w:tc>
      </w:tr>
      <w:tr w:rsidR="005208B9" w:rsidRPr="005208B9" w14:paraId="2377F9F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C6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93456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753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52:16:0000000:665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534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534643,2</w:t>
            </w:r>
          </w:p>
        </w:tc>
      </w:tr>
      <w:tr w:rsidR="005208B9" w:rsidRPr="005208B9" w14:paraId="4B1D1E3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B93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93457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8B8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52:16:0000000:666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D9B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609223,68</w:t>
            </w:r>
          </w:p>
        </w:tc>
      </w:tr>
      <w:tr w:rsidR="005208B9" w:rsidRPr="005208B9" w14:paraId="756F0A7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059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93458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6BB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52:16:0000000:667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DFE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176117,76</w:t>
            </w:r>
          </w:p>
        </w:tc>
      </w:tr>
      <w:tr w:rsidR="005208B9" w:rsidRPr="005208B9" w14:paraId="6274E8D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580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1F2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715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F90C77" w:rsidRPr="005208B9" w14:paraId="0A7BAFF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A7887" w14:textId="77777777" w:rsidR="00F90C77" w:rsidRPr="005208B9" w:rsidRDefault="00F90C77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EAFE2" w14:textId="77777777" w:rsidR="00F90C77" w:rsidRPr="005208B9" w:rsidRDefault="00F90C77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E2699" w14:textId="77777777" w:rsidR="00F90C77" w:rsidRPr="005208B9" w:rsidRDefault="00F90C77" w:rsidP="005208B9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5208B9" w:rsidRPr="005208B9" w14:paraId="4BD003F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B50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CD5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D0E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088762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FBD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99677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2A2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52:16:0030301:1635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7CE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269568</w:t>
            </w:r>
          </w:p>
        </w:tc>
      </w:tr>
      <w:tr w:rsidR="005208B9" w:rsidRPr="005208B9" w14:paraId="516B0D0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52B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F21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64F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378A4A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E4E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CC4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E55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44A571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922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106695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03E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52:16:0050102:510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C82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1797,12</w:t>
            </w:r>
          </w:p>
        </w:tc>
      </w:tr>
      <w:tr w:rsidR="005208B9" w:rsidRPr="005208B9" w14:paraId="59FDC8F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B57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90B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55B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F4FCD6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8F8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2C6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D5B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719461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04C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107385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96B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52:16:0050201:118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B73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789384,96</w:t>
            </w:r>
          </w:p>
        </w:tc>
      </w:tr>
      <w:tr w:rsidR="005208B9" w:rsidRPr="005208B9" w14:paraId="362A304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D86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4DB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5A1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1B869B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794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407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BF4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169B16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B13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107388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E1C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52:16:0050201:120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463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898,56</w:t>
            </w:r>
          </w:p>
        </w:tc>
      </w:tr>
      <w:tr w:rsidR="005208B9" w:rsidRPr="005208B9" w14:paraId="1BA7624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D5E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107389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5FA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52:16:0050201:121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73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5391,36</w:t>
            </w:r>
          </w:p>
        </w:tc>
      </w:tr>
      <w:tr w:rsidR="005208B9" w:rsidRPr="005208B9" w14:paraId="28E52C1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5E4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F37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5F9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119F7F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710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377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F8F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6A4C8E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897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107391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FE9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52:16:0050201:123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991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58855,68</w:t>
            </w:r>
          </w:p>
        </w:tc>
      </w:tr>
      <w:tr w:rsidR="005208B9" w:rsidRPr="005208B9" w14:paraId="3287033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B6D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107392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226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52:16:0050201:124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99C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174769,92</w:t>
            </w:r>
          </w:p>
        </w:tc>
      </w:tr>
      <w:tr w:rsidR="005208B9" w:rsidRPr="005208B9" w14:paraId="4E3E4E2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31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107393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20E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52:16:0050201:125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49C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4942,08</w:t>
            </w:r>
          </w:p>
        </w:tc>
      </w:tr>
      <w:tr w:rsidR="005208B9" w:rsidRPr="005208B9" w14:paraId="7144AD4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24F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4E4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FFB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227085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8E4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F06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FC6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28FCD1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585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113091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6CB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52:16:0050601:378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1B7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11155173,12</w:t>
            </w:r>
          </w:p>
        </w:tc>
      </w:tr>
      <w:tr w:rsidR="005208B9" w:rsidRPr="005208B9" w14:paraId="65E3BF1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E1E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F56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1BA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EC5C27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C4F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5D3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636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46A8DC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AEC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114574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3C4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52:16:0050702:296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089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1832163,84</w:t>
            </w:r>
          </w:p>
        </w:tc>
      </w:tr>
      <w:tr w:rsidR="005208B9" w:rsidRPr="005208B9" w14:paraId="29AEA71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EDF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4BD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3D8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9D7EC4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A33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BBD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DDB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97A45A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27F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116277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6C1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52:16:0060102:100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A8D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1784090,88</w:t>
            </w:r>
          </w:p>
        </w:tc>
      </w:tr>
      <w:tr w:rsidR="005208B9" w:rsidRPr="005208B9" w14:paraId="029595E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B8F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C1A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3EE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FC5FAF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C06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B7B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9E5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CE18DD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19B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116344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487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52:16:0060102:98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CB0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679311,36</w:t>
            </w:r>
          </w:p>
        </w:tc>
      </w:tr>
      <w:tr w:rsidR="005208B9" w:rsidRPr="005208B9" w14:paraId="04776C7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211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D9A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DB8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2DC868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804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01B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F46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40BE86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DFF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150171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779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52:24:0031104:1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E80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168366510</w:t>
            </w:r>
          </w:p>
        </w:tc>
      </w:tr>
      <w:tr w:rsidR="005208B9" w:rsidRPr="005208B9" w14:paraId="0467840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962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605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9AF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9F1536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AE4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593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C1B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36A086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ADE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180663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617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52:23:0050104:802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D13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637271,1</w:t>
            </w:r>
          </w:p>
        </w:tc>
      </w:tr>
      <w:tr w:rsidR="005208B9" w:rsidRPr="005208B9" w14:paraId="4FC7F1A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B7C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3AA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2D2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A5F931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CF5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D6E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52C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A27566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0FE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180679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16D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52:23:0050104:826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D3E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2152398,15</w:t>
            </w:r>
          </w:p>
        </w:tc>
      </w:tr>
      <w:tr w:rsidR="005208B9" w:rsidRPr="005208B9" w14:paraId="3CABE06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63F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DD8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A73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0537D0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0AC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8C2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54F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EC019A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BA3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180876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3BD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52:23:0050206:384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12E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2039610,6</w:t>
            </w:r>
          </w:p>
        </w:tc>
      </w:tr>
      <w:tr w:rsidR="005208B9" w:rsidRPr="005208B9" w14:paraId="45BD94A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37E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1B6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A4F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790A91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BCF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1CD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EDB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9EB6D7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D90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181984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D80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52:23:0050602:9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A4F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1059259,5</w:t>
            </w:r>
          </w:p>
        </w:tc>
      </w:tr>
      <w:tr w:rsidR="005208B9" w:rsidRPr="005208B9" w14:paraId="42F53F5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A6D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C28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487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189884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B420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558BC51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176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145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B2E316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EAF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182645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1A1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52:23:0050901:342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D6E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153957,15</w:t>
            </w:r>
          </w:p>
        </w:tc>
      </w:tr>
      <w:tr w:rsidR="005208B9" w:rsidRPr="005208B9" w14:paraId="407A889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468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182646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9A2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52:23:0050901:344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27E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464873,4</w:t>
            </w:r>
          </w:p>
        </w:tc>
      </w:tr>
      <w:tr w:rsidR="005208B9" w:rsidRPr="005208B9" w14:paraId="44C3723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D18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46D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4F9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A2755F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DAE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ED3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54C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62F75F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D29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182651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EFF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52:23:0050901:367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6DC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539064,45</w:t>
            </w:r>
          </w:p>
        </w:tc>
      </w:tr>
      <w:tr w:rsidR="005208B9" w:rsidRPr="005208B9" w14:paraId="1309C68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6CE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99C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9E1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681703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1CE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DCE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327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0F3CF2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EE2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182663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98F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52:23:0050901:389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3D4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21871,35</w:t>
            </w:r>
          </w:p>
        </w:tc>
      </w:tr>
      <w:tr w:rsidR="005208B9" w:rsidRPr="005208B9" w14:paraId="482AE5D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808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C2E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95F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7C5422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636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B79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E18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EE1D4F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9B0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187226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D18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52:24:0120001:1916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34C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67329,45</w:t>
            </w:r>
          </w:p>
        </w:tc>
      </w:tr>
      <w:tr w:rsidR="005208B9" w:rsidRPr="005208B9" w14:paraId="5A6070E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BD2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6E9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6BA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E8B73C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579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FCA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E47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401434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8F8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188687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F9E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52:24:0020401:1393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6CB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85341,15</w:t>
            </w:r>
          </w:p>
        </w:tc>
      </w:tr>
      <w:tr w:rsidR="005208B9" w:rsidRPr="005208B9" w14:paraId="484400C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28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85B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915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B3F5B7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CF0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2FF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892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7A7D90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42C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219925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452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52:24:0020701:310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F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1313138,7</w:t>
            </w:r>
          </w:p>
        </w:tc>
      </w:tr>
      <w:tr w:rsidR="005208B9" w:rsidRPr="005208B9" w14:paraId="668C99B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A3E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219926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FEF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52:24:0020701:311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898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605965,05</w:t>
            </w:r>
          </w:p>
        </w:tc>
      </w:tr>
      <w:tr w:rsidR="005208B9" w:rsidRPr="005208B9" w14:paraId="46211F0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39C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414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7DF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576E2A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8B1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BDA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C66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A1773B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62A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240086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AB3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52:58:0800001:13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0AE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882040</w:t>
            </w:r>
          </w:p>
        </w:tc>
      </w:tr>
      <w:tr w:rsidR="005208B9" w:rsidRPr="005208B9" w14:paraId="6A5FC63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3D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240087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C6E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52:58:0800001:14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8FE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3748670</w:t>
            </w:r>
          </w:p>
        </w:tc>
      </w:tr>
      <w:tr w:rsidR="005208B9" w:rsidRPr="005208B9" w14:paraId="62977A5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283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A5B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691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573256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332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323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3F2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2C8EB6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663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242875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18C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52:58:1000003:1972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6B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347964,78</w:t>
            </w:r>
          </w:p>
        </w:tc>
      </w:tr>
      <w:tr w:rsidR="005208B9" w:rsidRPr="005208B9" w14:paraId="27CBEF2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009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9F1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AB6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164C68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4EB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934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F71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514412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509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267218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69C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52:44:0700011:514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FF5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95039,81</w:t>
            </w:r>
          </w:p>
        </w:tc>
      </w:tr>
      <w:tr w:rsidR="005208B9" w:rsidRPr="005208B9" w14:paraId="02DC5FD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ACD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694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F40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30694D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12D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175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5B7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768D8F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D79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268069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8DA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52:44:0800007:1070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E71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117090,81</w:t>
            </w:r>
          </w:p>
        </w:tc>
      </w:tr>
      <w:tr w:rsidR="005208B9" w:rsidRPr="005208B9" w14:paraId="2299768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2D9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528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AA6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EB91A2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D55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0CB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216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A0BB43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0FD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268996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CF1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52:44:0100013:370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A37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78060,54</w:t>
            </w:r>
          </w:p>
        </w:tc>
      </w:tr>
      <w:tr w:rsidR="005208B9" w:rsidRPr="005208B9" w14:paraId="010CED0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883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69B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731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C4E826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5EE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F94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747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D3D59B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7C9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269300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782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52:44:0100018:625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858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60199,23</w:t>
            </w:r>
          </w:p>
        </w:tc>
      </w:tr>
      <w:tr w:rsidR="005208B9" w:rsidRPr="005208B9" w14:paraId="0C26DE7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8FA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FEB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632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225994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2D4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09E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FE1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2B907D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477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270024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275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52:44:0200012:805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64F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16097,23</w:t>
            </w:r>
          </w:p>
        </w:tc>
      </w:tr>
      <w:tr w:rsidR="005208B9" w:rsidRPr="005208B9" w14:paraId="0CCF781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8DD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41C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477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DB4A9F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F37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897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03D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9021FD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58C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270797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403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52:44:0300004:658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10A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324811,23</w:t>
            </w:r>
          </w:p>
        </w:tc>
      </w:tr>
      <w:tr w:rsidR="005208B9" w:rsidRPr="005208B9" w14:paraId="6292314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96A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621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469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4221AA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07F7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1D7A290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7AA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6B8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A48F5D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3A0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274360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213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52:44:0400003:5147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0CB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2349313,54</w:t>
            </w:r>
          </w:p>
        </w:tc>
      </w:tr>
      <w:tr w:rsidR="005208B9" w:rsidRPr="005208B9" w14:paraId="62FC7E6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DF3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38D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AE5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B86545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A7A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E19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974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C84B96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7E1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274983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24C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52:44:0400003:7099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DFD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512024,22</w:t>
            </w:r>
          </w:p>
        </w:tc>
      </w:tr>
      <w:tr w:rsidR="005208B9" w:rsidRPr="005208B9" w14:paraId="7733CF1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DDB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96F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414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1120AC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0CE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1E6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441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A006CD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C3C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274987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34F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52:44:0400003:7102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736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288206,57</w:t>
            </w:r>
          </w:p>
        </w:tc>
      </w:tr>
      <w:tr w:rsidR="005208B9" w:rsidRPr="005208B9" w14:paraId="6ABBF6A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65C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4B8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578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B442C0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827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FD9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C5C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5A3155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B08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274989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577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52:44:0400003:7104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8F0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633745,74</w:t>
            </w:r>
          </w:p>
        </w:tc>
      </w:tr>
      <w:tr w:rsidR="005208B9" w:rsidRPr="005208B9" w14:paraId="039F3CE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EED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7D5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ACB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440495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41E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5E6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A2E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3938B0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A5D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275001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9F1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52:44:0400003:7122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421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1953498,09</w:t>
            </w:r>
          </w:p>
        </w:tc>
      </w:tr>
      <w:tr w:rsidR="005208B9" w:rsidRPr="005208B9" w14:paraId="466A33C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40E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514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101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46FA6D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CD0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814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03A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A6345B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594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275003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DB1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52:44:0400003:7128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33E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4851,22</w:t>
            </w:r>
          </w:p>
        </w:tc>
      </w:tr>
      <w:tr w:rsidR="005208B9" w:rsidRPr="005208B9" w14:paraId="1DE30B8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4FA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83A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756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C58BEF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C70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5B7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9F8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59DEBB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4F9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276196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2F4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52:44:0600006:325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5AB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35061,09</w:t>
            </w:r>
          </w:p>
        </w:tc>
      </w:tr>
      <w:tr w:rsidR="005208B9" w:rsidRPr="005208B9" w14:paraId="7EE7B1A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493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91A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832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20125B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28A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CE7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1EC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4909F6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B54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276599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402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52:44:0600010:135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D5B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4851,22</w:t>
            </w:r>
          </w:p>
        </w:tc>
      </w:tr>
      <w:tr w:rsidR="005208B9" w:rsidRPr="005208B9" w14:paraId="2265B98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142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9DD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5AB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D3C086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5FD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6EE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9B4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C1AE56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0D5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276842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E6D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52:44:0600015:266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CC9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101875,62</w:t>
            </w:r>
          </w:p>
        </w:tc>
      </w:tr>
      <w:tr w:rsidR="005208B9" w:rsidRPr="005208B9" w14:paraId="4935792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EE5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9F5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FD5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58B8FE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92E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5CF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60A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3A5323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80D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277157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39F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52:44:0700003:588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1A6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9040,91</w:t>
            </w:r>
          </w:p>
        </w:tc>
      </w:tr>
      <w:tr w:rsidR="005208B9" w:rsidRPr="005208B9" w14:paraId="04AD875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574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283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B5A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501303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70F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95B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178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5B97C8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B0B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277214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A84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52:44:0700004:141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AEA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5733,26</w:t>
            </w:r>
          </w:p>
        </w:tc>
      </w:tr>
      <w:tr w:rsidR="005208B9" w:rsidRPr="005208B9" w14:paraId="7CC4219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5A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71E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5A3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B364BA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114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704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C55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C85496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97A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277556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1A5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52:44:0700014:316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583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61301,78</w:t>
            </w:r>
          </w:p>
        </w:tc>
      </w:tr>
      <w:tr w:rsidR="005208B9" w:rsidRPr="005208B9" w14:paraId="39238CC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7FB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132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BB4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7BE164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7D0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E52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51C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6F9DD9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9DD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277986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465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52:44:0800004:527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DCB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23153,55</w:t>
            </w:r>
          </w:p>
        </w:tc>
      </w:tr>
      <w:tr w:rsidR="005208B9" w:rsidRPr="005208B9" w14:paraId="35C54D5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37B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C6F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D1B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E49AB6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3BA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4EB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877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D873CE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D5A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278295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40D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52:44:0800006:349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0B1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20286,92</w:t>
            </w:r>
          </w:p>
        </w:tc>
      </w:tr>
      <w:tr w:rsidR="005208B9" w:rsidRPr="005208B9" w14:paraId="4DE04C8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415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858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B83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DAC6E2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96C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930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50E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8C5A56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952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278873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ED1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52:44:0900006:515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186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95480,83</w:t>
            </w:r>
          </w:p>
        </w:tc>
      </w:tr>
      <w:tr w:rsidR="005208B9" w:rsidRPr="005208B9" w14:paraId="4F75793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F13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278874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25B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52:44:0900006:516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B94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25799,67</w:t>
            </w:r>
          </w:p>
        </w:tc>
      </w:tr>
      <w:tr w:rsidR="005208B9" w:rsidRPr="005208B9" w14:paraId="64AEBAC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2BC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8A5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821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71C908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E30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336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D8E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5277FF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619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280589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AF8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52:42:0060003:2445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CD8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533193,18</w:t>
            </w:r>
          </w:p>
        </w:tc>
      </w:tr>
      <w:tr w:rsidR="005208B9" w:rsidRPr="005208B9" w14:paraId="4C18979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40D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DDA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4B4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D01095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AAB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C67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552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283AB9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12F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281436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B14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52:42:0060004:2196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428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594935,98</w:t>
            </w:r>
          </w:p>
        </w:tc>
      </w:tr>
      <w:tr w:rsidR="005208B9" w:rsidRPr="005208B9" w14:paraId="157F4FB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114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C4E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CD2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786C84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17E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157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A12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B7A167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42B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281470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D75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52:42:0060004:2272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30A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31091,91</w:t>
            </w:r>
          </w:p>
        </w:tc>
      </w:tr>
      <w:tr w:rsidR="005208B9" w:rsidRPr="005208B9" w14:paraId="55E857D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A12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2BA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910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3DB68D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68D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CD3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66A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545267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CFB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284607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426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52:42:0020102:253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0F4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44102</w:t>
            </w:r>
          </w:p>
        </w:tc>
      </w:tr>
      <w:tr w:rsidR="005208B9" w:rsidRPr="005208B9" w14:paraId="2C61278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E57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190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3BB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2959E8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512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DB2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169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4B6F3B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8F0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287520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18E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52:42:0120002:233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C28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135834,16</w:t>
            </w:r>
          </w:p>
        </w:tc>
      </w:tr>
      <w:tr w:rsidR="005208B9" w:rsidRPr="005208B9" w14:paraId="62BE960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319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F2C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C21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915494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F0F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1C7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B83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35229A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1C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292383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5FC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52:06:0070001:24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881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335175,2</w:t>
            </w:r>
          </w:p>
        </w:tc>
      </w:tr>
      <w:tr w:rsidR="005208B9" w:rsidRPr="005208B9" w14:paraId="5DEFAC1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E90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86B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0E8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0D8CAD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4C9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335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8AE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A23EAD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6A9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292803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B2D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52:06:0070002:193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EFF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1256907</w:t>
            </w:r>
          </w:p>
        </w:tc>
      </w:tr>
      <w:tr w:rsidR="005208B9" w:rsidRPr="005208B9" w14:paraId="428CCCD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D80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640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F78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69B41F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C20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6F0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A1D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BD7606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906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293885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A52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52:06:0070003:1439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561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40794,35</w:t>
            </w:r>
          </w:p>
        </w:tc>
      </w:tr>
      <w:tr w:rsidR="005208B9" w:rsidRPr="005208B9" w14:paraId="4090DB1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7A0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292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2D7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E65E8E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03A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CF2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AD9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1E540B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C3D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295128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39F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52:06:0070002:126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B1C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793836</w:t>
            </w:r>
          </w:p>
        </w:tc>
      </w:tr>
      <w:tr w:rsidR="005208B9" w:rsidRPr="005208B9" w14:paraId="2BC3CED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838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482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DAE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E9F63B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292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D01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30C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FFF2DC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F47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297923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886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52:06:0040023:35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290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59935279,53</w:t>
            </w:r>
          </w:p>
        </w:tc>
      </w:tr>
      <w:tr w:rsidR="005208B9" w:rsidRPr="005208B9" w14:paraId="1F6322F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767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B14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1EE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7D11FE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32D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6FC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850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0FCD53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9EA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298015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86A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52:06:0040026:95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4C4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4351544,34</w:t>
            </w:r>
          </w:p>
        </w:tc>
      </w:tr>
      <w:tr w:rsidR="005208B9" w:rsidRPr="005208B9" w14:paraId="57A0FE3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C39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298016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A0E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52:06:0040026:96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4E2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19852515,3</w:t>
            </w:r>
          </w:p>
        </w:tc>
      </w:tr>
      <w:tr w:rsidR="005208B9" w:rsidRPr="005208B9" w14:paraId="53001CD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9D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852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6DE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F91295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A56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EBF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14E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A6DC71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0FD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311852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F3D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52:36:0003008:2552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4A2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261745,37</w:t>
            </w:r>
          </w:p>
        </w:tc>
      </w:tr>
      <w:tr w:rsidR="005208B9" w:rsidRPr="005208B9" w14:paraId="41C9D8A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907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304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F87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60DC61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50D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585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CE9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E71193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E3A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325767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7D4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52:01:1100316:22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CCD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440799,49</w:t>
            </w:r>
          </w:p>
        </w:tc>
      </w:tr>
      <w:tr w:rsidR="005208B9" w:rsidRPr="005208B9" w14:paraId="650551A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EC2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BBA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348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441AD9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E86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945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637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CFC27E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FF2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329792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7D8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52:01:0200104:569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F35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2580187,51</w:t>
            </w:r>
          </w:p>
        </w:tc>
      </w:tr>
      <w:tr w:rsidR="005208B9" w:rsidRPr="005208B9" w14:paraId="652A393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6D7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FA1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78E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FBD20F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15B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82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DF6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B3F06C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962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329901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176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52:01:0200105:413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FF0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1940708,51</w:t>
            </w:r>
          </w:p>
        </w:tc>
      </w:tr>
      <w:tr w:rsidR="005208B9" w:rsidRPr="005208B9" w14:paraId="4CA9356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2DC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31C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EDF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81ED4D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9E3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753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DB9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749905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84B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329970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F13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52:01:0200106:194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D1C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111578,06</w:t>
            </w:r>
          </w:p>
        </w:tc>
      </w:tr>
      <w:tr w:rsidR="005208B9" w:rsidRPr="005208B9" w14:paraId="6DC4934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2E2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7D5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218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32C265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1D6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CA9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131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0CC908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26D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349764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896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52:54:0400002:799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342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22051</w:t>
            </w:r>
          </w:p>
        </w:tc>
      </w:tr>
      <w:tr w:rsidR="005208B9" w:rsidRPr="005208B9" w14:paraId="640E7E8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9F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380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55F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825014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2D6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B36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ABF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5834E6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308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357907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302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52:22:0900021:166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BC2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29937984,12</w:t>
            </w:r>
          </w:p>
        </w:tc>
      </w:tr>
      <w:tr w:rsidR="005208B9" w:rsidRPr="005208B9" w14:paraId="1CD5836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938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E6B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665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1C56DC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F83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EC4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B7B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84AD7F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28A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363982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AC2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52:22:1100012:3135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C04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68944,44</w:t>
            </w:r>
          </w:p>
        </w:tc>
      </w:tr>
      <w:tr w:rsidR="005208B9" w:rsidRPr="005208B9" w14:paraId="5E382E3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910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3D7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DC9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8411BB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53F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1B7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990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465D15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9B8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371073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F4D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52:22:0700028:109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A6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171601,8</w:t>
            </w:r>
          </w:p>
        </w:tc>
      </w:tr>
      <w:tr w:rsidR="005208B9" w:rsidRPr="005208B9" w14:paraId="1258E44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728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371074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FF5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52:22:0700028:110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11F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239027,64</w:t>
            </w:r>
          </w:p>
        </w:tc>
      </w:tr>
      <w:tr w:rsidR="005208B9" w:rsidRPr="005208B9" w14:paraId="7E7E881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76C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371075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456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52:22:0700028:111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68F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359908,2</w:t>
            </w:r>
          </w:p>
        </w:tc>
      </w:tr>
      <w:tr w:rsidR="005208B9" w:rsidRPr="005208B9" w14:paraId="515BD74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3CC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371076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C20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52:22:0700028:112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7C4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293697,24</w:t>
            </w:r>
          </w:p>
        </w:tc>
      </w:tr>
      <w:tr w:rsidR="005208B9" w:rsidRPr="005208B9" w14:paraId="68976C3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D78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371077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BDC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52:22:0700028:113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0DD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2224445,28</w:t>
            </w:r>
          </w:p>
        </w:tc>
      </w:tr>
      <w:tr w:rsidR="005208B9" w:rsidRPr="005208B9" w14:paraId="6400F9D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1B0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371078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B91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52:22:0700028:114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420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573119,64</w:t>
            </w:r>
          </w:p>
        </w:tc>
      </w:tr>
      <w:tr w:rsidR="005208B9" w:rsidRPr="005208B9" w14:paraId="5A30F62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354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371079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B6A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52:22:0700028:115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B27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4771137,48</w:t>
            </w:r>
          </w:p>
        </w:tc>
      </w:tr>
      <w:tr w:rsidR="005208B9" w:rsidRPr="005208B9" w14:paraId="4B5DC55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83E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371080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C6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52:22:0700028:116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7D4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2188302,6</w:t>
            </w:r>
          </w:p>
        </w:tc>
      </w:tr>
      <w:tr w:rsidR="005208B9" w:rsidRPr="005208B9" w14:paraId="507C139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A62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371081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8F2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52:22:0700028:117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676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2013056,16</w:t>
            </w:r>
          </w:p>
        </w:tc>
      </w:tr>
      <w:tr w:rsidR="005208B9" w:rsidRPr="005208B9" w14:paraId="58DE4F7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2EE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371082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F91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52:22:0700028:118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9E2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1202731,2</w:t>
            </w:r>
          </w:p>
        </w:tc>
      </w:tr>
      <w:tr w:rsidR="005208B9" w:rsidRPr="005208B9" w14:paraId="637D436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F6B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371083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F78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52:22:0700028:119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19A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380864,88</w:t>
            </w:r>
          </w:p>
        </w:tc>
      </w:tr>
      <w:tr w:rsidR="005208B9" w:rsidRPr="005208B9" w14:paraId="3C80204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0DB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371084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529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52:22:0700028:120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088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1228851,12</w:t>
            </w:r>
          </w:p>
        </w:tc>
      </w:tr>
      <w:tr w:rsidR="005208B9" w:rsidRPr="005208B9" w14:paraId="0A67733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24D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951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209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317725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716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730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9BE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23C37E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4F7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392206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568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52:28:0160001:452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630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793836</w:t>
            </w:r>
          </w:p>
        </w:tc>
      </w:tr>
      <w:tr w:rsidR="005208B9" w:rsidRPr="005208B9" w14:paraId="2A0B933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2E0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64E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533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D5FDB5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383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900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7F4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5D1867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AD0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393840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2BF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52:28:0170001:505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08E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793836</w:t>
            </w:r>
          </w:p>
        </w:tc>
      </w:tr>
      <w:tr w:rsidR="005208B9" w:rsidRPr="005208B9" w14:paraId="48D3CFF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5E3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6B4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1E5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43B8B3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26E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424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015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1285BE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2FF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396962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3F9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52:28:0030001:936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7A6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793836</w:t>
            </w:r>
          </w:p>
        </w:tc>
      </w:tr>
      <w:tr w:rsidR="005208B9" w:rsidRPr="005208B9" w14:paraId="6BB48F4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582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A29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4D3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6235D0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199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9ED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D0F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7C6403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2E6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397568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591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52:28:0020001:584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B77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8820,4</w:t>
            </w:r>
          </w:p>
        </w:tc>
      </w:tr>
      <w:tr w:rsidR="005208B9" w:rsidRPr="005208B9" w14:paraId="06FDCF0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E63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290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78A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0444E8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EFA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A46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D41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C3437E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68E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398835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4F0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52:28:0080001:818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2CC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5137883</w:t>
            </w:r>
          </w:p>
        </w:tc>
      </w:tr>
      <w:tr w:rsidR="005208B9" w:rsidRPr="005208B9" w14:paraId="130B01D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F3C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095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C48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880336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D26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7FF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37C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D7DA26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A30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403921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13C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52:28:0170005:64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F4B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793836</w:t>
            </w:r>
          </w:p>
        </w:tc>
      </w:tr>
      <w:tr w:rsidR="005208B9" w:rsidRPr="005208B9" w14:paraId="4B2BC05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BFB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A3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2D5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CFB2F3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CF7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2BF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DEB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11F6E4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9DF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405955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7F2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52:11:0040006:887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734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122383,05</w:t>
            </w:r>
          </w:p>
        </w:tc>
      </w:tr>
      <w:tr w:rsidR="005208B9" w:rsidRPr="005208B9" w14:paraId="6749042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DE8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A0F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AE8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C7412B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0BD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B98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82A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100D85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F27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411856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B6C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52:11:0130007:563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1FC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6615,3</w:t>
            </w:r>
          </w:p>
        </w:tc>
      </w:tr>
      <w:tr w:rsidR="005208B9" w:rsidRPr="005208B9" w14:paraId="1A47B37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E45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A9C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452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888801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CA1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1FA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3BD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0F4055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D0E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412559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83B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52:11:0110014:128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D93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79383,6</w:t>
            </w:r>
          </w:p>
        </w:tc>
      </w:tr>
      <w:tr w:rsidR="005208B9" w:rsidRPr="005208B9" w14:paraId="493725D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21C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2E6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EE5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CE7396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DB4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571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B3F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AD6B7B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746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413372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E9A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52:11:0100005:1321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B1B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30209,87</w:t>
            </w:r>
          </w:p>
        </w:tc>
      </w:tr>
      <w:tr w:rsidR="005208B9" w:rsidRPr="005208B9" w14:paraId="71CA447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C9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C3A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A36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02519F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5CD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E5F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4B2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6610E2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04A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413982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83A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52:11:0100019:526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DF8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22271,51</w:t>
            </w:r>
          </w:p>
        </w:tc>
      </w:tr>
      <w:tr w:rsidR="005208B9" w:rsidRPr="005208B9" w14:paraId="7D69AA7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81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85A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E14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562CEC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C97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BEE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8F5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7E3247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B87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414138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E00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52:11:0130003:177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BBD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35722,62</w:t>
            </w:r>
          </w:p>
        </w:tc>
      </w:tr>
      <w:tr w:rsidR="005208B9" w:rsidRPr="005208B9" w14:paraId="2421E30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BE6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697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554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8ACEC6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7A2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189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0ED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28776E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076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414681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BCC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52:11:0060006:441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022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63065,86</w:t>
            </w:r>
          </w:p>
        </w:tc>
      </w:tr>
      <w:tr w:rsidR="005208B9" w:rsidRPr="005208B9" w14:paraId="254F321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E16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D41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208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17AB2C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5BA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9B9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D6D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41B2EB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1AE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415212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946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52:11:0040013:503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7C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32635,48</w:t>
            </w:r>
          </w:p>
        </w:tc>
      </w:tr>
      <w:tr w:rsidR="005208B9" w:rsidRPr="005208B9" w14:paraId="4FB48C4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85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FAC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272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0E74F6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D8E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0BB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E6E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B65559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560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415599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E6C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52:11:0040005:489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BFA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6174,28</w:t>
            </w:r>
          </w:p>
        </w:tc>
      </w:tr>
      <w:tr w:rsidR="005208B9" w:rsidRPr="005208B9" w14:paraId="191AE3A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64B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37A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7DE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A6AFEC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390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FC8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E27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6668C4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667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417006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C51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52:11:0050026:161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BF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16097,23</w:t>
            </w:r>
          </w:p>
        </w:tc>
      </w:tr>
      <w:tr w:rsidR="005208B9" w:rsidRPr="005208B9" w14:paraId="484BD96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82A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CF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0D8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00EE12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D4D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C07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103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42F03A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869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417556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2EE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52:11:0080025:224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832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29548,34</w:t>
            </w:r>
          </w:p>
        </w:tc>
      </w:tr>
      <w:tr w:rsidR="005208B9" w:rsidRPr="005208B9" w14:paraId="6C0FFFD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DB3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329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86C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E623CB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D7D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FD6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E9C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201399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C06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419100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D2D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52:11:0150012:503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5EC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29327,83</w:t>
            </w:r>
          </w:p>
        </w:tc>
      </w:tr>
      <w:tr w:rsidR="005208B9" w:rsidRPr="005208B9" w14:paraId="19F882F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BB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7A5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C92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9A75F9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F95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A1D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26A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71A354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AB1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420776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FC1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52:11:0060018:705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4EA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44543,02</w:t>
            </w:r>
          </w:p>
        </w:tc>
      </w:tr>
      <w:tr w:rsidR="005208B9" w:rsidRPr="005208B9" w14:paraId="1D1864F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C6E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505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33E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2A6DC6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F9B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000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19F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78010A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C2F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423676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5BD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52:11:0100014:218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4C7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6835,81</w:t>
            </w:r>
          </w:p>
        </w:tc>
      </w:tr>
      <w:tr w:rsidR="005208B9" w:rsidRPr="005208B9" w14:paraId="0D0CCE1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61D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2AC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302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24DA30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093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74E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928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5B5F26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31A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424362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4D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52:11:0130016:258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22B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6174,28</w:t>
            </w:r>
          </w:p>
        </w:tc>
      </w:tr>
      <w:tr w:rsidR="005208B9" w:rsidRPr="005208B9" w14:paraId="3FED903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87A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EB0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469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56D573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FF1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29C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D79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E522D2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714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425447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EB3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52:49:0600001:2367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3D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940475,15</w:t>
            </w:r>
          </w:p>
        </w:tc>
      </w:tr>
      <w:tr w:rsidR="005208B9" w:rsidRPr="005208B9" w14:paraId="5E1E230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562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15A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074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451D65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907F" w14:textId="77777777" w:rsid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  <w:p w14:paraId="45338CC7" w14:textId="5EDE6E7D" w:rsidR="00F90C77" w:rsidRPr="005208B9" w:rsidRDefault="00F90C77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8D1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097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54B7DC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21A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426855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A6D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52:49:0600002:2955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344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102537,15</w:t>
            </w:r>
          </w:p>
        </w:tc>
      </w:tr>
      <w:tr w:rsidR="005208B9" w:rsidRPr="005208B9" w14:paraId="130C593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6B1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507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B4A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390BCA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5D3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7AC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9A1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5E94A6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FB8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426919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839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52:49:0600002:3130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58D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604197,4</w:t>
            </w:r>
          </w:p>
        </w:tc>
      </w:tr>
      <w:tr w:rsidR="005208B9" w:rsidRPr="005208B9" w14:paraId="72294C9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6B5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BFD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EBB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2C6E9D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A5A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05A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DFE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DB8899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F04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432469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30A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52:49:0100006:663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493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50717,3</w:t>
            </w:r>
          </w:p>
        </w:tc>
      </w:tr>
      <w:tr w:rsidR="005208B9" w:rsidRPr="005208B9" w14:paraId="0B429A6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5D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AE1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C65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39BD28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132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23B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1DC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FB2E7B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7B4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434259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6A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52:49:0200010:473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0F4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801112,83</w:t>
            </w:r>
          </w:p>
        </w:tc>
      </w:tr>
      <w:tr w:rsidR="005208B9" w:rsidRPr="005208B9" w14:paraId="70B7D40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37E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DD1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36A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A06626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991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D5C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66B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CCA4D0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072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443448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0EB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52:40:0101019:129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D75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175506,12</w:t>
            </w:r>
          </w:p>
        </w:tc>
      </w:tr>
      <w:tr w:rsidR="005208B9" w:rsidRPr="005208B9" w14:paraId="55E5BDF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5F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014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63A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8B958D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5A1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13A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B0D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F37274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DC9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443457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8F0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52:40:0101019:187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C08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176993,46</w:t>
            </w:r>
          </w:p>
        </w:tc>
      </w:tr>
      <w:tr w:rsidR="005208B9" w:rsidRPr="005208B9" w14:paraId="25AF2D3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A59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6BF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DCD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8411B8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A6E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41F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A89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288D8C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B08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444608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659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52:40:0102013:1600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F6B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153196,02</w:t>
            </w:r>
          </w:p>
        </w:tc>
      </w:tr>
      <w:tr w:rsidR="005208B9" w:rsidRPr="005208B9" w14:paraId="3F0C59F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D4E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A6B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CF2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661CD6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4DD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078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375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C55030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E45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444610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14C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52:40:0102013:1609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010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243923,76</w:t>
            </w:r>
          </w:p>
        </w:tc>
      </w:tr>
      <w:tr w:rsidR="005208B9" w:rsidRPr="005208B9" w14:paraId="6DE07FA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A75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7ED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DE3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8873AF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1E6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2F7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422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D80B65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23A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444615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4B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52:40:0102013:1618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EA8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267721,2</w:t>
            </w:r>
          </w:p>
        </w:tc>
      </w:tr>
      <w:tr w:rsidR="005208B9" w:rsidRPr="005208B9" w14:paraId="0AF157F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545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9B2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B8D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6B6ACF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7CB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1D5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C6F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CC9D4D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ECB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445058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63A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52:40:0102016:1006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A76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69904,98</w:t>
            </w:r>
          </w:p>
        </w:tc>
      </w:tr>
      <w:tr w:rsidR="005208B9" w:rsidRPr="005208B9" w14:paraId="7DFDEEE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C9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5A4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86D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6DE31E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A16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E0E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F59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27AFA7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F2E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445251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EB9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52:40:0102016:849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0D3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284081,94</w:t>
            </w:r>
          </w:p>
        </w:tc>
      </w:tr>
      <w:tr w:rsidR="005208B9" w:rsidRPr="005208B9" w14:paraId="66E62DF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585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615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2EF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8476A6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6F2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B52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DF5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89D904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715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445253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0FD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52:40:0102016:852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810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124936,56</w:t>
            </w:r>
          </w:p>
        </w:tc>
      </w:tr>
      <w:tr w:rsidR="005208B9" w:rsidRPr="005208B9" w14:paraId="36CF93C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169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99D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56F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C1E264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EC0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7AA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260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066C19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20B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446441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41A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52:40:0201005:47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85B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385386154,7</w:t>
            </w:r>
          </w:p>
        </w:tc>
      </w:tr>
      <w:tr w:rsidR="005208B9" w:rsidRPr="005208B9" w14:paraId="6BDEA2F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2D9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107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5C7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DBF7BC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828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095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7DC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8D5CCF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99D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446573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EC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52:40:0201010:395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6B0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5309803,8</w:t>
            </w:r>
          </w:p>
        </w:tc>
      </w:tr>
      <w:tr w:rsidR="005208B9" w:rsidRPr="005208B9" w14:paraId="150385F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8B4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0C2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CFD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957328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D95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61F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945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862849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5BD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447119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E9F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52:40:0202009:1925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D48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3060945,72</w:t>
            </w:r>
          </w:p>
        </w:tc>
      </w:tr>
      <w:tr w:rsidR="005208B9" w:rsidRPr="005208B9" w14:paraId="181DA5F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C7B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5AB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46B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FC9A8A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1EDE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7F1A1677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4474BE6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A4A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2F2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90A45F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FA3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447847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F66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52:40:0301001:1539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B32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190379,52</w:t>
            </w:r>
          </w:p>
        </w:tc>
      </w:tr>
      <w:tr w:rsidR="005208B9" w:rsidRPr="005208B9" w14:paraId="355F87A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F9E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5B4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818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55B70D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5A4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2CC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CA5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DCFF96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4D3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448410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BC1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52:40:0301003:1525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0C3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93702,42</w:t>
            </w:r>
          </w:p>
        </w:tc>
      </w:tr>
      <w:tr w:rsidR="005208B9" w:rsidRPr="005208B9" w14:paraId="5BC75E1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4A6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09D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283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8424D0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649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4B2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DD8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C2B982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B5D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449017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0BE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52:40:0301007:131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236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8924,04</w:t>
            </w:r>
          </w:p>
        </w:tc>
      </w:tr>
      <w:tr w:rsidR="005208B9" w:rsidRPr="005208B9" w14:paraId="76EA870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094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F09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A33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FB4D30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A53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D7F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064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79D200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338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453260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7B8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52:40:0401010:1321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F06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397119,78</w:t>
            </w:r>
          </w:p>
        </w:tc>
      </w:tr>
      <w:tr w:rsidR="005208B9" w:rsidRPr="005208B9" w14:paraId="67AD8F1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4AC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3C4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8D3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C08DFD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34A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0B2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26F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D31AA9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115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453322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5FC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52:40:0401010:1552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CE2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566676,54</w:t>
            </w:r>
          </w:p>
        </w:tc>
      </w:tr>
      <w:tr w:rsidR="005208B9" w:rsidRPr="005208B9" w14:paraId="79F826F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648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858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AC7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A666D8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0A5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FF0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601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930EF3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DB1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453664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DAF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52:40:0401011:1473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192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154683,36</w:t>
            </w:r>
          </w:p>
        </w:tc>
      </w:tr>
      <w:tr w:rsidR="005208B9" w:rsidRPr="005208B9" w14:paraId="08D2AEA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DDD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025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66A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EDB62E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F74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5A9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BC0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37EB97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577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453671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7F1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52:40:0401011:1528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8AB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226075,68</w:t>
            </w:r>
          </w:p>
        </w:tc>
      </w:tr>
      <w:tr w:rsidR="005208B9" w:rsidRPr="005208B9" w14:paraId="642F945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F76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F6D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A0C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2B28E6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AC7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296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E60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56870B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49F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458896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706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52:40:0404001:2904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CAF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58006,26</w:t>
            </w:r>
          </w:p>
        </w:tc>
      </w:tr>
      <w:tr w:rsidR="005208B9" w:rsidRPr="005208B9" w14:paraId="5262291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1AC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458897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346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52:40:0404001:2905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899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52056,9</w:t>
            </w:r>
          </w:p>
        </w:tc>
      </w:tr>
      <w:tr w:rsidR="005208B9" w:rsidRPr="005208B9" w14:paraId="28B6877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6E7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730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71B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0342F9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C25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01C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747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80544F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2B7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458913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670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52:40:0404001:2931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353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80316,36</w:t>
            </w:r>
          </w:p>
        </w:tc>
      </w:tr>
      <w:tr w:rsidR="005208B9" w:rsidRPr="005208B9" w14:paraId="4B390B3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AA5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1B2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86D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A87333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308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3B9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624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1BA5F0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FDB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459891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F27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52:19:0000000:22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177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19666944,97</w:t>
            </w:r>
          </w:p>
        </w:tc>
      </w:tr>
      <w:tr w:rsidR="005208B9" w:rsidRPr="005208B9" w14:paraId="0B00A9B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D38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CF0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C3F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EB47B6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497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235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650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9FB5B9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72B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461375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741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52:19:0201035:211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198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16378003,57</w:t>
            </w:r>
          </w:p>
        </w:tc>
      </w:tr>
      <w:tr w:rsidR="005208B9" w:rsidRPr="005208B9" w14:paraId="6C0933E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5F0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86D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537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9AD9AA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DA1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CFC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42E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BFE938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6A8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462544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F07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52:19:0202005:1054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131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1367750,53</w:t>
            </w:r>
          </w:p>
        </w:tc>
      </w:tr>
      <w:tr w:rsidR="005208B9" w:rsidRPr="005208B9" w14:paraId="6CAF288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708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988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305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58EA83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F83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381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488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A7ED51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7C5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467400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8D3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52:19:0205048:997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69B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516456,26</w:t>
            </w:r>
          </w:p>
        </w:tc>
      </w:tr>
      <w:tr w:rsidR="005208B9" w:rsidRPr="005208B9" w14:paraId="2DAB835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C3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680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825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527512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9A4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BC0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418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E705CD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03B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468450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107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52:19:0206034:15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CF3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41332351,12</w:t>
            </w:r>
          </w:p>
        </w:tc>
      </w:tr>
      <w:tr w:rsidR="005208B9" w:rsidRPr="005208B9" w14:paraId="0335364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330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FFE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775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579B34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0A0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8C0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202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5230D4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008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468521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508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52:19:0206036:65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0C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200770,72</w:t>
            </w:r>
          </w:p>
        </w:tc>
      </w:tr>
      <w:tr w:rsidR="005208B9" w:rsidRPr="005208B9" w14:paraId="24430D2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956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F2E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4BD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981655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BAA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6DD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58D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A667D9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16B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468749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441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52:19:0206039:186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2FD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165107,5</w:t>
            </w:r>
          </w:p>
        </w:tc>
      </w:tr>
      <w:tr w:rsidR="005208B9" w:rsidRPr="005208B9" w14:paraId="75B1B43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B0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4D4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77F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745DF3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BE1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C07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5B7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CB1927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110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468828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E6A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52:19:0206042:264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B9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4005507,95</w:t>
            </w:r>
          </w:p>
        </w:tc>
      </w:tr>
      <w:tr w:rsidR="005208B9" w:rsidRPr="005208B9" w14:paraId="5BED576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A85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FC4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E2E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0BDFFA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55E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FF5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966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9379AB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C57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468897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2BD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52:19:0206045:129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CD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192185,13</w:t>
            </w:r>
          </w:p>
        </w:tc>
      </w:tr>
      <w:tr w:rsidR="005208B9" w:rsidRPr="005208B9" w14:paraId="291D6D4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2DB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6BE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F72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E624D4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7D1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3F8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621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E31CB0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2BE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468903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5D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52:19:0206045:137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A15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379747,25</w:t>
            </w:r>
          </w:p>
        </w:tc>
      </w:tr>
      <w:tr w:rsidR="005208B9" w:rsidRPr="005208B9" w14:paraId="02B563F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08F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A66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798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297CF9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D31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5F6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731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2BE41A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6B7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468977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6FC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52:19:0206047:23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14A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111150,37</w:t>
            </w:r>
          </w:p>
        </w:tc>
      </w:tr>
      <w:tr w:rsidR="005208B9" w:rsidRPr="005208B9" w14:paraId="62F1593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B4A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7CC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E5D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21EDCD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EF4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04C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2B6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4C29A7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114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468984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C35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52:19:0206047:361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B61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89158,05</w:t>
            </w:r>
          </w:p>
        </w:tc>
      </w:tr>
      <w:tr w:rsidR="005208B9" w:rsidRPr="005208B9" w14:paraId="39C8E89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B85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468985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3F5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52:19:0206047:362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AC3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912714,26</w:t>
            </w:r>
          </w:p>
        </w:tc>
      </w:tr>
      <w:tr w:rsidR="005208B9" w:rsidRPr="005208B9" w14:paraId="70C1B54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E4D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BD5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72E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7CF08A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541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B99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80A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3C81EB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8AB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468987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7F9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52:19:0206047:463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B53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383049,4</w:t>
            </w:r>
          </w:p>
        </w:tc>
      </w:tr>
      <w:tr w:rsidR="005208B9" w:rsidRPr="005208B9" w14:paraId="2A29BB6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A94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468988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BF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52:19:0206047:464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D4E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64061,71</w:t>
            </w:r>
          </w:p>
        </w:tc>
      </w:tr>
      <w:tr w:rsidR="005208B9" w:rsidRPr="005208B9" w14:paraId="373ED1D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BF2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24D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FDE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41C141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1AC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F1B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3CB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326BCE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7A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469182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DF4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52:19:0206049:181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557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363236,5</w:t>
            </w:r>
          </w:p>
        </w:tc>
      </w:tr>
      <w:tr w:rsidR="005208B9" w:rsidRPr="005208B9" w14:paraId="03556D9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80A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551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408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49675C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0F5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86C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229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041A98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863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469184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E32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52:19:0206049:183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822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180957,82</w:t>
            </w:r>
          </w:p>
        </w:tc>
      </w:tr>
      <w:tr w:rsidR="005208B9" w:rsidRPr="005208B9" w14:paraId="0079668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73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69E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B87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824D4C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E13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FB1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7D9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5409A9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C8F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469263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08F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52:19:0206052:36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E0F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28398,49</w:t>
            </w:r>
          </w:p>
        </w:tc>
      </w:tr>
      <w:tr w:rsidR="005208B9" w:rsidRPr="005208B9" w14:paraId="1517855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D4F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065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166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0834AF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BBA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1B8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1CA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BD7127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D6F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469326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ED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52:19:0206055:22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AE5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170485381,5</w:t>
            </w:r>
          </w:p>
        </w:tc>
      </w:tr>
      <w:tr w:rsidR="005208B9" w:rsidRPr="005208B9" w14:paraId="24FEB57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A81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398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A7F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AAC79E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ED3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560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9FE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F79892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292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469495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9B0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52:19:0208008:137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0C5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617502,05</w:t>
            </w:r>
          </w:p>
        </w:tc>
      </w:tr>
      <w:tr w:rsidR="005208B9" w:rsidRPr="005208B9" w14:paraId="5B4A200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24B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276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4B7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132E10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8A2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A29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1DD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3AEC64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AEA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469800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9EA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52:19:0208020:24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3FE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2868907,92</w:t>
            </w:r>
          </w:p>
        </w:tc>
      </w:tr>
      <w:tr w:rsidR="005208B9" w:rsidRPr="005208B9" w14:paraId="3FA0541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7CB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5A0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F82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433D98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0BF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928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9E7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6D8003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122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469997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066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52:19:0208026:707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80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1382940,42</w:t>
            </w:r>
          </w:p>
        </w:tc>
      </w:tr>
      <w:tr w:rsidR="005208B9" w:rsidRPr="005208B9" w14:paraId="39A5063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71C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E9A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117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5B3807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A16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FCE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DF2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749C61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DA3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470208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EFD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52:19:0208034:27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8A4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1353221,07</w:t>
            </w:r>
          </w:p>
        </w:tc>
      </w:tr>
      <w:tr w:rsidR="005208B9" w:rsidRPr="005208B9" w14:paraId="7039643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792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AEF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A1C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FC9C17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C8F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4E6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A91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8EC315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86D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476274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BDC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52:19:0301019:35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428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103044911,6</w:t>
            </w:r>
          </w:p>
        </w:tc>
      </w:tr>
      <w:tr w:rsidR="005208B9" w:rsidRPr="005208B9" w14:paraId="6842B51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E43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F7A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AE6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137787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E1E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939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BE5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9B21A5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CF1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476373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3E4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52:19:0301020:142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690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21306792,66</w:t>
            </w:r>
          </w:p>
        </w:tc>
      </w:tr>
      <w:tr w:rsidR="005208B9" w:rsidRPr="005208B9" w14:paraId="32951DF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ACA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8B7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E1B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B3D820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846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F35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E46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F409B0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4A9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476389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323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52:19:0301020:158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39C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2929007,05</w:t>
            </w:r>
          </w:p>
        </w:tc>
      </w:tr>
      <w:tr w:rsidR="005208B9" w:rsidRPr="005208B9" w14:paraId="0F65C19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FCF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476390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43C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52:19:0301020:159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18E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5781404,22</w:t>
            </w:r>
          </w:p>
        </w:tc>
      </w:tr>
      <w:tr w:rsidR="005208B9" w:rsidRPr="005208B9" w14:paraId="49A3A9A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754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3AE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305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BE942D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733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CF0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6B4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ADB956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8AE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476447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4A4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52:19:0301020:417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6C7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55416681,3</w:t>
            </w:r>
          </w:p>
        </w:tc>
      </w:tr>
      <w:tr w:rsidR="005208B9" w:rsidRPr="005208B9" w14:paraId="06FAB42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9D4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997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FFD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026253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DB0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BC1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621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486E0D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511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476457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122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52:19:0301020:468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451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298337364,8</w:t>
            </w:r>
          </w:p>
        </w:tc>
      </w:tr>
      <w:tr w:rsidR="005208B9" w:rsidRPr="005208B9" w14:paraId="4EABA5E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959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650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91D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5C5930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06C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FB6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629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B648A5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28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477229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7A2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52:19:0302016:86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52D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114254,39</w:t>
            </w:r>
          </w:p>
        </w:tc>
      </w:tr>
      <w:tr w:rsidR="005208B9" w:rsidRPr="005208B9" w14:paraId="2736146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516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74F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6A8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401BDD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AEE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BAA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4CF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01A61E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77F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483106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014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52:19:0303060:59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990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2586904,31</w:t>
            </w:r>
          </w:p>
        </w:tc>
      </w:tr>
      <w:tr w:rsidR="005208B9" w:rsidRPr="005208B9" w14:paraId="2D396E4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DC3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23F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AF9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1CA2A0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4A9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602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4A7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2D70C8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094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485162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F8D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52:19:0304020:56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8EC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60759,56</w:t>
            </w:r>
          </w:p>
        </w:tc>
      </w:tr>
      <w:tr w:rsidR="005208B9" w:rsidRPr="005208B9" w14:paraId="7862B40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E6B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CE5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29C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1A537C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60F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562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D47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1C8A8E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462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512365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FC6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52:19:0101027:15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A20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2503029,7</w:t>
            </w:r>
          </w:p>
        </w:tc>
      </w:tr>
      <w:tr w:rsidR="005208B9" w:rsidRPr="005208B9" w14:paraId="77A24EB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CFF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768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B2B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35B429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026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912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17B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5267E1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3BE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513315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EA7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52:19:0102023:298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71F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787892,99</w:t>
            </w:r>
          </w:p>
        </w:tc>
      </w:tr>
      <w:tr w:rsidR="005208B9" w:rsidRPr="005208B9" w14:paraId="2C020B7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961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F63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BFB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613F22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F0F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80A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7EF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17F190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420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523394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ABC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52:20:1800007:142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222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66043</w:t>
            </w:r>
          </w:p>
        </w:tc>
      </w:tr>
      <w:tr w:rsidR="005208B9" w:rsidRPr="005208B9" w14:paraId="49744C8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A3E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6D6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8AE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E3582B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04A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4F3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BA1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8D19DF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33B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523788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DFA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52:20:1900015:22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1B0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77303331,5</w:t>
            </w:r>
          </w:p>
        </w:tc>
      </w:tr>
      <w:tr w:rsidR="005208B9" w:rsidRPr="005208B9" w14:paraId="79FA149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448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DE9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F24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71DC6E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92D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365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70D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562697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EA0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534328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CAA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52:20:1100073:2053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C2C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10377997,02</w:t>
            </w:r>
          </w:p>
        </w:tc>
      </w:tr>
      <w:tr w:rsidR="005208B9" w:rsidRPr="005208B9" w14:paraId="5EE16F4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E3C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734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308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59F436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0F3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965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5E4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777DA9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759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540381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9C7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52:20:0600007:754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31B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632031,51</w:t>
            </w:r>
          </w:p>
        </w:tc>
      </w:tr>
      <w:tr w:rsidR="005208B9" w:rsidRPr="005208B9" w14:paraId="32C5385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045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230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82B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BAA960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37B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565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BA5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64D044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CF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541911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DBD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52:20:1000001:741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DF0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593066,14</w:t>
            </w:r>
          </w:p>
        </w:tc>
      </w:tr>
      <w:tr w:rsidR="005208B9" w:rsidRPr="005208B9" w14:paraId="266BEB9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17F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634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A71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ACBD65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7EE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701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902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EA6483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03C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544243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743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52:20:0600009:165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2F6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1213209,91</w:t>
            </w:r>
          </w:p>
        </w:tc>
      </w:tr>
      <w:tr w:rsidR="005208B9" w:rsidRPr="005208B9" w14:paraId="4D75AD4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EA6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407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075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D052E5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909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78A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4DF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62C8A7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330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582543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32F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52:52:0010710:249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253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131887,85</w:t>
            </w:r>
          </w:p>
        </w:tc>
      </w:tr>
      <w:tr w:rsidR="005208B9" w:rsidRPr="005208B9" w14:paraId="32714E8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155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417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34C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7F15D1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516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DDB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AF7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C5EC5D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75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582555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40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52:52:0010710:419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E3F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312869,6</w:t>
            </w:r>
          </w:p>
        </w:tc>
      </w:tr>
      <w:tr w:rsidR="005208B9" w:rsidRPr="005208B9" w14:paraId="6D8C71F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4D1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C3C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202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D18894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976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045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40B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2BC44D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0A8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582560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138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52:52:0010710:453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67B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644461,45</w:t>
            </w:r>
          </w:p>
        </w:tc>
      </w:tr>
      <w:tr w:rsidR="005208B9" w:rsidRPr="005208B9" w14:paraId="7D39C23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23B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5E9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1CA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90E5A8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4F4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69E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A5B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F092E4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19C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582568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CEB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52:52:0010710:53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096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205944,75</w:t>
            </w:r>
          </w:p>
        </w:tc>
      </w:tr>
      <w:tr w:rsidR="005208B9" w:rsidRPr="005208B9" w14:paraId="4DC850F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115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582569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1AC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52:52:0010710:54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3F2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243805,3</w:t>
            </w:r>
          </w:p>
        </w:tc>
      </w:tr>
      <w:tr w:rsidR="005208B9" w:rsidRPr="005208B9" w14:paraId="23CDE04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34D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70B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3C8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91D1A4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10C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A93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AE6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1EEB42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06F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582572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9D1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52:52:0010710:58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F69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84042,1</w:t>
            </w:r>
          </w:p>
        </w:tc>
      </w:tr>
      <w:tr w:rsidR="005208B9" w:rsidRPr="005208B9" w14:paraId="0C4F291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EF3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45A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2F4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E7994D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015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759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B6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CDDC14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ADB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587393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022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52:52:0020403:2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76F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93611,25</w:t>
            </w:r>
          </w:p>
        </w:tc>
      </w:tr>
      <w:tr w:rsidR="005208B9" w:rsidRPr="005208B9" w14:paraId="4BDBCAC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3DF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709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49B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26D672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BB5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D50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12C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06B61C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73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587876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AC1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52:52:0020507:74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BEE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703124,5</w:t>
            </w:r>
          </w:p>
        </w:tc>
      </w:tr>
      <w:tr w:rsidR="005208B9" w:rsidRPr="005208B9" w14:paraId="578BA69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F74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D69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DFE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663BC0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CA7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233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780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AB57F6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D6B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589348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297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52:52:0020609:13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959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228827,5</w:t>
            </w:r>
          </w:p>
        </w:tc>
      </w:tr>
      <w:tr w:rsidR="005208B9" w:rsidRPr="005208B9" w14:paraId="3708B36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645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3F5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6E4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945736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119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B1C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7E1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E76B6D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121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589353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3C6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52:52:0020609:19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DD8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704788,7</w:t>
            </w:r>
          </w:p>
        </w:tc>
      </w:tr>
      <w:tr w:rsidR="005208B9" w:rsidRPr="005208B9" w14:paraId="7BA1129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390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1F1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2CE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6AD180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98F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928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FC1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288A87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B3B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589360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FC5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52:52:0020609:8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C04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1498196,05</w:t>
            </w:r>
          </w:p>
        </w:tc>
      </w:tr>
      <w:tr w:rsidR="005208B9" w:rsidRPr="005208B9" w14:paraId="20F1CAB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230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15C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B45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0627F3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CF9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5FB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FE1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653C3A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60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589364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944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52:52:0020609:95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17E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832100</w:t>
            </w:r>
          </w:p>
        </w:tc>
      </w:tr>
      <w:tr w:rsidR="005208B9" w:rsidRPr="005208B9" w14:paraId="2235924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AE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589365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17C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52:52:0020609:96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052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630731,8</w:t>
            </w:r>
          </w:p>
        </w:tc>
      </w:tr>
      <w:tr w:rsidR="005208B9" w:rsidRPr="005208B9" w14:paraId="6F28907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1B0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52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441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2CC4DC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70A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FA2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A68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6167C0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D45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589821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C98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52:52:0020707:12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E5B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636972,55</w:t>
            </w:r>
          </w:p>
        </w:tc>
      </w:tr>
      <w:tr w:rsidR="005208B9" w:rsidRPr="005208B9" w14:paraId="26790B2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483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70F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D82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522F7D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CF7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9CF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557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332FDC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DB1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589963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530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52:52:0020710:41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E9D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1665448,15</w:t>
            </w:r>
          </w:p>
        </w:tc>
      </w:tr>
      <w:tr w:rsidR="005208B9" w:rsidRPr="005208B9" w14:paraId="58E9377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532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C30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B94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360EC3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E21F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02DB81BA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06023D3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C83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C04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2D153D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AE1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589976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EBE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52:52:0020710:56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735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1279769,8</w:t>
            </w:r>
          </w:p>
        </w:tc>
      </w:tr>
      <w:tr w:rsidR="005208B9" w:rsidRPr="005208B9" w14:paraId="4311791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E4A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C52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FA4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F31BB0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640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6A9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99E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51CEF8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2D3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619241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847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52:21:0000000:9626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3E2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62708990,46</w:t>
            </w:r>
          </w:p>
        </w:tc>
      </w:tr>
      <w:tr w:rsidR="005208B9" w:rsidRPr="005208B9" w14:paraId="60D3250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19A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FEA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243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B70049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54B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5AB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A43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0D493A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F5E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620587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A1B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52:21:0000206:1488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1B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2825560,5</w:t>
            </w:r>
          </w:p>
        </w:tc>
      </w:tr>
      <w:tr w:rsidR="005208B9" w:rsidRPr="005208B9" w14:paraId="69C5493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8EB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96D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B11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490AC4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150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604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35E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0BBDFF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6B8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627694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C8F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52:21:0000000:2546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E0E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16053027,94</w:t>
            </w:r>
          </w:p>
        </w:tc>
      </w:tr>
      <w:tr w:rsidR="005208B9" w:rsidRPr="005208B9" w14:paraId="4ED160D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0A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49C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F3D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33FA00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E00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7B6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ED9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AFC257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763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627696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281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52:21:0000000:2617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142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11259954,7</w:t>
            </w:r>
          </w:p>
        </w:tc>
      </w:tr>
      <w:tr w:rsidR="005208B9" w:rsidRPr="005208B9" w14:paraId="314D78F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30B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478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D8B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2DE51C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7F5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E2E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6C4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855B06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66D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627899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FF0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52:21:0000000:9643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B79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72205949,18</w:t>
            </w:r>
          </w:p>
        </w:tc>
      </w:tr>
      <w:tr w:rsidR="005208B9" w:rsidRPr="005208B9" w14:paraId="207252C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96F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42C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4C8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B40FDB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423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C1A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C15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CC2144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6B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627947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2C7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52:21:0000001:479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C64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2613355,14</w:t>
            </w:r>
          </w:p>
        </w:tc>
      </w:tr>
      <w:tr w:rsidR="005208B9" w:rsidRPr="005208B9" w14:paraId="49076BB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4E5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627948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5C8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52:21:0000001:480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995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9804502,72</w:t>
            </w:r>
          </w:p>
        </w:tc>
      </w:tr>
      <w:tr w:rsidR="005208B9" w:rsidRPr="005208B9" w14:paraId="0FC5797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D51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0DF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DBA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33189E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EEB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176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A41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E45268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81E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627952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D8C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52:21:0000001:493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444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1063333,38</w:t>
            </w:r>
          </w:p>
        </w:tc>
      </w:tr>
      <w:tr w:rsidR="005208B9" w:rsidRPr="005208B9" w14:paraId="7E0D7F5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78A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E74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65C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F99A50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31D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6A5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04D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94FF58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41D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628503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1E7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52:21:0000006:1265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450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153003,14</w:t>
            </w:r>
          </w:p>
        </w:tc>
      </w:tr>
      <w:tr w:rsidR="005208B9" w:rsidRPr="005208B9" w14:paraId="628E40E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194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D12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76A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C2AFAE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F1E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D4B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A4F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F16002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8C9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630421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4FD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52:21:0000022:178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020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132243,92</w:t>
            </w:r>
          </w:p>
        </w:tc>
      </w:tr>
      <w:tr w:rsidR="005208B9" w:rsidRPr="005208B9" w14:paraId="6FE0BBE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F5D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598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65C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D84672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C95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A20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28A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96ACA3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573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630483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22E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52:21:0000023:12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327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17656869,9</w:t>
            </w:r>
          </w:p>
        </w:tc>
      </w:tr>
      <w:tr w:rsidR="005208B9" w:rsidRPr="005208B9" w14:paraId="232805F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790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5A2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B57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B07C8E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EB5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1FD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DCD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B735E0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DA2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631173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BF4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52:21:0000026:218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71C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24738839,36</w:t>
            </w:r>
          </w:p>
        </w:tc>
      </w:tr>
      <w:tr w:rsidR="005208B9" w:rsidRPr="005208B9" w14:paraId="75D870F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BC5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E76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DC9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0EB6F7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5A9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43B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18B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BC3950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DE4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641069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3C0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52:21:0000075:1275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BF4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84574,6</w:t>
            </w:r>
          </w:p>
        </w:tc>
      </w:tr>
      <w:tr w:rsidR="005208B9" w:rsidRPr="005208B9" w14:paraId="4E356F8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1B0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2A7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F20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507A05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7E9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139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4C4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84F5F8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5EE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641075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9A1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52:21:0000075:1297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137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12138761,68</w:t>
            </w:r>
          </w:p>
        </w:tc>
      </w:tr>
      <w:tr w:rsidR="005208B9" w:rsidRPr="005208B9" w14:paraId="019448A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867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EEF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AB3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9DB584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E31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AF5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749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32D590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040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643073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23C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52:21:0000090:31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6B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29831768</w:t>
            </w:r>
          </w:p>
        </w:tc>
      </w:tr>
      <w:tr w:rsidR="005208B9" w:rsidRPr="005208B9" w14:paraId="1B31FB5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F70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663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4AB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BBDC66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CAF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2C7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96B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C0C761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A5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648940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6BC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52:21:0000114:2901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620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153772</w:t>
            </w:r>
          </w:p>
        </w:tc>
      </w:tr>
      <w:tr w:rsidR="005208B9" w:rsidRPr="005208B9" w14:paraId="2F5D4B2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32F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08C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61B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49537C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F98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5CA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68F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1F4F1F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C78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649308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16E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52:21:0000114:5830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96F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1130993,06</w:t>
            </w:r>
          </w:p>
        </w:tc>
      </w:tr>
      <w:tr w:rsidR="005208B9" w:rsidRPr="005208B9" w14:paraId="227BE4E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DE4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26C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B02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02A795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2B2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955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EF5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206CCF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ABC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652709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2C2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52:21:0000122:954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18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9766828,58</w:t>
            </w:r>
          </w:p>
        </w:tc>
      </w:tr>
      <w:tr w:rsidR="005208B9" w:rsidRPr="005208B9" w14:paraId="6C8F86A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79D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4A4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6F5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142F81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F47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12E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602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AFD506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F20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652917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0F0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52:21:0000124:625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252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9923676,02</w:t>
            </w:r>
          </w:p>
        </w:tc>
      </w:tr>
      <w:tr w:rsidR="005208B9" w:rsidRPr="005208B9" w14:paraId="041182F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C70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2D2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558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261722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372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F10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01F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50269F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A4D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656321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1E3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52:21:0000129:895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50C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3775102,6</w:t>
            </w:r>
          </w:p>
        </w:tc>
      </w:tr>
      <w:tr w:rsidR="005208B9" w:rsidRPr="005208B9" w14:paraId="40505C8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09F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FFE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4EA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A9350C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6F6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6DE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37C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6FE1AD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703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663962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590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52:21:0000233:176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5A5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18239204,46</w:t>
            </w:r>
          </w:p>
        </w:tc>
      </w:tr>
      <w:tr w:rsidR="005208B9" w:rsidRPr="005208B9" w14:paraId="4FAFB6F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5BA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663963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584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52:21:0000233:177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AB2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197597,02</w:t>
            </w:r>
          </w:p>
        </w:tc>
      </w:tr>
      <w:tr w:rsidR="005208B9" w:rsidRPr="005208B9" w14:paraId="4B9AA6D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DE8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663964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93E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52:21:0000233:178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5EE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3206761,29</w:t>
            </w:r>
          </w:p>
        </w:tc>
      </w:tr>
      <w:tr w:rsidR="005208B9" w:rsidRPr="005208B9" w14:paraId="0B579F9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E39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663965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155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52:21:0000233:179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4DC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462084,86</w:t>
            </w:r>
          </w:p>
        </w:tc>
      </w:tr>
      <w:tr w:rsidR="005208B9" w:rsidRPr="005208B9" w14:paraId="21148C4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249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B2A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D64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CB7908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362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10E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DB4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EE6564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90E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681006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11A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52:38:0010004:2929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6FB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872283,84</w:t>
            </w:r>
          </w:p>
        </w:tc>
      </w:tr>
      <w:tr w:rsidR="005208B9" w:rsidRPr="005208B9" w14:paraId="293C453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043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441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E4E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496591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E84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E14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7FE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5B80E0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C78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681032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D0D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52:38:0010004:3003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C9A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689748,12</w:t>
            </w:r>
          </w:p>
        </w:tc>
      </w:tr>
      <w:tr w:rsidR="005208B9" w:rsidRPr="005208B9" w14:paraId="4A3B885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97E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80D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A4B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FF02BF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9AF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FCE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D16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5683B2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5F4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681071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D14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52:38:0010004:3168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6A4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18526,92</w:t>
            </w:r>
          </w:p>
        </w:tc>
      </w:tr>
      <w:tr w:rsidR="005208B9" w:rsidRPr="005208B9" w14:paraId="2F15A6A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CEB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2F9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C00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44AA47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28C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8CB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9B6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6264BB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789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681452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3ED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52:38:0010004:710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D5F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273348</w:t>
            </w:r>
          </w:p>
        </w:tc>
      </w:tr>
      <w:tr w:rsidR="005208B9" w:rsidRPr="005208B9" w14:paraId="018486F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FB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DFD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234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9E4D3B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0E6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0FE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2D1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4D9EEA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2A6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681831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A4D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52:38:0010005:4610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8EB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36750,12</w:t>
            </w:r>
          </w:p>
        </w:tc>
      </w:tr>
      <w:tr w:rsidR="005208B9" w:rsidRPr="005208B9" w14:paraId="2904490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47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6A7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5AE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45D708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2D0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121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0C4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650831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291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681864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16D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52:38:0010005:475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042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672436,08</w:t>
            </w:r>
          </w:p>
        </w:tc>
      </w:tr>
      <w:tr w:rsidR="005208B9" w:rsidRPr="005208B9" w14:paraId="4986805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C5A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800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DAB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9FF8C2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459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D18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2AE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277AC5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87E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681931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B8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52:38:0010005:4847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A0E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20956,68</w:t>
            </w:r>
          </w:p>
        </w:tc>
      </w:tr>
      <w:tr w:rsidR="005208B9" w:rsidRPr="005208B9" w14:paraId="7A0D9C8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3B9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AE2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EA2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DD3099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CAE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E4B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201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D22B60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FF3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682025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73A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52:38:0010005:5027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3CE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7896,72</w:t>
            </w:r>
          </w:p>
        </w:tc>
      </w:tr>
      <w:tr w:rsidR="005208B9" w:rsidRPr="005208B9" w14:paraId="27F3A3C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D5E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C57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E39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799FB1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7478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48DFB7E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F1B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B60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53C6A8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AB6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682071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71C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52:38:0010005:5333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8D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29764,56</w:t>
            </w:r>
          </w:p>
        </w:tc>
      </w:tr>
      <w:tr w:rsidR="005208B9" w:rsidRPr="005208B9" w14:paraId="68CFB01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726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72D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D1F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3F08BA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625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601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A8E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2C55BD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EC9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682097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565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52:38:0010005:5479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DF9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1316322,48</w:t>
            </w:r>
          </w:p>
        </w:tc>
      </w:tr>
      <w:tr w:rsidR="005208B9" w:rsidRPr="005208B9" w14:paraId="056FF41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C7E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157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A94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27F87E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F46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789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380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3C68D3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A22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683156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AE2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52:38:0020001:904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05A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422474,52</w:t>
            </w:r>
          </w:p>
        </w:tc>
      </w:tr>
      <w:tr w:rsidR="005208B9" w:rsidRPr="005208B9" w14:paraId="001F593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587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B2D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A10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A7D883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43A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B32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FAA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513B13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060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683386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5F1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52:38:0020002:2863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CA6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7289,28</w:t>
            </w:r>
          </w:p>
        </w:tc>
      </w:tr>
      <w:tr w:rsidR="005208B9" w:rsidRPr="005208B9" w14:paraId="0536CF9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108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CF7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68C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BDC562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AA0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7DA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12F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0D921A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81E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683434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AC6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52:38:0020002:3046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D72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160060,44</w:t>
            </w:r>
          </w:p>
        </w:tc>
      </w:tr>
      <w:tr w:rsidR="005208B9" w:rsidRPr="005208B9" w14:paraId="0FB5B29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9F2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018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586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317256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FF0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235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EC8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96735B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ADE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683620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FCF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52:38:0020002:45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5BB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1985113,92</w:t>
            </w:r>
          </w:p>
        </w:tc>
      </w:tr>
      <w:tr w:rsidR="005208B9" w:rsidRPr="005208B9" w14:paraId="482B9AC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192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EAC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457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452B1E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EAD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CB9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5F9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89E557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904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686348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F2A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52:38:0030002:1432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B7B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43128,24</w:t>
            </w:r>
          </w:p>
        </w:tc>
      </w:tr>
      <w:tr w:rsidR="005208B9" w:rsidRPr="005208B9" w14:paraId="0546592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18C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A21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731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D50EF0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D7F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7A9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C44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45C1A9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556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686352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691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52:38:0030002:1443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850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74411,4</w:t>
            </w:r>
          </w:p>
        </w:tc>
      </w:tr>
      <w:tr w:rsidR="005208B9" w:rsidRPr="005208B9" w14:paraId="504E9A5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F42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875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C76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5E2F6C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08F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355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DCD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358675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C4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687058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E9D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52:38:0030003:38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F93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3037200</w:t>
            </w:r>
          </w:p>
        </w:tc>
      </w:tr>
      <w:tr w:rsidR="005208B9" w:rsidRPr="005208B9" w14:paraId="0D632B3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E6A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566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665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9DF406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8A4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CEB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0A4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F5CF04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A92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688606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038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52:38:0040001:1728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411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17008,32</w:t>
            </w:r>
          </w:p>
        </w:tc>
      </w:tr>
      <w:tr w:rsidR="005208B9" w:rsidRPr="005208B9" w14:paraId="0C5A8F1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4EC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D54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D17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610411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2CD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CC6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598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257D94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1B2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689167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84F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52:38:0040002:1700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2E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26423,64</w:t>
            </w:r>
          </w:p>
        </w:tc>
      </w:tr>
      <w:tr w:rsidR="005208B9" w:rsidRPr="005208B9" w14:paraId="660739D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668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5A0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AA9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90881F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0F4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E6C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935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DE6040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EF5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699403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0FC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52:39:0060006:1141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6AE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213818,88</w:t>
            </w:r>
          </w:p>
        </w:tc>
      </w:tr>
      <w:tr w:rsidR="005208B9" w:rsidRPr="005208B9" w14:paraId="16EF317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4D8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EF9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1D0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9EAA4C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7F1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B12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311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4554EF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93E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703501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D97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52:39:0030002:2325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735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29157,12</w:t>
            </w:r>
          </w:p>
        </w:tc>
      </w:tr>
      <w:tr w:rsidR="005208B9" w:rsidRPr="005208B9" w14:paraId="5BF51E3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E6F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7DE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184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C491EF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5BC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D0C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93A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18C451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FDD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709352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E52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52:18:0000000:10130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935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3867860,8</w:t>
            </w:r>
          </w:p>
        </w:tc>
      </w:tr>
      <w:tr w:rsidR="005208B9" w:rsidRPr="005208B9" w14:paraId="756B8CB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8C2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67B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FC9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92A9B3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FEE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D2C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22B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328FA8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C44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709440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D6B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52:18:0000000:13126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1F6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1591665,6</w:t>
            </w:r>
          </w:p>
        </w:tc>
      </w:tr>
      <w:tr w:rsidR="005208B9" w:rsidRPr="005208B9" w14:paraId="5E400DF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D35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259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1D4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30DAD4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E668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577FE0D9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5A63D3C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80F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1BC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273555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A28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709494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0D6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52:18:0000000:13530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CAE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2893286,4</w:t>
            </w:r>
          </w:p>
        </w:tc>
      </w:tr>
      <w:tr w:rsidR="005208B9" w:rsidRPr="005208B9" w14:paraId="71006B8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C3E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D5E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AAC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F1E09F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FE5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AAF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A66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B76AFA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448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709918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EBE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52:18:0000000:221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E17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36494320</w:t>
            </w:r>
          </w:p>
        </w:tc>
      </w:tr>
      <w:tr w:rsidR="005208B9" w:rsidRPr="005208B9" w14:paraId="5AC1056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8BA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AA4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68B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4398C9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46F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80A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CFE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233676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605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710010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8BA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52:18:0000000:307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648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7929084,8</w:t>
            </w:r>
          </w:p>
        </w:tc>
      </w:tr>
      <w:tr w:rsidR="005208B9" w:rsidRPr="005208B9" w14:paraId="242F09D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FA5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7A8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93F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E2E769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CC1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E33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037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66F268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C18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710183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19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52:18:0000000:488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076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18534817,6</w:t>
            </w:r>
          </w:p>
        </w:tc>
      </w:tr>
      <w:tr w:rsidR="005208B9" w:rsidRPr="005208B9" w14:paraId="0F51ED3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EBA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1AA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EF8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F50DB3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219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7A7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EE7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B432E6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B4B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710580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19D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52:18:0000000:7385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1D1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330030,4</w:t>
            </w:r>
          </w:p>
        </w:tc>
      </w:tr>
      <w:tr w:rsidR="005208B9" w:rsidRPr="005208B9" w14:paraId="51CE136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36F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3EA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6AD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1A77BE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009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F7E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183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38DE5B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33E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710585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E19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52:18:0000000:7391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FC7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174862,4</w:t>
            </w:r>
          </w:p>
        </w:tc>
      </w:tr>
      <w:tr w:rsidR="005208B9" w:rsidRPr="005208B9" w14:paraId="3D1EF70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E68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169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7BE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9596F5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7E6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547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775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8D7C2F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87B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710591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32A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52:18:0000000:7401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DD5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11668633,6</w:t>
            </w:r>
          </w:p>
        </w:tc>
      </w:tr>
      <w:tr w:rsidR="005208B9" w:rsidRPr="005208B9" w14:paraId="165B9A1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BF4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AB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912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D8747F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E19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F5A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0B4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0A6D0A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5F7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710607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38E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52:18:0000000:7675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FC3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1538550,4</w:t>
            </w:r>
          </w:p>
        </w:tc>
      </w:tr>
      <w:tr w:rsidR="005208B9" w:rsidRPr="005208B9" w14:paraId="7340A1F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73A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710608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91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52:18:0000000:7676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D7F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2182497,6</w:t>
            </w:r>
          </w:p>
        </w:tc>
      </w:tr>
      <w:tr w:rsidR="005208B9" w:rsidRPr="005208B9" w14:paraId="55E2491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E03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580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BBC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7101A6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CCB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EAB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4A1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0820A1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27F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710647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88F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52:18:0000000:8220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7D0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44965896</w:t>
            </w:r>
          </w:p>
        </w:tc>
      </w:tr>
      <w:tr w:rsidR="005208B9" w:rsidRPr="005208B9" w14:paraId="43C9E71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71F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025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11E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21D942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1F7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39E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123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27E202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786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710726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F84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52:18:0000000:8973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EAF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38085985,6</w:t>
            </w:r>
          </w:p>
        </w:tc>
      </w:tr>
      <w:tr w:rsidR="005208B9" w:rsidRPr="005208B9" w14:paraId="582060F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602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09E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135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72FCC2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FF2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445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226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5337D3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660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710900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4DF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52:18:0010010:114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0A9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378371,2</w:t>
            </w:r>
          </w:p>
        </w:tc>
      </w:tr>
      <w:tr w:rsidR="005208B9" w:rsidRPr="005208B9" w14:paraId="6815ED4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03C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41C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603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1F87C2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DD5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1C7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E4D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87897F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A34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711161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18B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52:18:0010019:890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CFB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686320</w:t>
            </w:r>
          </w:p>
        </w:tc>
      </w:tr>
      <w:tr w:rsidR="005208B9" w:rsidRPr="005208B9" w14:paraId="520D6A9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E1B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C9C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BBE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27F546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455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931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931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A267EB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1A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711347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E97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52:18:0010036:14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7B1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1847692,8</w:t>
            </w:r>
          </w:p>
        </w:tc>
      </w:tr>
      <w:tr w:rsidR="005208B9" w:rsidRPr="005208B9" w14:paraId="66E3209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F5A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A4B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D2C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423F0A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1EB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6F9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3D3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E9FD79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FA9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711357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08E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52:18:0010036:271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AF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491001683,2</w:t>
            </w:r>
          </w:p>
        </w:tc>
      </w:tr>
      <w:tr w:rsidR="005208B9" w:rsidRPr="005208B9" w14:paraId="4FB7D9D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439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711358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2D1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52:18:0010036:272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277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12827022,4</w:t>
            </w:r>
          </w:p>
        </w:tc>
      </w:tr>
      <w:tr w:rsidR="005208B9" w:rsidRPr="005208B9" w14:paraId="15880F5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169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D15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9D5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C763FD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26D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1D6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E85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C91786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1CB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711420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5B4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52:18:0010039:457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E71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287060,8</w:t>
            </w:r>
          </w:p>
        </w:tc>
      </w:tr>
      <w:tr w:rsidR="005208B9" w:rsidRPr="005208B9" w14:paraId="5B8A933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D41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AF8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BB5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452D03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1E3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D6A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FCC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EE301F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556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711436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0EB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52:18:0010040:367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972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260801,6</w:t>
            </w:r>
          </w:p>
        </w:tc>
      </w:tr>
      <w:tr w:rsidR="005208B9" w:rsidRPr="005208B9" w14:paraId="38FCCE7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476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711437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08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52:18:0010040:368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144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238123,2</w:t>
            </w:r>
          </w:p>
        </w:tc>
      </w:tr>
      <w:tr w:rsidR="005208B9" w:rsidRPr="005208B9" w14:paraId="0F9C6A1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E59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2EA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152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02C6A9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C3A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FE2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6E1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D968BC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A44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711440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22F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52:18:0010040:371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47A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138457,6</w:t>
            </w:r>
          </w:p>
        </w:tc>
      </w:tr>
      <w:tr w:rsidR="005208B9" w:rsidRPr="005208B9" w14:paraId="57E999C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829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711441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46A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52:18:0010040:372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666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81164,8</w:t>
            </w:r>
          </w:p>
        </w:tc>
      </w:tr>
      <w:tr w:rsidR="005208B9" w:rsidRPr="005208B9" w14:paraId="3D8C25A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DDC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2F9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2C3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97BE0D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784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FD2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C3C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A30B2B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C59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711443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CC0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52:18:0010040:375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518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676771,2</w:t>
            </w:r>
          </w:p>
        </w:tc>
      </w:tr>
      <w:tr w:rsidR="005208B9" w:rsidRPr="005208B9" w14:paraId="440B1EE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925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711444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ADA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52:18:0010040:376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145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219622,4</w:t>
            </w:r>
          </w:p>
        </w:tc>
      </w:tr>
      <w:tr w:rsidR="005208B9" w:rsidRPr="005208B9" w14:paraId="1EF8249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86E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711445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EC3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52:18:0010040:380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DE9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69825,6</w:t>
            </w:r>
          </w:p>
        </w:tc>
      </w:tr>
      <w:tr w:rsidR="005208B9" w:rsidRPr="005208B9" w14:paraId="6361ADE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718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711446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D78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52:18:0010040:383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2D1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457745,6</w:t>
            </w:r>
          </w:p>
        </w:tc>
      </w:tr>
      <w:tr w:rsidR="005208B9" w:rsidRPr="005208B9" w14:paraId="723C0CD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6B9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711447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2BF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52:18:0010040:384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A87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489972,8</w:t>
            </w:r>
          </w:p>
        </w:tc>
      </w:tr>
      <w:tr w:rsidR="005208B9" w:rsidRPr="005208B9" w14:paraId="75E36FD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250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CC9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D20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337DC7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7DB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B8C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DE2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06DD30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31C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711589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6F2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52:18:0010050:32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812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110408</w:t>
            </w:r>
          </w:p>
        </w:tc>
      </w:tr>
      <w:tr w:rsidR="005208B9" w:rsidRPr="005208B9" w14:paraId="36D598E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0CE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9C1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C49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47CBBA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39F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C27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8A1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E1C9B3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5A0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711768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4AA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52:18:0010065:28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DF6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7909390,4</w:t>
            </w:r>
          </w:p>
        </w:tc>
      </w:tr>
      <w:tr w:rsidR="005208B9" w:rsidRPr="005208B9" w14:paraId="5A8A29A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E33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BB0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F9C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644512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723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6DB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A38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5D9140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25B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711792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EFA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52:18:0010066:16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353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2470752</w:t>
            </w:r>
          </w:p>
        </w:tc>
      </w:tr>
      <w:tr w:rsidR="005208B9" w:rsidRPr="005208B9" w14:paraId="4800E34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78A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9C2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6DA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F8DA97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E55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56E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D86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EDC47C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758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711995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7FF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52:18:0010085:932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BCC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4671750,4</w:t>
            </w:r>
          </w:p>
        </w:tc>
      </w:tr>
      <w:tr w:rsidR="005208B9" w:rsidRPr="005208B9" w14:paraId="2CD42DD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727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C6F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26F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744C1E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6AC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D7D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5B1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50DE7D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4DA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712021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E8F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52:18:0010088:124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6D5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886248</w:t>
            </w:r>
          </w:p>
        </w:tc>
      </w:tr>
      <w:tr w:rsidR="005208B9" w:rsidRPr="005208B9" w14:paraId="3EFE610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19C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29B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AC6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5F5877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A39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7AF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69B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5C411D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100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713912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DBA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52:18:0010190:20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651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4560745,6</w:t>
            </w:r>
          </w:p>
        </w:tc>
      </w:tr>
      <w:tr w:rsidR="005208B9" w:rsidRPr="005208B9" w14:paraId="24DD545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952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6CF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B58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478F11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367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8CC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CF4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F81324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194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716234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900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52:18:0010291:19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AD2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750177,6</w:t>
            </w:r>
          </w:p>
        </w:tc>
      </w:tr>
      <w:tr w:rsidR="005208B9" w:rsidRPr="005208B9" w14:paraId="1160847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368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6CE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929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E490C7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ACA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9B9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E5E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50BE33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E00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718260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D3A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52:18:0010351:7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154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1015753,6</w:t>
            </w:r>
          </w:p>
        </w:tc>
      </w:tr>
      <w:tr w:rsidR="005208B9" w:rsidRPr="005208B9" w14:paraId="4AD7C53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851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30D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D3D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C25A2C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586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42F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499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9677B7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C1B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718414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D13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52:18:0010376:16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CEA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179040</w:t>
            </w:r>
          </w:p>
        </w:tc>
      </w:tr>
      <w:tr w:rsidR="005208B9" w:rsidRPr="005208B9" w14:paraId="1297AE1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50C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E11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7C5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D80E37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711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013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FCA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0CD28C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3B8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719528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935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52:18:0010433:538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6C2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477440</w:t>
            </w:r>
          </w:p>
        </w:tc>
      </w:tr>
      <w:tr w:rsidR="005208B9" w:rsidRPr="005208B9" w14:paraId="0ED3091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E8C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363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DC0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0FDA23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2CD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0A0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9B8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A5EBB3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3B2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720231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F85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52:18:0010481:1075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67B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396275,2</w:t>
            </w:r>
          </w:p>
        </w:tc>
      </w:tr>
      <w:tr w:rsidR="005208B9" w:rsidRPr="005208B9" w14:paraId="3F2A1D5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76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E9D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1CF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C9DF64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D59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0DA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30F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11FD3B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087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720361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C04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52:18:0010488:1361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582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637979,2</w:t>
            </w:r>
          </w:p>
        </w:tc>
      </w:tr>
      <w:tr w:rsidR="005208B9" w:rsidRPr="005208B9" w14:paraId="65CF409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F85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E78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9EB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604E2F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378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F8E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AA7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9B19D4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CCA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720365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57D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52:18:0010488:22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B52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1490806,4</w:t>
            </w:r>
          </w:p>
        </w:tc>
      </w:tr>
      <w:tr w:rsidR="005208B9" w:rsidRPr="005208B9" w14:paraId="1B165D5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1C7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9DC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BD1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E70519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B6F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8AC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0A9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9760A9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E8F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720620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211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52:18:0010500:664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653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322868,8</w:t>
            </w:r>
          </w:p>
        </w:tc>
      </w:tr>
      <w:tr w:rsidR="005208B9" w:rsidRPr="005208B9" w14:paraId="59E18AD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06B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4A2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E84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0CF0DB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2F3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5EA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8C6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85D71D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692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721015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41A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52:18:0010524:3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A15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215835704</w:t>
            </w:r>
          </w:p>
        </w:tc>
      </w:tr>
      <w:tr w:rsidR="005208B9" w:rsidRPr="005208B9" w14:paraId="306AC33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CF2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CB6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61B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B4D206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A42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06F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192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445889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BA9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721610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FB3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52:18:0010564:9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5EB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6608366,4</w:t>
            </w:r>
          </w:p>
        </w:tc>
      </w:tr>
      <w:tr w:rsidR="005208B9" w:rsidRPr="005208B9" w14:paraId="05917B4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C07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199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30D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1C68F4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443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D20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782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E5E0CC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C2A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721619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5AE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52:18:0010569:1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45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11936000</w:t>
            </w:r>
          </w:p>
        </w:tc>
      </w:tr>
      <w:tr w:rsidR="005208B9" w:rsidRPr="005208B9" w14:paraId="66835FB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A61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416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FB1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6E8401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0E4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634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B92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BE7BEC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CFA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724411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377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52:18:0020007:1327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CFE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6659094,4</w:t>
            </w:r>
          </w:p>
        </w:tc>
      </w:tr>
      <w:tr w:rsidR="005208B9" w:rsidRPr="005208B9" w14:paraId="16C2903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DD6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4F7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92E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ECDFE7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621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18B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46A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CFF0B3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F33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724514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623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52:18:0020010:345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F03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199331,2</w:t>
            </w:r>
          </w:p>
        </w:tc>
      </w:tr>
      <w:tr w:rsidR="005208B9" w:rsidRPr="005208B9" w14:paraId="7131554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C3A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724515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BDC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52:18:0020010:346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834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792550,4</w:t>
            </w:r>
          </w:p>
        </w:tc>
      </w:tr>
      <w:tr w:rsidR="005208B9" w:rsidRPr="005208B9" w14:paraId="251FB08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E6D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ED5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0CE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B77D6A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87E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A19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AF1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9AE048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A19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724517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9B3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52:18:0020010:348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18E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2286340,8</w:t>
            </w:r>
          </w:p>
        </w:tc>
      </w:tr>
      <w:tr w:rsidR="005208B9" w:rsidRPr="005208B9" w14:paraId="26849A0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87D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FFA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7A3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348CF4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E1E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08D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53F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14AD48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3C9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724723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70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52:18:0020016:1667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1D8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864763,2</w:t>
            </w:r>
          </w:p>
        </w:tc>
      </w:tr>
      <w:tr w:rsidR="005208B9" w:rsidRPr="005208B9" w14:paraId="06A199B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F44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ED1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102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651D04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D5A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344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DA9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A977B0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A6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724804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D94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52:18:0020020:28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8E9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1810691,2</w:t>
            </w:r>
          </w:p>
        </w:tc>
      </w:tr>
      <w:tr w:rsidR="005208B9" w:rsidRPr="005208B9" w14:paraId="3FC1823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F09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0AF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FA2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B9C916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158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BF1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DAD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72408C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A6D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724950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42D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52:18:0020031:375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90F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870134,4</w:t>
            </w:r>
          </w:p>
        </w:tc>
      </w:tr>
      <w:tr w:rsidR="005208B9" w:rsidRPr="005208B9" w14:paraId="78FFDA9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D14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6A9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E0B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52A21B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156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5F7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6D6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7ED7A4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5C0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724979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E1B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52:18:0020033:266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0D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74600</w:t>
            </w:r>
          </w:p>
        </w:tc>
      </w:tr>
      <w:tr w:rsidR="005208B9" w:rsidRPr="005208B9" w14:paraId="6F41CB8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368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B3B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1E7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4D331C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411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342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738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5CD089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245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725218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178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52:18:0020043:19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EAB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1614940,8</w:t>
            </w:r>
          </w:p>
        </w:tc>
      </w:tr>
      <w:tr w:rsidR="005208B9" w:rsidRPr="005208B9" w14:paraId="70A5F45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379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42B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9D9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CDF7A0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2CB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14D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6A0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634280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F0F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725283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74A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52:18:0020045:1602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B9C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1145856</w:t>
            </w:r>
          </w:p>
        </w:tc>
      </w:tr>
      <w:tr w:rsidR="005208B9" w:rsidRPr="005208B9" w14:paraId="3E00BE0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D7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34E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590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A5ABF7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E8A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83B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D14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CD130D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883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725370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FC2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52:18:0020047:1905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F03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857601,6</w:t>
            </w:r>
          </w:p>
        </w:tc>
      </w:tr>
      <w:tr w:rsidR="005208B9" w:rsidRPr="005208B9" w14:paraId="210A546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567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03D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4FC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1E32E2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A5B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2CB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0EE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9BC491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684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725821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AC1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52:18:0020070:30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528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5367022,4</w:t>
            </w:r>
          </w:p>
        </w:tc>
      </w:tr>
      <w:tr w:rsidR="005208B9" w:rsidRPr="005208B9" w14:paraId="0C81789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384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8AE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E0A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70D3AB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D24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F78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EAA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BB9BA2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AEA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725858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384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52:18:0020071:1019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F6C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3285980,8</w:t>
            </w:r>
          </w:p>
        </w:tc>
      </w:tr>
      <w:tr w:rsidR="005208B9" w:rsidRPr="005208B9" w14:paraId="7C972FF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BC3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725859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3CB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52:18:0020071:1020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EAB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776436,8</w:t>
            </w:r>
          </w:p>
        </w:tc>
      </w:tr>
      <w:tr w:rsidR="005208B9" w:rsidRPr="005208B9" w14:paraId="1D44569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0D7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70D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C32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DDB73D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808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9D6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250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48EC3E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6B2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726041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B14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52:18:0020078:43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8D9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8285971,2</w:t>
            </w:r>
          </w:p>
        </w:tc>
      </w:tr>
      <w:tr w:rsidR="005208B9" w:rsidRPr="005208B9" w14:paraId="22FAD48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234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4B6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AF1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B63029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6B6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F32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5F6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BF7391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F9F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726093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EDD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52:18:0020082:1421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70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487585,6</w:t>
            </w:r>
          </w:p>
        </w:tc>
      </w:tr>
      <w:tr w:rsidR="005208B9" w:rsidRPr="005208B9" w14:paraId="54B27B0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CC5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6E6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847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D866F5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C04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FE6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2EA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B07E4C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94B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726132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A27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52:18:0020085:1022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B0B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10059064</w:t>
            </w:r>
          </w:p>
        </w:tc>
      </w:tr>
      <w:tr w:rsidR="005208B9" w:rsidRPr="005208B9" w14:paraId="241D27F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462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B45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3E5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B314A7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BD3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DCD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F37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EEA710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B6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726164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F01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52:18:0020086:86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16C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931604,8</w:t>
            </w:r>
          </w:p>
        </w:tc>
      </w:tr>
      <w:tr w:rsidR="005208B9" w:rsidRPr="005208B9" w14:paraId="646EA46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4EA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EAD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AD8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781253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E7A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669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1A1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CB8D80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C42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726425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4B8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52:18:0020100:49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9D5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1332654,4</w:t>
            </w:r>
          </w:p>
        </w:tc>
      </w:tr>
      <w:tr w:rsidR="005208B9" w:rsidRPr="005208B9" w14:paraId="14071F7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02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75C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0DB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886DC0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C0E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9CF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2A6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ABE758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E93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726753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83D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52:18:0020108:189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3E7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266769,6</w:t>
            </w:r>
          </w:p>
        </w:tc>
      </w:tr>
      <w:tr w:rsidR="005208B9" w:rsidRPr="005208B9" w14:paraId="6C8B61B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D5F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3BF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C35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25422A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123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5BF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BF7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F5FE5C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77B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728250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D53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52:18:0020173:248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679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499521,6</w:t>
            </w:r>
          </w:p>
        </w:tc>
      </w:tr>
      <w:tr w:rsidR="005208B9" w:rsidRPr="005208B9" w14:paraId="09F3F64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B54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1DE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9D2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BC0723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A10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A69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BE4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FE91A7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A7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728253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260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52:18:0020173:6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29D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89520</w:t>
            </w:r>
          </w:p>
        </w:tc>
      </w:tr>
      <w:tr w:rsidR="005208B9" w:rsidRPr="005208B9" w14:paraId="76F9B90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1C6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8F7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234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9AA6BD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380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5EF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48E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3CA733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C6D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728288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F45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52:18:0020174:366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52B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8211968</w:t>
            </w:r>
          </w:p>
        </w:tc>
      </w:tr>
      <w:tr w:rsidR="005208B9" w:rsidRPr="005208B9" w14:paraId="25731EB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40C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E6E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28D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7671D2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456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0C2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74A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32A676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504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730272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C29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52:18:0020184:27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700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3905459,2</w:t>
            </w:r>
          </w:p>
        </w:tc>
      </w:tr>
      <w:tr w:rsidR="005208B9" w:rsidRPr="005208B9" w14:paraId="58E15A7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8A4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3BF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C78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DEAF1A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3C1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E73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1C6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620201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DFF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731324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FA3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52:18:0030006:732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267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566960</w:t>
            </w:r>
          </w:p>
        </w:tc>
      </w:tr>
      <w:tr w:rsidR="005208B9" w:rsidRPr="005208B9" w14:paraId="4DC24B5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D3C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1C1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762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842E4D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AB1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2F1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D68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02E244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20F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731326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3A9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52:18:0030006:734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4F5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28049,6</w:t>
            </w:r>
          </w:p>
        </w:tc>
      </w:tr>
      <w:tr w:rsidR="005208B9" w:rsidRPr="005208B9" w14:paraId="26A2E16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AA2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750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C6C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CE18E3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A72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6DF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43F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89C50B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35D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731338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583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52:18:0030006:747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D05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12132944</w:t>
            </w:r>
          </w:p>
        </w:tc>
      </w:tr>
      <w:tr w:rsidR="005208B9" w:rsidRPr="005208B9" w14:paraId="305F10D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A3D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73C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B9D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9492FD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20F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45D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7BE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FF4789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A89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731345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A65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52:18:0030006:757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FA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920265,6</w:t>
            </w:r>
          </w:p>
        </w:tc>
      </w:tr>
      <w:tr w:rsidR="005208B9" w:rsidRPr="005208B9" w14:paraId="1070B52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F99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731346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13A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52:18:0030006:758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134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498924,8</w:t>
            </w:r>
          </w:p>
        </w:tc>
      </w:tr>
      <w:tr w:rsidR="005208B9" w:rsidRPr="005208B9" w14:paraId="217EAAF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5B7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4E0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71C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5C720B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D77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D53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32F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77784C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EC2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731348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DF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52:18:0030006:760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10A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7243361,6</w:t>
            </w:r>
          </w:p>
        </w:tc>
      </w:tr>
      <w:tr w:rsidR="005208B9" w:rsidRPr="005208B9" w14:paraId="246E133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AE8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F13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CC9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BDA7F6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3F4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5A8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693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848896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99F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731353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88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52:18:0030006:765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FC6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37846668,8</w:t>
            </w:r>
          </w:p>
        </w:tc>
      </w:tr>
      <w:tr w:rsidR="005208B9" w:rsidRPr="005208B9" w14:paraId="7A50E65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199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FE3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529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3D43E5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352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225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13A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A82154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8AD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731363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126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52:18:0030008:1159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FC9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389113,6</w:t>
            </w:r>
          </w:p>
        </w:tc>
      </w:tr>
      <w:tr w:rsidR="005208B9" w:rsidRPr="005208B9" w14:paraId="7B5A457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795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DBD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B94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D5BFC3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9EF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BD7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B13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37CAD0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D28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731365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506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52:18:0030008:1162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E8A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94891,2</w:t>
            </w:r>
          </w:p>
        </w:tc>
      </w:tr>
      <w:tr w:rsidR="005208B9" w:rsidRPr="005208B9" w14:paraId="3AA43EB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AA0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A92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47F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7199B5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378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9E6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6CC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8782B4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FCC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731430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33E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52:18:0030013:25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232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389710,4</w:t>
            </w:r>
          </w:p>
        </w:tc>
      </w:tr>
      <w:tr w:rsidR="005208B9" w:rsidRPr="005208B9" w14:paraId="69764B2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D40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07E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366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668D83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544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39F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EE5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CC7FB5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BB2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731469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6BF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52:18:0030015:27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9D0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4160889,6</w:t>
            </w:r>
          </w:p>
        </w:tc>
      </w:tr>
      <w:tr w:rsidR="005208B9" w:rsidRPr="005208B9" w14:paraId="0060AB2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85E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E3B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37A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7E1600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CF5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147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10B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C8E58B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9A3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731631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A1A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52:18:0030025:23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02B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613510,4</w:t>
            </w:r>
          </w:p>
        </w:tc>
      </w:tr>
      <w:tr w:rsidR="005208B9" w:rsidRPr="005208B9" w14:paraId="3304470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02D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731632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6E3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52:18:0030025:26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FC7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28706676,8</w:t>
            </w:r>
          </w:p>
        </w:tc>
      </w:tr>
      <w:tr w:rsidR="005208B9" w:rsidRPr="005208B9" w14:paraId="3A53616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DE8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668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936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6DCBA6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ADB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85B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A79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095FA9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A88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731637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3C3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52:18:0030025:45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65B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986510,4</w:t>
            </w:r>
          </w:p>
        </w:tc>
      </w:tr>
      <w:tr w:rsidR="005208B9" w:rsidRPr="005208B9" w14:paraId="382D1AD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50C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797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E93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D89186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ED9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902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A55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C94FD9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EFB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731644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4AD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52:18:0030025:522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14E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417760</w:t>
            </w:r>
          </w:p>
        </w:tc>
      </w:tr>
      <w:tr w:rsidR="005208B9" w:rsidRPr="005208B9" w14:paraId="17C9578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5B6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63B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53D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91C68D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38D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B04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3B0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9D4022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06D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731648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76E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52:18:0030025:534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1FE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633204,8</w:t>
            </w:r>
          </w:p>
        </w:tc>
      </w:tr>
      <w:tr w:rsidR="005208B9" w:rsidRPr="005208B9" w14:paraId="6B4EC7B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B4C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369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7DD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E62C76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C30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B8E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B20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54D1DB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B25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731735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DF9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52:18:0030032:35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925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3663755,2</w:t>
            </w:r>
          </w:p>
        </w:tc>
      </w:tr>
      <w:tr w:rsidR="005208B9" w:rsidRPr="005208B9" w14:paraId="5ED5209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2CD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66D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1B4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B280BE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A6A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7EC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986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5C1EFB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1D2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731887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02E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52:18:0030049:27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B45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7056563,2</w:t>
            </w:r>
          </w:p>
        </w:tc>
      </w:tr>
      <w:tr w:rsidR="005208B9" w:rsidRPr="005208B9" w14:paraId="4542E76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CF9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731888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D5D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52:18:0030049:28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585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897587,2</w:t>
            </w:r>
          </w:p>
        </w:tc>
      </w:tr>
      <w:tr w:rsidR="005208B9" w:rsidRPr="005208B9" w14:paraId="7CF143F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3B4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CD7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306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6795DE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9B6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1F2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04D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5328BB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BD5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731903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46F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52:18:0030050:1742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1AF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3433390,4</w:t>
            </w:r>
          </w:p>
        </w:tc>
      </w:tr>
      <w:tr w:rsidR="005208B9" w:rsidRPr="005208B9" w14:paraId="08CCF05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9E0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B67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403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FE4AE8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379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4FC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5AA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22688B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8CA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731932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A67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52:18:0030051:681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58D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624252,8</w:t>
            </w:r>
          </w:p>
        </w:tc>
      </w:tr>
      <w:tr w:rsidR="005208B9" w:rsidRPr="005208B9" w14:paraId="14A893C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D9A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731933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807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52:18:0030051:682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0F8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456552</w:t>
            </w:r>
          </w:p>
        </w:tc>
      </w:tr>
      <w:tr w:rsidR="005208B9" w:rsidRPr="005208B9" w14:paraId="18BE64C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0C9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962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4BB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B4D01D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C9F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177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E78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EBB03F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0F6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731941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107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52:18:0030052:1816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F04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2691568</w:t>
            </w:r>
          </w:p>
        </w:tc>
      </w:tr>
      <w:tr w:rsidR="005208B9" w:rsidRPr="005208B9" w14:paraId="2D34212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5C9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DD1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631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7732B7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E7C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694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942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9370C0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032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732025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81A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52:18:0030055:26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E4B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956670,4</w:t>
            </w:r>
          </w:p>
        </w:tc>
      </w:tr>
      <w:tr w:rsidR="005208B9" w:rsidRPr="005208B9" w14:paraId="777D163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AC5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046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E73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FC6689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827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EF8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5E1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81DF84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CA6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732061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2E2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52:18:0030057:44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6C9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6158379,2</w:t>
            </w:r>
          </w:p>
        </w:tc>
      </w:tr>
      <w:tr w:rsidR="005208B9" w:rsidRPr="005208B9" w14:paraId="606E2FF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F15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9B3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ED3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4B3FB6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619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597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024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13FD37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FB9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732073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24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52:18:0030058:51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68A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4237876,8</w:t>
            </w:r>
          </w:p>
        </w:tc>
      </w:tr>
      <w:tr w:rsidR="005208B9" w:rsidRPr="005208B9" w14:paraId="4EF268C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249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DDC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65A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9686AF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665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25D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B9B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57DE85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008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732263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59B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52:18:0030077:11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E32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1152420,8</w:t>
            </w:r>
          </w:p>
        </w:tc>
      </w:tr>
      <w:tr w:rsidR="005208B9" w:rsidRPr="005208B9" w14:paraId="77DD8FE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530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41C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39A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1C9FD0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D79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E43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17C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69DC85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8C9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732278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CDB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52:18:0030078:11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28D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220816</w:t>
            </w:r>
          </w:p>
        </w:tc>
      </w:tr>
      <w:tr w:rsidR="005208B9" w:rsidRPr="005208B9" w14:paraId="2A4DA85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B47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E57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DA1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B599B8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B36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26D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2D2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AAAF02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03E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732725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928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52:18:0030112:2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59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475649,6</w:t>
            </w:r>
          </w:p>
        </w:tc>
      </w:tr>
      <w:tr w:rsidR="005208B9" w:rsidRPr="005208B9" w14:paraId="5805F0B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C46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A56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B33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503267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A5B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618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6DC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1812C1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962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732777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BBC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52:18:0030117:16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36F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78105006,4</w:t>
            </w:r>
          </w:p>
        </w:tc>
      </w:tr>
      <w:tr w:rsidR="005208B9" w:rsidRPr="005208B9" w14:paraId="576F003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B10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E2E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D32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2D086E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52B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256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CD3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5EEC3F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2B1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732803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921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52:18:0030117:41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45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15040553,6</w:t>
            </w:r>
          </w:p>
        </w:tc>
      </w:tr>
      <w:tr w:rsidR="005208B9" w:rsidRPr="005208B9" w14:paraId="0234746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939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298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B93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A5E2F4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A1A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4E0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4DC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6FE761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46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733779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A88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52:18:0030184:332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364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1714009,6</w:t>
            </w:r>
          </w:p>
        </w:tc>
      </w:tr>
      <w:tr w:rsidR="005208B9" w:rsidRPr="005208B9" w14:paraId="7CD4767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919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5F5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693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B85F2B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B89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D21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EC8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B46BC6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CB8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734076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596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52:18:0030204:32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B06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2090590,4</w:t>
            </w:r>
          </w:p>
        </w:tc>
      </w:tr>
      <w:tr w:rsidR="005208B9" w:rsidRPr="005208B9" w14:paraId="340A06D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821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1DD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F81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C11E9B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1BF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36A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E08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0F264F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E3E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734089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0D5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52:18:0030204:61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4B7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431486,4</w:t>
            </w:r>
          </w:p>
        </w:tc>
      </w:tr>
      <w:tr w:rsidR="005208B9" w:rsidRPr="005208B9" w14:paraId="1EF807F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CCF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337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23B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7CFDF4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C018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72933BB2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2C57585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DCD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13A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486A31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88A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734658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50D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52:18:0030226:14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ACB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778824</w:t>
            </w:r>
          </w:p>
        </w:tc>
      </w:tr>
      <w:tr w:rsidR="005208B9" w:rsidRPr="005208B9" w14:paraId="5A650FC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F6D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F91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BBE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451116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CE6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9E8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96E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0646F3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956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734662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5D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52:18:0030226:15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333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294819,2</w:t>
            </w:r>
          </w:p>
        </w:tc>
      </w:tr>
      <w:tr w:rsidR="005208B9" w:rsidRPr="005208B9" w14:paraId="20AA3ED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621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734663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A13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52:18:0030226:16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74F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3812358,4</w:t>
            </w:r>
          </w:p>
        </w:tc>
      </w:tr>
      <w:tr w:rsidR="005208B9" w:rsidRPr="005208B9" w14:paraId="79E7D4D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3FD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88A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147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3D15E9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5F5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FE2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A91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16722A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31A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734747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9DF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52:18:0030232:3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20A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600380,8</w:t>
            </w:r>
          </w:p>
        </w:tc>
      </w:tr>
      <w:tr w:rsidR="005208B9" w:rsidRPr="005208B9" w14:paraId="2B94115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350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885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44E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BB418F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F6F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630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FD8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085E24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702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735286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743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52:18:0030259:1449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5F1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385532,8</w:t>
            </w:r>
          </w:p>
        </w:tc>
      </w:tr>
      <w:tr w:rsidR="005208B9" w:rsidRPr="005208B9" w14:paraId="3C5C6FC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5BC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3AD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B66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C98E62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182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7BB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BBA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791174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98D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735293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5EE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52:18:0030259:23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766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2934465,6</w:t>
            </w:r>
          </w:p>
        </w:tc>
      </w:tr>
      <w:tr w:rsidR="005208B9" w:rsidRPr="005208B9" w14:paraId="2906EC0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761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9A9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4FE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92AF1B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789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1D3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9C5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A50611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0A5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735457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A38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52:18:0030267:13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9E0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2096558,4</w:t>
            </w:r>
          </w:p>
        </w:tc>
      </w:tr>
      <w:tr w:rsidR="005208B9" w:rsidRPr="005208B9" w14:paraId="12DD761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335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0F2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8CD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C3DE0E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FD8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38D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ACE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2396D0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CBC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735459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CD9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52:18:0030267:15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05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1447240</w:t>
            </w:r>
          </w:p>
        </w:tc>
      </w:tr>
      <w:tr w:rsidR="005208B9" w:rsidRPr="005208B9" w14:paraId="4388CCC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E65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329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409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2C2D7B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D12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3C4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721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AB1397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540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737206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694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52:18:0030317:8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E53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392097,6</w:t>
            </w:r>
          </w:p>
        </w:tc>
      </w:tr>
      <w:tr w:rsidR="005208B9" w:rsidRPr="005208B9" w14:paraId="43D0C99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2C7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F82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7E2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039934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E37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4EF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CB9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BF1345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18A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737299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F8D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52:18:0030323:2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1E9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1075433,6</w:t>
            </w:r>
          </w:p>
        </w:tc>
      </w:tr>
      <w:tr w:rsidR="005208B9" w:rsidRPr="005208B9" w14:paraId="7999D39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AAE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035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B70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110162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794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9E2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714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D36743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89C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737915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105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52:18:0030325:9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443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220816</w:t>
            </w:r>
          </w:p>
        </w:tc>
      </w:tr>
      <w:tr w:rsidR="005208B9" w:rsidRPr="005208B9" w14:paraId="14DABCC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C02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149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09A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346C9E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58C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1B3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108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E5D3C5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B25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739130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33A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52:18:0030400:5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7B0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1429932,8</w:t>
            </w:r>
          </w:p>
        </w:tc>
      </w:tr>
      <w:tr w:rsidR="005208B9" w:rsidRPr="005208B9" w14:paraId="4FFA8F8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BBF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AA9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EF8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5F7AC3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933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CA3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F3F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E6C876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567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739139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A10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52:18:0030401:5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269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119360</w:t>
            </w:r>
          </w:p>
        </w:tc>
      </w:tr>
      <w:tr w:rsidR="005208B9" w:rsidRPr="005208B9" w14:paraId="5211C20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740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DCB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6BF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1C1BDF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AF2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332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546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A36D04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C90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739143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0DF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52:18:0030401:987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E48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6450811,2</w:t>
            </w:r>
          </w:p>
        </w:tc>
      </w:tr>
      <w:tr w:rsidR="005208B9" w:rsidRPr="005208B9" w14:paraId="1E076C2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223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942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958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C9D7CD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CCE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33A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772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75CDFC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3F1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739336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4B8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52:18:0030414:1988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F1F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10164697,6</w:t>
            </w:r>
          </w:p>
        </w:tc>
      </w:tr>
      <w:tr w:rsidR="005208B9" w:rsidRPr="005208B9" w14:paraId="3122FE8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A43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F5F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28E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C6988A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CF7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F27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FBC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B0601B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CD8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739390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AF7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52:18:0030416:2365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68B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21090315,2</w:t>
            </w:r>
          </w:p>
        </w:tc>
      </w:tr>
      <w:tr w:rsidR="005208B9" w:rsidRPr="005208B9" w14:paraId="18B1FBC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211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733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6C4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D23E4D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7B5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248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0EC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0D0AA2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6E3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739396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FB5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52:18:0030416:2480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28F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1607182,4</w:t>
            </w:r>
          </w:p>
        </w:tc>
      </w:tr>
      <w:tr w:rsidR="005208B9" w:rsidRPr="005208B9" w14:paraId="308079C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B37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F4D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75D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890F84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4B0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9B9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E63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51AA26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E67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739813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CDF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52:18:0030504:940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F32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790760</w:t>
            </w:r>
          </w:p>
        </w:tc>
      </w:tr>
      <w:tr w:rsidR="005208B9" w:rsidRPr="005208B9" w14:paraId="698C4C5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CEF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C43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033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A72296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B31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B71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2A7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207560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89D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742392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C76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52:18:0040098:67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149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119360</w:t>
            </w:r>
          </w:p>
        </w:tc>
      </w:tr>
      <w:tr w:rsidR="005208B9" w:rsidRPr="005208B9" w14:paraId="35D194C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E48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837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0CF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C2DE4F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AA5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EF7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B23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0DC031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8A4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742449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C38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52:18:0040100:135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E3A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348531,2</w:t>
            </w:r>
          </w:p>
        </w:tc>
      </w:tr>
      <w:tr w:rsidR="005208B9" w:rsidRPr="005208B9" w14:paraId="7FA298F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7FB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758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F17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CD29CB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AFD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E99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B31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E26515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7E1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743625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F44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52:18:0040168:17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C75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1220456</w:t>
            </w:r>
          </w:p>
        </w:tc>
      </w:tr>
      <w:tr w:rsidR="005208B9" w:rsidRPr="005208B9" w14:paraId="658471E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20E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CF4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9C3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30A24E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4E5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3C4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B11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FC4D1D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AD8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743932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C8D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52:18:0040182:25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0EE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581880</w:t>
            </w:r>
          </w:p>
        </w:tc>
      </w:tr>
      <w:tr w:rsidR="005208B9" w:rsidRPr="005208B9" w14:paraId="162826A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E17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AE6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D3D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13B4E7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304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FCC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912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1C2BCD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842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743937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79D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52:18:0040182:9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589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59372051,2</w:t>
            </w:r>
          </w:p>
        </w:tc>
      </w:tr>
      <w:tr w:rsidR="005208B9" w:rsidRPr="005208B9" w14:paraId="0C70C38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823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1FF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2CF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E88568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6DB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8EA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6FD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CEA8F6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826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743963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0DD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52:18:0040184:1399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1D6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906539,2</w:t>
            </w:r>
          </w:p>
        </w:tc>
      </w:tr>
      <w:tr w:rsidR="005208B9" w:rsidRPr="005208B9" w14:paraId="7774176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F30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663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720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8BDAF7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F39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B27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EF8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30DCA6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019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744055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D76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52:18:0040189:29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63C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7237990,4</w:t>
            </w:r>
          </w:p>
        </w:tc>
      </w:tr>
      <w:tr w:rsidR="005208B9" w:rsidRPr="005208B9" w14:paraId="40E4F66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835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DFC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8A5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1A8A02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B75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AB1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82B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D0E3FD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1E7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744218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1E4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52:18:0040197:472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D86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16302188,8</w:t>
            </w:r>
          </w:p>
        </w:tc>
      </w:tr>
      <w:tr w:rsidR="005208B9" w:rsidRPr="005208B9" w14:paraId="25BD91D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D83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A50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B85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9A0DF3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C41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4C9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491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787889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C4A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744316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10A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52:18:0040203:34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F77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119360</w:t>
            </w:r>
          </w:p>
        </w:tc>
      </w:tr>
      <w:tr w:rsidR="005208B9" w:rsidRPr="005208B9" w14:paraId="078F387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17A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DCE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655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04994D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C9F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328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E2B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BAAAD5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00C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744322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AC9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52:18:0040203:41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CB5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5445203,2</w:t>
            </w:r>
          </w:p>
        </w:tc>
      </w:tr>
      <w:tr w:rsidR="005208B9" w:rsidRPr="005208B9" w14:paraId="6658C85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8E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3C8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E53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84EFE1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D5D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C5A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F0E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D377A7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B3F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746921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05E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52:18:0040238:2173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871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362854,4</w:t>
            </w:r>
          </w:p>
        </w:tc>
      </w:tr>
      <w:tr w:rsidR="005208B9" w:rsidRPr="005208B9" w14:paraId="1EBA2F9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A7D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5B3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0A3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9EF517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33B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98B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D55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9CA4FE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C49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746939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6D5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52:18:0040238:34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252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10550827,2</w:t>
            </w:r>
          </w:p>
        </w:tc>
      </w:tr>
      <w:tr w:rsidR="005208B9" w:rsidRPr="005208B9" w14:paraId="77124B3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CE0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AC5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A8F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2A7408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6E2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7FE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257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E4EFE3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F26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746967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63E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52:18:0040240:4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827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1199568</w:t>
            </w:r>
          </w:p>
        </w:tc>
      </w:tr>
      <w:tr w:rsidR="005208B9" w:rsidRPr="005208B9" w14:paraId="67FDBE4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EAD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DF9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B6F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53FEEE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19D9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08FA48D1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0C7AB19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E65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747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34B336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550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747516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0AE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52:18:0040249:10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718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1854257,6</w:t>
            </w:r>
          </w:p>
        </w:tc>
      </w:tr>
      <w:tr w:rsidR="005208B9" w:rsidRPr="005208B9" w14:paraId="3791C28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4E8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CBB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C47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F60B03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735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9B7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C30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92D48C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410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747524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CC1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52:18:0040249:9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5AD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4550003,2</w:t>
            </w:r>
          </w:p>
        </w:tc>
      </w:tr>
      <w:tr w:rsidR="005208B9" w:rsidRPr="005208B9" w14:paraId="2EE3728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413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0BA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120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21BB6E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D3B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1D2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480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378879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546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747584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75E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52:18:0040253:3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AB8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2782878,4</w:t>
            </w:r>
          </w:p>
        </w:tc>
      </w:tr>
      <w:tr w:rsidR="005208B9" w:rsidRPr="005208B9" w14:paraId="1B62666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065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2B3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C18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035080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5C0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224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DE4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20CA46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455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747648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E3F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52:18:0040255:4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278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65439120</w:t>
            </w:r>
          </w:p>
        </w:tc>
      </w:tr>
      <w:tr w:rsidR="005208B9" w:rsidRPr="005208B9" w14:paraId="78041F7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254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747649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888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52:18:0040255:5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C4E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61470400</w:t>
            </w:r>
          </w:p>
        </w:tc>
      </w:tr>
      <w:tr w:rsidR="005208B9" w:rsidRPr="005208B9" w14:paraId="6AE5871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F53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4F0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6A8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D31AB3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CF2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FBC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281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5E5C1A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9E9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747656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EEC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52:18:0040256:1393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1FE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9321419,2</w:t>
            </w:r>
          </w:p>
        </w:tc>
      </w:tr>
      <w:tr w:rsidR="005208B9" w:rsidRPr="005208B9" w14:paraId="4B1CE6E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105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DB8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C8E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D43C10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694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C32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A07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B31DCA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759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747661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0CF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52:18:0040256:1399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F5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1104676,8</w:t>
            </w:r>
          </w:p>
        </w:tc>
      </w:tr>
      <w:tr w:rsidR="005208B9" w:rsidRPr="005208B9" w14:paraId="2B9335B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9D5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342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875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D90133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BBE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51E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B00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465367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302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747664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B4A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52:18:0040256:1402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DB4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1065288</w:t>
            </w:r>
          </w:p>
        </w:tc>
      </w:tr>
      <w:tr w:rsidR="005208B9" w:rsidRPr="005208B9" w14:paraId="37C7E8B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92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457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60C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8658CC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801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8A0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3E0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668A81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856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747668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B09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52:18:0040256:1408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411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1323702,4</w:t>
            </w:r>
          </w:p>
        </w:tc>
      </w:tr>
      <w:tr w:rsidR="005208B9" w:rsidRPr="005208B9" w14:paraId="121F469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2B4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808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1E4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78E14A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E7C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47E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B3F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BBAD6A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CD9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747671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F6E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52:18:0040256:1412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5FE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1605392</w:t>
            </w:r>
          </w:p>
        </w:tc>
      </w:tr>
      <w:tr w:rsidR="005208B9" w:rsidRPr="005208B9" w14:paraId="4C99AAF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5A9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AE5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146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12A813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F53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01E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698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47B455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E9A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747673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A13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52:18:0040256:1414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2E2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1380398,4</w:t>
            </w:r>
          </w:p>
        </w:tc>
      </w:tr>
      <w:tr w:rsidR="005208B9" w:rsidRPr="005208B9" w14:paraId="49E46DB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BC0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329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914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7EA69B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C08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D9B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D19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8A24BF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85D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747676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8CA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52:18:0040256:1417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C78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733467,2</w:t>
            </w:r>
          </w:p>
        </w:tc>
      </w:tr>
      <w:tr w:rsidR="005208B9" w:rsidRPr="005208B9" w14:paraId="0CA267E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BB4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0CC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D9E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7713E8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376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2C0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39A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905F06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240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747696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AEE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52:18:0040256:24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FBB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126204102,4</w:t>
            </w:r>
          </w:p>
        </w:tc>
      </w:tr>
      <w:tr w:rsidR="005208B9" w:rsidRPr="005208B9" w14:paraId="7D834FE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67F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CE9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535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775FCB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313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5B1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CBA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DEC38A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EF0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747700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541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52:18:0040256:31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652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10146196,8</w:t>
            </w:r>
          </w:p>
        </w:tc>
      </w:tr>
      <w:tr w:rsidR="005208B9" w:rsidRPr="005208B9" w14:paraId="5961F1F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D86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AAD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333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09349B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606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6C6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26C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A4219F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4F9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747706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563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52:18:0040256:44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CB5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18237014,4</w:t>
            </w:r>
          </w:p>
        </w:tc>
      </w:tr>
      <w:tr w:rsidR="005208B9" w:rsidRPr="005208B9" w14:paraId="2BA3A55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92C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747707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01F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52:18:0040256:45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2B3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192611828,8</w:t>
            </w:r>
          </w:p>
        </w:tc>
      </w:tr>
      <w:tr w:rsidR="005208B9" w:rsidRPr="005208B9" w14:paraId="14CFDDA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EC5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BBB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131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1B024F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50A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AE6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08D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A14ED5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A69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747721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074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52:18:0040257:1370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5A5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5426702,4</w:t>
            </w:r>
          </w:p>
        </w:tc>
      </w:tr>
      <w:tr w:rsidR="005208B9" w:rsidRPr="005208B9" w14:paraId="497E029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D06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3F2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B4A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75FF8F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98C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B59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F48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8484C6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034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747963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BC0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52:18:0040265:37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D89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3962155,2</w:t>
            </w:r>
          </w:p>
        </w:tc>
      </w:tr>
      <w:tr w:rsidR="005208B9" w:rsidRPr="005208B9" w14:paraId="06E3AA1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E75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A95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B70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FB8C55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BAA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7C2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CC7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25CBA7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A6F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748002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73E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52:18:0040268:15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EEB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380758,4</w:t>
            </w:r>
          </w:p>
        </w:tc>
      </w:tr>
      <w:tr w:rsidR="005208B9" w:rsidRPr="005208B9" w14:paraId="40F12F0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447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A17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EF7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65C4CF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13B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A2A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EA0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DDCA19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157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748058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7A9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52:18:0040270:4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90F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3342080</w:t>
            </w:r>
          </w:p>
        </w:tc>
      </w:tr>
      <w:tr w:rsidR="005208B9" w:rsidRPr="005208B9" w14:paraId="4741901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C38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6D4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295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6C27C7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F06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EA7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073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758A91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8C4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748065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0A2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52:18:0040271:1239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96B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994865,6</w:t>
            </w:r>
          </w:p>
        </w:tc>
      </w:tr>
      <w:tr w:rsidR="005208B9" w:rsidRPr="005208B9" w14:paraId="3CA76F1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24A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0F8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7C1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F5C90C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267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432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175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A185AB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7F1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748139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13F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52:18:0040274:1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67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4865113,6</w:t>
            </w:r>
          </w:p>
        </w:tc>
      </w:tr>
      <w:tr w:rsidR="005208B9" w:rsidRPr="005208B9" w14:paraId="4C4E17C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657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30F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558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C33A89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1C6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D04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B9A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68A070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900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748148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616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52:18:0040274:4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150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1783238,4</w:t>
            </w:r>
          </w:p>
        </w:tc>
      </w:tr>
      <w:tr w:rsidR="005208B9" w:rsidRPr="005208B9" w14:paraId="1B3A20A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AFF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E86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B3E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93EDD7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72A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2AE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4B9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7C8FD9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8F6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748186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16F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52:18:0040275:957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282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422534,4</w:t>
            </w:r>
          </w:p>
        </w:tc>
      </w:tr>
      <w:tr w:rsidR="005208B9" w:rsidRPr="005208B9" w14:paraId="44CD64E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58A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2E9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6A3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40CBED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7A5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35D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877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001A12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E7D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748348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039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52:18:0040281:52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761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2149076,8</w:t>
            </w:r>
          </w:p>
        </w:tc>
      </w:tr>
      <w:tr w:rsidR="005208B9" w:rsidRPr="005208B9" w14:paraId="6BC8CA0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1E8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CDD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EF7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113756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682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728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FD5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9EE99F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D95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750479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97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52:18:0040333:13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3E3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2495220,8</w:t>
            </w:r>
          </w:p>
        </w:tc>
      </w:tr>
      <w:tr w:rsidR="005208B9" w:rsidRPr="005208B9" w14:paraId="1D1E273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B98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686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463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EDA2DF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446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A13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BD7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82F85F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04E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751496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86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52:18:0040387:271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F21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2523270,4</w:t>
            </w:r>
          </w:p>
        </w:tc>
      </w:tr>
      <w:tr w:rsidR="005208B9" w:rsidRPr="005208B9" w14:paraId="7256079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1E1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052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E7B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C1C620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D07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6B3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A12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C53BBC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933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753070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3A9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52:18:0040413:2591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8BE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1476483,2</w:t>
            </w:r>
          </w:p>
        </w:tc>
      </w:tr>
      <w:tr w:rsidR="005208B9" w:rsidRPr="005208B9" w14:paraId="00E90DD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E1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98D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88F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34B2A8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23E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37D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9C1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C89F9C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A0F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753141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17B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52:18:0040415:6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84B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6292659,2</w:t>
            </w:r>
          </w:p>
        </w:tc>
      </w:tr>
      <w:tr w:rsidR="005208B9" w:rsidRPr="005208B9" w14:paraId="1D59658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830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B7E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E54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BD9F6D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CCC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8EC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6ED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43C7DE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4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753143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FF2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52:18:0040415:8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A3A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4231312</w:t>
            </w:r>
          </w:p>
        </w:tc>
      </w:tr>
      <w:tr w:rsidR="005208B9" w:rsidRPr="005208B9" w14:paraId="7B397B9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F11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E7F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6B5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FEC267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418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7A4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1CB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C3214B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CE9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753206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3A6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52:18:0040417:4028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AEA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1014560</w:t>
            </w:r>
          </w:p>
        </w:tc>
      </w:tr>
      <w:tr w:rsidR="005208B9" w:rsidRPr="005208B9" w14:paraId="2E72CBF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4E0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459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B74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505110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FD9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D73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EDE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8B9A69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56B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755259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942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52:18:0040549:84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BA4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119360</w:t>
            </w:r>
          </w:p>
        </w:tc>
      </w:tr>
      <w:tr w:rsidR="005208B9" w:rsidRPr="005208B9" w14:paraId="14E9C4A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80D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825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DD7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8CEC8C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2922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6728FB2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D68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6D8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0CA8BD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544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762242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07A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52:18:0050008:2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24F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704224</w:t>
            </w:r>
          </w:p>
        </w:tc>
      </w:tr>
      <w:tr w:rsidR="005208B9" w:rsidRPr="005208B9" w14:paraId="4F3ECDC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AF5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4AF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901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676DFF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E63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EDB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BEC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D9FF08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0B1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762272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A34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52:18:0050012:14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F6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291835,2</w:t>
            </w:r>
          </w:p>
        </w:tc>
      </w:tr>
      <w:tr w:rsidR="005208B9" w:rsidRPr="005208B9" w14:paraId="1407B5C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320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2A7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A44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F6C73F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241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F81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837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094E0A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02E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762767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6A0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52:18:0050021:15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961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1066481,6</w:t>
            </w:r>
          </w:p>
        </w:tc>
      </w:tr>
      <w:tr w:rsidR="005208B9" w:rsidRPr="005208B9" w14:paraId="21D98A7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514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49F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2FC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19A46E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AE0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53D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CD9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59A305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2FA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762839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55A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52:18:0050023:72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046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173668,8</w:t>
            </w:r>
          </w:p>
        </w:tc>
      </w:tr>
      <w:tr w:rsidR="005208B9" w:rsidRPr="005208B9" w14:paraId="1986546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71E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D36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105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67DC15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584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188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C05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6A2F4D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309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762841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7A2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52:18:0050023:75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029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878489,6</w:t>
            </w:r>
          </w:p>
        </w:tc>
      </w:tr>
      <w:tr w:rsidR="005208B9" w:rsidRPr="005208B9" w14:paraId="29057BD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509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CBA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D03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4E9F98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A0E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8CF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ABA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931942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205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762992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711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52:18:0050029:1100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3DC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245881,6</w:t>
            </w:r>
          </w:p>
        </w:tc>
      </w:tr>
      <w:tr w:rsidR="005208B9" w:rsidRPr="005208B9" w14:paraId="014A989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1B2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5F5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557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EC44F9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857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1C8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DE9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B1F972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674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763072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2DC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52:18:0050031:30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892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224396,8</w:t>
            </w:r>
          </w:p>
        </w:tc>
      </w:tr>
      <w:tr w:rsidR="005208B9" w:rsidRPr="005208B9" w14:paraId="2AB4EE5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81E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EA8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85C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20849E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8CA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A9D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D94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5B3B04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4B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763084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A85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52:18:0050031:51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8C6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1339219,2</w:t>
            </w:r>
          </w:p>
        </w:tc>
      </w:tr>
      <w:tr w:rsidR="005208B9" w:rsidRPr="005208B9" w14:paraId="587BA90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10A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981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4D2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402D9B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80C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8A4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FD5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46089D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F24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763321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D76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52:18:0050043:17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42A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3078294,4</w:t>
            </w:r>
          </w:p>
        </w:tc>
      </w:tr>
      <w:tr w:rsidR="005208B9" w:rsidRPr="005208B9" w14:paraId="307F90D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AA5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5A7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798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3D075C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EBD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1E6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3A3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16B153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C5B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763564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757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52:18:0050060:176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459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128908,8</w:t>
            </w:r>
          </w:p>
        </w:tc>
      </w:tr>
      <w:tr w:rsidR="005208B9" w:rsidRPr="005208B9" w14:paraId="78ACBB1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B00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AB0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EA2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6F6684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961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A82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F2C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2C9B0A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372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764240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627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52:18:0050092:16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FE2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2461203,2</w:t>
            </w:r>
          </w:p>
        </w:tc>
      </w:tr>
      <w:tr w:rsidR="005208B9" w:rsidRPr="005208B9" w14:paraId="5DF97FF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F7B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0A0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0F8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E68AAF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2E9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A34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C26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F1111A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107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765234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2CB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52:18:0050135:33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955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476246,4</w:t>
            </w:r>
          </w:p>
        </w:tc>
      </w:tr>
      <w:tr w:rsidR="005208B9" w:rsidRPr="005208B9" w14:paraId="0866927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445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014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455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22F572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B43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9B6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489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77908D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20E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765628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BD5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52:18:0050164:45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F85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843278,4</w:t>
            </w:r>
          </w:p>
        </w:tc>
      </w:tr>
      <w:tr w:rsidR="005208B9" w:rsidRPr="005208B9" w14:paraId="40FB0BD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9EF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2DC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491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6DFC4E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3DC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920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E4F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7C8BDF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C47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766329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DEB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52:18:0050207:33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1C9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432083,2</w:t>
            </w:r>
          </w:p>
        </w:tc>
      </w:tr>
      <w:tr w:rsidR="005208B9" w:rsidRPr="005208B9" w14:paraId="0B8DC60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0A5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773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10B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D13560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CA3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96D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66B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EB2D14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966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766375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6A5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52:18:0050209:459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A10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1309976</w:t>
            </w:r>
          </w:p>
        </w:tc>
      </w:tr>
      <w:tr w:rsidR="005208B9" w:rsidRPr="005208B9" w14:paraId="2DDC5E5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347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580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D11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0BE4A0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C177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35B0A9FA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7A1B0AF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634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6CD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D5BCC3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955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766701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E79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52:18:0050230:816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924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1279539,2</w:t>
            </w:r>
          </w:p>
        </w:tc>
      </w:tr>
      <w:tr w:rsidR="005208B9" w:rsidRPr="005208B9" w14:paraId="585A9EF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4D5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DEC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EF1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E86742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501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3A3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DCA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329B2C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616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766703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6B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52:18:0050230:884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6B1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8553337,6</w:t>
            </w:r>
          </w:p>
        </w:tc>
      </w:tr>
      <w:tr w:rsidR="005208B9" w:rsidRPr="005208B9" w14:paraId="1F01286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9EA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766704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AAE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52:18:0050230:885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8D9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62067,2</w:t>
            </w:r>
          </w:p>
        </w:tc>
      </w:tr>
      <w:tr w:rsidR="005208B9" w:rsidRPr="005208B9" w14:paraId="0E5259E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FB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7F4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E9F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15A806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390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A54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3F3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B26E93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2F4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766800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A46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52:18:0050235:9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466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413582,4</w:t>
            </w:r>
          </w:p>
        </w:tc>
      </w:tr>
      <w:tr w:rsidR="005208B9" w:rsidRPr="005208B9" w14:paraId="7BF2F0D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544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AA6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D24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2AA2D0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5C6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64E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014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45464D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3C4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767344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CFC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52:18:0050260:40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AFC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138457,6</w:t>
            </w:r>
          </w:p>
        </w:tc>
      </w:tr>
      <w:tr w:rsidR="005208B9" w:rsidRPr="005208B9" w14:paraId="6E1FAE1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D22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8BD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8C0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C51071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B81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730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5BC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FDCD3C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95E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767427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01B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52:18:0050268:33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20D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104404192</w:t>
            </w:r>
          </w:p>
        </w:tc>
      </w:tr>
      <w:tr w:rsidR="005208B9" w:rsidRPr="005208B9" w14:paraId="54BF0A8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EE5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DEF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95A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C1BF79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542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5E5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36D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CD0B09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723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767661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9D1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52:18:0050275:471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51C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407017,6</w:t>
            </w:r>
          </w:p>
        </w:tc>
      </w:tr>
      <w:tr w:rsidR="005208B9" w:rsidRPr="005208B9" w14:paraId="495F7DF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59A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767662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579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52:18:0050275:472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733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525780,8</w:t>
            </w:r>
          </w:p>
        </w:tc>
      </w:tr>
      <w:tr w:rsidR="005208B9" w:rsidRPr="005208B9" w14:paraId="131FEE0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372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B52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8F8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D956A5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876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FA0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555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C1928B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3CC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767664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BE4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52:18:0050275:474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C2C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639172,8</w:t>
            </w:r>
          </w:p>
        </w:tc>
      </w:tr>
      <w:tr w:rsidR="005208B9" w:rsidRPr="005208B9" w14:paraId="4B67E48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2D6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AD5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FC8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F3A776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54E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D73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525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58C9F9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3D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767666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AA4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52:18:0050275:478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AC8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196347,2</w:t>
            </w:r>
          </w:p>
        </w:tc>
      </w:tr>
      <w:tr w:rsidR="005208B9" w:rsidRPr="005208B9" w14:paraId="5C5D950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203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406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D31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DB575C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7F9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BCD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2B7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6F67F1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2F9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767669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F8A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52:18:0050275:480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589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962041,6</w:t>
            </w:r>
          </w:p>
        </w:tc>
      </w:tr>
      <w:tr w:rsidR="005208B9" w:rsidRPr="005208B9" w14:paraId="722F8B6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EC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4A1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05E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3A8D7A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49F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1DF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432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233BB0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3EB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768362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E7E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52:18:0050305:44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07D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86536</w:t>
            </w:r>
          </w:p>
        </w:tc>
      </w:tr>
      <w:tr w:rsidR="005208B9" w:rsidRPr="005208B9" w14:paraId="2AD7D51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93D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B36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827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BE8E0B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D1D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C99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B7A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0301FE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35F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768492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D18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52:18:0050311:17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9DA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3069939,2</w:t>
            </w:r>
          </w:p>
        </w:tc>
      </w:tr>
      <w:tr w:rsidR="005208B9" w:rsidRPr="005208B9" w14:paraId="2BC805B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D40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768493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2A9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52:18:0050311:188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CE5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3208396,8</w:t>
            </w:r>
          </w:p>
        </w:tc>
      </w:tr>
      <w:tr w:rsidR="005208B9" w:rsidRPr="005208B9" w14:paraId="2CD8006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58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661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D93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32D432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6A4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E19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358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B1CB3D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173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769719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D10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52:18:0060003:13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AB2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1811288</w:t>
            </w:r>
          </w:p>
        </w:tc>
      </w:tr>
      <w:tr w:rsidR="005208B9" w:rsidRPr="005208B9" w14:paraId="1434515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23E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347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366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3A6EC1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E98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8ED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EF0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397F6A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98A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769724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186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52:18:0060003:15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FEE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5139044,8</w:t>
            </w:r>
          </w:p>
        </w:tc>
      </w:tr>
      <w:tr w:rsidR="005208B9" w:rsidRPr="005208B9" w14:paraId="2DB77D0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711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1B9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CF2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1CD3F0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82E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B53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6B4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67BC3B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257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769748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47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52:18:0060005:21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607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14041510,4</w:t>
            </w:r>
          </w:p>
        </w:tc>
      </w:tr>
      <w:tr w:rsidR="005208B9" w:rsidRPr="005208B9" w14:paraId="22F66B2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164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709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3A8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88D645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BB0E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627927F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C0B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F6B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0CFAA6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03F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769758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410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52:18:0060005:32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78E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1491403,2</w:t>
            </w:r>
          </w:p>
        </w:tc>
      </w:tr>
      <w:tr w:rsidR="005208B9" w:rsidRPr="005208B9" w14:paraId="384E985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264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3FD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0BD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0680A3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F5C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90E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39D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A1D4D7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95A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769837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D73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52:18:0060013:5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C7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1857838,4</w:t>
            </w:r>
          </w:p>
        </w:tc>
      </w:tr>
      <w:tr w:rsidR="005208B9" w:rsidRPr="005208B9" w14:paraId="4618633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802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2AE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5AC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0120B8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873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B02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F00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FD965B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D81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769875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E43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52:18:0060016:13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2C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71616</w:t>
            </w:r>
          </w:p>
        </w:tc>
      </w:tr>
      <w:tr w:rsidR="005208B9" w:rsidRPr="005208B9" w14:paraId="102B942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ECE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486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C77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AA36F6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061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A3B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1A4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DDB6F5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A8C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769925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922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52:18:0060020:164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6EF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467294,4</w:t>
            </w:r>
          </w:p>
        </w:tc>
      </w:tr>
      <w:tr w:rsidR="005208B9" w:rsidRPr="005208B9" w14:paraId="61286F7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6CF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26F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96C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37C92C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146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586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69D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75646C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AEF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769950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147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52:18:0060022:12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F21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4725462,4</w:t>
            </w:r>
          </w:p>
        </w:tc>
      </w:tr>
      <w:tr w:rsidR="005208B9" w:rsidRPr="005208B9" w14:paraId="371E02C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F69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1F8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15E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F0613F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620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053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7BF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3FB03A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C50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769976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25F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52:18:0060024:225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28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121747,2</w:t>
            </w:r>
          </w:p>
        </w:tc>
      </w:tr>
      <w:tr w:rsidR="005208B9" w:rsidRPr="005208B9" w14:paraId="539F68E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941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B99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5B6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BB25A5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F70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CAD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96C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C90803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32A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770027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B8C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52:18:0060026:27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DBF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251849,6</w:t>
            </w:r>
          </w:p>
        </w:tc>
      </w:tr>
      <w:tr w:rsidR="005208B9" w:rsidRPr="005208B9" w14:paraId="72D1C66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32E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594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046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1EEF83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34F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BAD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1B6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CAB449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4B1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770101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ADE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52:18:0060030:21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B2F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106230,4</w:t>
            </w:r>
          </w:p>
        </w:tc>
      </w:tr>
      <w:tr w:rsidR="005208B9" w:rsidRPr="005208B9" w14:paraId="517C7EE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F15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FE4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DC4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AA49B4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72D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EB5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244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393E88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94D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770127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DAF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52:18:0060030:446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0DE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448793,6</w:t>
            </w:r>
          </w:p>
        </w:tc>
      </w:tr>
      <w:tr w:rsidR="005208B9" w:rsidRPr="005208B9" w14:paraId="308CD73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76E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770128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B4F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52:18:0060030:448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40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1704460,8</w:t>
            </w:r>
          </w:p>
        </w:tc>
      </w:tr>
      <w:tr w:rsidR="005208B9" w:rsidRPr="005208B9" w14:paraId="02580C8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AA1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A61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FFB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241E61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9D9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57F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B9C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87E495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E09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770146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E8F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52:18:0060030:710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918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1210310,4</w:t>
            </w:r>
          </w:p>
        </w:tc>
      </w:tr>
      <w:tr w:rsidR="005208B9" w:rsidRPr="005208B9" w14:paraId="6532915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E2F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7BA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039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661560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F21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AE9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17E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37AABC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4BA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770160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D18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52:18:0060031:27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368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355096</w:t>
            </w:r>
          </w:p>
        </w:tc>
      </w:tr>
      <w:tr w:rsidR="005208B9" w:rsidRPr="005208B9" w14:paraId="2D095B3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461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8EB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86C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FDD852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93F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3B8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BC7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EE9377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3EC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770340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E81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52:18:0060037:8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13D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2207563,2</w:t>
            </w:r>
          </w:p>
        </w:tc>
      </w:tr>
      <w:tr w:rsidR="005208B9" w:rsidRPr="005208B9" w14:paraId="18F837D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A7D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0A1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F64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0B86B3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285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C87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BF5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9DC36D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FBF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770471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D8F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52:18:0060042:5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87D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6024099,2</w:t>
            </w:r>
          </w:p>
        </w:tc>
      </w:tr>
      <w:tr w:rsidR="005208B9" w:rsidRPr="005208B9" w14:paraId="4846B81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AE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AAA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BDA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E3F7B7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DB5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618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D46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CFF024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3E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770534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263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52:18:0060047:14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9AF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717353,6</w:t>
            </w:r>
          </w:p>
        </w:tc>
      </w:tr>
      <w:tr w:rsidR="005208B9" w:rsidRPr="005208B9" w14:paraId="7EE7A40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346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52F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A78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1CFC2B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C2E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302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BF5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A6EB51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F87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770702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DA9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52:18:0060052:50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E75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24468,8</w:t>
            </w:r>
          </w:p>
        </w:tc>
      </w:tr>
      <w:tr w:rsidR="005208B9" w:rsidRPr="005208B9" w14:paraId="1B27318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6F0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F9D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A3F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3DEBFD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3E9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2CC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6C1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021550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51B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770751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36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52:18:0060054:15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A04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87132,8</w:t>
            </w:r>
          </w:p>
        </w:tc>
      </w:tr>
      <w:tr w:rsidR="005208B9" w:rsidRPr="005208B9" w14:paraId="30A2F97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BED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1B0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4B4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A837C7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7B8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214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DF7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4ED3D0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30E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770811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E1B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52:18:0060054:924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F99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436260,8</w:t>
            </w:r>
          </w:p>
        </w:tc>
      </w:tr>
      <w:tr w:rsidR="005208B9" w:rsidRPr="005208B9" w14:paraId="52E83D6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F1F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6D3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D05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2CEDBB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2B5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203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AAA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A14D33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1E0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770865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BF0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52:18:0060056:350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E53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59680</w:t>
            </w:r>
          </w:p>
        </w:tc>
      </w:tr>
      <w:tr w:rsidR="005208B9" w:rsidRPr="005208B9" w14:paraId="7C24BF0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7D1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770866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3B4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52:18:0060056:351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434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368822,4</w:t>
            </w:r>
          </w:p>
        </w:tc>
      </w:tr>
      <w:tr w:rsidR="005208B9" w:rsidRPr="005208B9" w14:paraId="497D88B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1BA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770867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953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52:18:0060056:352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136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646931,2</w:t>
            </w:r>
          </w:p>
        </w:tc>
      </w:tr>
      <w:tr w:rsidR="005208B9" w:rsidRPr="005208B9" w14:paraId="5D7D357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C6E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270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A18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485DCB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627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E8A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8FA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F15CEA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842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771077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384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52:18:0060064:10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29B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2792427,2</w:t>
            </w:r>
          </w:p>
        </w:tc>
      </w:tr>
      <w:tr w:rsidR="005208B9" w:rsidRPr="005208B9" w14:paraId="39F4AB0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208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D3E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1E3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B81F22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07F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33F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959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A0A34F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D20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771207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270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52:18:0060067:2998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5B3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883264</w:t>
            </w:r>
          </w:p>
        </w:tc>
      </w:tr>
      <w:tr w:rsidR="005208B9" w:rsidRPr="005208B9" w14:paraId="703B7EE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5F8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771208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3F1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52:18:0060067:2999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440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2746473,6</w:t>
            </w:r>
          </w:p>
        </w:tc>
      </w:tr>
      <w:tr w:rsidR="005208B9" w:rsidRPr="005208B9" w14:paraId="570C705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82B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500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B4F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3048B2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FF0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EE4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11F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CD226D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F6C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771278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700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52:18:0060068:708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DC2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98472</w:t>
            </w:r>
          </w:p>
        </w:tc>
      </w:tr>
      <w:tr w:rsidR="005208B9" w:rsidRPr="005208B9" w14:paraId="4C2077A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120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684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BF3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F88914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279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A0D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BDD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76A9B0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6F9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771391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E38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52:18:0060078:58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2BA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4028400</w:t>
            </w:r>
          </w:p>
        </w:tc>
      </w:tr>
      <w:tr w:rsidR="005208B9" w:rsidRPr="005208B9" w14:paraId="7EFFA1D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1A3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774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0EE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C34491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7A9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CED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D07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A359A5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DC1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771428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C3D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52:18:0060079:89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B6C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220816</w:t>
            </w:r>
          </w:p>
        </w:tc>
      </w:tr>
      <w:tr w:rsidR="005208B9" w:rsidRPr="005208B9" w14:paraId="7C8EDEF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5E9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771429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554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52:18:0060079:9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26B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244688</w:t>
            </w:r>
          </w:p>
        </w:tc>
      </w:tr>
      <w:tr w:rsidR="005208B9" w:rsidRPr="005208B9" w14:paraId="5589FAD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E1A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ED9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058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8FB4E0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02C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B13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367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1E49C3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B5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771462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563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52:18:0060081:9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5AC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2827041,6</w:t>
            </w:r>
          </w:p>
        </w:tc>
      </w:tr>
      <w:tr w:rsidR="005208B9" w:rsidRPr="005208B9" w14:paraId="542CD79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4B0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716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8F2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A82B16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581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C9A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7D8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1FC243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99B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771474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6DB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52:18:0060083:123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47A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8379072</w:t>
            </w:r>
          </w:p>
        </w:tc>
      </w:tr>
      <w:tr w:rsidR="005208B9" w:rsidRPr="005208B9" w14:paraId="7837F14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3B8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8DC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DBC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319D76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3EA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A0D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700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B7B5BF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555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771560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DD4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52:18:0060086:537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610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101456</w:t>
            </w:r>
          </w:p>
        </w:tc>
      </w:tr>
      <w:tr w:rsidR="005208B9" w:rsidRPr="005208B9" w14:paraId="15BD772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9CB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5EA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8A7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8B8B19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0C6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A13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6DA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C9F435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1AF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771624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59A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52:18:0060091:16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4E2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343160</w:t>
            </w:r>
          </w:p>
        </w:tc>
      </w:tr>
      <w:tr w:rsidR="005208B9" w:rsidRPr="005208B9" w14:paraId="59C9C65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9FF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EA0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D3F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912EDD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752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98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F47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44CC6F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601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771633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81F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52:18:0060091:34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97C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3462036,8</w:t>
            </w:r>
          </w:p>
        </w:tc>
      </w:tr>
      <w:tr w:rsidR="005208B9" w:rsidRPr="005208B9" w14:paraId="57490A6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E0E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86C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AAF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0F8534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573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143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A5B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5DEEF4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6C5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771907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33D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52:18:0060109:117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C0B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782404,8</w:t>
            </w:r>
          </w:p>
        </w:tc>
      </w:tr>
      <w:tr w:rsidR="005208B9" w:rsidRPr="005208B9" w14:paraId="664A635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AB1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AC6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B82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6CD59C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293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574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59D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43B9C9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607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771940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ADF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52:18:0060112:5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7BB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182620,8</w:t>
            </w:r>
          </w:p>
        </w:tc>
      </w:tr>
      <w:tr w:rsidR="005208B9" w:rsidRPr="005208B9" w14:paraId="105A5FA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B59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F5B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263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1046F0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429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369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ADB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DBA8F9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AEC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771973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658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52:18:0060115:163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C69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55369910,4</w:t>
            </w:r>
          </w:p>
        </w:tc>
      </w:tr>
      <w:tr w:rsidR="005208B9" w:rsidRPr="005208B9" w14:paraId="34F8068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233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D7E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F05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0D4AD7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3E3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71C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451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B1332C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AE5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771987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A40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52:18:0060116:10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B24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131296</w:t>
            </w:r>
          </w:p>
        </w:tc>
      </w:tr>
      <w:tr w:rsidR="005208B9" w:rsidRPr="005208B9" w14:paraId="7F0D9BF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904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E6D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1FD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6CE63D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9EF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096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B44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967D94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B4C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772126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350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52:18:0060123:364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B42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152780,8</w:t>
            </w:r>
          </w:p>
        </w:tc>
      </w:tr>
      <w:tr w:rsidR="005208B9" w:rsidRPr="005208B9" w14:paraId="41E877E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0B6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3D8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AA0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8CE90D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E30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E0F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E72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C0ED60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C29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772435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45A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52:18:0060140:337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507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482214,4</w:t>
            </w:r>
          </w:p>
        </w:tc>
      </w:tr>
      <w:tr w:rsidR="005208B9" w:rsidRPr="005208B9" w14:paraId="345724F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396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740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B05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D1D1E3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016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C46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497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683730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C7C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772607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F66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52:18:0060145:346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A02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173072</w:t>
            </w:r>
          </w:p>
        </w:tc>
      </w:tr>
      <w:tr w:rsidR="005208B9" w:rsidRPr="005208B9" w14:paraId="0756E63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B27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D18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094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71E538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CF0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0DB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E43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26FB54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F5F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772700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37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52:18:0060150:6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7F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1193600</w:t>
            </w:r>
          </w:p>
        </w:tc>
      </w:tr>
      <w:tr w:rsidR="005208B9" w:rsidRPr="005208B9" w14:paraId="3B78BD0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012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CED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001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1A59B3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E91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397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99F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2DEBB6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D06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772728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81B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52:18:0060151:316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21B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2442105,6</w:t>
            </w:r>
          </w:p>
        </w:tc>
      </w:tr>
      <w:tr w:rsidR="005208B9" w:rsidRPr="005208B9" w14:paraId="483A2B4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1D0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9C9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4C6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081D59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67A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A31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AEB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3EA2BE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673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772776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5C8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52:18:0060153:92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B18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2979225,6</w:t>
            </w:r>
          </w:p>
        </w:tc>
      </w:tr>
      <w:tr w:rsidR="005208B9" w:rsidRPr="005208B9" w14:paraId="36A7913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902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4A6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C19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15DBF6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FE5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1AA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CBC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9C5E5A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978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773003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1B9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52:18:0060168:1100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576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346144</w:t>
            </w:r>
          </w:p>
        </w:tc>
      </w:tr>
      <w:tr w:rsidR="005208B9" w:rsidRPr="005208B9" w14:paraId="6FE086B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011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F63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AFE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C97CCE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AA0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65D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FC1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7B5709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E17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773007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250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52:18:0060169:2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BAE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8439945,6</w:t>
            </w:r>
          </w:p>
        </w:tc>
      </w:tr>
      <w:tr w:rsidR="005208B9" w:rsidRPr="005208B9" w14:paraId="36E7BDD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B17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F7A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9DE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FCBDCB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40E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405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938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1DB049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37A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773187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163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52:18:0060173:91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BCC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421340,8</w:t>
            </w:r>
          </w:p>
        </w:tc>
      </w:tr>
      <w:tr w:rsidR="005208B9" w:rsidRPr="005208B9" w14:paraId="1083E39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52A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87D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2AC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F82C76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124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4CF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45A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E97A66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88A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773439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13C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52:18:0060187:73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F60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1259844,8</w:t>
            </w:r>
          </w:p>
        </w:tc>
      </w:tr>
      <w:tr w:rsidR="005208B9" w:rsidRPr="005208B9" w14:paraId="4162F75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0C1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A0C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EAB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EE3E5D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156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FFB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F8C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5686E8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7DB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773953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640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52:18:0060206:39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F68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2277388,8</w:t>
            </w:r>
          </w:p>
        </w:tc>
      </w:tr>
      <w:tr w:rsidR="005208B9" w:rsidRPr="005208B9" w14:paraId="1DA23BC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614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9CA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DE4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F32842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1FA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575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2A7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5446E2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B37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773974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D51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52:18:0060208:18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D2C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868940,8</w:t>
            </w:r>
          </w:p>
        </w:tc>
      </w:tr>
      <w:tr w:rsidR="005208B9" w:rsidRPr="005208B9" w14:paraId="4397BF8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12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280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FA6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AB461E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DCC2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3042BBB2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2F9C22F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638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DBB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37AE06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39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774018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94A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52:18:0060210:3629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FDF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408808</w:t>
            </w:r>
          </w:p>
        </w:tc>
      </w:tr>
      <w:tr w:rsidR="005208B9" w:rsidRPr="005208B9" w14:paraId="466DBC5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2E0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8F6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BD8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A6D233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219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320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71B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2F58BE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AF6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774783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900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52:18:0060213:55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452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861779,2</w:t>
            </w:r>
          </w:p>
        </w:tc>
      </w:tr>
      <w:tr w:rsidR="005208B9" w:rsidRPr="005208B9" w14:paraId="504CCD9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7AA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185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8A4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D17B0A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A60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118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C16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9B6BE1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233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774848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4E1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52:18:0060215:33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E43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481020,8</w:t>
            </w:r>
          </w:p>
        </w:tc>
      </w:tr>
      <w:tr w:rsidR="005208B9" w:rsidRPr="005208B9" w14:paraId="39F40F8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7E1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67F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FFA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F90567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523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DD9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E81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B91DD5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A47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774890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609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52:18:0060216:3200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8E5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2301857,6</w:t>
            </w:r>
          </w:p>
        </w:tc>
      </w:tr>
      <w:tr w:rsidR="005208B9" w:rsidRPr="005208B9" w14:paraId="54B6C1B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8FB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774891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71A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52:18:0060216:3201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91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769872</w:t>
            </w:r>
          </w:p>
        </w:tc>
      </w:tr>
      <w:tr w:rsidR="005208B9" w:rsidRPr="005208B9" w14:paraId="7F48243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5D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5C0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765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012EB1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99A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C54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FE1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24CB6D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3A3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775039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D7F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52:18:0060220:16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826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1194793,6</w:t>
            </w:r>
          </w:p>
        </w:tc>
      </w:tr>
      <w:tr w:rsidR="005208B9" w:rsidRPr="005208B9" w14:paraId="56904BB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F3A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EA7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FE6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B26D21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BD2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123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513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4D1C51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926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775083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5A8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52:18:0060221:55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B01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1173905,6</w:t>
            </w:r>
          </w:p>
        </w:tc>
      </w:tr>
      <w:tr w:rsidR="005208B9" w:rsidRPr="005208B9" w14:paraId="3B7F98A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CF8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705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DB0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AC9D08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E55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E35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A60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AD971F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B1D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775100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674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52:18:0060222:145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072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584267,2</w:t>
            </w:r>
          </w:p>
        </w:tc>
      </w:tr>
      <w:tr w:rsidR="005208B9" w:rsidRPr="005208B9" w14:paraId="50F41F1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8BF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5E3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5BD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37935E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FEE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220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A01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BC85EB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AFB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775141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EBC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52:18:0060223:341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CA8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602768</w:t>
            </w:r>
          </w:p>
        </w:tc>
      </w:tr>
      <w:tr w:rsidR="005208B9" w:rsidRPr="005208B9" w14:paraId="7CB9BA8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D15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292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B7D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018343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C90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C2E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EC6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33DA3F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D58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775242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C12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52:18:0060225:70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550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61470,4</w:t>
            </w:r>
          </w:p>
        </w:tc>
      </w:tr>
      <w:tr w:rsidR="005208B9" w:rsidRPr="005208B9" w14:paraId="5F0E962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297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775243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CC8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52:18:0060225:71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809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83552</w:t>
            </w:r>
          </w:p>
        </w:tc>
      </w:tr>
      <w:tr w:rsidR="005208B9" w:rsidRPr="005208B9" w14:paraId="7A25E31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E42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775244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D78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52:18:0060225:72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199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76987,2</w:t>
            </w:r>
          </w:p>
        </w:tc>
      </w:tr>
      <w:tr w:rsidR="005208B9" w:rsidRPr="005208B9" w14:paraId="349E009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C16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2A0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ABA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AC2288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E7D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F3E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F75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097A92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D8B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775450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EE5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52:18:0060230:171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AE9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189185,6</w:t>
            </w:r>
          </w:p>
        </w:tc>
      </w:tr>
      <w:tr w:rsidR="005208B9" w:rsidRPr="005208B9" w14:paraId="1D5D2D7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D52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F12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F16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FE70A1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5D1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F96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A6E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B8C109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FF3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776659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487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52:18:0060273:201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614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201718,4</w:t>
            </w:r>
          </w:p>
        </w:tc>
      </w:tr>
      <w:tr w:rsidR="005208B9" w:rsidRPr="005208B9" w14:paraId="3138133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F34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D6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2A7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526D12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1C7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B6A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121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75541F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506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776756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891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52:18:0060275:4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F82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10726883,2</w:t>
            </w:r>
          </w:p>
        </w:tc>
      </w:tr>
      <w:tr w:rsidR="005208B9" w:rsidRPr="005208B9" w14:paraId="3DED423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6B4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790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CD6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3245ED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D2C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49F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B13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697CEA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A84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779852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A88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52:18:0070009:290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337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463713,6</w:t>
            </w:r>
          </w:p>
        </w:tc>
      </w:tr>
      <w:tr w:rsidR="005208B9" w:rsidRPr="005208B9" w14:paraId="3E4B9C9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9AF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779853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544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52:18:0070009:291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A0D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1625086,4</w:t>
            </w:r>
          </w:p>
        </w:tc>
      </w:tr>
      <w:tr w:rsidR="005208B9" w:rsidRPr="005208B9" w14:paraId="71B4C4E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045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DC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E13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93105B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E96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FF1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C87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895DF8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6BA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779905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FE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52:18:0070013:1058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C2D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123537,6</w:t>
            </w:r>
          </w:p>
        </w:tc>
      </w:tr>
      <w:tr w:rsidR="005208B9" w:rsidRPr="005208B9" w14:paraId="7FB3C19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5E5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113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F88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9573E8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8B1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B55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6E6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ADD939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93C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779930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B42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52:18:0070013:56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1B1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58486,4</w:t>
            </w:r>
          </w:p>
        </w:tc>
      </w:tr>
      <w:tr w:rsidR="005208B9" w:rsidRPr="005208B9" w14:paraId="064932E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6F2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472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1D3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9B2EDD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87A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0E2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D63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CB34D7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A7A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779941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3A2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52:18:0070013:848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3E7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45984633,6</w:t>
            </w:r>
          </w:p>
        </w:tc>
      </w:tr>
      <w:tr w:rsidR="005208B9" w:rsidRPr="005208B9" w14:paraId="040576D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B4F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F5F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F23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9FF5AD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825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F5B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AAC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BEB04C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FB2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780033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6D4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52:18:0070019:38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E94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44760</w:t>
            </w:r>
          </w:p>
        </w:tc>
      </w:tr>
      <w:tr w:rsidR="005208B9" w:rsidRPr="005208B9" w14:paraId="2B2112C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AC4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91F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669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412031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97F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9F2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5CC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98360C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E65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780055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5E4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52:18:0070020:63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3B4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92504</w:t>
            </w:r>
          </w:p>
        </w:tc>
      </w:tr>
      <w:tr w:rsidR="005208B9" w:rsidRPr="005208B9" w14:paraId="3884AAE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4C1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149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050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5D3A0F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17F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337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938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957743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18B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780340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E6A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52:18:0070037:2360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306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59083,2</w:t>
            </w:r>
          </w:p>
        </w:tc>
      </w:tr>
      <w:tr w:rsidR="005208B9" w:rsidRPr="005208B9" w14:paraId="377E1D4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C7F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C0E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13C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7DE4FC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E28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EAF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613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28882E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7C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780355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739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52:18:0070037:63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2AC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303502,64</w:t>
            </w:r>
          </w:p>
        </w:tc>
      </w:tr>
      <w:tr w:rsidR="005208B9" w:rsidRPr="005208B9" w14:paraId="121A856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F91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780356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B60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52:18:0070037:64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201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38195,2</w:t>
            </w:r>
          </w:p>
        </w:tc>
      </w:tr>
      <w:tr w:rsidR="005208B9" w:rsidRPr="005208B9" w14:paraId="179EAF1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635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780357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CC8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52:18:0070037:65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973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515551,65</w:t>
            </w:r>
          </w:p>
        </w:tc>
      </w:tr>
      <w:tr w:rsidR="005208B9" w:rsidRPr="005208B9" w14:paraId="791C306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CEF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780358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B4F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52:18:0070037:66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574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213797,63</w:t>
            </w:r>
          </w:p>
        </w:tc>
      </w:tr>
      <w:tr w:rsidR="005208B9" w:rsidRPr="005208B9" w14:paraId="7C75DE5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C14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780359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A2F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52:18:0070037:67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424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167629,18</w:t>
            </w:r>
          </w:p>
        </w:tc>
      </w:tr>
      <w:tr w:rsidR="005208B9" w:rsidRPr="005208B9" w14:paraId="62F4E2F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1C2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780360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C8C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52:18:0070037:68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22E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99749,15</w:t>
            </w:r>
          </w:p>
        </w:tc>
      </w:tr>
      <w:tr w:rsidR="005208B9" w:rsidRPr="005208B9" w14:paraId="285A1AF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F36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780361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9B0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52:18:0070037:69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F30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38851,68</w:t>
            </w:r>
          </w:p>
        </w:tc>
      </w:tr>
      <w:tr w:rsidR="005208B9" w:rsidRPr="005208B9" w14:paraId="0C33252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BA2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A79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068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BE8D9B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7D1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B3B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B98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F7E90B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16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780408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331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52:18:0070039:111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1D5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300787,2</w:t>
            </w:r>
          </w:p>
        </w:tc>
      </w:tr>
      <w:tr w:rsidR="005208B9" w:rsidRPr="005208B9" w14:paraId="3383E45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647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0F7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0BF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9519E4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914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8A2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2F8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51FDB0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8E7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780442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42B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52:18:0070042:16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532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249462,4</w:t>
            </w:r>
          </w:p>
        </w:tc>
      </w:tr>
      <w:tr w:rsidR="005208B9" w:rsidRPr="005208B9" w14:paraId="461DA2B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69E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0FF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632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2074C3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0E4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FAA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C7A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52F047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599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780690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6C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52:18:0070056:18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A24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162329,6</w:t>
            </w:r>
          </w:p>
        </w:tc>
      </w:tr>
      <w:tr w:rsidR="005208B9" w:rsidRPr="005208B9" w14:paraId="6363849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032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B24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2A9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4DDE8C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E23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C6D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4FB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342EC1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4D0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780838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6E6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52:18:0070062:758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ED6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590832</w:t>
            </w:r>
          </w:p>
        </w:tc>
      </w:tr>
      <w:tr w:rsidR="005208B9" w:rsidRPr="005208B9" w14:paraId="6B515FA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3B9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1F1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A72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74812A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3CA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8D2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3EF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A7D10A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357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781342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AA7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52:18:0070065:495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4C5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241107,2</w:t>
            </w:r>
          </w:p>
        </w:tc>
      </w:tr>
      <w:tr w:rsidR="005208B9" w:rsidRPr="005208B9" w14:paraId="7C2081C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CF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781343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677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52:18:0070065:496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F1D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268560</w:t>
            </w:r>
          </w:p>
        </w:tc>
      </w:tr>
      <w:tr w:rsidR="005208B9" w:rsidRPr="005208B9" w14:paraId="04716C1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941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15F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9BF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9B1D8C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410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18C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D66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74E30C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10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782800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857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52:18:0070113:33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B22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414776</w:t>
            </w:r>
          </w:p>
        </w:tc>
      </w:tr>
      <w:tr w:rsidR="005208B9" w:rsidRPr="005208B9" w14:paraId="0362CA7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1B3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DDC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C16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7B0102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B08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9E0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757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F26142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916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784076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C3F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52:18:0070176:258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4A6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244091,2</w:t>
            </w:r>
          </w:p>
        </w:tc>
      </w:tr>
      <w:tr w:rsidR="005208B9" w:rsidRPr="005208B9" w14:paraId="4757349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42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784077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B1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52:18:0070176:259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C3F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240510,4</w:t>
            </w:r>
          </w:p>
        </w:tc>
      </w:tr>
      <w:tr w:rsidR="005208B9" w:rsidRPr="005208B9" w14:paraId="0BC7F94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99B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04A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3D2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DA61EA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D30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B2E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1FB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B1C6B3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98A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784106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E3F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52:18:0070179:2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D97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244091,2</w:t>
            </w:r>
          </w:p>
        </w:tc>
      </w:tr>
      <w:tr w:rsidR="005208B9" w:rsidRPr="005208B9" w14:paraId="1AF4E4D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232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357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9C5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0E87E1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0CF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BD1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DE8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D81F0D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0AA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784168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AD1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52:18:0070181:139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3D7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216041,6</w:t>
            </w:r>
          </w:p>
        </w:tc>
      </w:tr>
      <w:tr w:rsidR="005208B9" w:rsidRPr="005208B9" w14:paraId="7171BEA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4B4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784169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026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52:18:0070181:140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B23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51324,8</w:t>
            </w:r>
          </w:p>
        </w:tc>
      </w:tr>
      <w:tr w:rsidR="005208B9" w:rsidRPr="005208B9" w14:paraId="400BB3A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AC6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655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EC2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767543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B95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879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7F4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AFF308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628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784226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C1F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52:18:0070183:1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E4C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175459,2</w:t>
            </w:r>
          </w:p>
        </w:tc>
      </w:tr>
      <w:tr w:rsidR="005208B9" w:rsidRPr="005208B9" w14:paraId="47E4FB1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F99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F43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C99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44119E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C63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172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432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9B36D3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4C6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784234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8F3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52:18:0070184:60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FB1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1804723,2</w:t>
            </w:r>
          </w:p>
        </w:tc>
      </w:tr>
      <w:tr w:rsidR="005208B9" w:rsidRPr="005208B9" w14:paraId="6E85AA9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9D3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1BD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0C6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F0FECA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BD7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660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242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251EA3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49A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784455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EE0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52:18:0070191:115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524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1420384</w:t>
            </w:r>
          </w:p>
        </w:tc>
      </w:tr>
      <w:tr w:rsidR="005208B9" w:rsidRPr="005208B9" w14:paraId="7462869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D4D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784456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1C2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52:18:0070191:116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4C0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920265,6</w:t>
            </w:r>
          </w:p>
        </w:tc>
      </w:tr>
      <w:tr w:rsidR="005208B9" w:rsidRPr="005208B9" w14:paraId="09F3F43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6DD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8C4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066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CDF903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16D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05A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709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03E0D4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8B0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784486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921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52:18:0070191:367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1EF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846859,2</w:t>
            </w:r>
          </w:p>
        </w:tc>
      </w:tr>
      <w:tr w:rsidR="005208B9" w:rsidRPr="005208B9" w14:paraId="51EC89F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0A7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E8E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64F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73F6A8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7E1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D1C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EF2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72ABA1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BD0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785011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720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52:18:0070225:19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CD1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154571,2</w:t>
            </w:r>
          </w:p>
        </w:tc>
      </w:tr>
      <w:tr w:rsidR="005208B9" w:rsidRPr="005208B9" w14:paraId="1716A5F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4DE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AEF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229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0BE9BC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D30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DAD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F48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44E968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802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785013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D3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52:18:0070225:20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0DF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10440419,2</w:t>
            </w:r>
          </w:p>
        </w:tc>
      </w:tr>
      <w:tr w:rsidR="005208B9" w:rsidRPr="005208B9" w14:paraId="68BACE6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76E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8A0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711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83E03A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5A9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6C2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06B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1B948F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020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785156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2F9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52:18:0070231:10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CA2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10803870,4</w:t>
            </w:r>
          </w:p>
        </w:tc>
      </w:tr>
      <w:tr w:rsidR="005208B9" w:rsidRPr="005208B9" w14:paraId="5DE6703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80D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C8C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2A3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8A2AC7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84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CA1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B95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434D70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797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785463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DBF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52:18:0070248:393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51A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147409,6</w:t>
            </w:r>
          </w:p>
        </w:tc>
      </w:tr>
      <w:tr w:rsidR="005208B9" w:rsidRPr="005208B9" w14:paraId="123C3B5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B25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785464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6CE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52:18:0070248:396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DE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182620,8</w:t>
            </w:r>
          </w:p>
        </w:tc>
      </w:tr>
      <w:tr w:rsidR="005208B9" w:rsidRPr="005208B9" w14:paraId="3285C4F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4B7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785465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5D1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52:18:0070248:397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FA8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1806513,6</w:t>
            </w:r>
          </w:p>
        </w:tc>
      </w:tr>
      <w:tr w:rsidR="005208B9" w:rsidRPr="005208B9" w14:paraId="13374CE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3E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B23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E70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C95495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52E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FE2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FC0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44F188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B22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785467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09B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52:18:0070248:400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586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116972,8</w:t>
            </w:r>
          </w:p>
        </w:tc>
      </w:tr>
      <w:tr w:rsidR="005208B9" w:rsidRPr="005208B9" w14:paraId="6BC07AD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990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785468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7F2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52:18:0070248:405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A39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2670680</w:t>
            </w:r>
          </w:p>
        </w:tc>
      </w:tr>
      <w:tr w:rsidR="005208B9" w:rsidRPr="005208B9" w14:paraId="480900D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AA0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785469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B3D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52:18:0070248:413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2F6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215444,8</w:t>
            </w:r>
          </w:p>
        </w:tc>
      </w:tr>
      <w:tr w:rsidR="005208B9" w:rsidRPr="005208B9" w14:paraId="76D4D06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3F6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141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618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99312A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FC5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CE3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506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FF13DF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447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785474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B6B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52:18:0070248:430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6AE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1790996,8</w:t>
            </w:r>
          </w:p>
        </w:tc>
      </w:tr>
      <w:tr w:rsidR="005208B9" w:rsidRPr="005208B9" w14:paraId="2724E14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DD3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4E3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905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D6B48F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1BF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595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9E6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8AC00C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992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785509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450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52:18:0070248:99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72F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2896867,2</w:t>
            </w:r>
          </w:p>
        </w:tc>
      </w:tr>
      <w:tr w:rsidR="005208B9" w:rsidRPr="005208B9" w14:paraId="2A55230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3E0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0A3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26B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6F2F37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7FE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235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E44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D5A4EF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6E2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785723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B2E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52:18:0070256:1603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19B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544878,4</w:t>
            </w:r>
          </w:p>
        </w:tc>
      </w:tr>
      <w:tr w:rsidR="005208B9" w:rsidRPr="005208B9" w14:paraId="2075B69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05E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EEB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E79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1E3898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A3A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898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A31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6795F0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15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786276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3D7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52:18:0070267:8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F7F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7161600</w:t>
            </w:r>
          </w:p>
        </w:tc>
      </w:tr>
      <w:tr w:rsidR="005208B9" w:rsidRPr="005208B9" w14:paraId="0EB6808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4E0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757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AAB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E9BD3B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B41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F7C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645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92CB0A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EE3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786558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B2E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52:18:0070276:71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62F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760323,2</w:t>
            </w:r>
          </w:p>
        </w:tc>
      </w:tr>
      <w:tr w:rsidR="005208B9" w:rsidRPr="005208B9" w14:paraId="16B50E4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251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04C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D71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B75BD8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DA7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E54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F3B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16F4AC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C76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789808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685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52:18:0070413:246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05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262592</w:t>
            </w:r>
          </w:p>
        </w:tc>
      </w:tr>
      <w:tr w:rsidR="005208B9" w:rsidRPr="005208B9" w14:paraId="0A63482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1A1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E85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86E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C23024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DFE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AC6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DA4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2997BD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62F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789967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AED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52:18:0070417:22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4E4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612913,6</w:t>
            </w:r>
          </w:p>
        </w:tc>
      </w:tr>
      <w:tr w:rsidR="005208B9" w:rsidRPr="005208B9" w14:paraId="00F6477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D71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893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C01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518A76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8BA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9E0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E95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69430A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33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792715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B2B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52:18:0080003:336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24E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162329,6</w:t>
            </w:r>
          </w:p>
        </w:tc>
      </w:tr>
      <w:tr w:rsidR="005208B9" w:rsidRPr="005208B9" w14:paraId="6225E0F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268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EB8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14D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AB3984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E07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028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ECC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157C73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451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792747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5BC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52:18:0080005:143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7B4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1779060,8</w:t>
            </w:r>
          </w:p>
        </w:tc>
      </w:tr>
      <w:tr w:rsidR="005208B9" w:rsidRPr="005208B9" w14:paraId="6ADC7F4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29B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792748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868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52:18:0080005:144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FD1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267631976</w:t>
            </w:r>
          </w:p>
        </w:tc>
      </w:tr>
      <w:tr w:rsidR="005208B9" w:rsidRPr="005208B9" w14:paraId="4DA60A6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4AD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792749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ECC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52:18:0080005:2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690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34577995,2</w:t>
            </w:r>
          </w:p>
        </w:tc>
      </w:tr>
      <w:tr w:rsidR="005208B9" w:rsidRPr="005208B9" w14:paraId="39864BE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FBD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11D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6D1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47CF16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6F8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833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4B9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11F661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2D2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792794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DDA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52:18:0080006:976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51D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4871678,4</w:t>
            </w:r>
          </w:p>
        </w:tc>
      </w:tr>
      <w:tr w:rsidR="005208B9" w:rsidRPr="005208B9" w14:paraId="06D0ADA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AC9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F39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47D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4F408E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796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AA6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210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1F2DB9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177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793261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AA0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52:18:0080034:23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321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1105273,6</w:t>
            </w:r>
          </w:p>
        </w:tc>
      </w:tr>
      <w:tr w:rsidR="005208B9" w:rsidRPr="005208B9" w14:paraId="1C272DC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5ED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EA3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7CE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39DCE5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B5B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C41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3A7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D4214B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6A5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793338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A4A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52:18:0080038:126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84D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1184648</w:t>
            </w:r>
          </w:p>
        </w:tc>
      </w:tr>
      <w:tr w:rsidR="005208B9" w:rsidRPr="005208B9" w14:paraId="54A542F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2D1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793339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5E5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52:18:0080038:127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214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425518,4</w:t>
            </w:r>
          </w:p>
        </w:tc>
      </w:tr>
      <w:tr w:rsidR="005208B9" w:rsidRPr="005208B9" w14:paraId="683387C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AA9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1B4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6A1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448A09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458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EF4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58D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2D6FE0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D06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793507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739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52:18:0080041:494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003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566960</w:t>
            </w:r>
          </w:p>
        </w:tc>
      </w:tr>
      <w:tr w:rsidR="005208B9" w:rsidRPr="005208B9" w14:paraId="0557FCE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17C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793508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DA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52:18:0080041:495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9B7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877296</w:t>
            </w:r>
          </w:p>
        </w:tc>
      </w:tr>
      <w:tr w:rsidR="005208B9" w:rsidRPr="005208B9" w14:paraId="06A02F5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F26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192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C38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C8AA42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407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454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E25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524F2C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905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793949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0C1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52:18:0080065:10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51F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895200</w:t>
            </w:r>
          </w:p>
        </w:tc>
      </w:tr>
      <w:tr w:rsidR="005208B9" w:rsidRPr="005208B9" w14:paraId="38B69D4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D26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800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17A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A36127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F32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0B4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CDC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13E26B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752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793954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6B6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52:18:0080065:15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FDE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523990,4</w:t>
            </w:r>
          </w:p>
        </w:tc>
      </w:tr>
      <w:tr w:rsidR="005208B9" w:rsidRPr="005208B9" w14:paraId="6B91246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2E8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723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DC7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C3061A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A01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655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D18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FA4D56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615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795637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670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52:18:0080125:11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4D4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3850553,6</w:t>
            </w:r>
          </w:p>
        </w:tc>
      </w:tr>
      <w:tr w:rsidR="005208B9" w:rsidRPr="005208B9" w14:paraId="3652E4E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0C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275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E86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099536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525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F1A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442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573954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92B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796061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841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52:18:0080145:167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4C0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831939,2</w:t>
            </w:r>
          </w:p>
        </w:tc>
      </w:tr>
      <w:tr w:rsidR="005208B9" w:rsidRPr="005208B9" w14:paraId="02D20ED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D47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87E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D5C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8D827A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C03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39C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2CB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3B2C61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C38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796199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E8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52:18:0080149:36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CEC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2143108,8</w:t>
            </w:r>
          </w:p>
        </w:tc>
      </w:tr>
      <w:tr w:rsidR="005208B9" w:rsidRPr="005208B9" w14:paraId="777D9A4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28A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9A0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F95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64BED5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676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39D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2CF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9E8C64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59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796719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5DA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52:18:0080166:87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40F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381355,2</w:t>
            </w:r>
          </w:p>
        </w:tc>
      </w:tr>
      <w:tr w:rsidR="005208B9" w:rsidRPr="005208B9" w14:paraId="6170778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987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106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27E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77FD12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28C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E64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346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78E28E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4D9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796959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742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52:18:0080177:221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84A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639769,6</w:t>
            </w:r>
          </w:p>
        </w:tc>
      </w:tr>
      <w:tr w:rsidR="005208B9" w:rsidRPr="005208B9" w14:paraId="49E98FD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B90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275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81C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25E7D2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A99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873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E02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015B9D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2F7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797006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AA1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52:18:0080180:17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27A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9526718,4</w:t>
            </w:r>
          </w:p>
        </w:tc>
      </w:tr>
      <w:tr w:rsidR="005208B9" w:rsidRPr="005208B9" w14:paraId="5A69AD7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3EF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178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0CF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41FB2F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56A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E7A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119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1BD11C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0FB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797061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B2B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52:18:0080183:61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5BE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2795411,2</w:t>
            </w:r>
          </w:p>
        </w:tc>
      </w:tr>
      <w:tr w:rsidR="005208B9" w:rsidRPr="005208B9" w14:paraId="59A16ED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C24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E06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AC8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A8893D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FA7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5DF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63F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74BC90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268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798422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BBD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52:18:0080215:35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2D4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10891600</w:t>
            </w:r>
          </w:p>
        </w:tc>
      </w:tr>
      <w:tr w:rsidR="005208B9" w:rsidRPr="005208B9" w14:paraId="788A45A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D42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C85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7CB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1BB9E0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1B5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D1C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D4E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D2CC8F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F1D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798439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FFB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52:18:0080215:6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2E8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578896</w:t>
            </w:r>
          </w:p>
        </w:tc>
      </w:tr>
      <w:tr w:rsidR="005208B9" w:rsidRPr="005208B9" w14:paraId="70134BD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7B6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154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F56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B43BCB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AEB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49F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7E5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D131E8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310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799538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53A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52:18:0080227:123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ED8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675577,6</w:t>
            </w:r>
          </w:p>
        </w:tc>
      </w:tr>
      <w:tr w:rsidR="005208B9" w:rsidRPr="005208B9" w14:paraId="43EFE76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E96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062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FC4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C558E2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DEB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136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53F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0F38CE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730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800512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624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52:18:0080255:49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621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32029659,2</w:t>
            </w:r>
          </w:p>
        </w:tc>
      </w:tr>
      <w:tr w:rsidR="005208B9" w:rsidRPr="005208B9" w14:paraId="3D1FC7C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77F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267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646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C7D6D5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4F1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4D3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4C3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C55F4E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6AA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806877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8BA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52:18:0090013:128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FFE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8337892,8</w:t>
            </w:r>
          </w:p>
        </w:tc>
      </w:tr>
      <w:tr w:rsidR="005208B9" w:rsidRPr="005208B9" w14:paraId="7BA1C5A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B77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E67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FAD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A978C9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870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0EB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21C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76785E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467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807279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1E7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52:18:0100013:375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AAC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1004414,4</w:t>
            </w:r>
          </w:p>
        </w:tc>
      </w:tr>
      <w:tr w:rsidR="005208B9" w:rsidRPr="005208B9" w14:paraId="1916C1F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D0C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446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0DE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EE4E85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F36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4AE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638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7827F7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05F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807376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46C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52:18:0100013:586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020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9592963,2</w:t>
            </w:r>
          </w:p>
        </w:tc>
      </w:tr>
      <w:tr w:rsidR="005208B9" w:rsidRPr="005208B9" w14:paraId="489E981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004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386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790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1565E5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C46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B50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BE6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041569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54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807446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0A1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52:18:0100016:125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D57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409404,8</w:t>
            </w:r>
          </w:p>
        </w:tc>
      </w:tr>
      <w:tr w:rsidR="005208B9" w:rsidRPr="005208B9" w14:paraId="7C6DDD5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609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148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EFA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C42AF7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71D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AB6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830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4E48FE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CDB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811049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8D2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52:24:0040001:1540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BB3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4863920</w:t>
            </w:r>
          </w:p>
        </w:tc>
      </w:tr>
      <w:tr w:rsidR="005208B9" w:rsidRPr="005208B9" w14:paraId="71363F8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A53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814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3BE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339176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E81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00612F3E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4930B8E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1DB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6D8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170C82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D2B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811167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536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52:24:0040001:4026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4E8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17868192</w:t>
            </w:r>
          </w:p>
        </w:tc>
      </w:tr>
      <w:tr w:rsidR="005208B9" w:rsidRPr="005208B9" w14:paraId="53DC49B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CAB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C7A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D3A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6CE2E6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E29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AC2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F9D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4E31DF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428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811335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A48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52:24:0040001:4194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238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5972774,4</w:t>
            </w:r>
          </w:p>
        </w:tc>
      </w:tr>
      <w:tr w:rsidR="005208B9" w:rsidRPr="005208B9" w14:paraId="60EDB12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BB1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2ED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742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8C696B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C21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F0A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5AB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39BD1E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E22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811352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5BF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52:24:0040001:4211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DBB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10855792</w:t>
            </w:r>
          </w:p>
        </w:tc>
      </w:tr>
      <w:tr w:rsidR="005208B9" w:rsidRPr="005208B9" w14:paraId="68C46D8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688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811353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F1A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52:24:0040001:4212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91B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30041121,6</w:t>
            </w:r>
          </w:p>
        </w:tc>
      </w:tr>
      <w:tr w:rsidR="005208B9" w:rsidRPr="005208B9" w14:paraId="7D30158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AF8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C5E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06E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71FB68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943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113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36A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F727D0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323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811367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210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52:24:0040001:4369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05B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10898761,6</w:t>
            </w:r>
          </w:p>
        </w:tc>
      </w:tr>
      <w:tr w:rsidR="005208B9" w:rsidRPr="005208B9" w14:paraId="5D8E8BE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E0B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B97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8E9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FC5CC2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B38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1C6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77C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3F8B27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039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811370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37E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52:24:0040001:4372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865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4125081,6</w:t>
            </w:r>
          </w:p>
        </w:tc>
      </w:tr>
      <w:tr w:rsidR="005208B9" w:rsidRPr="005208B9" w14:paraId="131AEC8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3B0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532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4C3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EC049F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954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E07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2CD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53DEDD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46F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811385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7C4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52:24:0040001:4386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83B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36222776</w:t>
            </w:r>
          </w:p>
        </w:tc>
      </w:tr>
      <w:tr w:rsidR="005208B9" w:rsidRPr="005208B9" w14:paraId="3E4CFCF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F9A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ECA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C2D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16CC13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0B5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E07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447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834F51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928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811393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2C5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52:24:0040001:4394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44C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5075187,2</w:t>
            </w:r>
          </w:p>
        </w:tc>
      </w:tr>
      <w:tr w:rsidR="005208B9" w:rsidRPr="005208B9" w14:paraId="640CF20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48E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703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7F5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3526FE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7E7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3EA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695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F93367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566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811435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2EF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52:24:0040001:528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98F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138056550,4</w:t>
            </w:r>
          </w:p>
        </w:tc>
      </w:tr>
      <w:tr w:rsidR="005208B9" w:rsidRPr="005208B9" w14:paraId="4F31A7B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610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40E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C55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E95D61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EC6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2E1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202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9BEE04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A48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849917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676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52:13:0110403:1900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8EE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4200447,6</w:t>
            </w:r>
          </w:p>
        </w:tc>
      </w:tr>
      <w:tr w:rsidR="005208B9" w:rsidRPr="005208B9" w14:paraId="35B8EF1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CBA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809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E54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4FB3C3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856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626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280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4E65CF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47B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870362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749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52:03:0120001:1312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D70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1288219,42</w:t>
            </w:r>
          </w:p>
        </w:tc>
      </w:tr>
      <w:tr w:rsidR="005208B9" w:rsidRPr="005208B9" w14:paraId="6145162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3A0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78B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75A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965E2A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CC0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F7E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872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F620EC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C68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871330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F26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52:03:0120010:8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2C5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459101,82</w:t>
            </w:r>
          </w:p>
        </w:tc>
      </w:tr>
      <w:tr w:rsidR="005208B9" w:rsidRPr="005208B9" w14:paraId="336C9E1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724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2DE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242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9C3883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AB1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0C3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78E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C00D73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873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877732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468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52:03:0010005:2828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A02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165382,5</w:t>
            </w:r>
          </w:p>
        </w:tc>
      </w:tr>
      <w:tr w:rsidR="005208B9" w:rsidRPr="005208B9" w14:paraId="0D2248C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E59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D94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087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217498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AC7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98A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5FF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00B721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60A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879698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279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52:03:0030004:2270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34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11025,5</w:t>
            </w:r>
          </w:p>
        </w:tc>
      </w:tr>
      <w:tr w:rsidR="005208B9" w:rsidRPr="005208B9" w14:paraId="1511A7F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374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2F0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35B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8AD680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B44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A91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BD4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B7DA00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2F8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879721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32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52:03:0030004:2335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48A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515111,36</w:t>
            </w:r>
          </w:p>
        </w:tc>
      </w:tr>
      <w:tr w:rsidR="005208B9" w:rsidRPr="005208B9" w14:paraId="2B7C82D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6F6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93D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703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0321C4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2C1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857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A7F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FE8E3B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759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879746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DD8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52:03:0030004:2450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417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512244,73</w:t>
            </w:r>
          </w:p>
        </w:tc>
      </w:tr>
      <w:tr w:rsidR="005208B9" w:rsidRPr="005208B9" w14:paraId="6C0B5EC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F48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1F0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314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B1C231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37B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04B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672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D219C1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A30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882276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B2F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52:03:0110020:489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41E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193387,27</w:t>
            </w:r>
          </w:p>
        </w:tc>
      </w:tr>
      <w:tr w:rsidR="005208B9" w:rsidRPr="005208B9" w14:paraId="139FAB7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7E9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19B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019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E2E892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A5A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462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AA8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5426FC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AAE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894139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A60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52:15:0090606:93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182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36335602,8</w:t>
            </w:r>
          </w:p>
        </w:tc>
      </w:tr>
      <w:tr w:rsidR="005208B9" w:rsidRPr="005208B9" w14:paraId="682A6BC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1C9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604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EBF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54A2E3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935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E10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5F0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304747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F2A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904160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03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52:15:0050238:1464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B2F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61754,4</w:t>
            </w:r>
          </w:p>
        </w:tc>
      </w:tr>
      <w:tr w:rsidR="005208B9" w:rsidRPr="005208B9" w14:paraId="5AA1F38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BEB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4E6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0DE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24CD6A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DDD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1E8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C9B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EC894F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E9E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905910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96E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52:15:0060222:828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7D5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61754,4</w:t>
            </w:r>
          </w:p>
        </w:tc>
      </w:tr>
      <w:tr w:rsidR="005208B9" w:rsidRPr="005208B9" w14:paraId="1C9AA6A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05E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22B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CDE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09D6ED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5A2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1DB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2BC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731085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4B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914807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F27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52:15:0130142:705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93D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61754,4</w:t>
            </w:r>
          </w:p>
        </w:tc>
      </w:tr>
      <w:tr w:rsidR="005208B9" w:rsidRPr="005208B9" w14:paraId="155AA2A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760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914808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DF9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52:15:0130142:706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4C6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61754,4</w:t>
            </w:r>
          </w:p>
        </w:tc>
      </w:tr>
      <w:tr w:rsidR="005208B9" w:rsidRPr="005208B9" w14:paraId="2784CC6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9FB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F34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467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C52E3D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5E9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922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F76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79B8F7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A7B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919467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E89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52:15:0080104:1432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7DA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17221758,3</w:t>
            </w:r>
          </w:p>
        </w:tc>
      </w:tr>
      <w:tr w:rsidR="005208B9" w:rsidRPr="005208B9" w14:paraId="3B29371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DF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8E5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0D2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815227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1D1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C99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4AF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E4101E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6B1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920451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A00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52:15:0080201:177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FF2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85770</w:t>
            </w:r>
          </w:p>
        </w:tc>
      </w:tr>
      <w:tr w:rsidR="005208B9" w:rsidRPr="005208B9" w14:paraId="759FF10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2ED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920452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0CC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52:15:0080201:178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E3A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85770</w:t>
            </w:r>
          </w:p>
        </w:tc>
      </w:tr>
      <w:tr w:rsidR="005208B9" w:rsidRPr="005208B9" w14:paraId="7DBF00D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98D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920453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61A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52:15:0080201:179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AB7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85770</w:t>
            </w:r>
          </w:p>
        </w:tc>
      </w:tr>
      <w:tr w:rsidR="005208B9" w:rsidRPr="005208B9" w14:paraId="1339BC2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88D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920454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EF5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52:15:0080201:180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39D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85770</w:t>
            </w:r>
          </w:p>
        </w:tc>
      </w:tr>
      <w:tr w:rsidR="005208B9" w:rsidRPr="005208B9" w14:paraId="619E435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164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920455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BA7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52:15:0080201:181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7B0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85770</w:t>
            </w:r>
          </w:p>
        </w:tc>
      </w:tr>
      <w:tr w:rsidR="005208B9" w:rsidRPr="005208B9" w14:paraId="542D7CA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0FE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428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A87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88E3A2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0A2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55A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05C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19AB56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ACB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923658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80B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52:15:0080302:618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ACD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542495,25</w:t>
            </w:r>
          </w:p>
        </w:tc>
      </w:tr>
      <w:tr w:rsidR="005208B9" w:rsidRPr="005208B9" w14:paraId="094054A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2A6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A65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0C0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4C2596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220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CD8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278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C2304C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C6A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927269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9C0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52:15:0080504:1217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E04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192124,8</w:t>
            </w:r>
          </w:p>
        </w:tc>
      </w:tr>
      <w:tr w:rsidR="005208B9" w:rsidRPr="005208B9" w14:paraId="6EBC6EA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1B1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F2B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2AE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EDA0C5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DAB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29C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813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64DD60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855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931489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B16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52:15:0080702:803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73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55750,5</w:t>
            </w:r>
          </w:p>
        </w:tc>
      </w:tr>
      <w:tr w:rsidR="005208B9" w:rsidRPr="005208B9" w14:paraId="58A5A8F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E40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931490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414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52:15:0080702:804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2A9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12007,8</w:t>
            </w:r>
          </w:p>
        </w:tc>
      </w:tr>
      <w:tr w:rsidR="005208B9" w:rsidRPr="005208B9" w14:paraId="6D880C1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A64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F0F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10E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B251C2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961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DD6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90B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658DED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728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946375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BD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52:15:0030109:55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2F3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637699,95</w:t>
            </w:r>
          </w:p>
        </w:tc>
      </w:tr>
      <w:tr w:rsidR="005208B9" w:rsidRPr="005208B9" w14:paraId="576E682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F55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946376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ECD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52:15:0030109:56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AC9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296764,2</w:t>
            </w:r>
          </w:p>
        </w:tc>
      </w:tr>
      <w:tr w:rsidR="005208B9" w:rsidRPr="005208B9" w14:paraId="552258E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D89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946377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C6F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52:15:0030109:59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D9F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322924,05</w:t>
            </w:r>
          </w:p>
        </w:tc>
      </w:tr>
      <w:tr w:rsidR="005208B9" w:rsidRPr="005208B9" w14:paraId="64B1D13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978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946378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6C6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52:15:0030109:60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C5B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192982,5</w:t>
            </w:r>
          </w:p>
        </w:tc>
      </w:tr>
      <w:tr w:rsidR="005208B9" w:rsidRPr="005208B9" w14:paraId="17EBC63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A72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946379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9F9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52:15:0030109:71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546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1238947,65</w:t>
            </w:r>
          </w:p>
        </w:tc>
      </w:tr>
      <w:tr w:rsidR="005208B9" w:rsidRPr="005208B9" w14:paraId="22A706C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20E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F25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DFA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DB26D1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ED3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F4F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014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10BB16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EDB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952623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785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52:15:0060222:1301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8D2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310487,4</w:t>
            </w:r>
          </w:p>
        </w:tc>
      </w:tr>
      <w:tr w:rsidR="005208B9" w:rsidRPr="005208B9" w14:paraId="4C4C863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26F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DA1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BB4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84309E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AE9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C30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AEA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4DAA6D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60A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960221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B54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52:15:0120129:222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9A1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616686,3</w:t>
            </w:r>
          </w:p>
        </w:tc>
      </w:tr>
      <w:tr w:rsidR="005208B9" w:rsidRPr="005208B9" w14:paraId="6F74CE2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5B1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C0F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A8F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55385E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524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834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FCA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25564E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FD0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962310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F1E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52:15:0140116:150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1EE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190409,4</w:t>
            </w:r>
          </w:p>
        </w:tc>
      </w:tr>
      <w:tr w:rsidR="005208B9" w:rsidRPr="005208B9" w14:paraId="738C698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7AA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B56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0EE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66CC8A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958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E6C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796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7718B1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6CC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1002559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24C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52:32:1100001:2548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A96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30999855,81</w:t>
            </w:r>
          </w:p>
        </w:tc>
      </w:tr>
      <w:tr w:rsidR="005208B9" w:rsidRPr="005208B9" w14:paraId="45D5908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C84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19F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43C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8520CC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2CF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A44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09E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D3A494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FFE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1004099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5A0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52:32:1100002:4026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8F1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20683,39</w:t>
            </w:r>
          </w:p>
        </w:tc>
      </w:tr>
      <w:tr w:rsidR="005208B9" w:rsidRPr="005208B9" w14:paraId="5A60975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416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1004100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EC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52:32:1100002:4027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D2F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6591,41</w:t>
            </w:r>
          </w:p>
        </w:tc>
      </w:tr>
      <w:tr w:rsidR="005208B9" w:rsidRPr="005208B9" w14:paraId="145DE19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76A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1004101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28F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52:32:1100002:4028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FB2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13410,11</w:t>
            </w:r>
          </w:p>
        </w:tc>
      </w:tr>
      <w:tr w:rsidR="005208B9" w:rsidRPr="005208B9" w14:paraId="7BBDDE6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B44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1004102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9C2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52:32:1100002:4029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2D6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10228,05</w:t>
            </w:r>
          </w:p>
        </w:tc>
      </w:tr>
      <w:tr w:rsidR="005208B9" w:rsidRPr="005208B9" w14:paraId="4B10EC2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C7F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1004104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92B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52:32:1100002:4030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3D5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572770,8</w:t>
            </w:r>
          </w:p>
        </w:tc>
      </w:tr>
      <w:tr w:rsidR="005208B9" w:rsidRPr="005208B9" w14:paraId="280CB9C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80F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79C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712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5E4D55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708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6F7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1D4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978622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01D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1004535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542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52:32:1100002:5210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202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3409,35</w:t>
            </w:r>
          </w:p>
        </w:tc>
      </w:tr>
      <w:tr w:rsidR="005208B9" w:rsidRPr="005208B9" w14:paraId="6C7A1C2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A6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5E6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8C9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DEC12B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C15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FC1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2E9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63BFE3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221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1006111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BE8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52:32:0400042:947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ADB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94325,35</w:t>
            </w:r>
          </w:p>
        </w:tc>
      </w:tr>
      <w:tr w:rsidR="005208B9" w:rsidRPr="005208B9" w14:paraId="4990058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D7A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DA9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6E9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564E45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A74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F2F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7D1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93A81A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45A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1007399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2CA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52:32:0100004:1045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D3D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19774,23</w:t>
            </w:r>
          </w:p>
        </w:tc>
      </w:tr>
      <w:tr w:rsidR="005208B9" w:rsidRPr="005208B9" w14:paraId="3CE4183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B34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4DB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0B5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3CE6AD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BE2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1B7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249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5449DD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EC0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1015385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E47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52:32:1000004:900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CF4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34320,79</w:t>
            </w:r>
          </w:p>
        </w:tc>
      </w:tr>
      <w:tr w:rsidR="005208B9" w:rsidRPr="005208B9" w14:paraId="3710333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AF1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67E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20B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DD97E3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E4C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511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3B3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E32CA9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8CE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1016964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44B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52:32:1000005:1071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6B3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32502,47</w:t>
            </w:r>
          </w:p>
        </w:tc>
      </w:tr>
      <w:tr w:rsidR="005208B9" w:rsidRPr="005208B9" w14:paraId="0036C6E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FA7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50C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7AB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462D67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430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F73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31B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F11F30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EB7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1020617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630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52:32:0400005:408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478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32729,76</w:t>
            </w:r>
          </w:p>
        </w:tc>
      </w:tr>
      <w:tr w:rsidR="005208B9" w:rsidRPr="005208B9" w14:paraId="6780372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D7E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0DD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939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CA06B2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E1A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BC7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A69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F7DD98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C7B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1021285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531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52:32:0500012:328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3A0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32729,76</w:t>
            </w:r>
          </w:p>
        </w:tc>
      </w:tr>
      <w:tr w:rsidR="005208B9" w:rsidRPr="005208B9" w14:paraId="5780E8A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4E8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80D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91F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866D55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324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AA2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7F2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D568C5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B8A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1025125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F28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52:32:1100002:1215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00C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197605,93</w:t>
            </w:r>
          </w:p>
        </w:tc>
      </w:tr>
      <w:tr w:rsidR="005208B9" w:rsidRPr="005208B9" w14:paraId="789CA47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E31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666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86F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A454CB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408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45D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93D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4FA334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002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1033993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FBC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52:55:0080004:301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6F3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80485,8</w:t>
            </w:r>
          </w:p>
        </w:tc>
      </w:tr>
      <w:tr w:rsidR="005208B9" w:rsidRPr="005208B9" w14:paraId="1FD9723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120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EF4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701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4BF57B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302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F3E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A7E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FCFFBD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C91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1034203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3C2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52:55:0080005:243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012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1336368</w:t>
            </w:r>
          </w:p>
        </w:tc>
      </w:tr>
      <w:tr w:rsidR="005208B9" w:rsidRPr="005208B9" w14:paraId="60ACAAB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D89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4FD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679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CB05B9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751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C7A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388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E27605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A36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1036565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5D2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52:55:0080008:147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386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765374,4</w:t>
            </w:r>
          </w:p>
        </w:tc>
      </w:tr>
      <w:tr w:rsidR="005208B9" w:rsidRPr="005208B9" w14:paraId="2DB7F60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E2A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1036566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AE6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52:55:0080008:148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A24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47987,76</w:t>
            </w:r>
          </w:p>
        </w:tc>
      </w:tr>
      <w:tr w:rsidR="005208B9" w:rsidRPr="005208B9" w14:paraId="6C03D23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623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41C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384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4ABE92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65B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004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C6F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3DFE1F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B88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1036911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2AE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52:55:0080009:2231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80B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60744</w:t>
            </w:r>
          </w:p>
        </w:tc>
      </w:tr>
      <w:tr w:rsidR="005208B9" w:rsidRPr="005208B9" w14:paraId="7629493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93B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EA6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AB0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771E49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E36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BC3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3CA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556E65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A1F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1037126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64A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52:55:0080009:813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4D2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1366740</w:t>
            </w:r>
          </w:p>
        </w:tc>
      </w:tr>
      <w:tr w:rsidR="005208B9" w:rsidRPr="005208B9" w14:paraId="3DBE1C9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D6F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E4D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433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469D74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343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91F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CFB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455A58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883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1042500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A6C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52:55:0100009:1855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039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1586937</w:t>
            </w:r>
          </w:p>
        </w:tc>
      </w:tr>
      <w:tr w:rsidR="005208B9" w:rsidRPr="005208B9" w14:paraId="0DFC640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2F4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F32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5E9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79B591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6D2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7B9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2FB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56C06A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AAC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1042779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963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52:55:0100009:3290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94B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6693381,36</w:t>
            </w:r>
          </w:p>
        </w:tc>
      </w:tr>
      <w:tr w:rsidR="005208B9" w:rsidRPr="005208B9" w14:paraId="05330C4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09E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510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AA3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A28FBF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61B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02A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308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00FB20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F00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1047119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061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52:55:0070010:508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019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137281,44</w:t>
            </w:r>
          </w:p>
        </w:tc>
      </w:tr>
      <w:tr w:rsidR="005208B9" w:rsidRPr="005208B9" w14:paraId="0BDC05E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742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482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B76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360B9A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1E7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1B5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975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F037C0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1B7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1048255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29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13:60:0010002:60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7BB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6822428,58</w:t>
            </w:r>
          </w:p>
        </w:tc>
      </w:tr>
      <w:tr w:rsidR="005208B9" w:rsidRPr="005208B9" w14:paraId="42518A5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4DD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074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DDE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126C9A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084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CD1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50D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7105A9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EAE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1048454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9AA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13:60:0010005:60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E67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6356891,16</w:t>
            </w:r>
          </w:p>
        </w:tc>
      </w:tr>
      <w:tr w:rsidR="005208B9" w:rsidRPr="005208B9" w14:paraId="3BF3DFC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3A4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C2E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ECD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B04091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AFC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5BD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E19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5A31D8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89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1048681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69A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13:60:0010009:331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83F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2104586,1</w:t>
            </w:r>
          </w:p>
        </w:tc>
      </w:tr>
      <w:tr w:rsidR="005208B9" w:rsidRPr="005208B9" w14:paraId="53DBA51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ACF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388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86D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695835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66F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B6E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4CA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77AFCE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A6E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1048879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F27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13:60:0010009:72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87F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8184832,02</w:t>
            </w:r>
          </w:p>
        </w:tc>
      </w:tr>
      <w:tr w:rsidR="005208B9" w:rsidRPr="005208B9" w14:paraId="045A146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B17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0F6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88C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AB21E2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876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B8B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EC3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A3E493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70A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1048893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3A4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13:60:0010009:86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37D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52178861,88</w:t>
            </w:r>
          </w:p>
        </w:tc>
      </w:tr>
      <w:tr w:rsidR="005208B9" w:rsidRPr="005208B9" w14:paraId="5C96A2F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899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F0F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6F5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F2D1E4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C9E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47F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6B5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A98AA4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5C7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1049751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1BF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13:60:0010019:216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AB9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13931913,78</w:t>
            </w:r>
          </w:p>
        </w:tc>
      </w:tr>
      <w:tr w:rsidR="005208B9" w:rsidRPr="005208B9" w14:paraId="4A717F1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108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12F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543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FD2610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F0B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7D2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8DD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1C30A3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F1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1049761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14A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13:60:0010019:225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2E2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18361212,3</w:t>
            </w:r>
          </w:p>
        </w:tc>
      </w:tr>
      <w:tr w:rsidR="005208B9" w:rsidRPr="005208B9" w14:paraId="0657D35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085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1049762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D1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13:60:0010019:226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95C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36960399</w:t>
            </w:r>
          </w:p>
        </w:tc>
      </w:tr>
      <w:tr w:rsidR="005208B9" w:rsidRPr="005208B9" w14:paraId="2CF1491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F84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0B7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CE1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547F80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86B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FD6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8FD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C4356F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F9B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1052846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8F4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52:60:0010006:3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FC9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14233843,8</w:t>
            </w:r>
          </w:p>
        </w:tc>
      </w:tr>
      <w:tr w:rsidR="005208B9" w:rsidRPr="005208B9" w14:paraId="1329D21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41D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399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D61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B744BF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18C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0C6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5B8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98E1E4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67A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1052879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43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52:60:0010006:6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601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5222050,74</w:t>
            </w:r>
          </w:p>
        </w:tc>
      </w:tr>
      <w:tr w:rsidR="005208B9" w:rsidRPr="005208B9" w14:paraId="0124C0F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A3F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1A6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2CA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583C28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224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76A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A67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8DFF1B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B87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1052890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77E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52:60:0010006:7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C33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5104550,88</w:t>
            </w:r>
          </w:p>
        </w:tc>
      </w:tr>
      <w:tr w:rsidR="005208B9" w:rsidRPr="005208B9" w14:paraId="2866810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212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360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624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168AC2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B77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4CD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8A4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8DE8AC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E5E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1067861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90C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52:30:0060003:5873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472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84087,64</w:t>
            </w:r>
          </w:p>
        </w:tc>
      </w:tr>
      <w:tr w:rsidR="005208B9" w:rsidRPr="005208B9" w14:paraId="0CB3AB8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49A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A4A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310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17DDA0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B5D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504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673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E01DBA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6D6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1072030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C67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52:30:0010010:573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85B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12474,54</w:t>
            </w:r>
          </w:p>
        </w:tc>
      </w:tr>
      <w:tr w:rsidR="005208B9" w:rsidRPr="005208B9" w14:paraId="570E675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809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026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630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43C738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75F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3F0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AF2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8FD4D5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3F1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1076942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13A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52:08:0011201:1290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926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677186,21</w:t>
            </w:r>
          </w:p>
        </w:tc>
      </w:tr>
      <w:tr w:rsidR="005208B9" w:rsidRPr="005208B9" w14:paraId="324C0B4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ECF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1076943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5CB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52:08:0011201:1291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30B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895711,62</w:t>
            </w:r>
          </w:p>
        </w:tc>
      </w:tr>
      <w:tr w:rsidR="005208B9" w:rsidRPr="005208B9" w14:paraId="26392A1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E6C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4D4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212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D846C9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56D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A56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6F0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E535A3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37B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1076947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7DA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52:08:0011201:1298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B05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1022063,85</w:t>
            </w:r>
          </w:p>
        </w:tc>
      </w:tr>
      <w:tr w:rsidR="005208B9" w:rsidRPr="005208B9" w14:paraId="3727E5F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C59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9C6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DD6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E1E274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48F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2A1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64B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6A4BEB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FA3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1077531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4D9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52:08:0011202:1821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9C9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156562,1</w:t>
            </w:r>
          </w:p>
        </w:tc>
      </w:tr>
      <w:tr w:rsidR="005208B9" w:rsidRPr="005208B9" w14:paraId="1E65782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A5E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B3C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30C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3475DD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F74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8F2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7B2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3CB4A0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A0E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1077574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B1E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52:08:0011202:1880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F20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1450294,27</w:t>
            </w:r>
          </w:p>
        </w:tc>
      </w:tr>
      <w:tr w:rsidR="005208B9" w:rsidRPr="005208B9" w14:paraId="1992D9F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192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DDE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01D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18CC6B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8CB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043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A33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81C146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D10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1078617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4AD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52:08:0011204:427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1A3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9261,42</w:t>
            </w:r>
          </w:p>
        </w:tc>
      </w:tr>
      <w:tr w:rsidR="005208B9" w:rsidRPr="005208B9" w14:paraId="0BCE05E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B99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A21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0EF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3ABC40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3A0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EBB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CF4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D8A958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870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1079052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F7C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52:08:0011206:1007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634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58876,17</w:t>
            </w:r>
          </w:p>
        </w:tc>
      </w:tr>
      <w:tr w:rsidR="005208B9" w:rsidRPr="005208B9" w14:paraId="2CF4A85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23E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0FD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6F9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C46396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51A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15B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C63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66306E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E81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1079210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21E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52:08:0011206:2185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790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103198,68</w:t>
            </w:r>
          </w:p>
        </w:tc>
      </w:tr>
      <w:tr w:rsidR="005208B9" w:rsidRPr="005208B9" w14:paraId="1005355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6B5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73C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4F2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340EFE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870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1AB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7D0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C79D7A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CF2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1080110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01A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52:08:0011207:1795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5DF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111578,06</w:t>
            </w:r>
          </w:p>
        </w:tc>
      </w:tr>
      <w:tr w:rsidR="005208B9" w:rsidRPr="005208B9" w14:paraId="137AC07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F21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724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461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22C3F3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9D4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415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DE2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D3A7F3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A13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1080805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36A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52:08:0011208:1613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D08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92614,2</w:t>
            </w:r>
          </w:p>
        </w:tc>
      </w:tr>
      <w:tr w:rsidR="005208B9" w:rsidRPr="005208B9" w14:paraId="3CC4AE9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64D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CD5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6E0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D15A24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1C4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34A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ADA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625979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43E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1098176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8F7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52:09:0080004:1792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C76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250719,87</w:t>
            </w:r>
          </w:p>
        </w:tc>
      </w:tr>
      <w:tr w:rsidR="005208B9" w:rsidRPr="005208B9" w14:paraId="619796B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1A0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1098177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464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52:09:0080004:1793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FEA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57773,62</w:t>
            </w:r>
          </w:p>
        </w:tc>
      </w:tr>
      <w:tr w:rsidR="005208B9" w:rsidRPr="005208B9" w14:paraId="27A54B9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192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632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DBE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AAEA98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954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B23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BCC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B300E6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A9A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1100324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924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52:09:0070002:1554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FF9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44102</w:t>
            </w:r>
          </w:p>
        </w:tc>
      </w:tr>
      <w:tr w:rsidR="005208B9" w:rsidRPr="005208B9" w14:paraId="5499DFE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7BA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818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71D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FE03F6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0FBA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528E20DF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2E2ECE9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9F5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A07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14745E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4F2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1104601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7BA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52:09:0050031:804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A21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1764,08</w:t>
            </w:r>
          </w:p>
        </w:tc>
      </w:tr>
      <w:tr w:rsidR="005208B9" w:rsidRPr="005208B9" w14:paraId="3FD6247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2D3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D04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153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23BF18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A20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B43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963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FBF56F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CCA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1113061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8E6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52:47:0100001:1547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ED0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73650,34</w:t>
            </w:r>
          </w:p>
        </w:tc>
      </w:tr>
      <w:tr w:rsidR="005208B9" w:rsidRPr="005208B9" w14:paraId="75BAB20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6D1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F50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058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231D49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E05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D7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E16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B6BDEC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3F7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1113570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579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52:47:0200001:1050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B94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422717,67</w:t>
            </w:r>
          </w:p>
        </w:tc>
      </w:tr>
      <w:tr w:rsidR="005208B9" w:rsidRPr="005208B9" w14:paraId="4E79832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FC7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1113764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6E1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52:47:0200001:1515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550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167146,58</w:t>
            </w:r>
          </w:p>
        </w:tc>
      </w:tr>
      <w:tr w:rsidR="005208B9" w:rsidRPr="005208B9" w14:paraId="78E3C66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482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04D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CCA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E41148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765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03D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D18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9D0953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A67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1114934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7BB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52:47:0600004:808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52A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223376,63</w:t>
            </w:r>
          </w:p>
        </w:tc>
      </w:tr>
      <w:tr w:rsidR="005208B9" w:rsidRPr="005208B9" w14:paraId="5F1AFB0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B3A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EDF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268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B2907F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863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1F8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A02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B53FDA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0B4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1115088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BBE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52:47:0400001:462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37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118634,38</w:t>
            </w:r>
          </w:p>
        </w:tc>
      </w:tr>
      <w:tr w:rsidR="005208B9" w:rsidRPr="005208B9" w14:paraId="5870995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0FC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989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BB6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10D6D0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3FF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209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66D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E9DC41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0D6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1115498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88F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52:47:0600003:843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C71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104301,23</w:t>
            </w:r>
          </w:p>
        </w:tc>
      </w:tr>
      <w:tr w:rsidR="005208B9" w:rsidRPr="005208B9" w14:paraId="7973766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237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560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6DE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A5BD2B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3E8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D89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7D6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A3F573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2D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1115577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BB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52:47:0300003:1129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738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113342,14</w:t>
            </w:r>
          </w:p>
        </w:tc>
      </w:tr>
      <w:tr w:rsidR="005208B9" w:rsidRPr="005208B9" w14:paraId="7389617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A9E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E35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C4D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4A8D17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171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EFD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83B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A2E647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12C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1116200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1D2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52:47:0400002:360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995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22712,53</w:t>
            </w:r>
          </w:p>
        </w:tc>
      </w:tr>
      <w:tr w:rsidR="005208B9" w:rsidRPr="005208B9" w14:paraId="55D10DC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BB6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DD1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CB0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0A9AAB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9E1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F28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70F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05DE36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196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1117128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65F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52:47:1000001:2349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EE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67696,57</w:t>
            </w:r>
          </w:p>
        </w:tc>
      </w:tr>
      <w:tr w:rsidR="005208B9" w:rsidRPr="005208B9" w14:paraId="130B2C9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E7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779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9B7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7F1698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D9E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311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CFE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9F4EDF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B09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1118380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97E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52:47:0300001:910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0C4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43219,96</w:t>
            </w:r>
          </w:p>
        </w:tc>
      </w:tr>
      <w:tr w:rsidR="005208B9" w:rsidRPr="005208B9" w14:paraId="3E4E270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EA7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1F7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F2B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0F26DE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1B7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BCD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640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37F091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808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1118879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4D1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52:47:0600001:406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AFA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88204</w:t>
            </w:r>
          </w:p>
        </w:tc>
      </w:tr>
      <w:tr w:rsidR="005208B9" w:rsidRPr="005208B9" w14:paraId="6A591E5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91C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D5B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61D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C8BAD8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059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243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07A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315CD3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A58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1118988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05B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52:47:0700001:1202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9AF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30430,38</w:t>
            </w:r>
          </w:p>
        </w:tc>
      </w:tr>
      <w:tr w:rsidR="005208B9" w:rsidRPr="005208B9" w14:paraId="3862C29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A3A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198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1E4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65DB88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31D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B8C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9D6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DEA5BB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2F1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1121259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90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52:47:0900001:1676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83F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76737,48</w:t>
            </w:r>
          </w:p>
        </w:tc>
      </w:tr>
      <w:tr w:rsidR="005208B9" w:rsidRPr="005208B9" w14:paraId="544CE96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81A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89C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8F2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D213F5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533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D73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88E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87594F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C23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1121358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228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52:47:0900001:1853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572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64609,43</w:t>
            </w:r>
          </w:p>
        </w:tc>
      </w:tr>
      <w:tr w:rsidR="005208B9" w:rsidRPr="005208B9" w14:paraId="267B9D9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9B3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947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0F4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8DC807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9E0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C1B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92D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0A4D29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50F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1121825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DCC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52:47:0900001:63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C29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9040248,47</w:t>
            </w:r>
          </w:p>
        </w:tc>
      </w:tr>
      <w:tr w:rsidR="005208B9" w:rsidRPr="005208B9" w14:paraId="6CD4E91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3D2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E26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86D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54AD43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4B5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076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B5D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641DD6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637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1122872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436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52:47:1200001:1514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42A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119075,4</w:t>
            </w:r>
          </w:p>
        </w:tc>
      </w:tr>
      <w:tr w:rsidR="005208B9" w:rsidRPr="005208B9" w14:paraId="4DB9248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73C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D44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C33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F174DD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9D2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8F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123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F45340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9E0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1124854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59D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52:47:1600008:249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861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125690,7</w:t>
            </w:r>
          </w:p>
        </w:tc>
      </w:tr>
      <w:tr w:rsidR="005208B9" w:rsidRPr="005208B9" w14:paraId="5A2CDCA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180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971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5A3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CA2E64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884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E4C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AAF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A9CD35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D58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1125315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B4E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52:25:0010107:36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A40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5592575,76</w:t>
            </w:r>
          </w:p>
        </w:tc>
      </w:tr>
      <w:tr w:rsidR="005208B9" w:rsidRPr="005208B9" w14:paraId="44880D9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93B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BF4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AF5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9ABEA8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5A0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095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502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20A0CD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B2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1126863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21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52:25:0010233:19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F33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143916</w:t>
            </w:r>
          </w:p>
        </w:tc>
      </w:tr>
      <w:tr w:rsidR="005208B9" w:rsidRPr="005208B9" w14:paraId="0015FF6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CB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6C8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D2E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C62695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909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EFD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F40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73E1AE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227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1128314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686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52:25:0010320:673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24B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568468,2</w:t>
            </w:r>
          </w:p>
        </w:tc>
      </w:tr>
      <w:tr w:rsidR="005208B9" w:rsidRPr="005208B9" w14:paraId="6C4B4F7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FAD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11C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03A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9F9590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B01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779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6F3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E40D3B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648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1129811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094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52:25:0010705:241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9CD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1196661,54</w:t>
            </w:r>
          </w:p>
        </w:tc>
      </w:tr>
      <w:tr w:rsidR="005208B9" w:rsidRPr="005208B9" w14:paraId="0A19642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7F2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B29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60F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CBAFE2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5C3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B17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723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BFEA5D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AA2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1130665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C2D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52:25:0010715:815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607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1633446,6</w:t>
            </w:r>
          </w:p>
        </w:tc>
      </w:tr>
      <w:tr w:rsidR="005208B9" w:rsidRPr="005208B9" w14:paraId="7FED85B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29C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865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CFB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6F8D48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813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FC9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E08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148235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688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1132341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FE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52:25:0010738:5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61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1094481,18</w:t>
            </w:r>
          </w:p>
        </w:tc>
      </w:tr>
      <w:tr w:rsidR="005208B9" w:rsidRPr="005208B9" w14:paraId="09B67FA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76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768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805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951DB0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673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57C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D46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9545FD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3A0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1132681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68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52:25:0010808:2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574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97143,3</w:t>
            </w:r>
          </w:p>
        </w:tc>
      </w:tr>
      <w:tr w:rsidR="005208B9" w:rsidRPr="005208B9" w14:paraId="0204D18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95A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23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E76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B382E8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041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22C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FCA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4B574A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53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1133755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A55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52:25:0010833:228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D2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21587,4</w:t>
            </w:r>
          </w:p>
        </w:tc>
      </w:tr>
      <w:tr w:rsidR="005208B9" w:rsidRPr="005208B9" w14:paraId="6B2C576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BDB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13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92A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8F5DDE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F2F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AA2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76A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A11F89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969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1133913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06B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52:25:0010836:45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444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48211,86</w:t>
            </w:r>
          </w:p>
        </w:tc>
      </w:tr>
      <w:tr w:rsidR="005208B9" w:rsidRPr="005208B9" w14:paraId="7B3D1E4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41D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F3E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D49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9342BD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F0D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7BB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150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134EE2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106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1134362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20D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52:25:0010844:118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1D9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25185,3</w:t>
            </w:r>
          </w:p>
        </w:tc>
      </w:tr>
      <w:tr w:rsidR="005208B9" w:rsidRPr="005208B9" w14:paraId="0EB5A28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2A8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F21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4BB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1DB130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C03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101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49E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DFE8FB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4FE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1136257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58F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52:25:0010880:3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B65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12952,44</w:t>
            </w:r>
          </w:p>
        </w:tc>
      </w:tr>
      <w:tr w:rsidR="005208B9" w:rsidRPr="005208B9" w14:paraId="6684FEC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EEA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179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F78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4F4993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51D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8EE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F9F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DB41F0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FCA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1141977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D60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52:26:0020019:27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D2C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1175793,72</w:t>
            </w:r>
          </w:p>
        </w:tc>
      </w:tr>
      <w:tr w:rsidR="005208B9" w:rsidRPr="005208B9" w14:paraId="0E486A9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07B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1141978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9A3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52:26:0020019:28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478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2001151,98</w:t>
            </w:r>
          </w:p>
        </w:tc>
      </w:tr>
      <w:tr w:rsidR="005208B9" w:rsidRPr="005208B9" w14:paraId="3A7B082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1D5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1141979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982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52:26:0020019:29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B17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4904657,28</w:t>
            </w:r>
          </w:p>
        </w:tc>
      </w:tr>
      <w:tr w:rsidR="005208B9" w:rsidRPr="005208B9" w14:paraId="408EC9C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DB6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1141980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596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52:26:0020019:30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A89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3167591,16</w:t>
            </w:r>
          </w:p>
        </w:tc>
      </w:tr>
      <w:tr w:rsidR="005208B9" w:rsidRPr="005208B9" w14:paraId="1CC1013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9D9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1EE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298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433048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EC1F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3357B20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BE3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DC0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00A509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D4C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1155824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CEA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52:26:0010007:23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7F2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175577,52</w:t>
            </w:r>
          </w:p>
        </w:tc>
      </w:tr>
      <w:tr w:rsidR="005208B9" w:rsidRPr="005208B9" w14:paraId="30600A9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8A2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1155825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5B2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52:26:0010007:24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932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710945,04</w:t>
            </w:r>
          </w:p>
        </w:tc>
      </w:tr>
      <w:tr w:rsidR="005208B9" w:rsidRPr="005208B9" w14:paraId="2179E05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4C3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3E7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21C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200186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CFB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4BF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FEB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08663C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1F8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1157011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5E6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52:26:0010023:189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5F8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1439,16</w:t>
            </w:r>
          </w:p>
        </w:tc>
      </w:tr>
      <w:tr w:rsidR="005208B9" w:rsidRPr="005208B9" w14:paraId="03E98AC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C4A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2D4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061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A351C1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E54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D1F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EB6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48F2F3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8F9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1157013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794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52:26:0010023:190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E98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3336692,46</w:t>
            </w:r>
          </w:p>
        </w:tc>
      </w:tr>
      <w:tr w:rsidR="005208B9" w:rsidRPr="005208B9" w14:paraId="7C06301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342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1157014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B5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52:26:0010023:191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659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271281,66</w:t>
            </w:r>
          </w:p>
        </w:tc>
      </w:tr>
      <w:tr w:rsidR="005208B9" w:rsidRPr="005208B9" w14:paraId="523A8FE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8F9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48C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1D2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B0B727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810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45D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D71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44EE9E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0DA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1158825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ACD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52:26:0020021:1790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A6C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4552063,08</w:t>
            </w:r>
          </w:p>
        </w:tc>
      </w:tr>
      <w:tr w:rsidR="005208B9" w:rsidRPr="005208B9" w14:paraId="525BA36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F81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494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B24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3D5F9C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C7C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340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9BE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2332FB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340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1159976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003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52:26:0080006:1193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EC8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31661,52</w:t>
            </w:r>
          </w:p>
        </w:tc>
      </w:tr>
      <w:tr w:rsidR="005208B9" w:rsidRPr="005208B9" w14:paraId="2FC1948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35F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AD9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DBB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9396A5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326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2D3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FBA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32F394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A33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1159989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E74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52:26:0080006:1240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38C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654098,22</w:t>
            </w:r>
          </w:p>
        </w:tc>
      </w:tr>
      <w:tr w:rsidR="005208B9" w:rsidRPr="005208B9" w14:paraId="6514D51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625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2A0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000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1393C4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0D2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3D1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ECD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43E59F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89F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1162290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CE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52:26:0080022:1836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472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289271,16</w:t>
            </w:r>
          </w:p>
        </w:tc>
      </w:tr>
      <w:tr w:rsidR="005208B9" w:rsidRPr="005208B9" w14:paraId="1EDA72A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43E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989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9DB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CAEF94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D7A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952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EC9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406E4F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C02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1162490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BFC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52:26:0080022:2552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422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73397,16</w:t>
            </w:r>
          </w:p>
        </w:tc>
      </w:tr>
      <w:tr w:rsidR="005208B9" w:rsidRPr="005208B9" w14:paraId="27BAEAC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381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715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41B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5DAD80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4BC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E9D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452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3260C2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8AF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1162494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FA5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52:26:0080022:2560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1EC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53968,5</w:t>
            </w:r>
          </w:p>
        </w:tc>
      </w:tr>
      <w:tr w:rsidR="005208B9" w:rsidRPr="005208B9" w14:paraId="417FF29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5B4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CF1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7BC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FFCA03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53A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299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BD0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63BEA3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7D6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1162691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86B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52:26:0080022:3396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4AC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395769</w:t>
            </w:r>
          </w:p>
        </w:tc>
      </w:tr>
      <w:tr w:rsidR="005208B9" w:rsidRPr="005208B9" w14:paraId="348CF70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411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9B3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9B7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12634E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967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512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38C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2E3AA1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A9F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1171723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EC2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52:26:0100014:1734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A80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49651,02</w:t>
            </w:r>
          </w:p>
        </w:tc>
      </w:tr>
      <w:tr w:rsidR="005208B9" w:rsidRPr="005208B9" w14:paraId="229DDD0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935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39E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3F7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DDE41E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C6A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2F2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3C1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6FE16A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F9B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1175942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8DD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52:26:0030026:822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38F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86349,6</w:t>
            </w:r>
          </w:p>
        </w:tc>
      </w:tr>
      <w:tr w:rsidR="005208B9" w:rsidRPr="005208B9" w14:paraId="5730557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C92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91A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F3B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5D055C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D4C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F21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8E5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38A334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738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1177335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C90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52:26:0030018:2191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057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10002881,58</w:t>
            </w:r>
          </w:p>
        </w:tc>
      </w:tr>
      <w:tr w:rsidR="005208B9" w:rsidRPr="005208B9" w14:paraId="1F2FCA4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A8C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6B1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AC1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323405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BA7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359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2EE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C865B9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1D1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1179999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491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52:26:0140109:796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62A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5565231,72</w:t>
            </w:r>
          </w:p>
        </w:tc>
      </w:tr>
      <w:tr w:rsidR="005208B9" w:rsidRPr="005208B9" w14:paraId="52C68CF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9A6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46A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111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B4A155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FC9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795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A67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B5EBBF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C34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1188193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8E9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52:26:0040009:69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BEA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45639361,5</w:t>
            </w:r>
          </w:p>
        </w:tc>
      </w:tr>
      <w:tr w:rsidR="005208B9" w:rsidRPr="005208B9" w14:paraId="707EA6E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245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913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18C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721BC2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6AC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D23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C4C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63EFBD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CE5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1195267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108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52:26:0050070:264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FF9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1439160</w:t>
            </w:r>
          </w:p>
        </w:tc>
      </w:tr>
      <w:tr w:rsidR="005208B9" w:rsidRPr="005208B9" w14:paraId="2A11E83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C1C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510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446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9A6E4B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091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48D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39C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0E794D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7DB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1199287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483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52:26:0030023:2932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606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8646473,28</w:t>
            </w:r>
          </w:p>
        </w:tc>
      </w:tr>
      <w:tr w:rsidR="005208B9" w:rsidRPr="005208B9" w14:paraId="161EA17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60F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A6A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7D0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9466C9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ECC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8D7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EB6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DD890D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A49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1209967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21B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52:26:0030020:652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B37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219471,9</w:t>
            </w:r>
          </w:p>
        </w:tc>
      </w:tr>
      <w:tr w:rsidR="005208B9" w:rsidRPr="005208B9" w14:paraId="0A1692A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289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9BE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69C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85C17B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82E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E1C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982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B06579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918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1210414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13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52:26:0030023:2709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795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19585528,44</w:t>
            </w:r>
          </w:p>
        </w:tc>
      </w:tr>
      <w:tr w:rsidR="005208B9" w:rsidRPr="005208B9" w14:paraId="1D26B2E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3D8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349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68D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79F800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27D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707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CEE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A8058A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A65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1210432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60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52:26:0030023:2869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88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6145213,2</w:t>
            </w:r>
          </w:p>
        </w:tc>
      </w:tr>
      <w:tr w:rsidR="005208B9" w:rsidRPr="005208B9" w14:paraId="530D17A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C7D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E7E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8B9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0F34A9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BF9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77E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7D2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9EB0C8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61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1210461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486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52:26:0030023:2897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C84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3098511,48</w:t>
            </w:r>
          </w:p>
        </w:tc>
      </w:tr>
      <w:tr w:rsidR="005208B9" w:rsidRPr="005208B9" w14:paraId="4D2EB57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6EC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BD4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0EF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D1925D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2B0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118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DA3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459400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0D0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1215206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013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52:26:0000000:3878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5B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237461,4</w:t>
            </w:r>
          </w:p>
        </w:tc>
      </w:tr>
      <w:tr w:rsidR="005208B9" w:rsidRPr="005208B9" w14:paraId="6B0E828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115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939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CE8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1A595D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AC0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052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3C2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B2E83A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FB4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1216206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7FA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52:26:0030034:3832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E21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5597612,82</w:t>
            </w:r>
          </w:p>
        </w:tc>
      </w:tr>
      <w:tr w:rsidR="005208B9" w:rsidRPr="005208B9" w14:paraId="4988276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311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1216207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A79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52:26:0030034:3833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EF1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6484854,96</w:t>
            </w:r>
          </w:p>
        </w:tc>
      </w:tr>
      <w:tr w:rsidR="005208B9" w:rsidRPr="005208B9" w14:paraId="031493E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0AE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1216208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4F7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52:26:0030034:3834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FC6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975750,48</w:t>
            </w:r>
          </w:p>
        </w:tc>
      </w:tr>
      <w:tr w:rsidR="005208B9" w:rsidRPr="005208B9" w14:paraId="7961AA9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CDA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1216209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018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52:26:0030034:3835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10B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2745917,28</w:t>
            </w:r>
          </w:p>
        </w:tc>
      </w:tr>
      <w:tr w:rsidR="005208B9" w:rsidRPr="005208B9" w14:paraId="1779D6C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B98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1216210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32F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52:26:0030034:3836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9C5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85630,02</w:t>
            </w:r>
          </w:p>
        </w:tc>
      </w:tr>
      <w:tr w:rsidR="005208B9" w:rsidRPr="005208B9" w14:paraId="30AA300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5EF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1216211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1F4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52:26:0030034:3837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59D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262646,7</w:t>
            </w:r>
          </w:p>
        </w:tc>
      </w:tr>
      <w:tr w:rsidR="005208B9" w:rsidRPr="005208B9" w14:paraId="089EBAA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487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3D6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2E8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D8BFBF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73E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547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4AD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8D0394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14D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1220660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66B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52:26:0140039:640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D9B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719580</w:t>
            </w:r>
          </w:p>
        </w:tc>
      </w:tr>
      <w:tr w:rsidR="005208B9" w:rsidRPr="005208B9" w14:paraId="5ABF726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90A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9A2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A07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74BEEF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F72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C14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CC2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80934B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956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1222327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620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52:26:0050099:28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05E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2133554,7</w:t>
            </w:r>
          </w:p>
        </w:tc>
      </w:tr>
      <w:tr w:rsidR="005208B9" w:rsidRPr="005208B9" w14:paraId="4AA477B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689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11F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52:26:0050099:29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0C6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2393323,08</w:t>
            </w:r>
          </w:p>
        </w:tc>
      </w:tr>
      <w:tr w:rsidR="005208B9" w:rsidRPr="005208B9" w14:paraId="0A7D473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F54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8A2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52:26:0050099:30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8A9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2691948,78</w:t>
            </w:r>
          </w:p>
        </w:tc>
      </w:tr>
      <w:tr w:rsidR="005208B9" w:rsidRPr="005208B9" w14:paraId="6056B4D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83F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6DC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52:26:0050099:31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689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2459524,44</w:t>
            </w:r>
          </w:p>
        </w:tc>
      </w:tr>
      <w:tr w:rsidR="005208B9" w:rsidRPr="005208B9" w14:paraId="3F4ED28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0D2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519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52:26:0050099:32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893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865654,74</w:t>
            </w:r>
          </w:p>
        </w:tc>
      </w:tr>
      <w:tr w:rsidR="005208B9" w:rsidRPr="005208B9" w14:paraId="3C24A71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ADE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473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52:26:0050099:33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E49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782903,04</w:t>
            </w:r>
          </w:p>
        </w:tc>
      </w:tr>
      <w:tr w:rsidR="005208B9" w:rsidRPr="005208B9" w14:paraId="37D1D7F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95C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32F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52:26:0050099:34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D34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941930,22</w:t>
            </w:r>
          </w:p>
        </w:tc>
      </w:tr>
      <w:tr w:rsidR="005208B9" w:rsidRPr="005208B9" w14:paraId="5824C27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90D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C3E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52:26:0050099:35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035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882205,08</w:t>
            </w:r>
          </w:p>
        </w:tc>
      </w:tr>
      <w:tr w:rsidR="005208B9" w:rsidRPr="005208B9" w14:paraId="5734332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79B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5E0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285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885083,4</w:t>
            </w:r>
          </w:p>
        </w:tc>
      </w:tr>
      <w:tr w:rsidR="005208B9" w:rsidRPr="005208B9" w14:paraId="592BEB2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4D7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6A0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52:26:0050099:37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513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758437,32</w:t>
            </w:r>
          </w:p>
        </w:tc>
      </w:tr>
      <w:tr w:rsidR="005208B9" w:rsidRPr="005208B9" w14:paraId="6FBFC26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A73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820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52:26:0050099:38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53D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838310,7</w:t>
            </w:r>
          </w:p>
        </w:tc>
      </w:tr>
      <w:tr w:rsidR="005208B9" w:rsidRPr="005208B9" w14:paraId="0479408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FA2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1222338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8D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52:26:0050099:39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C78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772828,92</w:t>
            </w:r>
          </w:p>
        </w:tc>
      </w:tr>
      <w:tr w:rsidR="005208B9" w:rsidRPr="005208B9" w14:paraId="7208B07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EF0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C38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52:26:0050099:40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AE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728214,96</w:t>
            </w:r>
          </w:p>
        </w:tc>
      </w:tr>
      <w:tr w:rsidR="005208B9" w:rsidRPr="005208B9" w14:paraId="5222E77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3AB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546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52:26:0050099:41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E06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775707,24</w:t>
            </w:r>
          </w:p>
        </w:tc>
      </w:tr>
      <w:tr w:rsidR="005208B9" w:rsidRPr="005208B9" w14:paraId="17744FD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EF4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7CF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52:26:0050099:42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222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793696,74</w:t>
            </w:r>
          </w:p>
        </w:tc>
      </w:tr>
      <w:tr w:rsidR="005208B9" w:rsidRPr="005208B9" w14:paraId="27C9F34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0B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2FE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52:26:0050099:43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13F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770670,18</w:t>
            </w:r>
          </w:p>
        </w:tc>
      </w:tr>
      <w:tr w:rsidR="005208B9" w:rsidRPr="005208B9" w14:paraId="07DA52A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DC3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C3C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52:26:0050099:44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D5A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789379,26</w:t>
            </w:r>
          </w:p>
        </w:tc>
      </w:tr>
      <w:tr w:rsidR="005208B9" w:rsidRPr="005208B9" w14:paraId="57F6137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063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4A8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52:26:0050099:45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4CB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837591,12</w:t>
            </w:r>
          </w:p>
        </w:tc>
      </w:tr>
      <w:tr w:rsidR="005208B9" w:rsidRPr="005208B9" w14:paraId="7D88F3B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E0A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218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52:26:0050099:46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3C3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935454</w:t>
            </w:r>
          </w:p>
        </w:tc>
      </w:tr>
      <w:tr w:rsidR="005208B9" w:rsidRPr="005208B9" w14:paraId="32C4DF7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259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078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52:26:0050099:47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737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800172,96</w:t>
            </w:r>
          </w:p>
        </w:tc>
      </w:tr>
      <w:tr w:rsidR="005208B9" w:rsidRPr="005208B9" w14:paraId="766FF5B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A62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22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52:26:0050099:48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26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1062100,08</w:t>
            </w:r>
          </w:p>
        </w:tc>
      </w:tr>
      <w:tr w:rsidR="005208B9" w:rsidRPr="005208B9" w14:paraId="68B6F01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29B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798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52:26:0050099:49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B3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1539181,62</w:t>
            </w:r>
          </w:p>
        </w:tc>
      </w:tr>
      <w:tr w:rsidR="005208B9" w:rsidRPr="005208B9" w14:paraId="1BE2848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37E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F7E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223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1093761,6</w:t>
            </w:r>
          </w:p>
        </w:tc>
      </w:tr>
      <w:tr w:rsidR="005208B9" w:rsidRPr="005208B9" w14:paraId="56B9DFE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3C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57E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52:26:0050099:51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0C0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1105994,46</w:t>
            </w:r>
          </w:p>
        </w:tc>
      </w:tr>
      <w:tr w:rsidR="005208B9" w:rsidRPr="005208B9" w14:paraId="1131505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AB6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7BF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52:26:0050099:52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A1B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1070015,46</w:t>
            </w:r>
          </w:p>
        </w:tc>
      </w:tr>
      <w:tr w:rsidR="005208B9" w:rsidRPr="005208B9" w14:paraId="45690F1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BF1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E87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52:26:0050099:53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B9C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1069295,88</w:t>
            </w:r>
          </w:p>
        </w:tc>
      </w:tr>
      <w:tr w:rsidR="005208B9" w:rsidRPr="005208B9" w14:paraId="52F62A8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DDD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5DF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C26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6DBE05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9A8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72E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BD3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D09BAA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0D6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1222354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BB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52:26:0050099:55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703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795135,9</w:t>
            </w:r>
          </w:p>
        </w:tc>
      </w:tr>
      <w:tr w:rsidR="005208B9" w:rsidRPr="005208B9" w14:paraId="7961DE3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ABB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ADF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52:26:0050099:56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0F0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711664,62</w:t>
            </w:r>
          </w:p>
        </w:tc>
      </w:tr>
      <w:tr w:rsidR="005208B9" w:rsidRPr="005208B9" w14:paraId="247B76D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2AE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10B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52:26:0050099:57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3CE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878607,18</w:t>
            </w:r>
          </w:p>
        </w:tc>
      </w:tr>
      <w:tr w:rsidR="005208B9" w:rsidRPr="005208B9" w14:paraId="32F76FB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A2F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13A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52:26:0050099:58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C8A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852702,3</w:t>
            </w:r>
          </w:p>
        </w:tc>
      </w:tr>
      <w:tr w:rsidR="005208B9" w:rsidRPr="005208B9" w14:paraId="54AA438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65C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2F8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52:26:0050099:59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47E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647622</w:t>
            </w:r>
          </w:p>
        </w:tc>
      </w:tr>
      <w:tr w:rsidR="005208B9" w:rsidRPr="005208B9" w14:paraId="6150724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56A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599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52:26:0050099:60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06C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661294,02</w:t>
            </w:r>
          </w:p>
        </w:tc>
      </w:tr>
      <w:tr w:rsidR="005208B9" w:rsidRPr="005208B9" w14:paraId="3D8C0D0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0F4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9F1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52:26:0050099:61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D53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660574,44</w:t>
            </w:r>
          </w:p>
        </w:tc>
      </w:tr>
      <w:tr w:rsidR="005208B9" w:rsidRPr="005208B9" w14:paraId="6A1AD04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A23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1222361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7F5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52:26:0050099:62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C2A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672087,72</w:t>
            </w:r>
          </w:p>
        </w:tc>
      </w:tr>
      <w:tr w:rsidR="005208B9" w:rsidRPr="005208B9" w14:paraId="4F2D00E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B39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D31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52:26:0050099:63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0EE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783622,62</w:t>
            </w:r>
          </w:p>
        </w:tc>
      </w:tr>
      <w:tr w:rsidR="005208B9" w:rsidRPr="005208B9" w14:paraId="37ECCA9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105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1222363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519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52:26:0050099:64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FD1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762754,8</w:t>
            </w:r>
          </w:p>
        </w:tc>
      </w:tr>
      <w:tr w:rsidR="005208B9" w:rsidRPr="005208B9" w14:paraId="5096B47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28D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A0B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52:26:0050099:65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850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767791,86</w:t>
            </w:r>
          </w:p>
        </w:tc>
      </w:tr>
      <w:tr w:rsidR="005208B9" w:rsidRPr="005208B9" w14:paraId="5F1C0E8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046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BE5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52:26:0050099:66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C2E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812405,82</w:t>
            </w:r>
          </w:p>
        </w:tc>
      </w:tr>
      <w:tr w:rsidR="005208B9" w:rsidRPr="005208B9" w14:paraId="0E67721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659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E99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52:26:0050099:67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CF6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729654,12</w:t>
            </w:r>
          </w:p>
        </w:tc>
      </w:tr>
      <w:tr w:rsidR="005208B9" w:rsidRPr="005208B9" w14:paraId="599CE46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D33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959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52:26:0050099:68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9D5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730373,7</w:t>
            </w:r>
          </w:p>
        </w:tc>
      </w:tr>
      <w:tr w:rsidR="005208B9" w:rsidRPr="005208B9" w14:paraId="0D92656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EAD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1222368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5A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52:26:0050099:69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DF5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821760,36</w:t>
            </w:r>
          </w:p>
        </w:tc>
      </w:tr>
      <w:tr w:rsidR="005208B9" w:rsidRPr="005208B9" w14:paraId="7BBA72D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DA0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1222369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592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52:26:0050099:70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835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760596,06</w:t>
            </w:r>
          </w:p>
        </w:tc>
      </w:tr>
      <w:tr w:rsidR="005208B9" w:rsidRPr="005208B9" w14:paraId="33977FA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C00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AF0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52:26:0050099:71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867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761315,64</w:t>
            </w:r>
          </w:p>
        </w:tc>
      </w:tr>
      <w:tr w:rsidR="005208B9" w:rsidRPr="005208B9" w14:paraId="0147095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97A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1222371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FE0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52:26:0050099:72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0F4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760596,06</w:t>
            </w:r>
          </w:p>
        </w:tc>
      </w:tr>
      <w:tr w:rsidR="005208B9" w:rsidRPr="005208B9" w14:paraId="585ECCD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DDD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1222372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95F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52:26:0050099:73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ED2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761315,64</w:t>
            </w:r>
          </w:p>
        </w:tc>
      </w:tr>
      <w:tr w:rsidR="005208B9" w:rsidRPr="005208B9" w14:paraId="73069A1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707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1222373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41F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52:26:0050099:74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934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760596,06</w:t>
            </w:r>
          </w:p>
        </w:tc>
      </w:tr>
      <w:tr w:rsidR="005208B9" w:rsidRPr="005208B9" w14:paraId="23A976C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F3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1222374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5D3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52:26:0050099:75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57A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760596,06</w:t>
            </w:r>
          </w:p>
        </w:tc>
      </w:tr>
      <w:tr w:rsidR="005208B9" w:rsidRPr="005208B9" w14:paraId="1D04C5B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BDF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1222375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0C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52:26:0050099:76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F38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962078,46</w:t>
            </w:r>
          </w:p>
        </w:tc>
      </w:tr>
      <w:tr w:rsidR="005208B9" w:rsidRPr="005208B9" w14:paraId="33D650B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41F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1222376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9E6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52:26:0050099:77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C0A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195725,76</w:t>
            </w:r>
          </w:p>
        </w:tc>
      </w:tr>
      <w:tr w:rsidR="005208B9" w:rsidRPr="005208B9" w14:paraId="4C4B5AB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3CB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6BC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52:26:0050099:78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CB0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356911,68</w:t>
            </w:r>
          </w:p>
        </w:tc>
      </w:tr>
      <w:tr w:rsidR="005208B9" w:rsidRPr="005208B9" w14:paraId="2AD011E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B96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1222378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A01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52:26:0050099:79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9B1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10465571,52</w:t>
            </w:r>
          </w:p>
        </w:tc>
      </w:tr>
      <w:tr w:rsidR="005208B9" w:rsidRPr="005208B9" w14:paraId="4DB7B90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D1F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83F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94C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6BD6EA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2452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1C41561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C4C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4CB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3E82FE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FD3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1224993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01F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52:26:0020010:1115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682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867813,48</w:t>
            </w:r>
          </w:p>
        </w:tc>
      </w:tr>
      <w:tr w:rsidR="005208B9" w:rsidRPr="005208B9" w14:paraId="22B3165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B67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00E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23B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17A19E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194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23B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E1E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F0F157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FCA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1224995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18D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52:26:0020010:1117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DF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485716,5</w:t>
            </w:r>
          </w:p>
        </w:tc>
      </w:tr>
      <w:tr w:rsidR="005208B9" w:rsidRPr="005208B9" w14:paraId="1AEBA43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7C8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278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FE2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4FEDC4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CD3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493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959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5AB393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9DD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1225005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C36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52:26:0020010:1126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64D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635389,14</w:t>
            </w:r>
          </w:p>
        </w:tc>
      </w:tr>
      <w:tr w:rsidR="005208B9" w:rsidRPr="005208B9" w14:paraId="7A7A53D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D9E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B58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C52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F3B434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123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509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D32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FA3CE5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D8E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1225015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F52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52:26:0020010:1135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ADD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321652,26</w:t>
            </w:r>
          </w:p>
        </w:tc>
      </w:tr>
      <w:tr w:rsidR="005208B9" w:rsidRPr="005208B9" w14:paraId="1BED1D5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08F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1225016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ACA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52:26:0020010:1136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34D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321652,26</w:t>
            </w:r>
          </w:p>
        </w:tc>
      </w:tr>
      <w:tr w:rsidR="005208B9" w:rsidRPr="005208B9" w14:paraId="53E3AFB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58C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DEE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18B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2F76B9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091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DDF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9E8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440902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819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1225059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586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52:26:0020010:1175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B1F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805210,02</w:t>
            </w:r>
          </w:p>
        </w:tc>
      </w:tr>
      <w:tr w:rsidR="005208B9" w:rsidRPr="005208B9" w14:paraId="469B8AC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9F6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029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425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3ED06C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9EB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57F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0F2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B491E1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69B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1225079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5E0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52:26:0020010:1195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779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1026840,66</w:t>
            </w:r>
          </w:p>
        </w:tc>
      </w:tr>
      <w:tr w:rsidR="005208B9" w:rsidRPr="005208B9" w14:paraId="7DD6578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24F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D6D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0DE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9C0B24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2B1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EE3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637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C0F76A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370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1225097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42C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52:26:0020010:1210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163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1311794,34</w:t>
            </w:r>
          </w:p>
        </w:tc>
      </w:tr>
      <w:tr w:rsidR="005208B9" w:rsidRPr="005208B9" w14:paraId="716B8DE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C3D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237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7EA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85D2A6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0B9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714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C80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9D1D93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CA1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1225110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C20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52:26:0020010:1222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439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321652,26</w:t>
            </w:r>
          </w:p>
        </w:tc>
      </w:tr>
      <w:tr w:rsidR="005208B9" w:rsidRPr="005208B9" w14:paraId="5BAA6B6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982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1225111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FE3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52:26:0020010:1223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83B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321652,26</w:t>
            </w:r>
          </w:p>
        </w:tc>
      </w:tr>
      <w:tr w:rsidR="005208B9" w:rsidRPr="005208B9" w14:paraId="5E203BC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290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227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9F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72AB84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D02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5A7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E80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5DD911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031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1225114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6E4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52:26:0020010:1226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B3B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2478233,52</w:t>
            </w:r>
          </w:p>
        </w:tc>
      </w:tr>
      <w:tr w:rsidR="005208B9" w:rsidRPr="005208B9" w14:paraId="58386DE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596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9EC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3AB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B195DD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145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F42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C47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CFB205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212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1225128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AE6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52:26:0020010:1239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B2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1068576,3</w:t>
            </w:r>
          </w:p>
        </w:tc>
      </w:tr>
      <w:tr w:rsidR="005208B9" w:rsidRPr="005208B9" w14:paraId="5AF7BE5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B50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426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5A9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BC1BF4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7EE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2A1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355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CDA81D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69C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1225131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CBD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52:26:0020010:1241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79F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1511837,58</w:t>
            </w:r>
          </w:p>
        </w:tc>
      </w:tr>
      <w:tr w:rsidR="005208B9" w:rsidRPr="005208B9" w14:paraId="2CB1B9F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6E3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29C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32B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83CFB5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6C5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E1C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748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E389BA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121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1225134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37D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52:26:0020010:1244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855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760596,06</w:t>
            </w:r>
          </w:p>
        </w:tc>
      </w:tr>
      <w:tr w:rsidR="005208B9" w:rsidRPr="005208B9" w14:paraId="2D545C2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B2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7D5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848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2C9282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281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ECD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094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564BDD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834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1225362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71F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52:26:0020018:900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FB6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122328,6</w:t>
            </w:r>
          </w:p>
        </w:tc>
      </w:tr>
      <w:tr w:rsidR="005208B9" w:rsidRPr="005208B9" w14:paraId="162DC04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8F6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92E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6C2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C981D1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234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952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560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E00042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D8D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1230185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D0B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52:26:0140033:123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1A4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78434,22</w:t>
            </w:r>
          </w:p>
        </w:tc>
      </w:tr>
      <w:tr w:rsidR="005208B9" w:rsidRPr="005208B9" w14:paraId="551A82E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881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A31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516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F27DF4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E35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61C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265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6DA3CB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3ED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1230413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CA1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52:26:0140071:125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FA1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107937</w:t>
            </w:r>
          </w:p>
        </w:tc>
      </w:tr>
      <w:tr w:rsidR="005208B9" w:rsidRPr="005208B9" w14:paraId="378BA2A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DAF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A22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A8C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AAE72A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661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50A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CC2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9BA59D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384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1233232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883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52:57:0000000:47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1F4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33076500</w:t>
            </w:r>
          </w:p>
        </w:tc>
      </w:tr>
      <w:tr w:rsidR="005208B9" w:rsidRPr="005208B9" w14:paraId="248A82B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09F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E41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B89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6CB17A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AF6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840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A03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1D24A5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62A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1233649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F22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52:57:0000000:154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305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28666300</w:t>
            </w:r>
          </w:p>
        </w:tc>
      </w:tr>
      <w:tr w:rsidR="005208B9" w:rsidRPr="005208B9" w14:paraId="5A86BF8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83F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293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18D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083CEF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667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E2A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2C5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2ACFBC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ACA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1233653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8B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52:57:0000000:186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4C8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19845900</w:t>
            </w:r>
          </w:p>
        </w:tc>
      </w:tr>
      <w:tr w:rsidR="005208B9" w:rsidRPr="005208B9" w14:paraId="3C04EE3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1E7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EAF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8AC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958586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08A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88C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E90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E1F494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9E7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1235216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0BA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52:57:0010007:3216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AF4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82691,25</w:t>
            </w:r>
          </w:p>
        </w:tc>
      </w:tr>
      <w:tr w:rsidR="005208B9" w:rsidRPr="005208B9" w14:paraId="7F9E13E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06C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EB6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F80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AD53D1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E83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BCF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F26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80720B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85A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1237132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7AA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52:57:0010008:4708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557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133408,55</w:t>
            </w:r>
          </w:p>
        </w:tc>
      </w:tr>
      <w:tr w:rsidR="005208B9" w:rsidRPr="005208B9" w14:paraId="1B16051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546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4B7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8EA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8ABF87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2EC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345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330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8A4769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2A3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1237160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7DE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52:57:0010008:4752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66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2309842,25</w:t>
            </w:r>
          </w:p>
        </w:tc>
      </w:tr>
      <w:tr w:rsidR="005208B9" w:rsidRPr="005208B9" w14:paraId="5CBC27B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431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757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15C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D3CFCD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C9C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C9A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2CB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243671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39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1238923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B31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52:57:0010011:2059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5FE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2425,61</w:t>
            </w:r>
          </w:p>
        </w:tc>
      </w:tr>
      <w:tr w:rsidR="005208B9" w:rsidRPr="005208B9" w14:paraId="04A3A89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150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62B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31E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94D924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25B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9EE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A6B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FA66C6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42F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1239053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603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52:57:0010011:2271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BBE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330765</w:t>
            </w:r>
          </w:p>
        </w:tc>
      </w:tr>
      <w:tr w:rsidR="005208B9" w:rsidRPr="005208B9" w14:paraId="6A7C854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423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807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17F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EADAA4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605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ACE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850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107CFE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CFC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1240309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82B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52:57:0000000:123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F2B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37486700</w:t>
            </w:r>
          </w:p>
        </w:tc>
      </w:tr>
      <w:tr w:rsidR="005208B9" w:rsidRPr="005208B9" w14:paraId="141A03C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11E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ADF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083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C71123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8C5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597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1A1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8BB320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A4D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1241493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7BA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52:57:0000000:125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15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70563200</w:t>
            </w:r>
          </w:p>
        </w:tc>
      </w:tr>
      <w:tr w:rsidR="005208B9" w:rsidRPr="005208B9" w14:paraId="28AD956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0B9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7FA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AF3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4B2F6D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F10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48E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719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FAD553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698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1241913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ED7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52:57:0000000:127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8E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8820400</w:t>
            </w:r>
          </w:p>
        </w:tc>
      </w:tr>
      <w:tr w:rsidR="005208B9" w:rsidRPr="005208B9" w14:paraId="16B88BD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E33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CD8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ADA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B5D0C6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CA9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E22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1AC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9F1293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B4C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1243220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B75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52:57:0000000:128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734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33076500</w:t>
            </w:r>
          </w:p>
        </w:tc>
      </w:tr>
      <w:tr w:rsidR="005208B9" w:rsidRPr="005208B9" w14:paraId="5C369BE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BBD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A61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788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631144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CF3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A38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92D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3D4ADA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B1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1243457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F70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52:57:0000000:131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E2A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50717300</w:t>
            </w:r>
          </w:p>
        </w:tc>
      </w:tr>
      <w:tr w:rsidR="005208B9" w:rsidRPr="005208B9" w14:paraId="65EC487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E3A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B2F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A9F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64AB08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08B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436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8D1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63219A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3C2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1243990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845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52:57:0130007:841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7FA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18743,35</w:t>
            </w:r>
          </w:p>
        </w:tc>
      </w:tr>
      <w:tr w:rsidR="005208B9" w:rsidRPr="005208B9" w14:paraId="270B1CF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178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534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F44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43ADCF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B77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857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827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2B4367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A44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1244007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381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52:57:0000000:134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9CF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72768300</w:t>
            </w:r>
          </w:p>
        </w:tc>
      </w:tr>
      <w:tr w:rsidR="005208B9" w:rsidRPr="005208B9" w14:paraId="70FFD8F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A72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A1C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A19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F9D37B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4D6F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2233AE5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DA7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AEF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E1DB24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D52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1244476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194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52:57:0000000:137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7A8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26461200</w:t>
            </w:r>
          </w:p>
        </w:tc>
      </w:tr>
      <w:tr w:rsidR="005208B9" w:rsidRPr="005208B9" w14:paraId="140B704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7BA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4C5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FA1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55E741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820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1FE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BBF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E46811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077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1244835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74A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52:57:0000000:140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4AF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28666300</w:t>
            </w:r>
          </w:p>
        </w:tc>
      </w:tr>
      <w:tr w:rsidR="005208B9" w:rsidRPr="005208B9" w14:paraId="71BCE6E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E7A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2C2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251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74A692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EAC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E3C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438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3165B1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ED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1245481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D2D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52:57:0180007:583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1AD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87321,96</w:t>
            </w:r>
          </w:p>
        </w:tc>
      </w:tr>
      <w:tr w:rsidR="005208B9" w:rsidRPr="005208B9" w14:paraId="0A0AB9A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594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5BF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557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CDE154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2C6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865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FC7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48798E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7A9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1245530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B99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52:57:0000000:145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C16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4410200</w:t>
            </w:r>
          </w:p>
        </w:tc>
      </w:tr>
      <w:tr w:rsidR="005208B9" w:rsidRPr="005208B9" w14:paraId="26FC0E0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EC3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2EC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93F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5BA934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C4D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0D1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8ED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921AE6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644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1245757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EA0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52:57:0130005:165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1B5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9702,44</w:t>
            </w:r>
          </w:p>
        </w:tc>
      </w:tr>
      <w:tr w:rsidR="005208B9" w:rsidRPr="005208B9" w14:paraId="05FF19B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7E2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E0A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61B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62BF83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CEE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5CD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A32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7B81F3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492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1246106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F14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52:57:0000000:149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F1C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39691800</w:t>
            </w:r>
          </w:p>
        </w:tc>
      </w:tr>
      <w:tr w:rsidR="005208B9" w:rsidRPr="005208B9" w14:paraId="0D9E37A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31D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C8C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07F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DB50FF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6F2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56E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C20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14A2EB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526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1246424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796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52:57:0060002:599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8C6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136936,71</w:t>
            </w:r>
          </w:p>
        </w:tc>
      </w:tr>
      <w:tr w:rsidR="005208B9" w:rsidRPr="005208B9" w14:paraId="4827C3C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103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8B4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34A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8DD4CF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E84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126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04F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65AF3D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C7C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1246488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E6E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52:57:0000000:152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9AD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8820400</w:t>
            </w:r>
          </w:p>
        </w:tc>
      </w:tr>
      <w:tr w:rsidR="005208B9" w:rsidRPr="005208B9" w14:paraId="667090A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4E7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C5C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88A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F75F72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985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C9A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E96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07C7D7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3C4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1246836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91A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52:57:0000000:153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BB0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8820400</w:t>
            </w:r>
          </w:p>
        </w:tc>
      </w:tr>
      <w:tr w:rsidR="005208B9" w:rsidRPr="005208B9" w14:paraId="1E5E1DE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19F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3F1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78A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C00B63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E77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09A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95A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09459F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CBD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1246959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01D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52:57:0180006:283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F75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71665,75</w:t>
            </w:r>
          </w:p>
        </w:tc>
      </w:tr>
      <w:tr w:rsidR="005208B9" w:rsidRPr="005208B9" w14:paraId="1372447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296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72B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8F5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71F417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673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4DE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657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5EA915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DF3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1247041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7C2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52:57:0000000:156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8DD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13230600</w:t>
            </w:r>
          </w:p>
        </w:tc>
      </w:tr>
      <w:tr w:rsidR="005208B9" w:rsidRPr="005208B9" w14:paraId="644ECFD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445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BA7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DF7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24C370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665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19C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149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E2BB6C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F4A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1247143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FD0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52:57:0060003:188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2AB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25579,16</w:t>
            </w:r>
          </w:p>
        </w:tc>
      </w:tr>
      <w:tr w:rsidR="005208B9" w:rsidRPr="005208B9" w14:paraId="6684104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B34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37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32F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E5B3D5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4C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A83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4DF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2A14C1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3F4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1247245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51A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52:57:0000000:160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126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15435700</w:t>
            </w:r>
          </w:p>
        </w:tc>
      </w:tr>
      <w:tr w:rsidR="005208B9" w:rsidRPr="005208B9" w14:paraId="32D07BB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C5F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F31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7DD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AD4DD2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265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C1A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3E3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BE5840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6BD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1248062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4AA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52:57:0000000:162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0AC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44102000</w:t>
            </w:r>
          </w:p>
        </w:tc>
      </w:tr>
      <w:tr w:rsidR="005208B9" w:rsidRPr="005208B9" w14:paraId="3BF5A8C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030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66F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940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E81A0D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2C5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B85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93B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ADF394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A3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1248502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1E0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52:57:0000000:164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27D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22051000</w:t>
            </w:r>
          </w:p>
        </w:tc>
      </w:tr>
      <w:tr w:rsidR="005208B9" w:rsidRPr="005208B9" w14:paraId="2491353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07E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CC3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226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AD4ACA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6787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77137577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71B24AC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940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95F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FC5FBF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63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1249042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DCC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52:57:0000000:166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AA9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26461200</w:t>
            </w:r>
          </w:p>
        </w:tc>
      </w:tr>
      <w:tr w:rsidR="005208B9" w:rsidRPr="005208B9" w14:paraId="6350B0F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E02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A19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309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DB2926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6A2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B75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D99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764BB6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7E3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1249505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AC5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52:57:0000000:169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AE8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41896900</w:t>
            </w:r>
          </w:p>
        </w:tc>
      </w:tr>
      <w:tr w:rsidR="005208B9" w:rsidRPr="005208B9" w14:paraId="2448DB4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0F8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7A1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D2A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35113C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379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B08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79D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98D5FE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874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1249885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6BA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52:57:0110002:448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CC5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111798,57</w:t>
            </w:r>
          </w:p>
        </w:tc>
      </w:tr>
      <w:tr w:rsidR="005208B9" w:rsidRPr="005208B9" w14:paraId="311274A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03A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A0A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7DC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0CC526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9D2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BD7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32F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6DAAC9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DC8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1249978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814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52:57:0000000:171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6C0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50717300</w:t>
            </w:r>
          </w:p>
        </w:tc>
      </w:tr>
      <w:tr w:rsidR="005208B9" w:rsidRPr="005208B9" w14:paraId="0DA92E8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269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A9B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F8D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2E33CC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52B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613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39B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21CD70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73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1250088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8A4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52:57:0130013:942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80B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11466,52</w:t>
            </w:r>
          </w:p>
        </w:tc>
      </w:tr>
      <w:tr w:rsidR="005208B9" w:rsidRPr="005208B9" w14:paraId="353F3AD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0C9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0AF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E84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DFB9B1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5F4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401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A4E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C23AB1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A5A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1250094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E6A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52:57:0000000:174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D56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44102000</w:t>
            </w:r>
          </w:p>
        </w:tc>
      </w:tr>
      <w:tr w:rsidR="005208B9" w:rsidRPr="005208B9" w14:paraId="597219C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3C6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C5C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7FD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C172F2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AEA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06F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1F9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D4B8B1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DD5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1250661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2B9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52:57:0080007:631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1E7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110255</w:t>
            </w:r>
          </w:p>
        </w:tc>
      </w:tr>
      <w:tr w:rsidR="005208B9" w:rsidRPr="005208B9" w14:paraId="581C30C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9CA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D90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BEA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852AF0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348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721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906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A8340D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0B6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1250729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B42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52:57:0000000:176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FD5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8820400</w:t>
            </w:r>
          </w:p>
        </w:tc>
      </w:tr>
      <w:tr w:rsidR="005208B9" w:rsidRPr="005208B9" w14:paraId="47F6852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D40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A21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A03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FBDE42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BF9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29C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1DD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692DB8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693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1250853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FE1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52:57:0000000:179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689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46307100</w:t>
            </w:r>
          </w:p>
        </w:tc>
      </w:tr>
      <w:tr w:rsidR="005208B9" w:rsidRPr="005208B9" w14:paraId="367CECE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4A6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C13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31D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31FD6C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899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96F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70E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9A6643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BAF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1250887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DA6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52:57:0180003:1118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E73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178613,1</w:t>
            </w:r>
          </w:p>
        </w:tc>
      </w:tr>
      <w:tr w:rsidR="005208B9" w:rsidRPr="005208B9" w14:paraId="36FB19F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B5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233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1C7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B3E687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807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E7C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386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B637DB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7AC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1252979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BEF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52:57:0140008:1165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FD0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1202220,52</w:t>
            </w:r>
          </w:p>
        </w:tc>
      </w:tr>
      <w:tr w:rsidR="005208B9" w:rsidRPr="005208B9" w14:paraId="4AB5B75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A7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426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E05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1A8B49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160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903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468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33E521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6DC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1253434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6D6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52:57:0000000:182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BBB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30871400</w:t>
            </w:r>
          </w:p>
        </w:tc>
      </w:tr>
      <w:tr w:rsidR="005208B9" w:rsidRPr="005208B9" w14:paraId="131E8E3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50E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2EA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28E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F58729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F14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E85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5BD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C9D927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E89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1253927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F1B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52:57:0000000:189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6D5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44102000</w:t>
            </w:r>
          </w:p>
        </w:tc>
      </w:tr>
      <w:tr w:rsidR="005208B9" w:rsidRPr="005208B9" w14:paraId="6DF01C4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0D1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083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D57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A6820A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B90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7CC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282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2F26DE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9C2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1254415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A34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52:57:0000000:193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730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2205100</w:t>
            </w:r>
          </w:p>
        </w:tc>
      </w:tr>
      <w:tr w:rsidR="005208B9" w:rsidRPr="005208B9" w14:paraId="08B508B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81B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620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C63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7365C8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35E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4A7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A09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EF59F9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C1C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1254459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7F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52:57:0160004:138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CDA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5512,75</w:t>
            </w:r>
          </w:p>
        </w:tc>
      </w:tr>
      <w:tr w:rsidR="005208B9" w:rsidRPr="005208B9" w14:paraId="19EF755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02C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933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441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261AEC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44C0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2CF05098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1275DF7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26B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C4D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BB45CE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91C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1257130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8EA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52:57:0080009:288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C8C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10804,99</w:t>
            </w:r>
          </w:p>
        </w:tc>
      </w:tr>
      <w:tr w:rsidR="005208B9" w:rsidRPr="005208B9" w14:paraId="09291AB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BEE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1AC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17F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8583B8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446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1B8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EA6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003820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4FC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1270795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80A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52:27:0090003:3120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796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7420487,04</w:t>
            </w:r>
          </w:p>
        </w:tc>
      </w:tr>
      <w:tr w:rsidR="005208B9" w:rsidRPr="005208B9" w14:paraId="17D661A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808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1B5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058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8A0B7C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8B2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38B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D7F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693F19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80A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1276453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1A7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52:27:0090013:3514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ABE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1133786,76</w:t>
            </w:r>
          </w:p>
        </w:tc>
      </w:tr>
      <w:tr w:rsidR="005208B9" w:rsidRPr="005208B9" w14:paraId="0B36144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456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78A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732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752376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C13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1C6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182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9621E6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319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1300506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A9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52:37:0600001:1561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DFE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43219,96</w:t>
            </w:r>
          </w:p>
        </w:tc>
      </w:tr>
      <w:tr w:rsidR="005208B9" w:rsidRPr="005208B9" w14:paraId="46BAF2F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1BB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8A6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6C3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7E71EE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DE4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F68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5D6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93B745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FAB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1300634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981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52:37:0600001:2689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90B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15656,21</w:t>
            </w:r>
          </w:p>
        </w:tc>
      </w:tr>
      <w:tr w:rsidR="005208B9" w:rsidRPr="005208B9" w14:paraId="5680BFF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BA4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B74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83F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D0AD97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BAD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1FA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171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D16C14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9DF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1301745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E56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52:37:0600002:2147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42C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9922,95</w:t>
            </w:r>
          </w:p>
        </w:tc>
      </w:tr>
      <w:tr w:rsidR="005208B9" w:rsidRPr="005208B9" w14:paraId="615A2A2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C93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1301746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D3F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52:37:0600002:2148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73A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11025,5</w:t>
            </w:r>
          </w:p>
        </w:tc>
      </w:tr>
      <w:tr w:rsidR="005208B9" w:rsidRPr="005208B9" w14:paraId="35E6915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165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6D4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72C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FD24C9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4D3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115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12F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F24254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4C5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1304184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9FB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52:37:0600004:12960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F25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2272796,57</w:t>
            </w:r>
          </w:p>
        </w:tc>
      </w:tr>
      <w:tr w:rsidR="005208B9" w:rsidRPr="005208B9" w14:paraId="35649D7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489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1304185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AD2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52:37:0600004:12962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C63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1301229,51</w:t>
            </w:r>
          </w:p>
        </w:tc>
      </w:tr>
      <w:tr w:rsidR="005208B9" w:rsidRPr="005208B9" w14:paraId="338D5FF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154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3B5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ED2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532A71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363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55A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10E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7453AF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C46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1305146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489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52:37:0600004:7295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7FA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1280281,06</w:t>
            </w:r>
          </w:p>
        </w:tc>
      </w:tr>
      <w:tr w:rsidR="005208B9" w:rsidRPr="005208B9" w14:paraId="2E4406E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843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5F0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B32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16E52C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133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521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DA0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D4B80C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9AA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1305165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A93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52:37:0600004:7434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981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1658676,22</w:t>
            </w:r>
          </w:p>
        </w:tc>
      </w:tr>
      <w:tr w:rsidR="005208B9" w:rsidRPr="005208B9" w14:paraId="711BD20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C39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40A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429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5CA6FC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413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FA6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EFB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ECDD07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5B3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1305434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4E1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52:37:0600005:261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543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1366720,98</w:t>
            </w:r>
          </w:p>
        </w:tc>
      </w:tr>
      <w:tr w:rsidR="005208B9" w:rsidRPr="005208B9" w14:paraId="05C7C3B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37F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538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106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299BC3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1E5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BC8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825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1078A1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580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1305489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CF2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52:37:0600006:119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A18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330765</w:t>
            </w:r>
          </w:p>
        </w:tc>
      </w:tr>
      <w:tr w:rsidR="005208B9" w:rsidRPr="005208B9" w14:paraId="30D613F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6A3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ECB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1B6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1B01ED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4B3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5E5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FB0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A1D121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51F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1307260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CF0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52:37:0600012:1535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B02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118193,36</w:t>
            </w:r>
          </w:p>
        </w:tc>
      </w:tr>
      <w:tr w:rsidR="005208B9" w:rsidRPr="005208B9" w14:paraId="614AAE6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10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A28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FFF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A91E47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C0C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E16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BBA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BFDE95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359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1307909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E0E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52:37:0600013:1360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0D0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76737,48</w:t>
            </w:r>
          </w:p>
        </w:tc>
      </w:tr>
      <w:tr w:rsidR="005208B9" w:rsidRPr="005208B9" w14:paraId="31EBE0C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8AB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B14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A58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398EEB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7AB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E10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4FC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F0C8E7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F53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1313583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DF1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52:37:0400004:467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EBC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14112,64</w:t>
            </w:r>
          </w:p>
        </w:tc>
      </w:tr>
      <w:tr w:rsidR="005208B9" w:rsidRPr="005208B9" w14:paraId="75CA013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C03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AA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719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DC9458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F79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6C4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1AF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3C1477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370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1315896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632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52:37:1000002:1093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DE4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15435,7</w:t>
            </w:r>
          </w:p>
        </w:tc>
      </w:tr>
      <w:tr w:rsidR="005208B9" w:rsidRPr="005208B9" w14:paraId="5BEAB65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D1B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D8C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3EB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F59F0A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D74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ECE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F8F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A775C4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CD0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1334621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578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52:33:0000000:368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31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13294778,85</w:t>
            </w:r>
          </w:p>
        </w:tc>
      </w:tr>
      <w:tr w:rsidR="005208B9" w:rsidRPr="005208B9" w14:paraId="5773289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C33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45F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C98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62AAE2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518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304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39C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81974E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FBF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1334624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BD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52:33:0000000:377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3CD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36114745,05</w:t>
            </w:r>
          </w:p>
        </w:tc>
      </w:tr>
      <w:tr w:rsidR="005208B9" w:rsidRPr="005208B9" w14:paraId="2F7379B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7A0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F3A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C9C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660EC4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16B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A37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B4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1F79B0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EC9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1335239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D27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52:33:0000006:84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2F9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3859,65</w:t>
            </w:r>
          </w:p>
        </w:tc>
      </w:tr>
      <w:tr w:rsidR="005208B9" w:rsidRPr="005208B9" w14:paraId="700202F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866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539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D15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CFB8C2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99B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302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51D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F8E613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C4D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1335769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AFA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52:33:0000011:192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EA0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106783,65</w:t>
            </w:r>
          </w:p>
        </w:tc>
      </w:tr>
      <w:tr w:rsidR="005208B9" w:rsidRPr="005208B9" w14:paraId="1E9E173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32A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1335770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08E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52:33:0000011:193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919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16296,3</w:t>
            </w:r>
          </w:p>
        </w:tc>
      </w:tr>
      <w:tr w:rsidR="005208B9" w:rsidRPr="005208B9" w14:paraId="1F7BEBB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6BE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861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AA5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36872C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F8A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366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E05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EE0423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C64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1336747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B1E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52:33:0000016:206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182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160389,9</w:t>
            </w:r>
          </w:p>
        </w:tc>
      </w:tr>
      <w:tr w:rsidR="005208B9" w:rsidRPr="005208B9" w14:paraId="00C9438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1EF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3A1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FD1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D02021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BE3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A0A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BC9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79D1C2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2C0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1336868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F67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52:33:0000019:213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D28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46315,8</w:t>
            </w:r>
          </w:p>
        </w:tc>
      </w:tr>
      <w:tr w:rsidR="005208B9" w:rsidRPr="005208B9" w14:paraId="146E1D6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A90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59B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815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F5052B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E69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22B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D97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168F73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2D7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1339742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F30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52:33:0000040:338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6A5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85341,15</w:t>
            </w:r>
          </w:p>
        </w:tc>
      </w:tr>
      <w:tr w:rsidR="005208B9" w:rsidRPr="005208B9" w14:paraId="603B76F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365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1339743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E83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52:33:0000040:339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6C8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37309,95</w:t>
            </w:r>
          </w:p>
        </w:tc>
      </w:tr>
      <w:tr w:rsidR="005208B9" w:rsidRPr="005208B9" w14:paraId="03C1509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242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1339744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6D2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52:33:0000040:340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0BE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85341,15</w:t>
            </w:r>
          </w:p>
        </w:tc>
      </w:tr>
      <w:tr w:rsidR="005208B9" w:rsidRPr="005208B9" w14:paraId="32786E6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7DE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167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215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650FA2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4BE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62C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D93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A10340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AF0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1339753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082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52:33:0000040:361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19A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69902,55</w:t>
            </w:r>
          </w:p>
        </w:tc>
      </w:tr>
      <w:tr w:rsidR="005208B9" w:rsidRPr="005208B9" w14:paraId="253AD7E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DF3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FF5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CB6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642CE2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D74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F1B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16C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C7229F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27B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1339873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DAF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52:33:0000041:32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323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589239,9</w:t>
            </w:r>
          </w:p>
        </w:tc>
      </w:tr>
      <w:tr w:rsidR="005208B9" w:rsidRPr="005208B9" w14:paraId="588255F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A9F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572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6F5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EB5A29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F4D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94D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75D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F86E24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E48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1339973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0A1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52:33:0000042:348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849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3128889,6</w:t>
            </w:r>
          </w:p>
        </w:tc>
      </w:tr>
      <w:tr w:rsidR="005208B9" w:rsidRPr="005208B9" w14:paraId="5BA26DA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A6B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C51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052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3F1049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A05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650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95B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C26D64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F0E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1342986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0A5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52:33:0000062:316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64F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242300,25</w:t>
            </w:r>
          </w:p>
        </w:tc>
      </w:tr>
      <w:tr w:rsidR="005208B9" w:rsidRPr="005208B9" w14:paraId="1344D57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5D3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73A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AC7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448CB7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BD2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436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900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0B44B2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5DE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1343994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BC3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52:33:0000069:536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4F0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35594,55</w:t>
            </w:r>
          </w:p>
        </w:tc>
      </w:tr>
      <w:tr w:rsidR="005208B9" w:rsidRPr="005208B9" w14:paraId="02CDA87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1D4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7EF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B6D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AB53E7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126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019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E3B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C793CC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658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1345379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D7C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52:33:0000085:161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1BC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18440,55</w:t>
            </w:r>
          </w:p>
        </w:tc>
      </w:tr>
      <w:tr w:rsidR="005208B9" w:rsidRPr="005208B9" w14:paraId="071D7B3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04A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2FB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4A4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E48D39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920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D93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793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A67322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AED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1345944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07A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52:33:0000090:294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B5A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188694</w:t>
            </w:r>
          </w:p>
        </w:tc>
      </w:tr>
      <w:tr w:rsidR="005208B9" w:rsidRPr="005208B9" w14:paraId="5888518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4A1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AC6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65D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5BD7B4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937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E84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313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074E91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1A4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1345948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D43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52:33:0000090:301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DAD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27949441,05</w:t>
            </w:r>
          </w:p>
        </w:tc>
      </w:tr>
      <w:tr w:rsidR="005208B9" w:rsidRPr="005208B9" w14:paraId="3E94568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CF8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36E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1E3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D6A1A0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99D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9F4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30C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43BB66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99B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1346202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087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52:33:0000093:184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FC7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1814893,2</w:t>
            </w:r>
          </w:p>
        </w:tc>
      </w:tr>
      <w:tr w:rsidR="005208B9" w:rsidRPr="005208B9" w14:paraId="22DC9EC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5E5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100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20B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093E84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84F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E7A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998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B418D1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CF4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1359457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52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52:34:0600010:294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4A9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1954269,45</w:t>
            </w:r>
          </w:p>
        </w:tc>
      </w:tr>
      <w:tr w:rsidR="005208B9" w:rsidRPr="005208B9" w14:paraId="3518265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B0B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8F9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F95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932383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FBB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EAE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6B5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110BFF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EFB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1360318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3A1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52:34:0600014:272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11B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36799618,5</w:t>
            </w:r>
          </w:p>
        </w:tc>
      </w:tr>
      <w:tr w:rsidR="005208B9" w:rsidRPr="005208B9" w14:paraId="13BDB58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7E4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882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DF6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191DFD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FBF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4F1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75E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EAAD8E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ED4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1361670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BE0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52:34:0600022:221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D8C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201988,35</w:t>
            </w:r>
          </w:p>
        </w:tc>
      </w:tr>
      <w:tr w:rsidR="005208B9" w:rsidRPr="005208B9" w14:paraId="1D1381D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25F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1FB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798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6FC33F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05B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644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91A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1E5CDF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807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1364066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569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52:34:0700005:1142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2CD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13392985,5</w:t>
            </w:r>
          </w:p>
        </w:tc>
      </w:tr>
      <w:tr w:rsidR="005208B9" w:rsidRPr="005208B9" w14:paraId="77739A2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FD0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EB4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042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CB9224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63F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00F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23E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CB0B67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B5D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1378772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CDD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52:43:0600007:8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E86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115505</w:t>
            </w:r>
          </w:p>
        </w:tc>
      </w:tr>
      <w:tr w:rsidR="005208B9" w:rsidRPr="005208B9" w14:paraId="70B1365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DC5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62D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3BB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FF1C41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97A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57A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AE6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24C39D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5BB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1379946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EED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52:43:0700006:930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AD6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119432,17</w:t>
            </w:r>
          </w:p>
        </w:tc>
      </w:tr>
      <w:tr w:rsidR="005208B9" w:rsidRPr="005208B9" w14:paraId="326429F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60D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13D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A1E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6BE7F3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6C5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A19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035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9C465A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53E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1380995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50A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52:43:0700008:2726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572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203750,82</w:t>
            </w:r>
          </w:p>
        </w:tc>
      </w:tr>
      <w:tr w:rsidR="005208B9" w:rsidRPr="005208B9" w14:paraId="7CD027D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A6D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0EF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448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FB642C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53E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3F6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34E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C1E745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981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1381080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B03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52:43:0700008:3047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BE0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754478,66</w:t>
            </w:r>
          </w:p>
        </w:tc>
      </w:tr>
      <w:tr w:rsidR="005208B9" w:rsidRPr="005208B9" w14:paraId="696AFB9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4C7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DAF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84B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BAC15F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139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466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B0A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9200A0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5EE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1384210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493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52:43:0700009:5336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C54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45508,97</w:t>
            </w:r>
          </w:p>
        </w:tc>
      </w:tr>
      <w:tr w:rsidR="005208B9" w:rsidRPr="005208B9" w14:paraId="0946719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B05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045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738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668835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7C6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7CD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0C3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182808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163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1384402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262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52:43:0700009:6135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68A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63527,75</w:t>
            </w:r>
          </w:p>
        </w:tc>
      </w:tr>
      <w:tr w:rsidR="005208B9" w:rsidRPr="005208B9" w14:paraId="0ADB058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800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57C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2E9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68669A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38E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D17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342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8E735B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0F0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1384495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539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52:43:0700009:6330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C67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120356,21</w:t>
            </w:r>
          </w:p>
        </w:tc>
      </w:tr>
      <w:tr w:rsidR="005208B9" w:rsidRPr="005208B9" w14:paraId="5C75A69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9F8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C2C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555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7B4B8E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0E8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53E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712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B103CB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85C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1384997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19E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52:43:0700011:55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A15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169792,35</w:t>
            </w:r>
          </w:p>
        </w:tc>
      </w:tr>
      <w:tr w:rsidR="005208B9" w:rsidRPr="005208B9" w14:paraId="0E194A9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CAD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86E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41F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C9A919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577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D97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2EC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66B8E4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CBE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1388031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8DD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52:43:0200007:231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D21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76233,3</w:t>
            </w:r>
          </w:p>
        </w:tc>
      </w:tr>
      <w:tr w:rsidR="005208B9" w:rsidRPr="005208B9" w14:paraId="678EF42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41A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F03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69C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FC7268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9EB4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21E51DCF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723960B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69E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B4E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356B47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0BF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1388177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BCA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52:43:0100006:248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3BE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31653683,23</w:t>
            </w:r>
          </w:p>
        </w:tc>
      </w:tr>
      <w:tr w:rsidR="005208B9" w:rsidRPr="005208B9" w14:paraId="3910AA8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A8E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68A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F53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EAFB0F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C05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34B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9D3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7953A1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712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1388231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316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52:43:0100006:443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B5D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69303</w:t>
            </w:r>
          </w:p>
        </w:tc>
      </w:tr>
      <w:tr w:rsidR="005208B9" w:rsidRPr="005208B9" w14:paraId="7F138B7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676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05E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4CC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C22855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17A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C0E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55B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6C16AC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9E1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1390024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AEA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52:43:0200004:628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B9E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46202</w:t>
            </w:r>
          </w:p>
        </w:tc>
      </w:tr>
      <w:tr w:rsidR="005208B9" w:rsidRPr="005208B9" w14:paraId="5F33693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091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79D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253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127A5F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625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7B6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8D7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FCDB44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C47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1390164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33F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52:43:0500003:1125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B5D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55442,4</w:t>
            </w:r>
          </w:p>
        </w:tc>
      </w:tr>
      <w:tr w:rsidR="005208B9" w:rsidRPr="005208B9" w14:paraId="1784CE6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B47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1390165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A99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52:43:0500003:1126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476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207909</w:t>
            </w:r>
          </w:p>
        </w:tc>
      </w:tr>
      <w:tr w:rsidR="005208B9" w:rsidRPr="005208B9" w14:paraId="1A1CA2F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F24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8C7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9DC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D8E6AD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509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9F6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22B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BF72E0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FDE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1391759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05B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52:43:0800018:784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414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23101</w:t>
            </w:r>
          </w:p>
        </w:tc>
      </w:tr>
      <w:tr w:rsidR="005208B9" w:rsidRPr="005208B9" w14:paraId="7AC21F8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090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31C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754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7801BD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45C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AA2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2DA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79969B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B51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1392534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E13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52:43:0100010:519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DAD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23101</w:t>
            </w:r>
          </w:p>
        </w:tc>
      </w:tr>
      <w:tr w:rsidR="005208B9" w:rsidRPr="005208B9" w14:paraId="62B3273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2B6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08C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858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E1569E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4CF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789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496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417C59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98D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1393973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5D1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52:43:0400012:663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536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138606</w:t>
            </w:r>
          </w:p>
        </w:tc>
      </w:tr>
      <w:tr w:rsidR="005208B9" w:rsidRPr="005208B9" w14:paraId="0B78EFE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4C4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27C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4F1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2D4796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672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0F0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D95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E28B04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A07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1394312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8C0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52:43:0600023:443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21F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69303</w:t>
            </w:r>
          </w:p>
        </w:tc>
      </w:tr>
      <w:tr w:rsidR="005208B9" w:rsidRPr="005208B9" w14:paraId="008501C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ADA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A92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DE1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DF8606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1EF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A96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3C4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5D5420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C01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1395600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F65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52:43:1000043:287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519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115505</w:t>
            </w:r>
          </w:p>
        </w:tc>
      </w:tr>
      <w:tr w:rsidR="005208B9" w:rsidRPr="005208B9" w14:paraId="6554B78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0D6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B9C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A69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80D66A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9A2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710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0A6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1D7F03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5FA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1403864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FB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52:46:0200603:22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41B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3954626,34</w:t>
            </w:r>
          </w:p>
        </w:tc>
      </w:tr>
      <w:tr w:rsidR="005208B9" w:rsidRPr="005208B9" w14:paraId="58ADA60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FC4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975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091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CD77F6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3EF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F02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371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4319A4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F9D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1425090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972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52:59:0130101:446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A7A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2337406</w:t>
            </w:r>
          </w:p>
        </w:tc>
      </w:tr>
      <w:tr w:rsidR="005208B9" w:rsidRPr="005208B9" w14:paraId="06EE3D8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126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1425091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8C6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52:59:0130101:447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3D1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2149972,5</w:t>
            </w:r>
          </w:p>
        </w:tc>
      </w:tr>
      <w:tr w:rsidR="005208B9" w:rsidRPr="005208B9" w14:paraId="6C9DC71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10E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265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CF1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2BD84A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D09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07D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E55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F4E70A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34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1463253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003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52:12:1800321:14929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7CB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1701135,72</w:t>
            </w:r>
          </w:p>
        </w:tc>
      </w:tr>
      <w:tr w:rsidR="005208B9" w:rsidRPr="005208B9" w14:paraId="621EF9D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111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3EF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C97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C07CBE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0FC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513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7CB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2420AD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33B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1482147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CD9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52:12:1500268:640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13F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545505,42</w:t>
            </w:r>
          </w:p>
        </w:tc>
      </w:tr>
      <w:tr w:rsidR="005208B9" w:rsidRPr="005208B9" w14:paraId="11A7FC3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075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468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7BC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FB406A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22F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858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274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E99F90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9E3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1498123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AAD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52:12:1400212:362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453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30372</w:t>
            </w:r>
          </w:p>
        </w:tc>
      </w:tr>
      <w:tr w:rsidR="005208B9" w:rsidRPr="005208B9" w14:paraId="2053787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0A9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21F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9B0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CA4410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94B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493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2AB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3A95C3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24A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1509945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BBB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52:45:0100105:47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390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23101</w:t>
            </w:r>
          </w:p>
        </w:tc>
      </w:tr>
      <w:tr w:rsidR="005208B9" w:rsidRPr="005208B9" w14:paraId="04EB7AA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9D4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34F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B99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2DBBBC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ECE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0F0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EA8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478EA8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4B0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1510443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634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52:45:0100123:66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47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9471,41</w:t>
            </w:r>
          </w:p>
        </w:tc>
      </w:tr>
      <w:tr w:rsidR="005208B9" w:rsidRPr="005208B9" w14:paraId="27124E6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4E0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287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697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469D51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6EE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6C1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863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9361AA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579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1510590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C2C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52:45:0100126:99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0E7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9009,39</w:t>
            </w:r>
          </w:p>
        </w:tc>
      </w:tr>
      <w:tr w:rsidR="005208B9" w:rsidRPr="005208B9" w14:paraId="2A2DE5F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E7C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155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250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F585F0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201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445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2D8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BE1AF5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227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1511974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A6D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52:45:0100312:86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52C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26335,14</w:t>
            </w:r>
          </w:p>
        </w:tc>
      </w:tr>
      <w:tr w:rsidR="005208B9" w:rsidRPr="005208B9" w14:paraId="34977CF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BF2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1EA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689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A1EB99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19F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1E1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8B7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89FA27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896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1512224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336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52:45:0100319:89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8B8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69303</w:t>
            </w:r>
          </w:p>
        </w:tc>
      </w:tr>
      <w:tr w:rsidR="005208B9" w:rsidRPr="005208B9" w14:paraId="17D6594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777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C79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41B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E2C3D1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C0A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A7A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A6B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253222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F60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1512608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128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52:45:0100332:52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852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7623,33</w:t>
            </w:r>
          </w:p>
        </w:tc>
      </w:tr>
      <w:tr w:rsidR="005208B9" w:rsidRPr="005208B9" w14:paraId="19E612F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45D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709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237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CF9E52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C1A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424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D91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DE2A7F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D46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1512718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34B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52:45:0100336:61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FF2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11319,49</w:t>
            </w:r>
          </w:p>
        </w:tc>
      </w:tr>
      <w:tr w:rsidR="005208B9" w:rsidRPr="005208B9" w14:paraId="3112D0C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103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AA6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451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6839CE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714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E06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867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3CF0CD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38E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1512748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F08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52:45:0100402:1518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64B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2516391,93</w:t>
            </w:r>
          </w:p>
        </w:tc>
      </w:tr>
      <w:tr w:rsidR="005208B9" w:rsidRPr="005208B9" w14:paraId="0F5CC57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47D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4A3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050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42F7CF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63F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A64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46B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DC5CDF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3F0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1512874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FE0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52:45:0100403:995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4B5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1420480,49</w:t>
            </w:r>
          </w:p>
        </w:tc>
      </w:tr>
      <w:tr w:rsidR="005208B9" w:rsidRPr="005208B9" w14:paraId="3A86FF6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F90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921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17F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A5A555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CD6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26E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5BB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535CEC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398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1513161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F0F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52:45:0100406:116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777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26797,16</w:t>
            </w:r>
          </w:p>
        </w:tc>
      </w:tr>
      <w:tr w:rsidR="005208B9" w:rsidRPr="005208B9" w14:paraId="2B7F1F7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7B8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095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08D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3FD0BB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F00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AB9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578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5A0634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AA8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1513255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77A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52:45:0100408:474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F22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1950879,45</w:t>
            </w:r>
          </w:p>
        </w:tc>
      </w:tr>
      <w:tr w:rsidR="005208B9" w:rsidRPr="005208B9" w14:paraId="0574406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CC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24F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81E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1CC669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B16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355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C11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DCBDC9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D95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1513942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94F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52:45:0100515:258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27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10857,47</w:t>
            </w:r>
          </w:p>
        </w:tc>
      </w:tr>
      <w:tr w:rsidR="005208B9" w:rsidRPr="005208B9" w14:paraId="52501BD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EA9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A8C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781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36520D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BDA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928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026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C7E287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137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1514651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D41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52:45:0100531:32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172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137912,97</w:t>
            </w:r>
          </w:p>
        </w:tc>
      </w:tr>
      <w:tr w:rsidR="005208B9" w:rsidRPr="005208B9" w14:paraId="1B46AFC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A1D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A6E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824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CD2C99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C14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A64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504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0AE50A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A3D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1514768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491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52:45:0100607:149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FD5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6930,3</w:t>
            </w:r>
          </w:p>
        </w:tc>
      </w:tr>
      <w:tr w:rsidR="005208B9" w:rsidRPr="005208B9" w14:paraId="74A0280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58B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E90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BAE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94D4AE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9AF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F07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F30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664411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675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1514771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81B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52:45:0100607:159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1E6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14553,63</w:t>
            </w:r>
          </w:p>
        </w:tc>
      </w:tr>
      <w:tr w:rsidR="005208B9" w:rsidRPr="005208B9" w14:paraId="79ED8B4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E9D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D3A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483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3E87D9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CAB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3AB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E6C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BEDD60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C17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1514833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768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52:45:0100608:33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1A2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12474,54</w:t>
            </w:r>
          </w:p>
        </w:tc>
      </w:tr>
      <w:tr w:rsidR="005208B9" w:rsidRPr="005208B9" w14:paraId="1B70BB3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D90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B44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5C8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E20A62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4D70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4ECAB14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CBA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929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AC5247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9EC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1515561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064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52:45:0100627:65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225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276056,95</w:t>
            </w:r>
          </w:p>
        </w:tc>
      </w:tr>
      <w:tr w:rsidR="005208B9" w:rsidRPr="005208B9" w14:paraId="6985056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21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324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5FF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8B30BD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501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C49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E7A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1CFAA2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830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1515719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9A9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52:45:0100705:96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F7D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21483,93</w:t>
            </w:r>
          </w:p>
        </w:tc>
      </w:tr>
      <w:tr w:rsidR="005208B9" w:rsidRPr="005208B9" w14:paraId="5EF90E0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6D9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420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D56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F44C44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4B7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CAE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D6D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572DF9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02D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1516102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595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52:45:0100712:87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008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17325,75</w:t>
            </w:r>
          </w:p>
        </w:tc>
      </w:tr>
      <w:tr w:rsidR="005208B9" w:rsidRPr="005208B9" w14:paraId="6FA1F65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75F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AE9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A88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8D9239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382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143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AED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D28B77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993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1516162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B28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52:45:0100713:85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3C2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22176,96</w:t>
            </w:r>
          </w:p>
        </w:tc>
      </w:tr>
      <w:tr w:rsidR="005208B9" w:rsidRPr="005208B9" w14:paraId="6534745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7B1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D43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086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AEA325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E8A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2D5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F2B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92D769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27F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1517988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324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52:45:0100832:79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B2A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6468,28</w:t>
            </w:r>
          </w:p>
        </w:tc>
      </w:tr>
      <w:tr w:rsidR="005208B9" w:rsidRPr="005208B9" w14:paraId="0066948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76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A46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AF0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EB5F45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2D8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55A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272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3F7CF7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5F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1518671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F12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52:45:0100859:119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5F7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9702,42</w:t>
            </w:r>
          </w:p>
        </w:tc>
      </w:tr>
      <w:tr w:rsidR="005208B9" w:rsidRPr="005208B9" w14:paraId="0390F7A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FE7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334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7FF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0AE4DA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B07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77B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717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ED8B55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F4E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1519231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329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52:45:0100910:95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B1E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40426,75</w:t>
            </w:r>
          </w:p>
        </w:tc>
      </w:tr>
      <w:tr w:rsidR="005208B9" w:rsidRPr="005208B9" w14:paraId="2999C6D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18E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723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7E5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77E4B6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196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E68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6A5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38865D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FED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1519487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70E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52:45:0100916:53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0B9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23101</w:t>
            </w:r>
          </w:p>
        </w:tc>
      </w:tr>
      <w:tr w:rsidR="005208B9" w:rsidRPr="005208B9" w14:paraId="1F81021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DBB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4B0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2B3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99BE02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1FE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717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34A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29CCE2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0B1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1519779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0E3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52:45:0100923:131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B81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1187391,4</w:t>
            </w:r>
          </w:p>
        </w:tc>
      </w:tr>
      <w:tr w:rsidR="005208B9" w:rsidRPr="005208B9" w14:paraId="3C94E24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BE8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022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8C8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393D85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58F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DFA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687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69EAD8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D75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1519852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459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52:45:0101003:116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825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956381,4</w:t>
            </w:r>
          </w:p>
        </w:tc>
      </w:tr>
      <w:tr w:rsidR="005208B9" w:rsidRPr="005208B9" w14:paraId="55AE355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F14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DCB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CFF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DD7A61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E33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71D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720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96D1F0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D73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1539369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D25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52:48:0000000:501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40A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302980,74</w:t>
            </w:r>
          </w:p>
        </w:tc>
      </w:tr>
      <w:tr w:rsidR="005208B9" w:rsidRPr="005208B9" w14:paraId="7CC67EF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294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1539370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CCA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52:48:0000000:505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F5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709380,67</w:t>
            </w:r>
          </w:p>
        </w:tc>
      </w:tr>
      <w:tr w:rsidR="005208B9" w:rsidRPr="005208B9" w14:paraId="009D68A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82D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C26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C20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AAD336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930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13C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2F5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854824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F5B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1539773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84F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52:48:1200001:418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9C0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433081,64</w:t>
            </w:r>
          </w:p>
        </w:tc>
      </w:tr>
      <w:tr w:rsidR="005208B9" w:rsidRPr="005208B9" w14:paraId="60705E5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871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E75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4BE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2CA858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40D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929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32F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1B66E2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445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1540974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9AB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52:48:1200002:3987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164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2266181,27</w:t>
            </w:r>
          </w:p>
        </w:tc>
      </w:tr>
      <w:tr w:rsidR="005208B9" w:rsidRPr="005208B9" w14:paraId="0F3FA96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84E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292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561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975E4E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622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6F0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D7C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9488D0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61A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1542165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372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52:48:1200003:53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0FC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1322927,69</w:t>
            </w:r>
          </w:p>
        </w:tc>
      </w:tr>
      <w:tr w:rsidR="005208B9" w:rsidRPr="005208B9" w14:paraId="68A4E5E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E93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81C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7BD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47F9F0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1BE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056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092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4D31A2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313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1542176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5BC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52:48:1200003:54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D09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2797169,35</w:t>
            </w:r>
          </w:p>
        </w:tc>
      </w:tr>
      <w:tr w:rsidR="005208B9" w:rsidRPr="005208B9" w14:paraId="0E9AF62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45B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921B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0AD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8FB97A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2A5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071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2C7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E2551E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24B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1542254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065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52:48:1200003:615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7E7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1102550</w:t>
            </w:r>
          </w:p>
        </w:tc>
      </w:tr>
      <w:tr w:rsidR="005208B9" w:rsidRPr="005208B9" w14:paraId="448EE4A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BBC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5EE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210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35D011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AFF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129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0B1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DA9747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D4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1543634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CFA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52:48:0100001:764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6FE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1634861,14</w:t>
            </w:r>
          </w:p>
        </w:tc>
      </w:tr>
      <w:tr w:rsidR="005208B9" w:rsidRPr="005208B9" w14:paraId="6E009BF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DB2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772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D7E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155FB9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582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7D5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AD7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8F8E66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64C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1547606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806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52:48:0600009:92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0C9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1119529,27</w:t>
            </w:r>
          </w:p>
        </w:tc>
      </w:tr>
      <w:tr w:rsidR="005208B9" w:rsidRPr="005208B9" w14:paraId="4D0C4DF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277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401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C62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350490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AC0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BA2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DDC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26718C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341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1548305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FFC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52:48:0700001:926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D36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2472578,63</w:t>
            </w:r>
          </w:p>
        </w:tc>
      </w:tr>
      <w:tr w:rsidR="005208B9" w:rsidRPr="005208B9" w14:paraId="7B26795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D99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4D2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75B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1F9BF2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333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629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51B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599677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4E1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1548650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1CD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52:48:0800001:1129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CD2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5439761,19</w:t>
            </w:r>
          </w:p>
        </w:tc>
      </w:tr>
      <w:tr w:rsidR="005208B9" w:rsidRPr="005208B9" w14:paraId="47EB786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4EF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34C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F16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41E531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DBC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9C1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F1A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6488A3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59A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1555204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E31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52:07:1100004:2588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9C2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934080,36</w:t>
            </w:r>
          </w:p>
        </w:tc>
      </w:tr>
      <w:tr w:rsidR="005208B9" w:rsidRPr="005208B9" w14:paraId="2A78883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382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C1C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E32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5593D7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7F2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B43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9E4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20D076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147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1555213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D3F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52:07:1100004:2613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E0E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2464860,78</w:t>
            </w:r>
          </w:p>
        </w:tc>
      </w:tr>
      <w:tr w:rsidR="005208B9" w:rsidRPr="005208B9" w14:paraId="0E05855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06F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9C0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924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430239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078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D27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BB7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2ABA4D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43C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1555726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0C2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52:07:1100005:1355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AB5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10120085,94</w:t>
            </w:r>
          </w:p>
        </w:tc>
      </w:tr>
      <w:tr w:rsidR="005208B9" w:rsidRPr="005208B9" w14:paraId="2EAC3C7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A8D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FB7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3F3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E47896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2AA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DDF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A35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605599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538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1568900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8DE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52:07:1300011:515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B12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44102</w:t>
            </w:r>
          </w:p>
        </w:tc>
      </w:tr>
      <w:tr w:rsidR="005208B9" w:rsidRPr="005208B9" w14:paraId="4BE12A3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050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554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8BF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3909C1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4F8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AA9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0D5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E71B0E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33B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1589533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7AE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52:29:0000000:396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C8D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882040</w:t>
            </w:r>
          </w:p>
        </w:tc>
      </w:tr>
      <w:tr w:rsidR="005208B9" w:rsidRPr="005208B9" w14:paraId="2934273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3F8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6AC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BE4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EBE1AF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B55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382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1C2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E51B94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E16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1590357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E3E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52:29:0090202:524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A51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1441694,38</w:t>
            </w:r>
          </w:p>
        </w:tc>
      </w:tr>
      <w:tr w:rsidR="005208B9" w:rsidRPr="005208B9" w14:paraId="1C84618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A2A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7E37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0D1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B80211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818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246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5F6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CE81FC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790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1606602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E86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52:04:0300002:368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39C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29327,83</w:t>
            </w:r>
          </w:p>
        </w:tc>
      </w:tr>
      <w:tr w:rsidR="005208B9" w:rsidRPr="005208B9" w14:paraId="4A82AFB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97C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39E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807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487CB1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F31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9DE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9E4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CA16E6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73B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1607536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3A6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52:04:0300013:35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46A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235063,66</w:t>
            </w:r>
          </w:p>
        </w:tc>
      </w:tr>
      <w:tr w:rsidR="005208B9" w:rsidRPr="005208B9" w14:paraId="59EAEC8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720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5AD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FF2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C7C977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39E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245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EEA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B94F5E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94A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1608092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ADC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52:04:0300014:2576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971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9261,42</w:t>
            </w:r>
          </w:p>
        </w:tc>
      </w:tr>
      <w:tr w:rsidR="005208B9" w:rsidRPr="005208B9" w14:paraId="1DB4DBB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0FE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1608093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111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52:04:0300014:2577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EA2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1984,59</w:t>
            </w:r>
          </w:p>
        </w:tc>
      </w:tr>
      <w:tr w:rsidR="005208B9" w:rsidRPr="005208B9" w14:paraId="7F85F3E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FDD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967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5B1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7976A8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974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0E4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90D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BCAB6D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BD9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1608554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4AE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52:04:0300015:1335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B7C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3969,18</w:t>
            </w:r>
          </w:p>
        </w:tc>
      </w:tr>
      <w:tr w:rsidR="005208B9" w:rsidRPr="005208B9" w14:paraId="346A853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5CF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BAD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742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A08A0F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6E0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22D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73C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1DCAD1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E1E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1608563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31C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52:04:0300015:1345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871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186992,48</w:t>
            </w:r>
          </w:p>
        </w:tc>
      </w:tr>
      <w:tr w:rsidR="005208B9" w:rsidRPr="005208B9" w14:paraId="2B02D5B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16A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F3D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1EF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0CA865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745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1E6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309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8CDE16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D3B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1609590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5B8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52:04:0300017:776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963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22492,02</w:t>
            </w:r>
          </w:p>
        </w:tc>
      </w:tr>
      <w:tr w:rsidR="005208B9" w:rsidRPr="005208B9" w14:paraId="5AA3F88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C87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946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554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E87BED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74E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0F7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253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44FBD0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5AD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1609669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A35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52:04:0300019:364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5EC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7717,85</w:t>
            </w:r>
          </w:p>
        </w:tc>
      </w:tr>
      <w:tr w:rsidR="005208B9" w:rsidRPr="005208B9" w14:paraId="30B477E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524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03E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586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75A6BA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FA8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524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6474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759D1A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409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1610837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4AF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52:04:0200044:257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312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16538,25</w:t>
            </w:r>
          </w:p>
        </w:tc>
      </w:tr>
      <w:tr w:rsidR="005208B9" w:rsidRPr="005208B9" w14:paraId="19575DD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D2E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BC9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AA1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B31A0E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D64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E98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154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18ED1C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978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1611193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1F8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52:04:0200052:565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B08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16758,76</w:t>
            </w:r>
          </w:p>
        </w:tc>
      </w:tr>
      <w:tr w:rsidR="005208B9" w:rsidRPr="005208B9" w14:paraId="291CC7C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BC0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02C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A39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FD9A1C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0B8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3BA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385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C0C3AF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BF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1611839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05A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52:04:0400007:296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E4F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14553,66</w:t>
            </w:r>
          </w:p>
        </w:tc>
      </w:tr>
      <w:tr w:rsidR="005208B9" w:rsidRPr="005208B9" w14:paraId="70CF43C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AC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F99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D27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971112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D84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CB1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62F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47E4D7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A49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1613174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2C5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52:04:0200002:660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E12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2496393,71</w:t>
            </w:r>
          </w:p>
        </w:tc>
      </w:tr>
      <w:tr w:rsidR="005208B9" w:rsidRPr="005208B9" w14:paraId="56CD81C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651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F16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A34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6ECB58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DA8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629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87D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AC5550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740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1613210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1FC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52:04:0200013:52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848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2205100</w:t>
            </w:r>
          </w:p>
        </w:tc>
      </w:tr>
      <w:tr w:rsidR="005208B9" w:rsidRPr="005208B9" w14:paraId="32F1679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CE2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A6B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116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9BF8FB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E6C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139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7E9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78DA07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2FC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1614203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C0E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52:04:0400026:231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902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18522,84</w:t>
            </w:r>
          </w:p>
        </w:tc>
      </w:tr>
      <w:tr w:rsidR="005208B9" w:rsidRPr="005208B9" w14:paraId="594B660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40C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0CC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EDA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586A9A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C06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651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1C1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363CD0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127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1614733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D5F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52:04:0400030:471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6A6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63286,37</w:t>
            </w:r>
          </w:p>
        </w:tc>
      </w:tr>
      <w:tr w:rsidR="005208B9" w:rsidRPr="005208B9" w14:paraId="43E8FE7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718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CB1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48C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3F4D41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DED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856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6DF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1F7C66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EF5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1614894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A70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52:04:0400047:344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998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32635,48</w:t>
            </w:r>
          </w:p>
        </w:tc>
      </w:tr>
      <w:tr w:rsidR="005208B9" w:rsidRPr="005208B9" w14:paraId="6A79A9C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1D6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FD4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F57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3074C5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252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BA9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EFC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4DF634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24B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1615997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06B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52:02:0090009:61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DDC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7881100,17</w:t>
            </w:r>
          </w:p>
        </w:tc>
      </w:tr>
      <w:tr w:rsidR="005208B9" w:rsidRPr="005208B9" w14:paraId="13CFCDE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6CE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29D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1F5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959299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0DF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FB9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BC2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3181D1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592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1616756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32C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52:02:0090016:21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17A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9452108,23</w:t>
            </w:r>
          </w:p>
        </w:tc>
      </w:tr>
      <w:tr w:rsidR="005208B9" w:rsidRPr="005208B9" w14:paraId="7538A20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B06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505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C2D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D5B6F4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685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B93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EE4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D8782C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4A2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1618678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F0A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52:02:0080004:507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7C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76957,99</w:t>
            </w:r>
          </w:p>
        </w:tc>
      </w:tr>
      <w:tr w:rsidR="005208B9" w:rsidRPr="005208B9" w14:paraId="29E1CBB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B59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F1E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B2D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104F44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633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AA6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8D4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DF34BC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C5F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1620596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93B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52:02:0050004:679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AEC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4298180,92</w:t>
            </w:r>
          </w:p>
        </w:tc>
      </w:tr>
      <w:tr w:rsidR="005208B9" w:rsidRPr="005208B9" w14:paraId="5709210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0DC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4D4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5E0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FC3DF0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A737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4CE3C79D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14447FC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C42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B62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8EE2F6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4E4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1624798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183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52:02:0140003:345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0F4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55127,5</w:t>
            </w:r>
          </w:p>
        </w:tc>
      </w:tr>
      <w:tr w:rsidR="005208B9" w:rsidRPr="005208B9" w14:paraId="3E27F02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1C2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B67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08A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840E71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C21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659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048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D187C0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553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1635404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D0E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52:05:0090035:409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46E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2448322,53</w:t>
            </w:r>
          </w:p>
        </w:tc>
      </w:tr>
      <w:tr w:rsidR="005208B9" w:rsidRPr="005208B9" w14:paraId="46DBA22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2BA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887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3A7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3C6E49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306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9EA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788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0312E9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11C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1635692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DD7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52:05:0090047:290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778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6835,81</w:t>
            </w:r>
          </w:p>
        </w:tc>
      </w:tr>
      <w:tr w:rsidR="005208B9" w:rsidRPr="005208B9" w14:paraId="6E04EC5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1C3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1635693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77D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52:05:0090047:293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40F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6835,81</w:t>
            </w:r>
          </w:p>
        </w:tc>
      </w:tr>
      <w:tr w:rsidR="005208B9" w:rsidRPr="005208B9" w14:paraId="1774F71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D6C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1635694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30E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52:05:0090047:294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4ED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6615,3</w:t>
            </w:r>
          </w:p>
        </w:tc>
      </w:tr>
      <w:tr w:rsidR="005208B9" w:rsidRPr="005208B9" w14:paraId="3059DFD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836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1635695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C46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52:05:0090047:295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EBD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6615,3</w:t>
            </w:r>
          </w:p>
        </w:tc>
      </w:tr>
      <w:tr w:rsidR="005208B9" w:rsidRPr="005208B9" w14:paraId="2EE8136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063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1635696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131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52:05:0090047:296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2C6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6835,81</w:t>
            </w:r>
          </w:p>
        </w:tc>
      </w:tr>
      <w:tr w:rsidR="005208B9" w:rsidRPr="005208B9" w14:paraId="2BABC7B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82E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1635697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90E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52:05:0090047:297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03B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6615,3</w:t>
            </w:r>
          </w:p>
        </w:tc>
      </w:tr>
      <w:tr w:rsidR="005208B9" w:rsidRPr="005208B9" w14:paraId="702870C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86B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1635698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549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52:05:0090047:298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794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6615,3</w:t>
            </w:r>
          </w:p>
        </w:tc>
      </w:tr>
      <w:tr w:rsidR="005208B9" w:rsidRPr="005208B9" w14:paraId="154A74A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A5C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1635699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D0E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52:05:0090047:299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139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6615,3</w:t>
            </w:r>
          </w:p>
        </w:tc>
      </w:tr>
      <w:tr w:rsidR="005208B9" w:rsidRPr="005208B9" w14:paraId="2A87DB8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D48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1635700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ED9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52:05:0090047:300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F28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6615,3</w:t>
            </w:r>
          </w:p>
        </w:tc>
      </w:tr>
      <w:tr w:rsidR="005208B9" w:rsidRPr="005208B9" w14:paraId="559B3D0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32D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49E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E65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400594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886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4EE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CC7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D962CB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E7A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1635702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F81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52:05:0090047:303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5F1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6615,3</w:t>
            </w:r>
          </w:p>
        </w:tc>
      </w:tr>
      <w:tr w:rsidR="005208B9" w:rsidRPr="005208B9" w14:paraId="4D59810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E1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5CA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54A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B59666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A98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A4E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9A9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29A6A9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6B4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1636266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F43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52:05:0110005:271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9F0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216981,84</w:t>
            </w:r>
          </w:p>
        </w:tc>
      </w:tr>
      <w:tr w:rsidR="005208B9" w:rsidRPr="005208B9" w14:paraId="04F8AEE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38B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1636267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BFD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52:05:0110005:273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8DB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441902,04</w:t>
            </w:r>
          </w:p>
        </w:tc>
      </w:tr>
      <w:tr w:rsidR="005208B9" w:rsidRPr="005208B9" w14:paraId="6FAE21D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B26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1B3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3DD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D931F9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0CD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894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B94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42F89E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467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1638071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EC1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52:05:0110024:2525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47E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5985302,93</w:t>
            </w:r>
          </w:p>
        </w:tc>
      </w:tr>
      <w:tr w:rsidR="005208B9" w:rsidRPr="005208B9" w14:paraId="5E21D3A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7D3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C10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150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004B17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C89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478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5EE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91BF5D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113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1638400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D1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52:05:0110025:311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CAA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1571574,77</w:t>
            </w:r>
          </w:p>
        </w:tc>
      </w:tr>
      <w:tr w:rsidR="005208B9" w:rsidRPr="005208B9" w14:paraId="73AC465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AB3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98C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98B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12C66E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A21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490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9B9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49F9B5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340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1638740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223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52:05:0110027:596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857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1994292,44</w:t>
            </w:r>
          </w:p>
        </w:tc>
      </w:tr>
      <w:tr w:rsidR="005208B9" w:rsidRPr="005208B9" w14:paraId="0CC693B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784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F29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2FD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BB4BD5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644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78A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454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701998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37E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1639294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9B3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52:05:0110032:187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62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2274781,16</w:t>
            </w:r>
          </w:p>
        </w:tc>
      </w:tr>
      <w:tr w:rsidR="005208B9" w:rsidRPr="005208B9" w14:paraId="4948E6A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85C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4CE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6F83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81B752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9A0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31A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390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4C8439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D24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1639376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D28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52:05:0110032:308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56D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102096,13</w:t>
            </w:r>
          </w:p>
        </w:tc>
      </w:tr>
      <w:tr w:rsidR="005208B9" w:rsidRPr="005208B9" w14:paraId="62A6CD3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A40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205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AEB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011622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9BC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6D2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143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21AC21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87E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1642164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731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52:05:0110050:16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40B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6753559,77</w:t>
            </w:r>
          </w:p>
        </w:tc>
      </w:tr>
      <w:tr w:rsidR="005208B9" w:rsidRPr="005208B9" w14:paraId="30A64E1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A24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A203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ED02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8AEAEA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2D4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39C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855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FA3209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182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1646311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880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52:10:0120012:154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4C8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4692673,31</w:t>
            </w:r>
          </w:p>
        </w:tc>
      </w:tr>
      <w:tr w:rsidR="005208B9" w:rsidRPr="005208B9" w14:paraId="0F9E6A4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7EF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035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3E3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54FD74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BBAF" w14:textId="77777777" w:rsidR="00F90C77" w:rsidRDefault="00F90C77" w:rsidP="005208B9">
            <w:pPr>
              <w:rPr>
                <w:color w:val="000000"/>
                <w:sz w:val="26"/>
                <w:szCs w:val="26"/>
              </w:rPr>
            </w:pPr>
          </w:p>
          <w:p w14:paraId="4B5FABF0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EBF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D53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84DA09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78C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1647613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A77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52:10:0110011:106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328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2649868,67</w:t>
            </w:r>
          </w:p>
        </w:tc>
      </w:tr>
      <w:tr w:rsidR="005208B9" w:rsidRPr="005208B9" w14:paraId="1C3A9C6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8D2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27BE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8E6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ABED92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F24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759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5190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DBB3394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9C5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1647881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3E7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52:10:0110016:449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85E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646976,34</w:t>
            </w:r>
          </w:p>
        </w:tc>
      </w:tr>
      <w:tr w:rsidR="005208B9" w:rsidRPr="005208B9" w14:paraId="10BE436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6DA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DAE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F3AF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1803EB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EDE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CFA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A19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04A02F8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18A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1648425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2D9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52:10:0110020:561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9D7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183243,81</w:t>
            </w:r>
          </w:p>
        </w:tc>
      </w:tr>
      <w:tr w:rsidR="005208B9" w:rsidRPr="005208B9" w14:paraId="4412709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B4C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9B4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A9D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624F1C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C4A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D69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81F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AA3B8F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9F4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1648479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488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52:10:0110021:1004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510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722170,25</w:t>
            </w:r>
          </w:p>
        </w:tc>
      </w:tr>
      <w:tr w:rsidR="005208B9" w:rsidRPr="005208B9" w14:paraId="1F6C981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78E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428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3F7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4401AE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83D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9E4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362D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5FDBA19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503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1649751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F85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52:10:0110028:123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0B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26315663,4</w:t>
            </w:r>
          </w:p>
        </w:tc>
      </w:tr>
      <w:tr w:rsidR="005208B9" w:rsidRPr="005208B9" w14:paraId="4ABE9A3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3D8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1AB6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8F5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484DB18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8D1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864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98C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CE01CAA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13C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1649773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1D3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52:10:0110028:46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DC9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20012385,05</w:t>
            </w:r>
          </w:p>
        </w:tc>
      </w:tr>
      <w:tr w:rsidR="005208B9" w:rsidRPr="005208B9" w14:paraId="775A937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8C1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ECA8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C4B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5B97DE6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883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172D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E7BA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8B95BC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A44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1649852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8C8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52:10:0110029:253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716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19807531,26</w:t>
            </w:r>
          </w:p>
        </w:tc>
      </w:tr>
      <w:tr w:rsidR="005208B9" w:rsidRPr="005208B9" w14:paraId="4F823E3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F04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971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DE9E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88DC14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D17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FFF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E3D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CA97F81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F63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1650178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664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52:10:0110033:180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0BF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4386164,41</w:t>
            </w:r>
          </w:p>
        </w:tc>
      </w:tr>
      <w:tr w:rsidR="005208B9" w:rsidRPr="005208B9" w14:paraId="133DF9B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7F6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A94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C86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72D386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EDF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0CF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63F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32C5AE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443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1653608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395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52:10:0090036:162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8BE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38809,76</w:t>
            </w:r>
          </w:p>
        </w:tc>
      </w:tr>
      <w:tr w:rsidR="005208B9" w:rsidRPr="005208B9" w14:paraId="6DBBF19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4F2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289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F7A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EB95CB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413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801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090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235E405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44F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1656273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285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52:50:0030005:257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954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6615300</w:t>
            </w:r>
          </w:p>
        </w:tc>
      </w:tr>
      <w:tr w:rsidR="005208B9" w:rsidRPr="005208B9" w14:paraId="536B7EF1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46C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BAD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1788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697AD6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C8C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635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F3C5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F853EFE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096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1657313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745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52:50:0100007:1209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DE7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13002813,17</w:t>
            </w:r>
          </w:p>
        </w:tc>
      </w:tr>
      <w:tr w:rsidR="005208B9" w:rsidRPr="005208B9" w14:paraId="0BED387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918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1657314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E09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52:50:0100007:1210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57C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1706747,4</w:t>
            </w:r>
          </w:p>
        </w:tc>
      </w:tr>
      <w:tr w:rsidR="005208B9" w:rsidRPr="005208B9" w14:paraId="0D04E1D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082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8A7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AF3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F2B3EC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A6E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36D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CBC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4C2F690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159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1658413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E54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52:50:0120002:30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6B3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1529016,34</w:t>
            </w:r>
          </w:p>
        </w:tc>
      </w:tr>
      <w:tr w:rsidR="005208B9" w:rsidRPr="005208B9" w14:paraId="20BC6C7F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62D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C32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92B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4131425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FAE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8E0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137B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70E2EB6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78E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1661529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9DA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52:50:0080011:1003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7C1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1204646,13</w:t>
            </w:r>
          </w:p>
        </w:tc>
      </w:tr>
      <w:tr w:rsidR="005208B9" w:rsidRPr="005208B9" w14:paraId="10BE06F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F59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F31A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F919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E29630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946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3F5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BE59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935CB0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DA5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1663247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15A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52:50:0140011:1420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27B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17420,29</w:t>
            </w:r>
          </w:p>
        </w:tc>
      </w:tr>
      <w:tr w:rsidR="005208B9" w:rsidRPr="005208B9" w14:paraId="7C7400E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A76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34D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504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5CC2F2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046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8C6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32F7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D407DA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F98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1663839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8EA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52:50:0040008:396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468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96362,87</w:t>
            </w:r>
          </w:p>
        </w:tc>
      </w:tr>
      <w:tr w:rsidR="005208B9" w:rsidRPr="005208B9" w14:paraId="54F6DF3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D8E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9A5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F0AD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E8D31E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D817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lastRenderedPageBreak/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B54A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7D92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BFA7CA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C86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1667593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EEE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52:50:0010004:1926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009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410148,6</w:t>
            </w:r>
          </w:p>
        </w:tc>
      </w:tr>
      <w:tr w:rsidR="005208B9" w:rsidRPr="005208B9" w14:paraId="205D232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46C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1349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A1B4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2E7017BB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46F6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180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4AB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1EB9BAD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39F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1669020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080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52:50:0010005:950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CBD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120839,48</w:t>
            </w:r>
          </w:p>
        </w:tc>
      </w:tr>
      <w:tr w:rsidR="005208B9" w:rsidRPr="005208B9" w14:paraId="74E7933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E18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2C9F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B72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CC5F1C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46F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9BD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AD5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10E12930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1D4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1669297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08E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52:50:0010005:949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A8B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106947,35</w:t>
            </w:r>
          </w:p>
        </w:tc>
      </w:tr>
      <w:tr w:rsidR="005208B9" w:rsidRPr="005208B9" w14:paraId="6B70A28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D7B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CFE1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F37B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9E0CEEA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F89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1B42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967C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AD7654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C5D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1670654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ADD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52:50:0040004:337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E30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137818,75</w:t>
            </w:r>
          </w:p>
        </w:tc>
      </w:tr>
      <w:tr w:rsidR="005208B9" w:rsidRPr="005208B9" w14:paraId="5B897B0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D67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ACD5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4F27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14673A05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E97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D12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4A2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E1E903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9DB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1671348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75C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52:50:0040011:246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6C1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23594,57</w:t>
            </w:r>
          </w:p>
        </w:tc>
      </w:tr>
      <w:tr w:rsidR="005208B9" w:rsidRPr="005208B9" w14:paraId="15914DDD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701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0CD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FF20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FB5027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C59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156F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2C8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3233873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98AD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1674138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1D4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52:50:0060015:200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42D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74973,4</w:t>
            </w:r>
          </w:p>
        </w:tc>
      </w:tr>
      <w:tr w:rsidR="005208B9" w:rsidRPr="005208B9" w14:paraId="4233267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87C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4AF0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9FC5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65D8AB87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FA78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AEA1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1296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56C9D59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4C3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1674901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83B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52:50:0070010:564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0A15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51378,83</w:t>
            </w:r>
          </w:p>
        </w:tc>
      </w:tr>
      <w:tr w:rsidR="005208B9" w:rsidRPr="005208B9" w14:paraId="216D2460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316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2C1C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E7C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E61F1C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313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0479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4DA1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30811787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51E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1675415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EE2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52:50:0100011:576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07F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22271,51</w:t>
            </w:r>
          </w:p>
        </w:tc>
      </w:tr>
      <w:tr w:rsidR="005208B9" w:rsidRPr="005208B9" w14:paraId="6388D292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6CBC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4834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DFEA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0DBE918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1E95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F10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5F08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6331B37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60F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1675742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5A37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52:50:0130002:750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C73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5733,26</w:t>
            </w:r>
          </w:p>
        </w:tc>
      </w:tr>
      <w:tr w:rsidR="005208B9" w:rsidRPr="005208B9" w14:paraId="3F48DEB2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9296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1675743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459B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52:50:0130002:751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1F3A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13451,11</w:t>
            </w:r>
          </w:p>
        </w:tc>
      </w:tr>
      <w:tr w:rsidR="005208B9" w:rsidRPr="005208B9" w14:paraId="6BF99B93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1858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E552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7691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386DA8C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3CD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768B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910E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076F7FBB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4982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1676074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E60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52:50:0110005:433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7B29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74752,89</w:t>
            </w:r>
          </w:p>
        </w:tc>
      </w:tr>
      <w:tr w:rsidR="005208B9" w:rsidRPr="005208B9" w14:paraId="71233CC4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E660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C89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23C6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7B3BE22E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233C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B4B3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1343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78CD616C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EDAE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1676713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067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52:50:0120012:503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319F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78501,56</w:t>
            </w:r>
          </w:p>
        </w:tc>
      </w:tr>
      <w:tr w:rsidR="005208B9" w:rsidRPr="005208B9" w14:paraId="261E6419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631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86AD" w14:textId="77777777" w:rsidR="005208B9" w:rsidRPr="005208B9" w:rsidRDefault="005208B9" w:rsidP="005208B9">
            <w:pPr>
              <w:jc w:val="center"/>
              <w:rPr>
                <w:sz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6C4C" w14:textId="77777777" w:rsidR="005208B9" w:rsidRPr="005208B9" w:rsidRDefault="005208B9" w:rsidP="005208B9">
            <w:pPr>
              <w:jc w:val="right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5208B9" w:rsidRPr="005208B9" w14:paraId="50E2F66C" w14:textId="77777777" w:rsidTr="005208B9">
        <w:trPr>
          <w:gridBefore w:val="1"/>
          <w:gridAfter w:val="1"/>
          <w:wBefore w:w="113" w:type="dxa"/>
          <w:wAfter w:w="167" w:type="dxa"/>
          <w:trHeight w:val="282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C74E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EC54" w14:textId="77777777" w:rsidR="005208B9" w:rsidRPr="005208B9" w:rsidRDefault="005208B9" w:rsidP="005208B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290F" w14:textId="77777777" w:rsidR="005208B9" w:rsidRPr="005208B9" w:rsidRDefault="005208B9" w:rsidP="005208B9">
            <w:pPr>
              <w:rPr>
                <w:sz w:val="20"/>
              </w:rPr>
            </w:pPr>
          </w:p>
        </w:tc>
      </w:tr>
      <w:tr w:rsidR="005208B9" w:rsidRPr="005208B9" w14:paraId="243D595F" w14:textId="77777777" w:rsidTr="005208B9">
        <w:trPr>
          <w:gridBefore w:val="1"/>
          <w:gridAfter w:val="1"/>
          <w:wBefore w:w="113" w:type="dxa"/>
          <w:wAfter w:w="167" w:type="dxa"/>
          <w:trHeight w:val="33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5C23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1677302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6874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52:50:0120017:699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1DC1" w14:textId="77777777" w:rsidR="005208B9" w:rsidRPr="005208B9" w:rsidRDefault="005208B9" w:rsidP="005208B9">
            <w:pPr>
              <w:jc w:val="center"/>
              <w:rPr>
                <w:color w:val="000000"/>
                <w:sz w:val="26"/>
                <w:szCs w:val="26"/>
              </w:rPr>
            </w:pPr>
            <w:r w:rsidRPr="005208B9">
              <w:rPr>
                <w:color w:val="000000"/>
                <w:sz w:val="26"/>
                <w:szCs w:val="26"/>
              </w:rPr>
              <w:t>152592,92</w:t>
            </w:r>
          </w:p>
        </w:tc>
      </w:tr>
      <w:tr w:rsidR="00040654" w14:paraId="2395F098" w14:textId="77777777" w:rsidTr="005208B9">
        <w:trPr>
          <w:trHeight w:val="319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DB99" w14:textId="77777777" w:rsidR="00040654" w:rsidRDefault="0004065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3228" w14:textId="77777777" w:rsidR="00040654" w:rsidRDefault="00040654">
            <w:pPr>
              <w:rPr>
                <w:sz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CFD80" w14:textId="635A9982" w:rsidR="00040654" w:rsidRDefault="0004065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".</w:t>
            </w:r>
          </w:p>
        </w:tc>
      </w:tr>
    </w:tbl>
    <w:bookmarkEnd w:id="3"/>
    <w:p w14:paraId="0EC02B72" w14:textId="3C08CB72" w:rsidR="00C425D5" w:rsidRPr="003C3516" w:rsidRDefault="003C3516" w:rsidP="00344D37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</w:t>
      </w:r>
      <w:r w:rsidR="00741561">
        <w:rPr>
          <w:szCs w:val="28"/>
        </w:rPr>
        <w:t xml:space="preserve">2. </w:t>
      </w:r>
      <w:r w:rsidR="00741561" w:rsidRPr="00741561">
        <w:rPr>
          <w:szCs w:val="28"/>
        </w:rPr>
        <w:t xml:space="preserve">Управлению корпоративных отношений и реализации комплексных решений </w:t>
      </w:r>
      <w:proofErr w:type="gramStart"/>
      <w:r w:rsidR="00741561" w:rsidRPr="00741561">
        <w:rPr>
          <w:szCs w:val="28"/>
        </w:rPr>
        <w:t>министерства</w:t>
      </w:r>
      <w:proofErr w:type="gramEnd"/>
      <w:r w:rsidR="00741561" w:rsidRPr="00741561">
        <w:rPr>
          <w:szCs w:val="28"/>
        </w:rPr>
        <w:t xml:space="preserve"> имущественных и земельных отношений Нижегородской области обеспечить официальное опубликование </w:t>
      </w:r>
      <w:r w:rsidR="00344D37">
        <w:rPr>
          <w:szCs w:val="28"/>
        </w:rPr>
        <w:t xml:space="preserve">                                 </w:t>
      </w:r>
      <w:r w:rsidR="00741561" w:rsidRPr="00741561">
        <w:rPr>
          <w:szCs w:val="28"/>
        </w:rPr>
        <w:t>и информирование о</w:t>
      </w:r>
      <w:r w:rsidR="00E3676C">
        <w:rPr>
          <w:szCs w:val="28"/>
        </w:rPr>
        <w:t>б издании</w:t>
      </w:r>
      <w:r w:rsidR="00741561" w:rsidRPr="00741561">
        <w:rPr>
          <w:szCs w:val="28"/>
        </w:rPr>
        <w:t xml:space="preserve"> настоящего приказа в соответствии </w:t>
      </w:r>
      <w:r w:rsidR="00344D37">
        <w:rPr>
          <w:szCs w:val="28"/>
        </w:rPr>
        <w:t xml:space="preserve">                               </w:t>
      </w:r>
      <w:r w:rsidR="00741561" w:rsidRPr="00741561">
        <w:rPr>
          <w:szCs w:val="28"/>
        </w:rPr>
        <w:t>с пунктом 3 статьи 15 Федерального закона от 3 июля 2016 г. № 237-ФЗ</w:t>
      </w:r>
      <w:r w:rsidR="00344D37">
        <w:rPr>
          <w:szCs w:val="28"/>
        </w:rPr>
        <w:t xml:space="preserve">                       </w:t>
      </w:r>
      <w:r w:rsidR="00A13170">
        <w:rPr>
          <w:szCs w:val="28"/>
        </w:rPr>
        <w:t>«</w:t>
      </w:r>
      <w:r w:rsidR="00741561" w:rsidRPr="00741561">
        <w:rPr>
          <w:szCs w:val="28"/>
        </w:rPr>
        <w:t>О государственной кадастровой оценке</w:t>
      </w:r>
      <w:r w:rsidR="00A13170">
        <w:rPr>
          <w:szCs w:val="28"/>
        </w:rPr>
        <w:t>»</w:t>
      </w:r>
      <w:r w:rsidR="00741561" w:rsidRPr="00741561">
        <w:rPr>
          <w:szCs w:val="28"/>
        </w:rPr>
        <w:t>.</w:t>
      </w:r>
    </w:p>
    <w:p w14:paraId="64581161" w14:textId="401E9BD6" w:rsidR="0021600E" w:rsidRDefault="000C4CAB" w:rsidP="00344D37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0D319A" w:rsidRPr="000D319A">
        <w:rPr>
          <w:szCs w:val="28"/>
        </w:rPr>
        <w:t>3</w:t>
      </w:r>
      <w:r w:rsidR="000D319A">
        <w:rPr>
          <w:szCs w:val="28"/>
        </w:rPr>
        <w:t xml:space="preserve">. </w:t>
      </w:r>
      <w:r w:rsidR="000D319A" w:rsidRPr="000D319A">
        <w:rPr>
          <w:szCs w:val="28"/>
        </w:rPr>
        <w:t xml:space="preserve">Настоящий приказ вступает в силу по истечении 10 дней со дня его официального опубликования и </w:t>
      </w:r>
      <w:r w:rsidR="00040654">
        <w:rPr>
          <w:szCs w:val="28"/>
        </w:rPr>
        <w:t xml:space="preserve">распространяется на </w:t>
      </w:r>
      <w:r w:rsidR="000D319A" w:rsidRPr="000D319A">
        <w:rPr>
          <w:szCs w:val="28"/>
        </w:rPr>
        <w:t>правоотношения, возник</w:t>
      </w:r>
      <w:r w:rsidR="00040654">
        <w:rPr>
          <w:szCs w:val="28"/>
        </w:rPr>
        <w:t xml:space="preserve">шие </w:t>
      </w:r>
      <w:r w:rsidR="000D319A" w:rsidRPr="000D319A">
        <w:rPr>
          <w:szCs w:val="28"/>
        </w:rPr>
        <w:t>с 1 января 202</w:t>
      </w:r>
      <w:r w:rsidR="00DD2EDD">
        <w:rPr>
          <w:szCs w:val="28"/>
        </w:rPr>
        <w:t>3</w:t>
      </w:r>
      <w:r w:rsidR="000D319A" w:rsidRPr="000D319A">
        <w:rPr>
          <w:szCs w:val="28"/>
        </w:rPr>
        <w:t xml:space="preserve"> г.</w:t>
      </w:r>
    </w:p>
    <w:p w14:paraId="6477CD75" w14:textId="251EB1C3" w:rsidR="008D3CF9" w:rsidRDefault="00CD7C19" w:rsidP="00344D37">
      <w:pPr>
        <w:spacing w:line="360" w:lineRule="auto"/>
        <w:jc w:val="both"/>
        <w:rPr>
          <w:szCs w:val="28"/>
        </w:rPr>
      </w:pPr>
      <w:r w:rsidRPr="00F47BAF">
        <w:rPr>
          <w:szCs w:val="28"/>
        </w:rPr>
        <w:tab/>
      </w:r>
      <w:r w:rsidR="000D319A">
        <w:rPr>
          <w:szCs w:val="28"/>
        </w:rPr>
        <w:t>4</w:t>
      </w:r>
      <w:r w:rsidR="005F549D" w:rsidRPr="00F47BAF">
        <w:rPr>
          <w:szCs w:val="28"/>
        </w:rPr>
        <w:t xml:space="preserve">. </w:t>
      </w:r>
      <w:proofErr w:type="gramStart"/>
      <w:r w:rsidR="00741561" w:rsidRPr="00F47BAF">
        <w:rPr>
          <w:szCs w:val="28"/>
        </w:rPr>
        <w:t>Контроль за</w:t>
      </w:r>
      <w:proofErr w:type="gramEnd"/>
      <w:r w:rsidR="00741561" w:rsidRPr="00F47BAF">
        <w:rPr>
          <w:szCs w:val="28"/>
        </w:rPr>
        <w:t xml:space="preserve"> исполнением настоящего приказа </w:t>
      </w:r>
      <w:r w:rsidR="00F90C77">
        <w:rPr>
          <w:szCs w:val="28"/>
        </w:rPr>
        <w:t>оставляю за собой.</w:t>
      </w:r>
    </w:p>
    <w:p w14:paraId="6311DEB6" w14:textId="77777777" w:rsidR="005F549D" w:rsidRDefault="005F549D" w:rsidP="005A253E">
      <w:pPr>
        <w:tabs>
          <w:tab w:val="left" w:pos="9214"/>
        </w:tabs>
        <w:spacing w:line="360" w:lineRule="auto"/>
        <w:jc w:val="both"/>
        <w:rPr>
          <w:szCs w:val="28"/>
        </w:rPr>
      </w:pPr>
    </w:p>
    <w:p w14:paraId="0586117B" w14:textId="77777777" w:rsidR="0021600E" w:rsidRPr="008D3CF9" w:rsidRDefault="0021600E" w:rsidP="005A253E">
      <w:pPr>
        <w:tabs>
          <w:tab w:val="left" w:pos="9214"/>
        </w:tabs>
        <w:spacing w:line="360" w:lineRule="auto"/>
        <w:jc w:val="both"/>
        <w:rPr>
          <w:szCs w:val="28"/>
        </w:rPr>
      </w:pPr>
    </w:p>
    <w:p w14:paraId="3F99EAD2" w14:textId="77777777" w:rsidR="008D3CF9" w:rsidRPr="008D3CF9" w:rsidRDefault="008D3CF9" w:rsidP="008D3CF9">
      <w:pPr>
        <w:tabs>
          <w:tab w:val="left" w:pos="9214"/>
        </w:tabs>
        <w:jc w:val="both"/>
        <w:rPr>
          <w:szCs w:val="28"/>
        </w:rPr>
      </w:pPr>
    </w:p>
    <w:p w14:paraId="627E6595" w14:textId="10A5B8A4" w:rsidR="00C2778C" w:rsidRDefault="009C70A3" w:rsidP="00E177A8">
      <w:pPr>
        <w:tabs>
          <w:tab w:val="left" w:pos="9214"/>
        </w:tabs>
        <w:jc w:val="both"/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.м</w:t>
      </w:r>
      <w:proofErr w:type="gramEnd"/>
      <w:r w:rsidR="008D3CF9" w:rsidRPr="008D3CF9">
        <w:rPr>
          <w:szCs w:val="28"/>
        </w:rPr>
        <w:t>инистр</w:t>
      </w:r>
      <w:r>
        <w:rPr>
          <w:szCs w:val="28"/>
        </w:rPr>
        <w:t>а</w:t>
      </w:r>
      <w:proofErr w:type="spellEnd"/>
      <w:r w:rsidR="00F06621">
        <w:rPr>
          <w:szCs w:val="28"/>
        </w:rPr>
        <w:t xml:space="preserve"> </w:t>
      </w:r>
      <w:r w:rsidR="00B9008B">
        <w:rPr>
          <w:szCs w:val="28"/>
        </w:rPr>
        <w:t xml:space="preserve"> </w:t>
      </w:r>
      <w:r w:rsidR="008D3CF9" w:rsidRPr="008D3CF9">
        <w:rPr>
          <w:szCs w:val="28"/>
        </w:rPr>
        <w:t xml:space="preserve">           </w:t>
      </w:r>
      <w:r w:rsidR="00925873">
        <w:rPr>
          <w:szCs w:val="28"/>
        </w:rPr>
        <w:t xml:space="preserve">            </w:t>
      </w:r>
      <w:r w:rsidR="002B2437">
        <w:rPr>
          <w:szCs w:val="28"/>
        </w:rPr>
        <w:t xml:space="preserve"> </w:t>
      </w:r>
      <w:r w:rsidR="008D3CF9" w:rsidRPr="008D3CF9">
        <w:rPr>
          <w:szCs w:val="28"/>
        </w:rPr>
        <w:t xml:space="preserve"> </w:t>
      </w:r>
      <w:r w:rsidR="009A0348">
        <w:rPr>
          <w:szCs w:val="28"/>
        </w:rPr>
        <w:t xml:space="preserve">     </w:t>
      </w:r>
      <w:r w:rsidR="008D3CF9" w:rsidRPr="008D3CF9">
        <w:rPr>
          <w:szCs w:val="28"/>
        </w:rPr>
        <w:t xml:space="preserve">     </w:t>
      </w:r>
      <w:r w:rsidR="00F90C77">
        <w:rPr>
          <w:szCs w:val="28"/>
        </w:rPr>
        <w:t xml:space="preserve"> </w:t>
      </w:r>
      <w:r w:rsidR="00392D18">
        <w:rPr>
          <w:szCs w:val="28"/>
        </w:rPr>
        <w:t xml:space="preserve">    </w:t>
      </w:r>
      <w:r w:rsidR="008D3CF9" w:rsidRPr="008D3CF9">
        <w:rPr>
          <w:szCs w:val="28"/>
        </w:rPr>
        <w:t xml:space="preserve">      </w:t>
      </w:r>
      <w:r w:rsidR="006638CB">
        <w:rPr>
          <w:szCs w:val="28"/>
        </w:rPr>
        <w:t xml:space="preserve"> </w:t>
      </w:r>
      <w:r w:rsidR="008D3CF9" w:rsidRPr="008D3CF9">
        <w:rPr>
          <w:szCs w:val="28"/>
        </w:rPr>
        <w:t xml:space="preserve">  </w:t>
      </w:r>
      <w:r w:rsidR="00344D37">
        <w:rPr>
          <w:szCs w:val="28"/>
        </w:rPr>
        <w:t xml:space="preserve">  </w:t>
      </w:r>
      <w:r w:rsidR="008D3CF9" w:rsidRPr="008D3CF9">
        <w:rPr>
          <w:szCs w:val="28"/>
        </w:rPr>
        <w:t xml:space="preserve">   </w:t>
      </w:r>
      <w:r w:rsidR="00411AFB">
        <w:rPr>
          <w:szCs w:val="28"/>
        </w:rPr>
        <w:t xml:space="preserve">                     </w:t>
      </w:r>
      <w:r w:rsidR="006638CB">
        <w:rPr>
          <w:szCs w:val="28"/>
        </w:rPr>
        <w:t xml:space="preserve">   </w:t>
      </w:r>
      <w:r w:rsidR="00C90F38">
        <w:rPr>
          <w:szCs w:val="28"/>
        </w:rPr>
        <w:t xml:space="preserve">   </w:t>
      </w:r>
      <w:r w:rsidR="006638CB">
        <w:rPr>
          <w:szCs w:val="28"/>
        </w:rPr>
        <w:t xml:space="preserve"> </w:t>
      </w:r>
      <w:r w:rsidR="008D3CF9" w:rsidRPr="008D3CF9">
        <w:rPr>
          <w:szCs w:val="28"/>
        </w:rPr>
        <w:t xml:space="preserve">  </w:t>
      </w:r>
      <w:r w:rsidR="00F06621">
        <w:rPr>
          <w:szCs w:val="28"/>
        </w:rPr>
        <w:t xml:space="preserve">  </w:t>
      </w:r>
      <w:r w:rsidR="00344D37">
        <w:rPr>
          <w:szCs w:val="28"/>
        </w:rPr>
        <w:t xml:space="preserve"> </w:t>
      </w:r>
      <w:proofErr w:type="spellStart"/>
      <w:r>
        <w:rPr>
          <w:szCs w:val="28"/>
        </w:rPr>
        <w:t>А</w:t>
      </w:r>
      <w:r w:rsidR="009A0348">
        <w:rPr>
          <w:szCs w:val="28"/>
        </w:rPr>
        <w:t>.</w:t>
      </w:r>
      <w:r w:rsidR="00B9008B">
        <w:rPr>
          <w:szCs w:val="28"/>
        </w:rPr>
        <w:t>Б</w:t>
      </w:r>
      <w:r>
        <w:rPr>
          <w:szCs w:val="28"/>
        </w:rPr>
        <w:t>.Леонтьев</w:t>
      </w:r>
      <w:proofErr w:type="spellEnd"/>
      <w:r>
        <w:rPr>
          <w:szCs w:val="28"/>
        </w:rPr>
        <w:t xml:space="preserve"> </w:t>
      </w:r>
    </w:p>
    <w:sectPr w:rsidR="00C2778C" w:rsidSect="00CF4786">
      <w:type w:val="continuous"/>
      <w:pgSz w:w="11906" w:h="16838" w:code="9"/>
      <w:pgMar w:top="1134" w:right="991" w:bottom="851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48C7D" w14:textId="77777777" w:rsidR="00437079" w:rsidRDefault="00437079">
      <w:r>
        <w:separator/>
      </w:r>
    </w:p>
  </w:endnote>
  <w:endnote w:type="continuationSeparator" w:id="0">
    <w:p w14:paraId="489D8CCC" w14:textId="77777777" w:rsidR="00437079" w:rsidRDefault="0043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4106D" w14:textId="77777777" w:rsidR="00437079" w:rsidRDefault="00437079">
      <w:r>
        <w:separator/>
      </w:r>
    </w:p>
  </w:footnote>
  <w:footnote w:type="continuationSeparator" w:id="0">
    <w:p w14:paraId="275AFE15" w14:textId="77777777" w:rsidR="00437079" w:rsidRDefault="0043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6FA4A" w14:textId="77777777" w:rsidR="00437079" w:rsidRDefault="00437079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7CE0B2" w14:textId="77777777" w:rsidR="00437079" w:rsidRDefault="004370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B5943" w14:textId="77777777" w:rsidR="00437079" w:rsidRDefault="00437079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715A">
      <w:rPr>
        <w:rStyle w:val="a7"/>
        <w:noProof/>
      </w:rPr>
      <w:t>65</w:t>
    </w:r>
    <w:r>
      <w:rPr>
        <w:rStyle w:val="a7"/>
      </w:rPr>
      <w:fldChar w:fldCharType="end"/>
    </w:r>
  </w:p>
  <w:p w14:paraId="58BC4C36" w14:textId="77777777" w:rsidR="00437079" w:rsidRDefault="004370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65816" w14:textId="77777777" w:rsidR="00437079" w:rsidRDefault="0043707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4F8C611" wp14:editId="76D351EA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9F9BE" w14:textId="77777777" w:rsidR="00437079" w:rsidRPr="00E52B15" w:rsidRDefault="00437079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0FF332C4" wp14:editId="7FEF4777">
                                <wp:extent cx="629920" cy="612775"/>
                                <wp:effectExtent l="0" t="0" r="0" b="0"/>
                                <wp:docPr id="9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920" cy="612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F1EC76A" w14:textId="77777777" w:rsidR="00437079" w:rsidRPr="00680321" w:rsidRDefault="00437079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14:paraId="4AD4FBBC" w14:textId="77777777" w:rsidR="00437079" w:rsidRPr="00022017" w:rsidRDefault="00437079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14:paraId="67CA270C" w14:textId="77777777" w:rsidR="00437079" w:rsidRDefault="00437079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5148E9B3" w14:textId="77777777" w:rsidR="00437079" w:rsidRPr="000F7B5C" w:rsidRDefault="00437079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753A58E8" w14:textId="77777777" w:rsidR="00437079" w:rsidRDefault="00437079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14:paraId="5A71B72A" w14:textId="77777777" w:rsidR="00437079" w:rsidRDefault="00437079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578C9BE6" w14:textId="77777777" w:rsidR="00437079" w:rsidRDefault="00437079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14:paraId="4845B7FF" w14:textId="77777777" w:rsidR="00437079" w:rsidRPr="002B6128" w:rsidRDefault="00437079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35B08BA0" w14:textId="77777777" w:rsidR="00437079" w:rsidRDefault="00437079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50E958BC" w14:textId="77777777" w:rsidR="00437079" w:rsidRPr="001772E6" w:rsidRDefault="00437079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2FDF572" w14:textId="77777777" w:rsidR="00437079" w:rsidRDefault="004370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F8C61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14:paraId="54E9F9BE" w14:textId="77777777" w:rsidR="00F85E79" w:rsidRPr="00E52B15" w:rsidRDefault="00F85E79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 wp14:anchorId="0FF332C4" wp14:editId="7FEF4777">
                          <wp:extent cx="629920" cy="612775"/>
                          <wp:effectExtent l="0" t="0" r="0" b="0"/>
                          <wp:docPr id="9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92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F1EC76A" w14:textId="77777777" w:rsidR="00F85E79" w:rsidRPr="00680321" w:rsidRDefault="00F85E79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14:paraId="4AD4FBBC" w14:textId="77777777" w:rsidR="00F85E79" w:rsidRPr="00022017" w:rsidRDefault="00F85E79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14:paraId="67CA270C" w14:textId="77777777" w:rsidR="00F85E79" w:rsidRDefault="00F85E79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5148E9B3" w14:textId="77777777" w:rsidR="00F85E79" w:rsidRPr="000F7B5C" w:rsidRDefault="00F85E79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753A58E8" w14:textId="77777777" w:rsidR="00F85E79" w:rsidRDefault="00F85E79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14:paraId="5A71B72A" w14:textId="77777777" w:rsidR="00F85E79" w:rsidRDefault="00F85E79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578C9BE6" w14:textId="77777777" w:rsidR="00F85E79" w:rsidRDefault="00F85E79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14:paraId="4845B7FF" w14:textId="77777777" w:rsidR="00F85E79" w:rsidRPr="002B6128" w:rsidRDefault="00F85E79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35B08BA0" w14:textId="77777777" w:rsidR="00F85E79" w:rsidRDefault="00F85E79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50E958BC" w14:textId="77777777" w:rsidR="00F85E79" w:rsidRPr="001772E6" w:rsidRDefault="00F85E79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22FDF572" w14:textId="77777777" w:rsidR="00F85E79" w:rsidRDefault="00F85E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3FA72C0" wp14:editId="5A10E339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D4C6686" id="Group 69" o:spid="_x0000_s1026" style="position:absolute;margin-left:86.15pt;margin-top:203.95pt;width:311.8pt;height:4.15pt;z-index:-251657216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0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A62978"/>
    <w:multiLevelType w:val="hybridMultilevel"/>
    <w:tmpl w:val="3E30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C148A"/>
    <w:multiLevelType w:val="hybridMultilevel"/>
    <w:tmpl w:val="D8BA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3CEA"/>
    <w:multiLevelType w:val="hybridMultilevel"/>
    <w:tmpl w:val="65D6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B5AFF"/>
    <w:multiLevelType w:val="hybridMultilevel"/>
    <w:tmpl w:val="710A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65A2A"/>
    <w:multiLevelType w:val="multilevel"/>
    <w:tmpl w:val="A134CA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66FA5DE7"/>
    <w:multiLevelType w:val="hybridMultilevel"/>
    <w:tmpl w:val="3744A9F8"/>
    <w:lvl w:ilvl="0" w:tplc="2FECC9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0BC2F0A"/>
    <w:multiLevelType w:val="hybridMultilevel"/>
    <w:tmpl w:val="1638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BD"/>
    <w:rsid w:val="00003AEF"/>
    <w:rsid w:val="00005DD1"/>
    <w:rsid w:val="0000704A"/>
    <w:rsid w:val="00022017"/>
    <w:rsid w:val="00023D72"/>
    <w:rsid w:val="0002761E"/>
    <w:rsid w:val="000351DA"/>
    <w:rsid w:val="00040654"/>
    <w:rsid w:val="00040D26"/>
    <w:rsid w:val="000456BC"/>
    <w:rsid w:val="0005389C"/>
    <w:rsid w:val="00056E1C"/>
    <w:rsid w:val="00057F97"/>
    <w:rsid w:val="00061DCA"/>
    <w:rsid w:val="00061FA3"/>
    <w:rsid w:val="0007156C"/>
    <w:rsid w:val="0007340B"/>
    <w:rsid w:val="00073670"/>
    <w:rsid w:val="0007409D"/>
    <w:rsid w:val="000808DF"/>
    <w:rsid w:val="00081C0A"/>
    <w:rsid w:val="000828EE"/>
    <w:rsid w:val="00087312"/>
    <w:rsid w:val="00087EFD"/>
    <w:rsid w:val="000B6C56"/>
    <w:rsid w:val="000C1158"/>
    <w:rsid w:val="000C4CAB"/>
    <w:rsid w:val="000C7D10"/>
    <w:rsid w:val="000D066A"/>
    <w:rsid w:val="000D0DEF"/>
    <w:rsid w:val="000D1B46"/>
    <w:rsid w:val="000D1D6C"/>
    <w:rsid w:val="000D319A"/>
    <w:rsid w:val="000D405C"/>
    <w:rsid w:val="000D5C79"/>
    <w:rsid w:val="000E159B"/>
    <w:rsid w:val="000E3557"/>
    <w:rsid w:val="000F3C08"/>
    <w:rsid w:val="000F7B5C"/>
    <w:rsid w:val="0010141B"/>
    <w:rsid w:val="0010360C"/>
    <w:rsid w:val="0010435E"/>
    <w:rsid w:val="001108EE"/>
    <w:rsid w:val="00110BC5"/>
    <w:rsid w:val="001117C6"/>
    <w:rsid w:val="00120247"/>
    <w:rsid w:val="00123D70"/>
    <w:rsid w:val="00127589"/>
    <w:rsid w:val="001323C9"/>
    <w:rsid w:val="00132550"/>
    <w:rsid w:val="00133D9E"/>
    <w:rsid w:val="0014001E"/>
    <w:rsid w:val="00144D55"/>
    <w:rsid w:val="001451F4"/>
    <w:rsid w:val="001511CA"/>
    <w:rsid w:val="00161AA6"/>
    <w:rsid w:val="0017121E"/>
    <w:rsid w:val="00172EF3"/>
    <w:rsid w:val="001772E6"/>
    <w:rsid w:val="001774CA"/>
    <w:rsid w:val="00180334"/>
    <w:rsid w:val="00181AF3"/>
    <w:rsid w:val="00195E11"/>
    <w:rsid w:val="001A2925"/>
    <w:rsid w:val="001B18DE"/>
    <w:rsid w:val="001B1B7D"/>
    <w:rsid w:val="001B3BAD"/>
    <w:rsid w:val="001C3473"/>
    <w:rsid w:val="001C713A"/>
    <w:rsid w:val="001D0A7A"/>
    <w:rsid w:val="001D23FD"/>
    <w:rsid w:val="001E1DE3"/>
    <w:rsid w:val="001F0640"/>
    <w:rsid w:val="001F0D01"/>
    <w:rsid w:val="001F3093"/>
    <w:rsid w:val="001F49D5"/>
    <w:rsid w:val="001F7E85"/>
    <w:rsid w:val="00200395"/>
    <w:rsid w:val="00212404"/>
    <w:rsid w:val="0021330A"/>
    <w:rsid w:val="0021600E"/>
    <w:rsid w:val="002175D4"/>
    <w:rsid w:val="0022015C"/>
    <w:rsid w:val="002251A8"/>
    <w:rsid w:val="00232952"/>
    <w:rsid w:val="00232D53"/>
    <w:rsid w:val="00234476"/>
    <w:rsid w:val="002350EE"/>
    <w:rsid w:val="0024426C"/>
    <w:rsid w:val="00253B97"/>
    <w:rsid w:val="00255320"/>
    <w:rsid w:val="00260E76"/>
    <w:rsid w:val="00265B71"/>
    <w:rsid w:val="002736D4"/>
    <w:rsid w:val="00276416"/>
    <w:rsid w:val="0028400D"/>
    <w:rsid w:val="00293AB1"/>
    <w:rsid w:val="0029464A"/>
    <w:rsid w:val="00295683"/>
    <w:rsid w:val="00297599"/>
    <w:rsid w:val="002A0F01"/>
    <w:rsid w:val="002B1AA4"/>
    <w:rsid w:val="002B2437"/>
    <w:rsid w:val="002B61E5"/>
    <w:rsid w:val="002C093C"/>
    <w:rsid w:val="002C50A0"/>
    <w:rsid w:val="002D106B"/>
    <w:rsid w:val="002D65CF"/>
    <w:rsid w:val="002F05CB"/>
    <w:rsid w:val="002F7B4C"/>
    <w:rsid w:val="00304830"/>
    <w:rsid w:val="00304F34"/>
    <w:rsid w:val="0031249D"/>
    <w:rsid w:val="00330BA2"/>
    <w:rsid w:val="0033342F"/>
    <w:rsid w:val="00333CF2"/>
    <w:rsid w:val="00337EF9"/>
    <w:rsid w:val="003403AE"/>
    <w:rsid w:val="003433FD"/>
    <w:rsid w:val="00344D37"/>
    <w:rsid w:val="003475BF"/>
    <w:rsid w:val="003503C1"/>
    <w:rsid w:val="00357120"/>
    <w:rsid w:val="003632AA"/>
    <w:rsid w:val="00375072"/>
    <w:rsid w:val="003779A0"/>
    <w:rsid w:val="003803C3"/>
    <w:rsid w:val="00381A70"/>
    <w:rsid w:val="00392D18"/>
    <w:rsid w:val="0039598E"/>
    <w:rsid w:val="00396D3C"/>
    <w:rsid w:val="00396DFB"/>
    <w:rsid w:val="00397A12"/>
    <w:rsid w:val="003A15DA"/>
    <w:rsid w:val="003A5C64"/>
    <w:rsid w:val="003B7FBA"/>
    <w:rsid w:val="003C3516"/>
    <w:rsid w:val="003D7E61"/>
    <w:rsid w:val="003E2AC5"/>
    <w:rsid w:val="003E7DFE"/>
    <w:rsid w:val="003F3F71"/>
    <w:rsid w:val="003F6BAF"/>
    <w:rsid w:val="0040258E"/>
    <w:rsid w:val="00404DFA"/>
    <w:rsid w:val="00405D67"/>
    <w:rsid w:val="00405F31"/>
    <w:rsid w:val="00407AF8"/>
    <w:rsid w:val="004106A7"/>
    <w:rsid w:val="00411AFB"/>
    <w:rsid w:val="00412F6D"/>
    <w:rsid w:val="0042110E"/>
    <w:rsid w:val="00425DA4"/>
    <w:rsid w:val="0042714A"/>
    <w:rsid w:val="00430892"/>
    <w:rsid w:val="0043166E"/>
    <w:rsid w:val="00432DC5"/>
    <w:rsid w:val="0043564A"/>
    <w:rsid w:val="00437079"/>
    <w:rsid w:val="00444A9E"/>
    <w:rsid w:val="00452906"/>
    <w:rsid w:val="00452AFF"/>
    <w:rsid w:val="00454F76"/>
    <w:rsid w:val="00456BCF"/>
    <w:rsid w:val="00466A26"/>
    <w:rsid w:val="004700CD"/>
    <w:rsid w:val="0048443F"/>
    <w:rsid w:val="00494BDB"/>
    <w:rsid w:val="004A3510"/>
    <w:rsid w:val="004A7D1D"/>
    <w:rsid w:val="004B56BD"/>
    <w:rsid w:val="004C33BA"/>
    <w:rsid w:val="004C34C3"/>
    <w:rsid w:val="004C46EF"/>
    <w:rsid w:val="004C5C3F"/>
    <w:rsid w:val="004D0E6C"/>
    <w:rsid w:val="004D198C"/>
    <w:rsid w:val="004D214C"/>
    <w:rsid w:val="004D56E8"/>
    <w:rsid w:val="004E334E"/>
    <w:rsid w:val="004E6FB0"/>
    <w:rsid w:val="004F07A9"/>
    <w:rsid w:val="00504DB3"/>
    <w:rsid w:val="00514EC5"/>
    <w:rsid w:val="005200C8"/>
    <w:rsid w:val="005208B9"/>
    <w:rsid w:val="005220E5"/>
    <w:rsid w:val="00532EFC"/>
    <w:rsid w:val="00534585"/>
    <w:rsid w:val="00534BB9"/>
    <w:rsid w:val="00535D2C"/>
    <w:rsid w:val="00550648"/>
    <w:rsid w:val="00560BDB"/>
    <w:rsid w:val="00574B60"/>
    <w:rsid w:val="00590048"/>
    <w:rsid w:val="005905CB"/>
    <w:rsid w:val="00594CFB"/>
    <w:rsid w:val="005A090E"/>
    <w:rsid w:val="005A1033"/>
    <w:rsid w:val="005A253E"/>
    <w:rsid w:val="005A4799"/>
    <w:rsid w:val="005A4928"/>
    <w:rsid w:val="005B0613"/>
    <w:rsid w:val="005B0693"/>
    <w:rsid w:val="005B112B"/>
    <w:rsid w:val="005B59CC"/>
    <w:rsid w:val="005B6804"/>
    <w:rsid w:val="005C36B1"/>
    <w:rsid w:val="005C510D"/>
    <w:rsid w:val="005C65B1"/>
    <w:rsid w:val="005C7878"/>
    <w:rsid w:val="005C7AAF"/>
    <w:rsid w:val="005D33CA"/>
    <w:rsid w:val="005E2709"/>
    <w:rsid w:val="005E573B"/>
    <w:rsid w:val="005E5840"/>
    <w:rsid w:val="005F09B4"/>
    <w:rsid w:val="005F4082"/>
    <w:rsid w:val="005F549D"/>
    <w:rsid w:val="005F5E81"/>
    <w:rsid w:val="00604555"/>
    <w:rsid w:val="00622B99"/>
    <w:rsid w:val="00623319"/>
    <w:rsid w:val="00625C82"/>
    <w:rsid w:val="006276AA"/>
    <w:rsid w:val="0063056A"/>
    <w:rsid w:val="006315CB"/>
    <w:rsid w:val="00640491"/>
    <w:rsid w:val="00640CBC"/>
    <w:rsid w:val="006452F5"/>
    <w:rsid w:val="0065049A"/>
    <w:rsid w:val="006526CB"/>
    <w:rsid w:val="00656CF3"/>
    <w:rsid w:val="00661207"/>
    <w:rsid w:val="006638CB"/>
    <w:rsid w:val="0067053D"/>
    <w:rsid w:val="00674179"/>
    <w:rsid w:val="00674978"/>
    <w:rsid w:val="00682EEE"/>
    <w:rsid w:val="00683938"/>
    <w:rsid w:val="00693234"/>
    <w:rsid w:val="0069413F"/>
    <w:rsid w:val="00696838"/>
    <w:rsid w:val="006A7D1F"/>
    <w:rsid w:val="006B201C"/>
    <w:rsid w:val="006B3E79"/>
    <w:rsid w:val="006C70D2"/>
    <w:rsid w:val="006C7514"/>
    <w:rsid w:val="006D567E"/>
    <w:rsid w:val="006E3792"/>
    <w:rsid w:val="006E3DD2"/>
    <w:rsid w:val="006E4067"/>
    <w:rsid w:val="006E5032"/>
    <w:rsid w:val="006E5202"/>
    <w:rsid w:val="006F2D16"/>
    <w:rsid w:val="00700E75"/>
    <w:rsid w:val="00705CFF"/>
    <w:rsid w:val="00706EB2"/>
    <w:rsid w:val="00711ED6"/>
    <w:rsid w:val="007166CA"/>
    <w:rsid w:val="007212E3"/>
    <w:rsid w:val="00727DB2"/>
    <w:rsid w:val="00741561"/>
    <w:rsid w:val="00744496"/>
    <w:rsid w:val="007455A2"/>
    <w:rsid w:val="00746F8F"/>
    <w:rsid w:val="007960BA"/>
    <w:rsid w:val="007A250C"/>
    <w:rsid w:val="007A34D9"/>
    <w:rsid w:val="007A3DAF"/>
    <w:rsid w:val="007B0357"/>
    <w:rsid w:val="007B0AE3"/>
    <w:rsid w:val="007C1F70"/>
    <w:rsid w:val="007C43BE"/>
    <w:rsid w:val="007C4AF9"/>
    <w:rsid w:val="007C5761"/>
    <w:rsid w:val="007C5DCC"/>
    <w:rsid w:val="007C78A7"/>
    <w:rsid w:val="007E20B0"/>
    <w:rsid w:val="007E3848"/>
    <w:rsid w:val="007E703E"/>
    <w:rsid w:val="007E7910"/>
    <w:rsid w:val="007F06B2"/>
    <w:rsid w:val="007F75B1"/>
    <w:rsid w:val="00803591"/>
    <w:rsid w:val="008036B4"/>
    <w:rsid w:val="008076A3"/>
    <w:rsid w:val="008142D8"/>
    <w:rsid w:val="008200AD"/>
    <w:rsid w:val="00823AED"/>
    <w:rsid w:val="00823F13"/>
    <w:rsid w:val="00827A93"/>
    <w:rsid w:val="00833EFA"/>
    <w:rsid w:val="008454EF"/>
    <w:rsid w:val="0084677D"/>
    <w:rsid w:val="00847EC5"/>
    <w:rsid w:val="00850896"/>
    <w:rsid w:val="0085764D"/>
    <w:rsid w:val="00867D97"/>
    <w:rsid w:val="008853A0"/>
    <w:rsid w:val="008A7D97"/>
    <w:rsid w:val="008D13B2"/>
    <w:rsid w:val="008D30B4"/>
    <w:rsid w:val="008D3CF9"/>
    <w:rsid w:val="008D5E3D"/>
    <w:rsid w:val="008D714A"/>
    <w:rsid w:val="008D7637"/>
    <w:rsid w:val="008E1594"/>
    <w:rsid w:val="008E1C98"/>
    <w:rsid w:val="008E1FE3"/>
    <w:rsid w:val="008E57F4"/>
    <w:rsid w:val="008F28BA"/>
    <w:rsid w:val="008F5DBF"/>
    <w:rsid w:val="008F62A6"/>
    <w:rsid w:val="00900FD8"/>
    <w:rsid w:val="00906BDB"/>
    <w:rsid w:val="00907801"/>
    <w:rsid w:val="00912B73"/>
    <w:rsid w:val="0091715A"/>
    <w:rsid w:val="00923AEC"/>
    <w:rsid w:val="00925873"/>
    <w:rsid w:val="00927565"/>
    <w:rsid w:val="00944CF3"/>
    <w:rsid w:val="009458C7"/>
    <w:rsid w:val="0095645C"/>
    <w:rsid w:val="00957A15"/>
    <w:rsid w:val="009657B8"/>
    <w:rsid w:val="009669A3"/>
    <w:rsid w:val="00967791"/>
    <w:rsid w:val="00971CE2"/>
    <w:rsid w:val="0097360E"/>
    <w:rsid w:val="009745C2"/>
    <w:rsid w:val="00987E1D"/>
    <w:rsid w:val="00995DDA"/>
    <w:rsid w:val="009A0348"/>
    <w:rsid w:val="009A1D2F"/>
    <w:rsid w:val="009B04AE"/>
    <w:rsid w:val="009B2962"/>
    <w:rsid w:val="009B4F86"/>
    <w:rsid w:val="009B64F5"/>
    <w:rsid w:val="009C0CA0"/>
    <w:rsid w:val="009C464B"/>
    <w:rsid w:val="009C6A41"/>
    <w:rsid w:val="009C70A3"/>
    <w:rsid w:val="009C7F55"/>
    <w:rsid w:val="009D0B51"/>
    <w:rsid w:val="009D61C6"/>
    <w:rsid w:val="009D6F6E"/>
    <w:rsid w:val="009D7F14"/>
    <w:rsid w:val="009E148F"/>
    <w:rsid w:val="009E5522"/>
    <w:rsid w:val="009E5C03"/>
    <w:rsid w:val="009E6089"/>
    <w:rsid w:val="009E6C7D"/>
    <w:rsid w:val="009F281A"/>
    <w:rsid w:val="00A05BE4"/>
    <w:rsid w:val="00A0642E"/>
    <w:rsid w:val="00A12790"/>
    <w:rsid w:val="00A13170"/>
    <w:rsid w:val="00A31489"/>
    <w:rsid w:val="00A375B3"/>
    <w:rsid w:val="00A37AA8"/>
    <w:rsid w:val="00A432E1"/>
    <w:rsid w:val="00A44AA5"/>
    <w:rsid w:val="00A462A5"/>
    <w:rsid w:val="00A46C69"/>
    <w:rsid w:val="00A50CA2"/>
    <w:rsid w:val="00A50E6A"/>
    <w:rsid w:val="00A50EC8"/>
    <w:rsid w:val="00A56CE2"/>
    <w:rsid w:val="00A618B0"/>
    <w:rsid w:val="00A64730"/>
    <w:rsid w:val="00A77129"/>
    <w:rsid w:val="00A8222B"/>
    <w:rsid w:val="00A85BFC"/>
    <w:rsid w:val="00A91EF0"/>
    <w:rsid w:val="00A9215B"/>
    <w:rsid w:val="00A92920"/>
    <w:rsid w:val="00A93E34"/>
    <w:rsid w:val="00A95281"/>
    <w:rsid w:val="00AA29DD"/>
    <w:rsid w:val="00AA399F"/>
    <w:rsid w:val="00AA4513"/>
    <w:rsid w:val="00AB172A"/>
    <w:rsid w:val="00AB1B89"/>
    <w:rsid w:val="00AB486C"/>
    <w:rsid w:val="00AB747E"/>
    <w:rsid w:val="00AC02BD"/>
    <w:rsid w:val="00AC5AA7"/>
    <w:rsid w:val="00AD3078"/>
    <w:rsid w:val="00AD3A0C"/>
    <w:rsid w:val="00AD52C5"/>
    <w:rsid w:val="00AD5B2E"/>
    <w:rsid w:val="00AD5ECB"/>
    <w:rsid w:val="00AD7CA2"/>
    <w:rsid w:val="00AE21A1"/>
    <w:rsid w:val="00AE3B4F"/>
    <w:rsid w:val="00AE6022"/>
    <w:rsid w:val="00AF149C"/>
    <w:rsid w:val="00AF70F4"/>
    <w:rsid w:val="00AF7736"/>
    <w:rsid w:val="00B03BCB"/>
    <w:rsid w:val="00B04B52"/>
    <w:rsid w:val="00B06DD0"/>
    <w:rsid w:val="00B14324"/>
    <w:rsid w:val="00B16627"/>
    <w:rsid w:val="00B17AD4"/>
    <w:rsid w:val="00B248BB"/>
    <w:rsid w:val="00B32B54"/>
    <w:rsid w:val="00B33EFB"/>
    <w:rsid w:val="00B53C20"/>
    <w:rsid w:val="00B6529B"/>
    <w:rsid w:val="00B700D2"/>
    <w:rsid w:val="00B70157"/>
    <w:rsid w:val="00B75DFC"/>
    <w:rsid w:val="00B87165"/>
    <w:rsid w:val="00B9008B"/>
    <w:rsid w:val="00B91543"/>
    <w:rsid w:val="00B91CE2"/>
    <w:rsid w:val="00B9473F"/>
    <w:rsid w:val="00BA2ACF"/>
    <w:rsid w:val="00BA3B7E"/>
    <w:rsid w:val="00BC183A"/>
    <w:rsid w:val="00BC1ACA"/>
    <w:rsid w:val="00BC61C1"/>
    <w:rsid w:val="00BC61F8"/>
    <w:rsid w:val="00BD2C6B"/>
    <w:rsid w:val="00BD42E8"/>
    <w:rsid w:val="00BD4F79"/>
    <w:rsid w:val="00BD5184"/>
    <w:rsid w:val="00BE1AF0"/>
    <w:rsid w:val="00BE6189"/>
    <w:rsid w:val="00C00F42"/>
    <w:rsid w:val="00C0336E"/>
    <w:rsid w:val="00C03FB5"/>
    <w:rsid w:val="00C05052"/>
    <w:rsid w:val="00C07083"/>
    <w:rsid w:val="00C12438"/>
    <w:rsid w:val="00C1416A"/>
    <w:rsid w:val="00C175DC"/>
    <w:rsid w:val="00C24BD2"/>
    <w:rsid w:val="00C2778C"/>
    <w:rsid w:val="00C27F34"/>
    <w:rsid w:val="00C37123"/>
    <w:rsid w:val="00C425B7"/>
    <w:rsid w:val="00C425D5"/>
    <w:rsid w:val="00C578AA"/>
    <w:rsid w:val="00C63981"/>
    <w:rsid w:val="00C90F38"/>
    <w:rsid w:val="00C936C1"/>
    <w:rsid w:val="00CA0379"/>
    <w:rsid w:val="00CA45F8"/>
    <w:rsid w:val="00CB3719"/>
    <w:rsid w:val="00CC47F1"/>
    <w:rsid w:val="00CC7C66"/>
    <w:rsid w:val="00CD2E90"/>
    <w:rsid w:val="00CD3CB3"/>
    <w:rsid w:val="00CD3FC4"/>
    <w:rsid w:val="00CD5835"/>
    <w:rsid w:val="00CD6BEC"/>
    <w:rsid w:val="00CD7C19"/>
    <w:rsid w:val="00CE0E31"/>
    <w:rsid w:val="00CF4786"/>
    <w:rsid w:val="00D01C98"/>
    <w:rsid w:val="00D03C77"/>
    <w:rsid w:val="00D04FF0"/>
    <w:rsid w:val="00D12056"/>
    <w:rsid w:val="00D143D4"/>
    <w:rsid w:val="00D17DD1"/>
    <w:rsid w:val="00D2078F"/>
    <w:rsid w:val="00D24175"/>
    <w:rsid w:val="00D26C5B"/>
    <w:rsid w:val="00D27EDC"/>
    <w:rsid w:val="00D3028B"/>
    <w:rsid w:val="00D310D1"/>
    <w:rsid w:val="00D31E6F"/>
    <w:rsid w:val="00D322E6"/>
    <w:rsid w:val="00D33408"/>
    <w:rsid w:val="00D54CBB"/>
    <w:rsid w:val="00D663D9"/>
    <w:rsid w:val="00D71801"/>
    <w:rsid w:val="00D74F3D"/>
    <w:rsid w:val="00D76701"/>
    <w:rsid w:val="00D77801"/>
    <w:rsid w:val="00D925E1"/>
    <w:rsid w:val="00DA58DB"/>
    <w:rsid w:val="00DA5F6D"/>
    <w:rsid w:val="00DB16EF"/>
    <w:rsid w:val="00DB2F02"/>
    <w:rsid w:val="00DB655B"/>
    <w:rsid w:val="00DC0A73"/>
    <w:rsid w:val="00DC2FB4"/>
    <w:rsid w:val="00DD2EDD"/>
    <w:rsid w:val="00DD59AF"/>
    <w:rsid w:val="00DD7675"/>
    <w:rsid w:val="00DE6CE0"/>
    <w:rsid w:val="00DF6851"/>
    <w:rsid w:val="00E034DE"/>
    <w:rsid w:val="00E05968"/>
    <w:rsid w:val="00E05A07"/>
    <w:rsid w:val="00E06D4A"/>
    <w:rsid w:val="00E137EC"/>
    <w:rsid w:val="00E14C5A"/>
    <w:rsid w:val="00E1730A"/>
    <w:rsid w:val="00E177A8"/>
    <w:rsid w:val="00E23DE8"/>
    <w:rsid w:val="00E24AE5"/>
    <w:rsid w:val="00E26C35"/>
    <w:rsid w:val="00E300EA"/>
    <w:rsid w:val="00E32342"/>
    <w:rsid w:val="00E332CB"/>
    <w:rsid w:val="00E3676C"/>
    <w:rsid w:val="00E42FA4"/>
    <w:rsid w:val="00E52B15"/>
    <w:rsid w:val="00E649D6"/>
    <w:rsid w:val="00E67233"/>
    <w:rsid w:val="00E674D1"/>
    <w:rsid w:val="00E71190"/>
    <w:rsid w:val="00E72509"/>
    <w:rsid w:val="00E73803"/>
    <w:rsid w:val="00E76580"/>
    <w:rsid w:val="00E8354E"/>
    <w:rsid w:val="00E85825"/>
    <w:rsid w:val="00E932BA"/>
    <w:rsid w:val="00EA01A3"/>
    <w:rsid w:val="00EA20FE"/>
    <w:rsid w:val="00EB24EC"/>
    <w:rsid w:val="00EC1DC1"/>
    <w:rsid w:val="00EC32B1"/>
    <w:rsid w:val="00EE0FCC"/>
    <w:rsid w:val="00EE1363"/>
    <w:rsid w:val="00EE13A1"/>
    <w:rsid w:val="00EE33AB"/>
    <w:rsid w:val="00EE3BE4"/>
    <w:rsid w:val="00EE76D3"/>
    <w:rsid w:val="00F0079E"/>
    <w:rsid w:val="00F05F98"/>
    <w:rsid w:val="00F05FCC"/>
    <w:rsid w:val="00F06621"/>
    <w:rsid w:val="00F12E73"/>
    <w:rsid w:val="00F233EC"/>
    <w:rsid w:val="00F25730"/>
    <w:rsid w:val="00F31112"/>
    <w:rsid w:val="00F31813"/>
    <w:rsid w:val="00F32678"/>
    <w:rsid w:val="00F36EA9"/>
    <w:rsid w:val="00F423AB"/>
    <w:rsid w:val="00F47BAF"/>
    <w:rsid w:val="00F54ED3"/>
    <w:rsid w:val="00F56C56"/>
    <w:rsid w:val="00F5754F"/>
    <w:rsid w:val="00F57FBD"/>
    <w:rsid w:val="00F602AB"/>
    <w:rsid w:val="00F6166D"/>
    <w:rsid w:val="00F633AF"/>
    <w:rsid w:val="00F67871"/>
    <w:rsid w:val="00F67B73"/>
    <w:rsid w:val="00F74556"/>
    <w:rsid w:val="00F85E79"/>
    <w:rsid w:val="00F90C77"/>
    <w:rsid w:val="00FA0488"/>
    <w:rsid w:val="00FA21B6"/>
    <w:rsid w:val="00FA7F9B"/>
    <w:rsid w:val="00FB1DC3"/>
    <w:rsid w:val="00FB2E70"/>
    <w:rsid w:val="00FB2EDA"/>
    <w:rsid w:val="00FC07F7"/>
    <w:rsid w:val="00FC0CF0"/>
    <w:rsid w:val="00FC35FD"/>
    <w:rsid w:val="00FC4D93"/>
    <w:rsid w:val="00FD3A60"/>
    <w:rsid w:val="00FD4227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1BE53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link w:val="a9"/>
    <w:uiPriority w:val="99"/>
    <w:semiHidden/>
    <w:rsid w:val="004C34C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1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3A15DA"/>
    <w:rPr>
      <w:rFonts w:ascii="Courier New" w:hAnsi="Courier New"/>
      <w:snapToGrid w:val="0"/>
    </w:rPr>
  </w:style>
  <w:style w:type="character" w:customStyle="1" w:styleId="ConsPlusNonformat0">
    <w:name w:val="ConsPlusNonformat Знак"/>
    <w:link w:val="ConsPlusNonformat"/>
    <w:rsid w:val="003A15DA"/>
    <w:rPr>
      <w:rFonts w:ascii="Courier New" w:hAnsi="Courier New"/>
      <w:snapToGrid w:val="0"/>
    </w:rPr>
  </w:style>
  <w:style w:type="paragraph" w:customStyle="1" w:styleId="ab">
    <w:name w:val="Знак Знак Знак"/>
    <w:basedOn w:val="a"/>
    <w:rsid w:val="008D3CF9"/>
    <w:pPr>
      <w:spacing w:after="160" w:line="240" w:lineRule="exact"/>
    </w:pPr>
    <w:rPr>
      <w:sz w:val="20"/>
    </w:rPr>
  </w:style>
  <w:style w:type="paragraph" w:customStyle="1" w:styleId="ConsPlusNormal">
    <w:name w:val="ConsPlusNormal"/>
    <w:rsid w:val="00CC7C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7C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 Spacing"/>
    <w:uiPriority w:val="1"/>
    <w:qFormat/>
    <w:rsid w:val="00CC7C66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A13170"/>
  </w:style>
  <w:style w:type="character" w:styleId="ad">
    <w:name w:val="FollowedHyperlink"/>
    <w:basedOn w:val="a0"/>
    <w:uiPriority w:val="99"/>
    <w:semiHidden/>
    <w:unhideWhenUsed/>
    <w:rsid w:val="00A13170"/>
    <w:rPr>
      <w:color w:val="800080"/>
      <w:u w:val="single"/>
    </w:rPr>
  </w:style>
  <w:style w:type="paragraph" w:customStyle="1" w:styleId="xl65">
    <w:name w:val="xl65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1317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A13170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8076A3"/>
  </w:style>
  <w:style w:type="numbering" w:customStyle="1" w:styleId="3">
    <w:name w:val="Нет списка3"/>
    <w:next w:val="a2"/>
    <w:uiPriority w:val="99"/>
    <w:semiHidden/>
    <w:unhideWhenUsed/>
    <w:rsid w:val="00520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link w:val="a9"/>
    <w:uiPriority w:val="99"/>
    <w:semiHidden/>
    <w:rsid w:val="004C34C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1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3A15DA"/>
    <w:rPr>
      <w:rFonts w:ascii="Courier New" w:hAnsi="Courier New"/>
      <w:snapToGrid w:val="0"/>
    </w:rPr>
  </w:style>
  <w:style w:type="character" w:customStyle="1" w:styleId="ConsPlusNonformat0">
    <w:name w:val="ConsPlusNonformat Знак"/>
    <w:link w:val="ConsPlusNonformat"/>
    <w:rsid w:val="003A15DA"/>
    <w:rPr>
      <w:rFonts w:ascii="Courier New" w:hAnsi="Courier New"/>
      <w:snapToGrid w:val="0"/>
    </w:rPr>
  </w:style>
  <w:style w:type="paragraph" w:customStyle="1" w:styleId="ab">
    <w:name w:val="Знак Знак Знак"/>
    <w:basedOn w:val="a"/>
    <w:rsid w:val="008D3CF9"/>
    <w:pPr>
      <w:spacing w:after="160" w:line="240" w:lineRule="exact"/>
    </w:pPr>
    <w:rPr>
      <w:sz w:val="20"/>
    </w:rPr>
  </w:style>
  <w:style w:type="paragraph" w:customStyle="1" w:styleId="ConsPlusNormal">
    <w:name w:val="ConsPlusNormal"/>
    <w:rsid w:val="00CC7C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7C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 Spacing"/>
    <w:uiPriority w:val="1"/>
    <w:qFormat/>
    <w:rsid w:val="00CC7C66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A13170"/>
  </w:style>
  <w:style w:type="character" w:styleId="ad">
    <w:name w:val="FollowedHyperlink"/>
    <w:basedOn w:val="a0"/>
    <w:uiPriority w:val="99"/>
    <w:semiHidden/>
    <w:unhideWhenUsed/>
    <w:rsid w:val="00A13170"/>
    <w:rPr>
      <w:color w:val="800080"/>
      <w:u w:val="single"/>
    </w:rPr>
  </w:style>
  <w:style w:type="paragraph" w:customStyle="1" w:styleId="xl65">
    <w:name w:val="xl65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1317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A1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A13170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8076A3"/>
  </w:style>
  <w:style w:type="numbering" w:customStyle="1" w:styleId="3">
    <w:name w:val="Нет списка3"/>
    <w:next w:val="a2"/>
    <w:uiPriority w:val="99"/>
    <w:semiHidden/>
    <w:unhideWhenUsed/>
    <w:rsid w:val="0052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p108\AppData\Local\Microsoft\Windows\INetCache\Content.Outlook\9X0DJ6XO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73757-1CCE-4A9F-B892-08208EA3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283</TotalTime>
  <Pages>65</Pages>
  <Words>8465</Words>
  <Characters>48254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56606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mip108</dc:creator>
  <cp:keywords>Бланки, шаблоны</cp:keywords>
  <cp:lastModifiedBy>Платонов С.В.</cp:lastModifiedBy>
  <cp:revision>30</cp:revision>
  <cp:lastPrinted>2023-02-14T07:18:00Z</cp:lastPrinted>
  <dcterms:created xsi:type="dcterms:W3CDTF">2022-11-28T08:46:00Z</dcterms:created>
  <dcterms:modified xsi:type="dcterms:W3CDTF">2023-03-21T12:16:00Z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