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1" w:rsidRPr="008A3FF8" w:rsidRDefault="005222E1" w:rsidP="00024476">
      <w:pPr>
        <w:tabs>
          <w:tab w:val="left" w:pos="5760"/>
        </w:tabs>
        <w:spacing w:before="120" w:after="120"/>
        <w:ind w:right="352"/>
        <w:jc w:val="right"/>
        <w:rPr>
          <w:rFonts w:ascii="Times New Roman" w:hAnsi="Times New Roman"/>
          <w:sz w:val="28"/>
          <w:szCs w:val="28"/>
        </w:rPr>
      </w:pPr>
      <w:r w:rsidRPr="008A3FF8">
        <w:rPr>
          <w:rFonts w:ascii="Times New Roman" w:hAnsi="Times New Roman"/>
          <w:sz w:val="28"/>
          <w:szCs w:val="28"/>
        </w:rPr>
        <w:t>Утверждаю:</w:t>
      </w:r>
    </w:p>
    <w:p w:rsidR="005222E1" w:rsidRPr="008A3FF8" w:rsidRDefault="005222E1" w:rsidP="00024476">
      <w:pPr>
        <w:tabs>
          <w:tab w:val="left" w:pos="8820"/>
        </w:tabs>
        <w:spacing w:before="120" w:after="120"/>
        <w:ind w:right="352"/>
        <w:jc w:val="right"/>
        <w:rPr>
          <w:rFonts w:ascii="Times New Roman" w:hAnsi="Times New Roman"/>
          <w:sz w:val="28"/>
          <w:szCs w:val="28"/>
        </w:rPr>
      </w:pPr>
      <w:r w:rsidRPr="008A3FF8">
        <w:rPr>
          <w:rFonts w:ascii="Times New Roman" w:hAnsi="Times New Roman"/>
          <w:sz w:val="28"/>
          <w:szCs w:val="28"/>
        </w:rPr>
        <w:t xml:space="preserve">                                                                 Директор МБУК  ЦБС  г. Кулебаки</w:t>
      </w:r>
    </w:p>
    <w:p w:rsidR="005222E1" w:rsidRDefault="005222E1" w:rsidP="00024476">
      <w:pPr>
        <w:tabs>
          <w:tab w:val="left" w:pos="8820"/>
        </w:tabs>
        <w:spacing w:before="120" w:after="120"/>
        <w:ind w:right="35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  </w:t>
      </w:r>
      <w:r w:rsidRPr="008A3FF8">
        <w:rPr>
          <w:rFonts w:ascii="Times New Roman" w:hAnsi="Times New Roman"/>
          <w:sz w:val="28"/>
          <w:szCs w:val="28"/>
        </w:rPr>
        <w:t>Т. Н. Щукина</w:t>
      </w:r>
    </w:p>
    <w:p w:rsidR="005222E1" w:rsidRPr="00436E4A" w:rsidRDefault="005222E1" w:rsidP="0073548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19.03.2019 года </w:t>
      </w:r>
    </w:p>
    <w:p w:rsidR="005222E1" w:rsidRDefault="005222E1" w:rsidP="007354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2E1" w:rsidRDefault="005222E1" w:rsidP="00735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22E1" w:rsidRDefault="005222E1" w:rsidP="00735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муниципального детского творческого конкурса</w:t>
      </w:r>
    </w:p>
    <w:p w:rsidR="005222E1" w:rsidRDefault="005222E1" w:rsidP="00735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 оставим без дворца ни синицу, ни скворца» </w:t>
      </w:r>
    </w:p>
    <w:p w:rsidR="005222E1" w:rsidRDefault="005222E1" w:rsidP="00735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E1" w:rsidRDefault="005222E1" w:rsidP="0073548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222E1" w:rsidRDefault="005222E1" w:rsidP="00735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E1" w:rsidRPr="000B00F4" w:rsidRDefault="005222E1" w:rsidP="0073548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0B00F4">
        <w:rPr>
          <w:rFonts w:ascii="Times New Roman" w:hAnsi="Times New Roman" w:cs="Times New Roman"/>
          <w:sz w:val="28"/>
          <w:szCs w:val="28"/>
        </w:rPr>
        <w:t xml:space="preserve">привлечение внимания подрастающего поколения и родителей к проблеме нехватки птичьих домиков для скворцов </w:t>
      </w:r>
    </w:p>
    <w:p w:rsidR="005222E1" w:rsidRPr="000B00F4" w:rsidRDefault="005222E1" w:rsidP="0073548B">
      <w:pPr>
        <w:pStyle w:val="NormalWeb"/>
        <w:shd w:val="clear" w:color="auto" w:fill="FFFFFF"/>
        <w:spacing w:line="276" w:lineRule="auto"/>
        <w:rPr>
          <w:b/>
          <w:sz w:val="28"/>
          <w:szCs w:val="28"/>
        </w:rPr>
      </w:pPr>
      <w:r w:rsidRPr="000B00F4">
        <w:rPr>
          <w:b/>
          <w:sz w:val="28"/>
          <w:szCs w:val="28"/>
        </w:rPr>
        <w:t>Задачи:</w:t>
      </w:r>
    </w:p>
    <w:p w:rsidR="005222E1" w:rsidRPr="000B00F4" w:rsidRDefault="005222E1" w:rsidP="0073548B">
      <w:pPr>
        <w:pStyle w:val="NormalWeb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</w:t>
      </w:r>
      <w:r w:rsidRPr="000B00F4">
        <w:rPr>
          <w:sz w:val="28"/>
          <w:szCs w:val="28"/>
        </w:rPr>
        <w:t>оспитывать у детей чувство ответственности за судьбу птиц, вызвать желание заботиться о них, делать для них гнездовья, защищать от хищников и хулиганов;</w:t>
      </w:r>
    </w:p>
    <w:p w:rsidR="005222E1" w:rsidRPr="000B00F4" w:rsidRDefault="005222E1" w:rsidP="0073548B">
      <w:pPr>
        <w:pStyle w:val="NormalWeb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-р</w:t>
      </w:r>
      <w:r w:rsidRPr="000B00F4">
        <w:rPr>
          <w:sz w:val="28"/>
          <w:szCs w:val="28"/>
        </w:rPr>
        <w:t>асширить представления учащихся о птицах; умение оценить их значимость в природе и жизни человека;</w:t>
      </w:r>
    </w:p>
    <w:p w:rsidR="005222E1" w:rsidRPr="000B00F4" w:rsidRDefault="005222E1" w:rsidP="0073548B">
      <w:pPr>
        <w:pStyle w:val="NormalWeb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</w:t>
      </w:r>
      <w:r w:rsidRPr="000B00F4">
        <w:rPr>
          <w:sz w:val="28"/>
          <w:szCs w:val="28"/>
        </w:rPr>
        <w:t>овлечь учащихся школы и их родителей в трудовую деятельность по изготовлению скворечников;</w:t>
      </w:r>
    </w:p>
    <w:p w:rsidR="005222E1" w:rsidRPr="0073548B" w:rsidRDefault="005222E1" w:rsidP="0073548B">
      <w:pPr>
        <w:pStyle w:val="NormalWeb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</w:t>
      </w:r>
      <w:r w:rsidRPr="000B00F4">
        <w:rPr>
          <w:sz w:val="28"/>
          <w:szCs w:val="28"/>
        </w:rPr>
        <w:t>чить работать в сотрудничестве со взрослыми.</w:t>
      </w:r>
    </w:p>
    <w:p w:rsidR="005222E1" w:rsidRDefault="005222E1" w:rsidP="007354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5222E1" w:rsidRDefault="005222E1" w:rsidP="0073548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группы, объединения, семьи, а также отдельные учащиеся образовательных организаций и воспитанники воскресных школ городского округа город Кулебаки  в возрасте до 14 лет.</w:t>
      </w:r>
    </w:p>
    <w:p w:rsidR="005222E1" w:rsidRDefault="005222E1" w:rsidP="007354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 группа:   дошкольники, учащиеся  1 классов;</w:t>
      </w:r>
    </w:p>
    <w:p w:rsidR="005222E1" w:rsidRDefault="005222E1" w:rsidP="007354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 группа:    учащиеся  2 - 4  классов;</w:t>
      </w:r>
    </w:p>
    <w:p w:rsidR="005222E1" w:rsidRDefault="005222E1" w:rsidP="007354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 группа:   учащиеся  5 - 9 классов.</w:t>
      </w:r>
    </w:p>
    <w:p w:rsidR="005222E1" w:rsidRDefault="005222E1" w:rsidP="0073548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2E1" w:rsidRDefault="005222E1" w:rsidP="007354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ПРОВЕДЕНИЯ КОНКУРСА</w:t>
      </w:r>
    </w:p>
    <w:p w:rsidR="005222E1" w:rsidRPr="0066365E" w:rsidRDefault="005222E1" w:rsidP="0073548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19 марта по 7 апреля 2019 года по </w:t>
      </w:r>
      <w:r w:rsidRPr="0066365E">
        <w:rPr>
          <w:rFonts w:ascii="Times New Roman" w:hAnsi="Times New Roman" w:cs="Times New Roman"/>
          <w:sz w:val="28"/>
          <w:szCs w:val="28"/>
        </w:rPr>
        <w:t>номинациям:</w:t>
      </w:r>
    </w:p>
    <w:p w:rsidR="005222E1" w:rsidRPr="00F55678" w:rsidRDefault="005222E1" w:rsidP="007354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5678">
        <w:rPr>
          <w:rFonts w:ascii="Times New Roman" w:hAnsi="Times New Roman" w:cs="Times New Roman"/>
          <w:b/>
          <w:sz w:val="28"/>
          <w:szCs w:val="28"/>
        </w:rPr>
        <w:t>-«Изобразительное искусство»</w:t>
      </w:r>
    </w:p>
    <w:p w:rsidR="005222E1" w:rsidRPr="00F55678" w:rsidRDefault="005222E1" w:rsidP="007354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5678">
        <w:rPr>
          <w:rFonts w:ascii="Times New Roman" w:hAnsi="Times New Roman" w:cs="Times New Roman"/>
          <w:b/>
          <w:sz w:val="28"/>
          <w:szCs w:val="28"/>
        </w:rPr>
        <w:t>-«Декоративно-прикладное творчество»</w:t>
      </w:r>
    </w:p>
    <w:p w:rsidR="005222E1" w:rsidRPr="00A81C29" w:rsidRDefault="005222E1" w:rsidP="007354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5678">
        <w:rPr>
          <w:rFonts w:ascii="Times New Roman" w:hAnsi="Times New Roman" w:cs="Times New Roman"/>
          <w:b/>
          <w:sz w:val="28"/>
          <w:szCs w:val="28"/>
        </w:rPr>
        <w:t>-«</w:t>
      </w:r>
      <w:r>
        <w:rPr>
          <w:rFonts w:ascii="Times New Roman" w:hAnsi="Times New Roman" w:cs="Times New Roman"/>
          <w:b/>
          <w:sz w:val="28"/>
          <w:szCs w:val="28"/>
        </w:rPr>
        <w:t>Лучший скворечник</w:t>
      </w:r>
      <w:r w:rsidRPr="00F55678">
        <w:rPr>
          <w:rFonts w:ascii="Times New Roman" w:hAnsi="Times New Roman" w:cs="Times New Roman"/>
          <w:b/>
          <w:sz w:val="28"/>
          <w:szCs w:val="28"/>
        </w:rPr>
        <w:t>»</w:t>
      </w:r>
    </w:p>
    <w:p w:rsidR="005222E1" w:rsidRDefault="005222E1" w:rsidP="0073548B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 направляются до 5 апреля  2019 года  в оргкомитет по адресу:г Кулебаки, ул. Футбольная, 1 . Центральная детская библиотека.</w:t>
      </w:r>
    </w:p>
    <w:p w:rsidR="005222E1" w:rsidRDefault="005222E1" w:rsidP="0073548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2E1" w:rsidRDefault="005222E1" w:rsidP="0073548B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принимаются работы в случае, если:</w:t>
      </w:r>
    </w:p>
    <w:p w:rsidR="005222E1" w:rsidRDefault="005222E1" w:rsidP="0073548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представленной работы не соответствует тематике Конкурса;</w:t>
      </w:r>
    </w:p>
    <w:p w:rsidR="005222E1" w:rsidRDefault="005222E1" w:rsidP="0073548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оформление конкурсных материалов не соответствует требованиям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Конкурса;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материал взят из интернета и не является авторским.</w:t>
      </w:r>
    </w:p>
    <w:p w:rsidR="005222E1" w:rsidRDefault="005222E1" w:rsidP="0073548B">
      <w:pPr>
        <w:pStyle w:val="NoSpacing"/>
        <w:spacing w:line="276" w:lineRule="auto"/>
        <w:jc w:val="both"/>
        <w:rPr>
          <w:sz w:val="28"/>
          <w:szCs w:val="28"/>
        </w:rPr>
      </w:pP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Номинация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F55678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выполнению работ:</w:t>
      </w:r>
    </w:p>
    <w:p w:rsidR="005222E1" w:rsidRDefault="005222E1" w:rsidP="0073548B">
      <w:pPr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Оригиналы представленных работ должны быть не меньше формата А4.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может быть выполнена в любой технике, любыми изобразительными средствами на бумаге альбомной плотности. Во избежание повреждения рисунки не следует сворачивать в рулоны или сгибать.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после проведения конкурса могут не возвращаться авторам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cs="Arial"/>
          <w:color w:val="000000"/>
          <w:sz w:val="27"/>
          <w:szCs w:val="27"/>
          <w:shd w:val="clear" w:color="auto" w:fill="FFFFFF"/>
        </w:rPr>
        <w:t> </w:t>
      </w:r>
    </w:p>
    <w:p w:rsidR="005222E1" w:rsidRPr="00B165C5" w:rsidRDefault="005222E1" w:rsidP="0073548B">
      <w:pPr>
        <w:pStyle w:val="NoSpacing"/>
        <w:spacing w:line="276" w:lineRule="auto"/>
        <w:jc w:val="both"/>
        <w:rPr>
          <w:rStyle w:val="Strong"/>
          <w:b w:val="0"/>
          <w:sz w:val="28"/>
          <w:szCs w:val="28"/>
        </w:rPr>
      </w:pPr>
      <w:r w:rsidRPr="00B165C5">
        <w:rPr>
          <w:rStyle w:val="Strong"/>
          <w:sz w:val="28"/>
          <w:szCs w:val="28"/>
        </w:rPr>
        <w:t xml:space="preserve">         -  работа должна иметь этикетку (на оборотной стороне работа подписывается карандашом)</w:t>
      </w:r>
    </w:p>
    <w:p w:rsidR="005222E1" w:rsidRPr="00B165C5" w:rsidRDefault="005222E1" w:rsidP="0073548B">
      <w:pPr>
        <w:pStyle w:val="NoSpacing"/>
        <w:spacing w:line="276" w:lineRule="auto"/>
        <w:ind w:firstLine="708"/>
        <w:jc w:val="both"/>
        <w:rPr>
          <w:b/>
        </w:rPr>
      </w:pPr>
      <w:r w:rsidRPr="00B165C5">
        <w:rPr>
          <w:rStyle w:val="Strong"/>
          <w:sz w:val="28"/>
          <w:szCs w:val="28"/>
        </w:rPr>
        <w:t>-  этикетка размером 8х5 см отпечатывается на компьютере и приклеивается в правом нижнем углу работы;</w:t>
      </w:r>
    </w:p>
    <w:p w:rsidR="005222E1" w:rsidRPr="00B165C5" w:rsidRDefault="005222E1" w:rsidP="0073548B">
      <w:pPr>
        <w:pStyle w:val="NoSpacing"/>
        <w:spacing w:line="276" w:lineRule="auto"/>
        <w:jc w:val="both"/>
        <w:rPr>
          <w:rStyle w:val="Strong"/>
          <w:b w:val="0"/>
          <w:sz w:val="28"/>
          <w:szCs w:val="28"/>
        </w:rPr>
      </w:pPr>
      <w:r w:rsidRPr="00B165C5">
        <w:rPr>
          <w:rStyle w:val="Strong"/>
          <w:sz w:val="28"/>
          <w:szCs w:val="28"/>
        </w:rPr>
        <w:t xml:space="preserve">         -   на этикетке указывается  название работы, фамилия, имя, отчество и возраст  автора (авторов), наименование учреждения.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мастерство исполнения;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цветовое решение, колорит;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композиция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выразительность, эмоциональность;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оригинальность исполнения;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художественное воплощение замысла и содержательность.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22E1" w:rsidRPr="00533CF9" w:rsidRDefault="005222E1" w:rsidP="007354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F9">
        <w:rPr>
          <w:rFonts w:ascii="Times New Roman" w:hAnsi="Times New Roman" w:cs="Times New Roman"/>
          <w:b/>
          <w:sz w:val="28"/>
          <w:szCs w:val="28"/>
        </w:rPr>
        <w:t xml:space="preserve">3.2 Номинация «Декоративное творчество» </w:t>
      </w:r>
    </w:p>
    <w:p w:rsidR="005222E1" w:rsidRDefault="005222E1" w:rsidP="0073548B">
      <w:pPr>
        <w:pStyle w:val="NormalWeb"/>
        <w:shd w:val="clear" w:color="auto" w:fill="FFFFFF"/>
        <w:spacing w:after="0" w:line="276" w:lineRule="auto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b/>
          <w:i/>
          <w:sz w:val="28"/>
          <w:szCs w:val="28"/>
        </w:rPr>
        <w:t>Требования к выполнению работ:</w:t>
      </w:r>
    </w:p>
    <w:p w:rsidR="005222E1" w:rsidRPr="00B20637" w:rsidRDefault="005222E1" w:rsidP="0073548B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Работы могут быть выполнены в любой технике </w:t>
      </w:r>
      <w:r>
        <w:rPr>
          <w:sz w:val="28"/>
          <w:szCs w:val="28"/>
        </w:rPr>
        <w:t xml:space="preserve">(панно, аппликация, </w:t>
      </w:r>
      <w:r w:rsidRPr="00B20637">
        <w:rPr>
          <w:sz w:val="28"/>
          <w:szCs w:val="28"/>
        </w:rPr>
        <w:t xml:space="preserve"> вышивка, резьба по дереву, лепка и т.д.) и из любого материала (бумага, пластилин, глина, нитки, ткань, природный материал и т.д.).пластилин, глина, нитки, ткань, природный материал и т.д.). Каждая работа</w:t>
      </w:r>
      <w:r>
        <w:rPr>
          <w:sz w:val="28"/>
          <w:szCs w:val="28"/>
        </w:rPr>
        <w:t xml:space="preserve"> должна быть снабжена этикеткой</w:t>
      </w:r>
      <w:r w:rsidRPr="0034291B">
        <w:rPr>
          <w:sz w:val="28"/>
          <w:szCs w:val="28"/>
        </w:rPr>
        <w:t>.</w:t>
      </w:r>
      <w:r>
        <w:rPr>
          <w:sz w:val="28"/>
          <w:szCs w:val="28"/>
        </w:rPr>
        <w:t xml:space="preserve"> (название работы, автор, образовательная организация).</w:t>
      </w:r>
      <w:r w:rsidRPr="00B20637">
        <w:rPr>
          <w:sz w:val="28"/>
          <w:szCs w:val="28"/>
        </w:rPr>
        <w:t>Этикетка должна быть прочно закреплена на работе.</w:t>
      </w:r>
    </w:p>
    <w:p w:rsidR="005222E1" w:rsidRDefault="005222E1" w:rsidP="0073548B">
      <w:pPr>
        <w:pStyle w:val="NormalWeb"/>
        <w:shd w:val="clear" w:color="auto" w:fill="FFFFFF"/>
        <w:spacing w:after="0" w:line="276" w:lineRule="auto"/>
        <w:ind w:firstLine="426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Работы следует установить на твердую поверхность  и гарантировать их устойчивость. </w:t>
      </w:r>
    </w:p>
    <w:p w:rsidR="005222E1" w:rsidRDefault="005222E1" w:rsidP="0073548B">
      <w:pPr>
        <w:pStyle w:val="NormalWeb"/>
        <w:shd w:val="clear" w:color="auto" w:fill="FFFFFF"/>
        <w:spacing w:after="0" w:line="276" w:lineRule="auto"/>
        <w:ind w:firstLine="426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222E1" w:rsidRDefault="005222E1" w:rsidP="0073548B">
      <w:pPr>
        <w:pStyle w:val="NormalWeb"/>
        <w:shd w:val="clear" w:color="auto" w:fill="FFFFFF"/>
        <w:spacing w:after="0" w:line="276" w:lineRule="auto"/>
        <w:ind w:firstLine="426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222E1" w:rsidRDefault="005222E1" w:rsidP="0073548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5222E1" w:rsidRDefault="005222E1" w:rsidP="007354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 техники  исполнения;</w:t>
      </w:r>
    </w:p>
    <w:p w:rsidR="005222E1" w:rsidRDefault="005222E1" w:rsidP="007354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композиционное  решение  творческих  работ;</w:t>
      </w:r>
    </w:p>
    <w:p w:rsidR="005222E1" w:rsidRDefault="005222E1" w:rsidP="007354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 и  исполнительское  мастерство;</w:t>
      </w:r>
    </w:p>
    <w:p w:rsidR="005222E1" w:rsidRDefault="005222E1" w:rsidP="007354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Конкурса.</w:t>
      </w:r>
    </w:p>
    <w:p w:rsidR="005222E1" w:rsidRPr="00A2605D" w:rsidRDefault="005222E1" w:rsidP="0073548B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222E1" w:rsidRPr="00533CF9" w:rsidRDefault="005222E1" w:rsidP="007354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F9">
        <w:rPr>
          <w:rFonts w:ascii="Times New Roman" w:hAnsi="Times New Roman" w:cs="Times New Roman"/>
          <w:b/>
          <w:sz w:val="28"/>
          <w:szCs w:val="28"/>
        </w:rPr>
        <w:t>3.3 Номинации «</w:t>
      </w:r>
      <w:r>
        <w:rPr>
          <w:rFonts w:ascii="Times New Roman" w:hAnsi="Times New Roman" w:cs="Times New Roman"/>
          <w:b/>
          <w:sz w:val="28"/>
          <w:szCs w:val="28"/>
        </w:rPr>
        <w:t>Лучший с</w:t>
      </w:r>
      <w:r w:rsidRPr="00533CF9">
        <w:rPr>
          <w:rFonts w:ascii="Times New Roman" w:hAnsi="Times New Roman" w:cs="Times New Roman"/>
          <w:b/>
          <w:sz w:val="28"/>
          <w:szCs w:val="28"/>
        </w:rPr>
        <w:t>кворечник»</w:t>
      </w:r>
    </w:p>
    <w:p w:rsidR="005222E1" w:rsidRPr="00533CF9" w:rsidRDefault="005222E1" w:rsidP="0073548B">
      <w:pPr>
        <w:pStyle w:val="NormalWeb"/>
        <w:shd w:val="clear" w:color="auto" w:fill="FFFFFF"/>
        <w:spacing w:after="0" w:line="276" w:lineRule="auto"/>
        <w:textAlignment w:val="baseline"/>
        <w:rPr>
          <w:sz w:val="27"/>
          <w:szCs w:val="27"/>
          <w:shd w:val="clear" w:color="auto" w:fill="FFFFFF"/>
        </w:rPr>
      </w:pPr>
      <w:r w:rsidRPr="00533CF9">
        <w:rPr>
          <w:b/>
          <w:i/>
          <w:sz w:val="28"/>
          <w:szCs w:val="28"/>
        </w:rPr>
        <w:t>Требования к выполнению работ:</w:t>
      </w:r>
    </w:p>
    <w:p w:rsidR="005222E1" w:rsidRPr="008136AD" w:rsidRDefault="005222E1" w:rsidP="0073548B">
      <w:pPr>
        <w:shd w:val="clear" w:color="auto" w:fill="FFFFFF"/>
        <w:tabs>
          <w:tab w:val="left" w:pos="-8364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36AD">
        <w:rPr>
          <w:rFonts w:ascii="Times New Roman" w:hAnsi="Times New Roman" w:cs="Times New Roman"/>
          <w:sz w:val="28"/>
          <w:szCs w:val="28"/>
        </w:rPr>
        <w:t>- работа должна иметь этикетку;</w:t>
      </w:r>
    </w:p>
    <w:p w:rsidR="005222E1" w:rsidRPr="008136AD" w:rsidRDefault="005222E1" w:rsidP="0073548B">
      <w:pPr>
        <w:shd w:val="clear" w:color="auto" w:fill="FFFFFF"/>
        <w:tabs>
          <w:tab w:val="left" w:pos="-8364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136AD">
        <w:rPr>
          <w:rStyle w:val="Strong"/>
          <w:rFonts w:ascii="Times New Roman" w:hAnsi="Times New Roman"/>
          <w:sz w:val="28"/>
          <w:szCs w:val="28"/>
        </w:rPr>
        <w:t>- на этикетке указывается фамилия семьи и телефон для контакта;</w:t>
      </w:r>
    </w:p>
    <w:p w:rsidR="005222E1" w:rsidRPr="008136AD" w:rsidRDefault="005222E1" w:rsidP="0073548B">
      <w:pPr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-продумайте крепление к дереву;</w:t>
      </w:r>
    </w:p>
    <w:p w:rsidR="005222E1" w:rsidRPr="008136AD" w:rsidRDefault="005222E1" w:rsidP="0073548B">
      <w:pPr>
        <w:ind w:right="-143"/>
        <w:jc w:val="both"/>
        <w:rPr>
          <w:rFonts w:ascii="Times New Roman" w:hAnsi="Times New Roman"/>
          <w:sz w:val="28"/>
        </w:rPr>
      </w:pPr>
      <w:r w:rsidRPr="008136AD">
        <w:rPr>
          <w:rFonts w:ascii="Times New Roman" w:hAnsi="Times New Roman"/>
          <w:sz w:val="28"/>
        </w:rPr>
        <w:t>-на боковой стенке или внизу напишите фамилию семьи (можно с именами)  и год изготовления на память нам и нашим потомкам.</w:t>
      </w:r>
    </w:p>
    <w:p w:rsidR="005222E1" w:rsidRPr="00A2605D" w:rsidRDefault="005222E1" w:rsidP="0073548B">
      <w:pPr>
        <w:pStyle w:val="NormalWeb"/>
        <w:shd w:val="clear" w:color="auto" w:fill="FFFFFF"/>
        <w:spacing w:after="0" w:line="276" w:lineRule="auto"/>
        <w:ind w:firstLine="426"/>
        <w:textAlignment w:val="baseline"/>
        <w:rPr>
          <w:color w:val="FF0000"/>
          <w:sz w:val="28"/>
          <w:szCs w:val="28"/>
          <w:shd w:val="clear" w:color="auto" w:fill="FFFFFF"/>
        </w:rPr>
      </w:pPr>
    </w:p>
    <w:p w:rsidR="005222E1" w:rsidRPr="0073548B" w:rsidRDefault="005222E1" w:rsidP="0073548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48B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5222E1" w:rsidRPr="008136AD" w:rsidRDefault="005222E1" w:rsidP="0073548B">
      <w:pPr>
        <w:ind w:right="-143"/>
        <w:jc w:val="both"/>
        <w:rPr>
          <w:rFonts w:ascii="Times New Roman" w:hAnsi="Times New Roman"/>
          <w:sz w:val="28"/>
        </w:rPr>
      </w:pPr>
      <w:r w:rsidRPr="008136AD">
        <w:rPr>
          <w:rFonts w:ascii="Times New Roman" w:hAnsi="Times New Roman"/>
          <w:sz w:val="28"/>
        </w:rPr>
        <w:t>-скворечник должен быть оригинальным в исполнении и практичным в использовании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этой номинации возраст не учитывается!</w:t>
      </w:r>
    </w:p>
    <w:p w:rsidR="005222E1" w:rsidRDefault="005222E1" w:rsidP="0073548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2E1" w:rsidRDefault="005222E1" w:rsidP="0073548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ПОДВЕДЕНИЕ ИТОГОВ</w:t>
      </w:r>
    </w:p>
    <w:p w:rsidR="005222E1" w:rsidRDefault="005222E1" w:rsidP="0073548B">
      <w:pPr>
        <w:pStyle w:val="NoSpacing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Итоги  Конкурса подводятся в каждой номинации и по каждой возрастной группе отдельно.</w:t>
      </w:r>
    </w:p>
    <w:p w:rsidR="005222E1" w:rsidRDefault="005222E1" w:rsidP="0073548B">
      <w:pPr>
        <w:pStyle w:val="NoSpacing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 Конкурса получают свидетельства, а призеры и победители </w:t>
      </w:r>
      <w:r>
        <w:rPr>
          <w:sz w:val="28"/>
          <w:szCs w:val="28"/>
        </w:rPr>
        <w:t>награждаются дипломами</w:t>
      </w:r>
      <w:r>
        <w:rPr>
          <w:color w:val="000000"/>
          <w:sz w:val="28"/>
          <w:szCs w:val="28"/>
        </w:rPr>
        <w:t>.</w:t>
      </w:r>
    </w:p>
    <w:p w:rsidR="005222E1" w:rsidRDefault="005222E1" w:rsidP="0073548B">
      <w:pPr>
        <w:pStyle w:val="NoSpacing"/>
        <w:spacing w:line="276" w:lineRule="auto"/>
        <w:ind w:firstLine="426"/>
        <w:jc w:val="both"/>
        <w:rPr>
          <w:b/>
          <w:sz w:val="28"/>
          <w:szCs w:val="28"/>
        </w:rPr>
      </w:pPr>
    </w:p>
    <w:p w:rsidR="005222E1" w:rsidRDefault="005222E1" w:rsidP="0073548B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Конкурсные работы  направляются по адресу:</w:t>
      </w:r>
    </w:p>
    <w:p w:rsidR="005222E1" w:rsidRDefault="005222E1" w:rsidP="0073548B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ЦБС г.Кулебаки Центральная детская библиотека</w:t>
      </w:r>
    </w:p>
    <w:p w:rsidR="005222E1" w:rsidRDefault="005222E1" w:rsidP="0073548B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Кулебаки, ул. Футбольная, 1</w:t>
      </w:r>
    </w:p>
    <w:p w:rsidR="005222E1" w:rsidRDefault="005222E1" w:rsidP="007354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 Конкурса - </w:t>
      </w:r>
      <w:r>
        <w:rPr>
          <w:rFonts w:ascii="Times New Roman" w:hAnsi="Times New Roman" w:cs="Times New Roman"/>
          <w:b/>
          <w:sz w:val="28"/>
          <w:szCs w:val="28"/>
        </w:rPr>
        <w:t>Дахно Жанна Михайловна (библиотекарь)</w:t>
      </w:r>
    </w:p>
    <w:p w:rsidR="005222E1" w:rsidRPr="00DA0C37" w:rsidRDefault="005222E1" w:rsidP="007354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7E0B89">
        <w:rPr>
          <w:rFonts w:ascii="Times New Roman" w:hAnsi="Times New Roman" w:cs="Times New Roman"/>
          <w:b/>
          <w:sz w:val="28"/>
          <w:szCs w:val="28"/>
          <w:lang w:val="en-US"/>
        </w:rPr>
        <w:t>. 8 (83176) 5-66-02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E0B8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E0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A0C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C37">
        <w:rPr>
          <w:rFonts w:ascii="Times New Roman" w:hAnsi="Times New Roman" w:cs="Times New Roman"/>
          <w:b/>
          <w:sz w:val="28"/>
          <w:szCs w:val="28"/>
          <w:lang w:val="en-US"/>
        </w:rPr>
        <w:t>biblioteka2018@rambler.ru</w:t>
      </w:r>
    </w:p>
    <w:p w:rsidR="005222E1" w:rsidRPr="007E0B89" w:rsidRDefault="005222E1" w:rsidP="0073548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22E1" w:rsidRPr="007E0B89" w:rsidRDefault="005222E1" w:rsidP="0073548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222E1" w:rsidRPr="007E0B89" w:rsidRDefault="005222E1" w:rsidP="0073548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222E1" w:rsidRPr="007E0B89" w:rsidRDefault="005222E1" w:rsidP="0073548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222E1" w:rsidRPr="007E0B89" w:rsidRDefault="005222E1" w:rsidP="0073548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222E1" w:rsidRPr="007E0B89" w:rsidRDefault="005222E1" w:rsidP="0073548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222E1" w:rsidRPr="007E0B89" w:rsidRDefault="005222E1" w:rsidP="0073548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222E1" w:rsidRPr="007E0B89" w:rsidRDefault="005222E1" w:rsidP="005618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22E1" w:rsidRPr="007E0B89" w:rsidRDefault="005222E1" w:rsidP="005618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22E1" w:rsidRPr="007E0B89" w:rsidRDefault="005222E1" w:rsidP="005618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22E1" w:rsidRPr="00316F6D" w:rsidRDefault="005222E1" w:rsidP="005618E8">
      <w:pPr>
        <w:pStyle w:val="NoSpacing"/>
        <w:spacing w:line="276" w:lineRule="auto"/>
        <w:jc w:val="center"/>
        <w:rPr>
          <w:lang w:val="en-US"/>
        </w:rPr>
      </w:pPr>
      <w:r w:rsidRPr="00316F6D">
        <w:rPr>
          <w:lang w:val="en-US"/>
        </w:rPr>
        <w:t xml:space="preserve"> </w:t>
      </w:r>
    </w:p>
    <w:sectPr w:rsidR="005222E1" w:rsidRPr="00316F6D" w:rsidSect="000244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E65"/>
    <w:multiLevelType w:val="hybridMultilevel"/>
    <w:tmpl w:val="8BC45C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1C96274"/>
    <w:multiLevelType w:val="hybridMultilevel"/>
    <w:tmpl w:val="ED18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CE1C4B"/>
    <w:multiLevelType w:val="hybridMultilevel"/>
    <w:tmpl w:val="ED18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48B"/>
    <w:rsid w:val="00024476"/>
    <w:rsid w:val="00073542"/>
    <w:rsid w:val="00097F69"/>
    <w:rsid w:val="000B00F4"/>
    <w:rsid w:val="00316F6D"/>
    <w:rsid w:val="0034291B"/>
    <w:rsid w:val="00436E4A"/>
    <w:rsid w:val="005222E1"/>
    <w:rsid w:val="00523CD6"/>
    <w:rsid w:val="00533CF9"/>
    <w:rsid w:val="005618E8"/>
    <w:rsid w:val="00641038"/>
    <w:rsid w:val="0066365E"/>
    <w:rsid w:val="00724CA5"/>
    <w:rsid w:val="0073548B"/>
    <w:rsid w:val="007E0B89"/>
    <w:rsid w:val="007F5934"/>
    <w:rsid w:val="008136AD"/>
    <w:rsid w:val="008A3FF8"/>
    <w:rsid w:val="00A2605D"/>
    <w:rsid w:val="00A81C29"/>
    <w:rsid w:val="00A860F1"/>
    <w:rsid w:val="00B165C5"/>
    <w:rsid w:val="00B20637"/>
    <w:rsid w:val="00CC4E82"/>
    <w:rsid w:val="00D51B6B"/>
    <w:rsid w:val="00DA0C37"/>
    <w:rsid w:val="00F5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548B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54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3548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54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3548B"/>
    <w:rPr>
      <w:rFonts w:cs="Times New Roman"/>
    </w:rPr>
  </w:style>
  <w:style w:type="paragraph" w:customStyle="1" w:styleId="Preformat">
    <w:name w:val="Preformat"/>
    <w:uiPriority w:val="99"/>
    <w:rsid w:val="007354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3548B"/>
    <w:pPr>
      <w:ind w:left="720"/>
      <w:contextualSpacing/>
    </w:pPr>
  </w:style>
  <w:style w:type="paragraph" w:styleId="NormalWeb">
    <w:name w:val="Normal (Web)"/>
    <w:basedOn w:val="Normal"/>
    <w:uiPriority w:val="99"/>
    <w:rsid w:val="0073548B"/>
    <w:pPr>
      <w:widowControl/>
      <w:autoSpaceDE/>
      <w:autoSpaceDN/>
      <w:adjustRightInd/>
      <w:spacing w:after="75"/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73548B"/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3548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3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48B"/>
    <w:rPr>
      <w:rFonts w:ascii="Tahoma" w:hAnsi="Tahoma" w:cs="Tahoma"/>
      <w:sz w:val="16"/>
      <w:szCs w:val="16"/>
      <w:lang w:eastAsia="ru-RU"/>
    </w:rPr>
  </w:style>
  <w:style w:type="paragraph" w:customStyle="1" w:styleId="rtejustify">
    <w:name w:val="rtejustify"/>
    <w:basedOn w:val="Normal"/>
    <w:uiPriority w:val="99"/>
    <w:rsid w:val="005618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665</Words>
  <Characters>3796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9402</dc:creator>
  <cp:keywords/>
  <dc:description/>
  <cp:lastModifiedBy>*</cp:lastModifiedBy>
  <cp:revision>10</cp:revision>
  <dcterms:created xsi:type="dcterms:W3CDTF">2019-03-19T19:12:00Z</dcterms:created>
  <dcterms:modified xsi:type="dcterms:W3CDTF">2019-03-22T12:58:00Z</dcterms:modified>
</cp:coreProperties>
</file>