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34014D" w:rsidP="000B37E6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0B37E6">
              <w:t>31</w:t>
            </w:r>
            <w:r w:rsidR="00120206">
              <w:t>.03.2017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34014D" w:rsidP="005B1FE0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5B1FE0">
              <w:t>15/2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34014D" w:rsidP="00024C44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0B37E6" w:rsidRPr="000B37E6">
              <w:t xml:space="preserve">Об установлении ОБЩЕСТВУ С ОГРАНИЧЕННОЙ ОТВЕТСТВЕННОСТЬЮ «БОР ИНВЕСТ», г. Бор Нижегородской области, тарифов на горячую воду, поставляемую потребителям Нижегородской </w:t>
            </w:r>
            <w:r w:rsidR="000B37E6">
              <w:t xml:space="preserve">области </w:t>
            </w:r>
            <w:r w:rsidR="000B37E6" w:rsidRPr="000B37E6">
              <w:t>с использованием закрытой системы горячего водоснабжения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A72A7E" w:rsidRDefault="00A72A7E" w:rsidP="00DA7D33">
      <w:pPr>
        <w:tabs>
          <w:tab w:val="left" w:pos="1897"/>
        </w:tabs>
        <w:spacing w:line="276" w:lineRule="auto"/>
        <w:jc w:val="center"/>
        <w:rPr>
          <w:szCs w:val="28"/>
        </w:rPr>
      </w:pPr>
    </w:p>
    <w:p w:rsidR="00AC7144" w:rsidRDefault="00AC7144" w:rsidP="00AB67CD">
      <w:pPr>
        <w:tabs>
          <w:tab w:val="left" w:pos="1897"/>
        </w:tabs>
        <w:spacing w:line="276" w:lineRule="auto"/>
        <w:rPr>
          <w:szCs w:val="28"/>
        </w:rPr>
      </w:pPr>
    </w:p>
    <w:p w:rsidR="00EB27BE" w:rsidRDefault="00EB27BE" w:rsidP="00120206">
      <w:pPr>
        <w:pStyle w:val="ac"/>
        <w:spacing w:line="276" w:lineRule="auto"/>
        <w:ind w:firstLine="720"/>
      </w:pPr>
    </w:p>
    <w:p w:rsidR="005B1FE0" w:rsidRPr="005B1FE0" w:rsidRDefault="005B1FE0" w:rsidP="00D52EBE">
      <w:pPr>
        <w:spacing w:line="276" w:lineRule="auto"/>
        <w:jc w:val="both"/>
        <w:rPr>
          <w:szCs w:val="28"/>
        </w:rPr>
      </w:pPr>
      <w:bookmarkStart w:id="2" w:name="_GoBack"/>
      <w:bookmarkEnd w:id="2"/>
      <w:r w:rsidRPr="005B1FE0">
        <w:rPr>
          <w:szCs w:val="28"/>
        </w:rPr>
        <w:t>В соответствии с Федеральным законом от 7 декабря 2011 года № 416-ФЗ «О водоснабжении и водоотведении», постановлением Правительства Российской Федерации от 13 мая 2013 года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ОБЩЕСТВОМ С ОГРАНИЧЕННОЙ ОТВЕТСТВЕННОСТЬЮ «БОР ИНВЕСТ», г. Бор Нижегородской области, экспертного заключения рег. № в-71 от 24 марта 2017 года:</w:t>
      </w:r>
    </w:p>
    <w:p w:rsidR="005B1FE0" w:rsidRPr="005B1FE0" w:rsidRDefault="005B1FE0" w:rsidP="00D52EBE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5B1FE0">
        <w:rPr>
          <w:b/>
          <w:szCs w:val="28"/>
        </w:rPr>
        <w:t>1.</w:t>
      </w:r>
      <w:r w:rsidRPr="005B1FE0">
        <w:rPr>
          <w:szCs w:val="28"/>
        </w:rPr>
        <w:t xml:space="preserve"> Установить ОБЩЕСТВУ С ОГРАНИЧЕННОЙ ОТВЕТСТВЕННОСТЬЮ «БОР ИНВЕСТ», г. Бор Нижегородской области, тарифы на горячую воду, поставляемую потребителям Нижегородской области с использованием закрытой системы горячего водоснабжения, в следующих размерах: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1276"/>
        <w:gridCol w:w="2126"/>
        <w:gridCol w:w="2410"/>
      </w:tblGrid>
      <w:tr w:rsidR="005B1FE0" w:rsidRPr="005B1FE0" w:rsidTr="00CE1492">
        <w:tc>
          <w:tcPr>
            <w:tcW w:w="567" w:type="dxa"/>
          </w:tcPr>
          <w:p w:rsidR="005B1FE0" w:rsidRPr="005B1FE0" w:rsidRDefault="005B1FE0" w:rsidP="005B1FE0">
            <w:pPr>
              <w:jc w:val="center"/>
              <w:rPr>
                <w:sz w:val="16"/>
                <w:szCs w:val="16"/>
              </w:rPr>
            </w:pPr>
            <w:r w:rsidRPr="005B1FE0">
              <w:rPr>
                <w:sz w:val="16"/>
                <w:szCs w:val="16"/>
              </w:rPr>
              <w:t>№ п/п</w:t>
            </w:r>
          </w:p>
        </w:tc>
        <w:tc>
          <w:tcPr>
            <w:tcW w:w="3402" w:type="dxa"/>
          </w:tcPr>
          <w:p w:rsidR="005B1FE0" w:rsidRPr="005B1FE0" w:rsidRDefault="005B1FE0" w:rsidP="005B1FE0">
            <w:pPr>
              <w:jc w:val="center"/>
              <w:rPr>
                <w:sz w:val="16"/>
                <w:szCs w:val="16"/>
              </w:rPr>
            </w:pPr>
            <w:r w:rsidRPr="005B1FE0">
              <w:rPr>
                <w:sz w:val="16"/>
                <w:szCs w:val="16"/>
              </w:rPr>
              <w:t>Периоды регулирования</w:t>
            </w:r>
          </w:p>
        </w:tc>
        <w:tc>
          <w:tcPr>
            <w:tcW w:w="1276" w:type="dxa"/>
          </w:tcPr>
          <w:p w:rsidR="005B1FE0" w:rsidRPr="005B1FE0" w:rsidRDefault="005B1FE0" w:rsidP="005B1FE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B1FE0">
              <w:rPr>
                <w:sz w:val="16"/>
                <w:szCs w:val="16"/>
              </w:rPr>
              <w:t>Тариф на горячую воду, руб./м</w:t>
            </w:r>
            <w:r w:rsidRPr="005B1FE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5B1FE0" w:rsidRPr="005B1FE0" w:rsidRDefault="005B1FE0" w:rsidP="005B1FE0">
            <w:pPr>
              <w:jc w:val="center"/>
              <w:rPr>
                <w:sz w:val="16"/>
                <w:szCs w:val="16"/>
                <w:vertAlign w:val="subscript"/>
              </w:rPr>
            </w:pPr>
            <w:r w:rsidRPr="005B1FE0">
              <w:rPr>
                <w:sz w:val="16"/>
                <w:szCs w:val="16"/>
              </w:rPr>
              <w:t>Компонент на холодную воду (одноставочный), руб./м</w:t>
            </w:r>
            <w:r w:rsidRPr="005B1FE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5B1FE0" w:rsidRPr="005B1FE0" w:rsidRDefault="005B1FE0" w:rsidP="005B1FE0">
            <w:pPr>
              <w:jc w:val="center"/>
              <w:rPr>
                <w:sz w:val="16"/>
                <w:szCs w:val="16"/>
              </w:rPr>
            </w:pPr>
            <w:r w:rsidRPr="005B1FE0">
              <w:rPr>
                <w:sz w:val="16"/>
                <w:szCs w:val="16"/>
              </w:rPr>
              <w:t>Компонент на тепловую энергию (одноставочный), руб./Гкал</w:t>
            </w:r>
          </w:p>
        </w:tc>
      </w:tr>
      <w:tr w:rsidR="005B1FE0" w:rsidRPr="005B1FE0" w:rsidTr="00CE1492">
        <w:tc>
          <w:tcPr>
            <w:tcW w:w="567" w:type="dxa"/>
          </w:tcPr>
          <w:p w:rsidR="005B1FE0" w:rsidRPr="005B1FE0" w:rsidRDefault="005B1FE0" w:rsidP="005B1FE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B1FE0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9214" w:type="dxa"/>
            <w:gridSpan w:val="4"/>
          </w:tcPr>
          <w:p w:rsidR="005B1FE0" w:rsidRPr="005B1FE0" w:rsidRDefault="005B1FE0" w:rsidP="005B1FE0">
            <w:pPr>
              <w:jc w:val="both"/>
              <w:rPr>
                <w:b/>
                <w:sz w:val="20"/>
              </w:rPr>
            </w:pPr>
            <w:r w:rsidRPr="005B1FE0">
              <w:rPr>
                <w:b/>
                <w:bCs/>
                <w:sz w:val="20"/>
              </w:rPr>
              <w:t xml:space="preserve">На территории </w:t>
            </w:r>
            <w:r w:rsidRPr="005B1FE0">
              <w:rPr>
                <w:b/>
                <w:sz w:val="20"/>
              </w:rPr>
              <w:t>г. Кулебаки</w:t>
            </w:r>
            <w:r w:rsidRPr="005B1FE0">
              <w:rPr>
                <w:b/>
                <w:bCs/>
                <w:sz w:val="20"/>
              </w:rPr>
              <w:t xml:space="preserve"> Нижегородской области (от котельной пл. Революции, д. 6Б)</w:t>
            </w:r>
          </w:p>
        </w:tc>
      </w:tr>
      <w:tr w:rsidR="005B1FE0" w:rsidRPr="005B1FE0" w:rsidTr="00CE1492">
        <w:tc>
          <w:tcPr>
            <w:tcW w:w="567" w:type="dxa"/>
          </w:tcPr>
          <w:p w:rsidR="005B1FE0" w:rsidRPr="005B1FE0" w:rsidRDefault="005B1FE0" w:rsidP="005B1FE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5B1FE0">
              <w:rPr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3402" w:type="dxa"/>
          </w:tcPr>
          <w:p w:rsidR="005B1FE0" w:rsidRPr="005B1FE0" w:rsidRDefault="005B1FE0" w:rsidP="005B1FE0">
            <w:pPr>
              <w:rPr>
                <w:sz w:val="20"/>
              </w:rPr>
            </w:pPr>
            <w:r w:rsidRPr="005B1FE0">
              <w:rPr>
                <w:sz w:val="20"/>
              </w:rPr>
              <w:t>С 1 апреля по 30 июня 2017 года</w:t>
            </w:r>
          </w:p>
        </w:tc>
        <w:tc>
          <w:tcPr>
            <w:tcW w:w="1276" w:type="dxa"/>
          </w:tcPr>
          <w:p w:rsidR="005B1FE0" w:rsidRPr="005B1FE0" w:rsidRDefault="005B1FE0" w:rsidP="005B1FE0">
            <w:pPr>
              <w:jc w:val="center"/>
              <w:rPr>
                <w:sz w:val="20"/>
              </w:rPr>
            </w:pPr>
            <w:r w:rsidRPr="005B1FE0">
              <w:rPr>
                <w:sz w:val="20"/>
              </w:rPr>
              <w:t>-</w:t>
            </w:r>
          </w:p>
        </w:tc>
        <w:tc>
          <w:tcPr>
            <w:tcW w:w="2126" w:type="dxa"/>
          </w:tcPr>
          <w:p w:rsidR="005B1FE0" w:rsidRPr="005B1FE0" w:rsidRDefault="005B1FE0" w:rsidP="005B1FE0">
            <w:pPr>
              <w:jc w:val="center"/>
              <w:rPr>
                <w:sz w:val="20"/>
              </w:rPr>
            </w:pPr>
            <w:r w:rsidRPr="005B1FE0">
              <w:rPr>
                <w:sz w:val="20"/>
              </w:rPr>
              <w:t>19,07</w:t>
            </w:r>
          </w:p>
        </w:tc>
        <w:tc>
          <w:tcPr>
            <w:tcW w:w="2410" w:type="dxa"/>
          </w:tcPr>
          <w:p w:rsidR="005B1FE0" w:rsidRPr="005B1FE0" w:rsidRDefault="005B1FE0" w:rsidP="005B1FE0">
            <w:pPr>
              <w:jc w:val="center"/>
              <w:rPr>
                <w:sz w:val="20"/>
              </w:rPr>
            </w:pPr>
            <w:r w:rsidRPr="005B1FE0">
              <w:rPr>
                <w:sz w:val="20"/>
              </w:rPr>
              <w:t>1865,88</w:t>
            </w:r>
          </w:p>
        </w:tc>
      </w:tr>
      <w:tr w:rsidR="005B1FE0" w:rsidRPr="005B1FE0" w:rsidTr="00CE1492">
        <w:tc>
          <w:tcPr>
            <w:tcW w:w="567" w:type="dxa"/>
          </w:tcPr>
          <w:p w:rsidR="005B1FE0" w:rsidRPr="005B1FE0" w:rsidRDefault="005B1FE0" w:rsidP="005B1FE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5B1FE0">
              <w:rPr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3402" w:type="dxa"/>
          </w:tcPr>
          <w:p w:rsidR="005B1FE0" w:rsidRPr="005B1FE0" w:rsidRDefault="005B1FE0" w:rsidP="005B1FE0">
            <w:pPr>
              <w:rPr>
                <w:sz w:val="20"/>
              </w:rPr>
            </w:pPr>
            <w:r w:rsidRPr="005B1FE0">
              <w:rPr>
                <w:sz w:val="20"/>
              </w:rPr>
              <w:t>С 1 июля по 31 декабря 2017 года</w:t>
            </w:r>
          </w:p>
        </w:tc>
        <w:tc>
          <w:tcPr>
            <w:tcW w:w="1276" w:type="dxa"/>
          </w:tcPr>
          <w:p w:rsidR="005B1FE0" w:rsidRPr="005B1FE0" w:rsidRDefault="005B1FE0" w:rsidP="005B1FE0">
            <w:pPr>
              <w:jc w:val="center"/>
              <w:rPr>
                <w:sz w:val="20"/>
              </w:rPr>
            </w:pPr>
            <w:r w:rsidRPr="005B1FE0">
              <w:rPr>
                <w:sz w:val="20"/>
              </w:rPr>
              <w:t>-</w:t>
            </w:r>
          </w:p>
        </w:tc>
        <w:tc>
          <w:tcPr>
            <w:tcW w:w="2126" w:type="dxa"/>
          </w:tcPr>
          <w:p w:rsidR="005B1FE0" w:rsidRPr="005B1FE0" w:rsidRDefault="005B1FE0" w:rsidP="005B1FE0">
            <w:pPr>
              <w:jc w:val="center"/>
              <w:rPr>
                <w:sz w:val="20"/>
              </w:rPr>
            </w:pPr>
            <w:r w:rsidRPr="005B1FE0">
              <w:rPr>
                <w:sz w:val="20"/>
              </w:rPr>
              <w:t>19,58</w:t>
            </w:r>
          </w:p>
        </w:tc>
        <w:tc>
          <w:tcPr>
            <w:tcW w:w="2410" w:type="dxa"/>
          </w:tcPr>
          <w:p w:rsidR="005B1FE0" w:rsidRPr="005B1FE0" w:rsidRDefault="005B1FE0" w:rsidP="005B1FE0">
            <w:pPr>
              <w:jc w:val="center"/>
              <w:rPr>
                <w:sz w:val="20"/>
              </w:rPr>
            </w:pPr>
            <w:r w:rsidRPr="005B1FE0">
              <w:rPr>
                <w:sz w:val="20"/>
              </w:rPr>
              <w:t>1940,32</w:t>
            </w:r>
          </w:p>
        </w:tc>
      </w:tr>
      <w:tr w:rsidR="005B1FE0" w:rsidRPr="005B1FE0" w:rsidTr="00CE1492">
        <w:tc>
          <w:tcPr>
            <w:tcW w:w="567" w:type="dxa"/>
          </w:tcPr>
          <w:p w:rsidR="005B1FE0" w:rsidRPr="005B1FE0" w:rsidRDefault="005B1FE0" w:rsidP="005B1FE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14" w:type="dxa"/>
            <w:gridSpan w:val="4"/>
          </w:tcPr>
          <w:p w:rsidR="005B1FE0" w:rsidRPr="005B1FE0" w:rsidRDefault="005B1FE0" w:rsidP="005B1FE0">
            <w:pPr>
              <w:rPr>
                <w:sz w:val="20"/>
              </w:rPr>
            </w:pPr>
            <w:r w:rsidRPr="005B1FE0">
              <w:rPr>
                <w:b/>
                <w:sz w:val="20"/>
              </w:rPr>
              <w:t>Население (с учетом НДС)</w:t>
            </w:r>
          </w:p>
        </w:tc>
      </w:tr>
      <w:tr w:rsidR="005B1FE0" w:rsidRPr="005B1FE0" w:rsidTr="00CE1492">
        <w:tc>
          <w:tcPr>
            <w:tcW w:w="567" w:type="dxa"/>
            <w:vMerge w:val="restart"/>
          </w:tcPr>
          <w:p w:rsidR="005B1FE0" w:rsidRPr="005B1FE0" w:rsidRDefault="005B1FE0" w:rsidP="005B1FE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5B1FE0">
              <w:rPr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3402" w:type="dxa"/>
          </w:tcPr>
          <w:p w:rsidR="005B1FE0" w:rsidRPr="005B1FE0" w:rsidRDefault="005B1FE0" w:rsidP="005B1FE0">
            <w:pPr>
              <w:rPr>
                <w:sz w:val="20"/>
              </w:rPr>
            </w:pPr>
            <w:r w:rsidRPr="005B1FE0">
              <w:rPr>
                <w:sz w:val="20"/>
              </w:rPr>
              <w:t>С 1 апреля по 30 июня 2017 года</w:t>
            </w:r>
          </w:p>
        </w:tc>
        <w:tc>
          <w:tcPr>
            <w:tcW w:w="1276" w:type="dxa"/>
            <w:vMerge w:val="restart"/>
          </w:tcPr>
          <w:p w:rsidR="005B1FE0" w:rsidRPr="005B1FE0" w:rsidRDefault="005B1FE0" w:rsidP="005B1FE0">
            <w:pPr>
              <w:jc w:val="center"/>
              <w:rPr>
                <w:sz w:val="20"/>
              </w:rPr>
            </w:pPr>
            <w:r w:rsidRPr="005B1FE0">
              <w:rPr>
                <w:sz w:val="20"/>
              </w:rPr>
              <w:t>160,55</w:t>
            </w:r>
          </w:p>
        </w:tc>
        <w:tc>
          <w:tcPr>
            <w:tcW w:w="2126" w:type="dxa"/>
          </w:tcPr>
          <w:p w:rsidR="005B1FE0" w:rsidRPr="005B1FE0" w:rsidRDefault="005B1FE0" w:rsidP="005B1FE0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5B1FE0" w:rsidRPr="005B1FE0" w:rsidRDefault="005B1FE0" w:rsidP="005B1FE0">
            <w:pPr>
              <w:jc w:val="center"/>
              <w:rPr>
                <w:sz w:val="20"/>
                <w:highlight w:val="yellow"/>
              </w:rPr>
            </w:pPr>
          </w:p>
        </w:tc>
      </w:tr>
      <w:tr w:rsidR="005B1FE0" w:rsidRPr="005B1FE0" w:rsidTr="00CE1492">
        <w:tc>
          <w:tcPr>
            <w:tcW w:w="567" w:type="dxa"/>
            <w:vMerge/>
          </w:tcPr>
          <w:p w:rsidR="005B1FE0" w:rsidRPr="005B1FE0" w:rsidRDefault="005B1FE0" w:rsidP="005B1FE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5B1FE0" w:rsidRPr="005B1FE0" w:rsidRDefault="005B1FE0" w:rsidP="005B1FE0">
            <w:pPr>
              <w:rPr>
                <w:sz w:val="20"/>
              </w:rPr>
            </w:pPr>
            <w:r w:rsidRPr="005B1FE0">
              <w:rPr>
                <w:sz w:val="20"/>
              </w:rPr>
              <w:t>в том числе:</w:t>
            </w:r>
          </w:p>
        </w:tc>
        <w:tc>
          <w:tcPr>
            <w:tcW w:w="1276" w:type="dxa"/>
            <w:vMerge/>
          </w:tcPr>
          <w:p w:rsidR="005B1FE0" w:rsidRPr="005B1FE0" w:rsidRDefault="005B1FE0" w:rsidP="005B1FE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5B1FE0" w:rsidRPr="005B1FE0" w:rsidRDefault="005B1FE0" w:rsidP="005B1FE0">
            <w:pPr>
              <w:jc w:val="center"/>
              <w:rPr>
                <w:sz w:val="20"/>
              </w:rPr>
            </w:pPr>
            <w:r w:rsidRPr="005B1FE0">
              <w:rPr>
                <w:sz w:val="20"/>
              </w:rPr>
              <w:t>22,50</w:t>
            </w:r>
          </w:p>
        </w:tc>
        <w:tc>
          <w:tcPr>
            <w:tcW w:w="2410" w:type="dxa"/>
          </w:tcPr>
          <w:p w:rsidR="005B1FE0" w:rsidRPr="005B1FE0" w:rsidRDefault="005B1FE0" w:rsidP="005B1FE0">
            <w:pPr>
              <w:jc w:val="center"/>
              <w:rPr>
                <w:sz w:val="20"/>
              </w:rPr>
            </w:pPr>
            <w:r w:rsidRPr="005B1FE0">
              <w:rPr>
                <w:sz w:val="20"/>
              </w:rPr>
              <w:t>2201,74</w:t>
            </w:r>
          </w:p>
        </w:tc>
      </w:tr>
      <w:tr w:rsidR="005B1FE0" w:rsidRPr="005B1FE0" w:rsidTr="00CE1492">
        <w:tc>
          <w:tcPr>
            <w:tcW w:w="567" w:type="dxa"/>
            <w:vMerge w:val="restart"/>
          </w:tcPr>
          <w:p w:rsidR="005B1FE0" w:rsidRPr="005B1FE0" w:rsidRDefault="005B1FE0" w:rsidP="005B1FE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5B1FE0">
              <w:rPr>
                <w:b/>
                <w:bCs/>
                <w:sz w:val="16"/>
                <w:szCs w:val="16"/>
              </w:rPr>
              <w:t>1.4.</w:t>
            </w:r>
          </w:p>
        </w:tc>
        <w:tc>
          <w:tcPr>
            <w:tcW w:w="3402" w:type="dxa"/>
          </w:tcPr>
          <w:p w:rsidR="005B1FE0" w:rsidRPr="005B1FE0" w:rsidRDefault="005B1FE0" w:rsidP="005B1FE0">
            <w:pPr>
              <w:rPr>
                <w:sz w:val="20"/>
              </w:rPr>
            </w:pPr>
            <w:r w:rsidRPr="005B1FE0">
              <w:rPr>
                <w:sz w:val="20"/>
              </w:rPr>
              <w:t>С 1 июля по 31 декабря 2017 года</w:t>
            </w:r>
          </w:p>
        </w:tc>
        <w:tc>
          <w:tcPr>
            <w:tcW w:w="1276" w:type="dxa"/>
            <w:vMerge w:val="restart"/>
          </w:tcPr>
          <w:p w:rsidR="005B1FE0" w:rsidRPr="005B1FE0" w:rsidRDefault="005B1FE0" w:rsidP="005B1FE0">
            <w:pPr>
              <w:jc w:val="center"/>
              <w:rPr>
                <w:sz w:val="20"/>
              </w:rPr>
            </w:pPr>
            <w:r w:rsidRPr="005B1FE0">
              <w:rPr>
                <w:sz w:val="20"/>
              </w:rPr>
              <w:t>166,66</w:t>
            </w:r>
          </w:p>
        </w:tc>
        <w:tc>
          <w:tcPr>
            <w:tcW w:w="2126" w:type="dxa"/>
          </w:tcPr>
          <w:p w:rsidR="005B1FE0" w:rsidRPr="005B1FE0" w:rsidRDefault="005B1FE0" w:rsidP="005B1FE0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5B1FE0" w:rsidRPr="005B1FE0" w:rsidRDefault="005B1FE0" w:rsidP="005B1FE0">
            <w:pPr>
              <w:jc w:val="center"/>
              <w:rPr>
                <w:sz w:val="20"/>
              </w:rPr>
            </w:pPr>
          </w:p>
        </w:tc>
      </w:tr>
      <w:tr w:rsidR="005B1FE0" w:rsidRPr="005B1FE0" w:rsidTr="00CE1492">
        <w:tc>
          <w:tcPr>
            <w:tcW w:w="567" w:type="dxa"/>
            <w:vMerge/>
          </w:tcPr>
          <w:p w:rsidR="005B1FE0" w:rsidRPr="005B1FE0" w:rsidRDefault="005B1FE0" w:rsidP="005B1FE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5B1FE0" w:rsidRPr="005B1FE0" w:rsidRDefault="005B1FE0" w:rsidP="005B1FE0">
            <w:pPr>
              <w:rPr>
                <w:sz w:val="20"/>
              </w:rPr>
            </w:pPr>
            <w:r w:rsidRPr="005B1FE0">
              <w:rPr>
                <w:sz w:val="20"/>
              </w:rPr>
              <w:t>в том числе:</w:t>
            </w:r>
          </w:p>
        </w:tc>
        <w:tc>
          <w:tcPr>
            <w:tcW w:w="1276" w:type="dxa"/>
            <w:vMerge/>
          </w:tcPr>
          <w:p w:rsidR="005B1FE0" w:rsidRPr="005B1FE0" w:rsidRDefault="005B1FE0" w:rsidP="005B1FE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5B1FE0" w:rsidRPr="005B1FE0" w:rsidRDefault="005B1FE0" w:rsidP="005B1FE0">
            <w:pPr>
              <w:jc w:val="center"/>
              <w:rPr>
                <w:sz w:val="20"/>
              </w:rPr>
            </w:pPr>
            <w:r w:rsidRPr="005B1FE0">
              <w:rPr>
                <w:sz w:val="20"/>
              </w:rPr>
              <w:t>23,10</w:t>
            </w:r>
          </w:p>
        </w:tc>
        <w:tc>
          <w:tcPr>
            <w:tcW w:w="2410" w:type="dxa"/>
          </w:tcPr>
          <w:p w:rsidR="005B1FE0" w:rsidRPr="005B1FE0" w:rsidRDefault="005B1FE0" w:rsidP="005B1FE0">
            <w:pPr>
              <w:jc w:val="center"/>
              <w:rPr>
                <w:sz w:val="20"/>
              </w:rPr>
            </w:pPr>
            <w:r w:rsidRPr="005B1FE0">
              <w:rPr>
                <w:sz w:val="20"/>
              </w:rPr>
              <w:t>2289,58</w:t>
            </w:r>
          </w:p>
        </w:tc>
      </w:tr>
      <w:tr w:rsidR="005B1FE0" w:rsidRPr="005B1FE0" w:rsidTr="00CE1492">
        <w:tc>
          <w:tcPr>
            <w:tcW w:w="567" w:type="dxa"/>
          </w:tcPr>
          <w:p w:rsidR="005B1FE0" w:rsidRPr="005B1FE0" w:rsidRDefault="005B1FE0" w:rsidP="005B1FE0">
            <w:pPr>
              <w:spacing w:line="288" w:lineRule="auto"/>
              <w:ind w:right="57"/>
              <w:jc w:val="center"/>
              <w:rPr>
                <w:b/>
                <w:bCs/>
                <w:sz w:val="16"/>
                <w:szCs w:val="16"/>
                <w:highlight w:val="cyan"/>
              </w:rPr>
            </w:pPr>
            <w:r w:rsidRPr="005B1FE0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9214" w:type="dxa"/>
            <w:gridSpan w:val="4"/>
            <w:vAlign w:val="center"/>
          </w:tcPr>
          <w:p w:rsidR="005B1FE0" w:rsidRPr="005B1FE0" w:rsidRDefault="005B1FE0" w:rsidP="005B1FE0">
            <w:pPr>
              <w:ind w:right="57"/>
              <w:jc w:val="both"/>
              <w:rPr>
                <w:b/>
                <w:bCs/>
                <w:sz w:val="20"/>
                <w:highlight w:val="cyan"/>
              </w:rPr>
            </w:pPr>
            <w:r w:rsidRPr="005B1FE0">
              <w:rPr>
                <w:b/>
                <w:bCs/>
                <w:sz w:val="20"/>
              </w:rPr>
              <w:t>На территории г. Бор Нижегородской области (от котельной по ул. Задолье, д. 65К)</w:t>
            </w:r>
          </w:p>
        </w:tc>
      </w:tr>
      <w:tr w:rsidR="005B1FE0" w:rsidRPr="005B1FE0" w:rsidTr="00CE1492">
        <w:tc>
          <w:tcPr>
            <w:tcW w:w="567" w:type="dxa"/>
          </w:tcPr>
          <w:p w:rsidR="005B1FE0" w:rsidRPr="005B1FE0" w:rsidRDefault="005B1FE0" w:rsidP="005B1FE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5B1FE0"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3402" w:type="dxa"/>
          </w:tcPr>
          <w:p w:rsidR="005B1FE0" w:rsidRPr="005B1FE0" w:rsidRDefault="005B1FE0" w:rsidP="005B1FE0">
            <w:pPr>
              <w:rPr>
                <w:sz w:val="20"/>
              </w:rPr>
            </w:pPr>
            <w:r w:rsidRPr="005B1FE0">
              <w:rPr>
                <w:sz w:val="20"/>
              </w:rPr>
              <w:t>С 1 апреля по 30 июня 2017 года</w:t>
            </w:r>
          </w:p>
        </w:tc>
        <w:tc>
          <w:tcPr>
            <w:tcW w:w="1276" w:type="dxa"/>
          </w:tcPr>
          <w:p w:rsidR="005B1FE0" w:rsidRPr="005B1FE0" w:rsidRDefault="005B1FE0" w:rsidP="005B1FE0">
            <w:pPr>
              <w:jc w:val="center"/>
              <w:rPr>
                <w:sz w:val="20"/>
              </w:rPr>
            </w:pPr>
            <w:r w:rsidRPr="005B1FE0">
              <w:rPr>
                <w:sz w:val="20"/>
              </w:rPr>
              <w:t>-</w:t>
            </w:r>
          </w:p>
        </w:tc>
        <w:tc>
          <w:tcPr>
            <w:tcW w:w="2126" w:type="dxa"/>
          </w:tcPr>
          <w:p w:rsidR="005B1FE0" w:rsidRPr="005B1FE0" w:rsidRDefault="005B1FE0" w:rsidP="005B1FE0">
            <w:pPr>
              <w:jc w:val="center"/>
              <w:rPr>
                <w:sz w:val="20"/>
              </w:rPr>
            </w:pPr>
            <w:r w:rsidRPr="005B1FE0">
              <w:rPr>
                <w:sz w:val="20"/>
              </w:rPr>
              <w:t>20,40</w:t>
            </w:r>
          </w:p>
        </w:tc>
        <w:tc>
          <w:tcPr>
            <w:tcW w:w="2410" w:type="dxa"/>
          </w:tcPr>
          <w:p w:rsidR="005B1FE0" w:rsidRPr="005B1FE0" w:rsidRDefault="005B1FE0" w:rsidP="005B1FE0">
            <w:pPr>
              <w:jc w:val="center"/>
              <w:rPr>
                <w:sz w:val="20"/>
              </w:rPr>
            </w:pPr>
            <w:r w:rsidRPr="005B1FE0">
              <w:rPr>
                <w:sz w:val="20"/>
              </w:rPr>
              <w:t>2828,74</w:t>
            </w:r>
          </w:p>
        </w:tc>
      </w:tr>
      <w:tr w:rsidR="005B1FE0" w:rsidRPr="005B1FE0" w:rsidTr="00CE1492">
        <w:tc>
          <w:tcPr>
            <w:tcW w:w="567" w:type="dxa"/>
          </w:tcPr>
          <w:p w:rsidR="005B1FE0" w:rsidRPr="005B1FE0" w:rsidRDefault="005B1FE0" w:rsidP="005B1FE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5B1FE0">
              <w:rPr>
                <w:b/>
                <w:bCs/>
                <w:sz w:val="16"/>
                <w:szCs w:val="16"/>
              </w:rPr>
              <w:t>2.2.</w:t>
            </w:r>
          </w:p>
        </w:tc>
        <w:tc>
          <w:tcPr>
            <w:tcW w:w="3402" w:type="dxa"/>
          </w:tcPr>
          <w:p w:rsidR="005B1FE0" w:rsidRPr="005B1FE0" w:rsidRDefault="005B1FE0" w:rsidP="005B1FE0">
            <w:pPr>
              <w:rPr>
                <w:sz w:val="20"/>
              </w:rPr>
            </w:pPr>
            <w:r w:rsidRPr="005B1FE0">
              <w:rPr>
                <w:sz w:val="20"/>
              </w:rPr>
              <w:t>С 1 июля по 31 декабря 2017 года</w:t>
            </w:r>
          </w:p>
        </w:tc>
        <w:tc>
          <w:tcPr>
            <w:tcW w:w="1276" w:type="dxa"/>
          </w:tcPr>
          <w:p w:rsidR="005B1FE0" w:rsidRPr="005B1FE0" w:rsidRDefault="005B1FE0" w:rsidP="005B1FE0">
            <w:pPr>
              <w:jc w:val="center"/>
              <w:rPr>
                <w:sz w:val="20"/>
              </w:rPr>
            </w:pPr>
            <w:r w:rsidRPr="005B1FE0">
              <w:rPr>
                <w:sz w:val="20"/>
              </w:rPr>
              <w:t>-</w:t>
            </w:r>
          </w:p>
        </w:tc>
        <w:tc>
          <w:tcPr>
            <w:tcW w:w="2126" w:type="dxa"/>
          </w:tcPr>
          <w:p w:rsidR="005B1FE0" w:rsidRPr="005B1FE0" w:rsidRDefault="005B1FE0" w:rsidP="005B1FE0">
            <w:pPr>
              <w:jc w:val="center"/>
              <w:rPr>
                <w:sz w:val="20"/>
              </w:rPr>
            </w:pPr>
            <w:r w:rsidRPr="005B1FE0">
              <w:rPr>
                <w:sz w:val="20"/>
              </w:rPr>
              <w:t>22,23</w:t>
            </w:r>
          </w:p>
        </w:tc>
        <w:tc>
          <w:tcPr>
            <w:tcW w:w="2410" w:type="dxa"/>
          </w:tcPr>
          <w:p w:rsidR="005B1FE0" w:rsidRPr="005B1FE0" w:rsidRDefault="005B1FE0" w:rsidP="005B1FE0">
            <w:pPr>
              <w:jc w:val="center"/>
              <w:rPr>
                <w:sz w:val="20"/>
              </w:rPr>
            </w:pPr>
            <w:r w:rsidRPr="005B1FE0">
              <w:rPr>
                <w:sz w:val="20"/>
              </w:rPr>
              <w:t>2941,89</w:t>
            </w:r>
          </w:p>
        </w:tc>
      </w:tr>
      <w:tr w:rsidR="005B1FE0" w:rsidRPr="005B1FE0" w:rsidTr="00CE1492">
        <w:tc>
          <w:tcPr>
            <w:tcW w:w="567" w:type="dxa"/>
          </w:tcPr>
          <w:p w:rsidR="005B1FE0" w:rsidRPr="005B1FE0" w:rsidRDefault="005B1FE0" w:rsidP="005B1FE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214" w:type="dxa"/>
            <w:gridSpan w:val="4"/>
          </w:tcPr>
          <w:p w:rsidR="005B1FE0" w:rsidRPr="005B1FE0" w:rsidRDefault="005B1FE0" w:rsidP="005B1FE0">
            <w:pPr>
              <w:rPr>
                <w:sz w:val="20"/>
              </w:rPr>
            </w:pPr>
            <w:r w:rsidRPr="005B1FE0">
              <w:rPr>
                <w:b/>
                <w:sz w:val="20"/>
              </w:rPr>
              <w:t>Население (с учетом НДС)</w:t>
            </w:r>
          </w:p>
        </w:tc>
      </w:tr>
      <w:tr w:rsidR="005B1FE0" w:rsidRPr="005B1FE0" w:rsidTr="00CE1492">
        <w:tc>
          <w:tcPr>
            <w:tcW w:w="567" w:type="dxa"/>
            <w:vMerge w:val="restart"/>
          </w:tcPr>
          <w:p w:rsidR="005B1FE0" w:rsidRPr="005B1FE0" w:rsidRDefault="005B1FE0" w:rsidP="005B1FE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5B1FE0">
              <w:rPr>
                <w:b/>
                <w:bCs/>
                <w:sz w:val="16"/>
                <w:szCs w:val="16"/>
              </w:rPr>
              <w:t>2.3.</w:t>
            </w:r>
          </w:p>
        </w:tc>
        <w:tc>
          <w:tcPr>
            <w:tcW w:w="3402" w:type="dxa"/>
          </w:tcPr>
          <w:p w:rsidR="005B1FE0" w:rsidRPr="005B1FE0" w:rsidRDefault="005B1FE0" w:rsidP="005B1FE0">
            <w:pPr>
              <w:rPr>
                <w:sz w:val="20"/>
              </w:rPr>
            </w:pPr>
            <w:r w:rsidRPr="005B1FE0">
              <w:rPr>
                <w:sz w:val="20"/>
              </w:rPr>
              <w:t>С 1 апреля по 30 июня 2017 года</w:t>
            </w:r>
          </w:p>
        </w:tc>
        <w:tc>
          <w:tcPr>
            <w:tcW w:w="1276" w:type="dxa"/>
            <w:vMerge w:val="restart"/>
          </w:tcPr>
          <w:p w:rsidR="005B1FE0" w:rsidRPr="005B1FE0" w:rsidRDefault="005B1FE0" w:rsidP="005B1FE0">
            <w:pPr>
              <w:jc w:val="center"/>
              <w:rPr>
                <w:sz w:val="20"/>
              </w:rPr>
            </w:pPr>
            <w:r w:rsidRPr="005B1FE0">
              <w:rPr>
                <w:sz w:val="20"/>
              </w:rPr>
              <w:t>-</w:t>
            </w:r>
          </w:p>
        </w:tc>
        <w:tc>
          <w:tcPr>
            <w:tcW w:w="2126" w:type="dxa"/>
          </w:tcPr>
          <w:p w:rsidR="005B1FE0" w:rsidRPr="005B1FE0" w:rsidRDefault="005B1FE0" w:rsidP="005B1FE0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5B1FE0" w:rsidRPr="005B1FE0" w:rsidRDefault="005B1FE0" w:rsidP="005B1FE0">
            <w:pPr>
              <w:jc w:val="center"/>
              <w:rPr>
                <w:sz w:val="20"/>
              </w:rPr>
            </w:pPr>
          </w:p>
        </w:tc>
      </w:tr>
      <w:tr w:rsidR="005B1FE0" w:rsidRPr="005B1FE0" w:rsidTr="00CE1492">
        <w:tc>
          <w:tcPr>
            <w:tcW w:w="567" w:type="dxa"/>
            <w:vMerge/>
          </w:tcPr>
          <w:p w:rsidR="005B1FE0" w:rsidRPr="005B1FE0" w:rsidRDefault="005B1FE0" w:rsidP="005B1FE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5B1FE0" w:rsidRPr="005B1FE0" w:rsidRDefault="005B1FE0" w:rsidP="005B1FE0">
            <w:pPr>
              <w:rPr>
                <w:sz w:val="20"/>
              </w:rPr>
            </w:pPr>
            <w:r w:rsidRPr="005B1FE0">
              <w:rPr>
                <w:sz w:val="20"/>
              </w:rPr>
              <w:t>в том числе:</w:t>
            </w:r>
          </w:p>
        </w:tc>
        <w:tc>
          <w:tcPr>
            <w:tcW w:w="1276" w:type="dxa"/>
            <w:vMerge/>
          </w:tcPr>
          <w:p w:rsidR="005B1FE0" w:rsidRPr="005B1FE0" w:rsidRDefault="005B1FE0" w:rsidP="005B1FE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5B1FE0" w:rsidRPr="005B1FE0" w:rsidRDefault="005B1FE0" w:rsidP="005B1FE0">
            <w:pPr>
              <w:jc w:val="center"/>
              <w:rPr>
                <w:sz w:val="20"/>
              </w:rPr>
            </w:pPr>
            <w:r w:rsidRPr="005B1FE0">
              <w:rPr>
                <w:sz w:val="20"/>
              </w:rPr>
              <w:t>-</w:t>
            </w:r>
          </w:p>
        </w:tc>
        <w:tc>
          <w:tcPr>
            <w:tcW w:w="2410" w:type="dxa"/>
          </w:tcPr>
          <w:p w:rsidR="005B1FE0" w:rsidRPr="005B1FE0" w:rsidRDefault="005B1FE0" w:rsidP="005B1FE0">
            <w:pPr>
              <w:jc w:val="center"/>
              <w:rPr>
                <w:sz w:val="20"/>
              </w:rPr>
            </w:pPr>
            <w:r w:rsidRPr="005B1FE0">
              <w:rPr>
                <w:sz w:val="20"/>
              </w:rPr>
              <w:t>-</w:t>
            </w:r>
          </w:p>
        </w:tc>
      </w:tr>
      <w:tr w:rsidR="005B1FE0" w:rsidRPr="005B1FE0" w:rsidTr="00CE1492">
        <w:tc>
          <w:tcPr>
            <w:tcW w:w="567" w:type="dxa"/>
            <w:vMerge w:val="restart"/>
          </w:tcPr>
          <w:p w:rsidR="005B1FE0" w:rsidRPr="005B1FE0" w:rsidRDefault="005B1FE0" w:rsidP="005B1FE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5B1FE0">
              <w:rPr>
                <w:b/>
                <w:bCs/>
                <w:sz w:val="16"/>
                <w:szCs w:val="16"/>
              </w:rPr>
              <w:t>2.4.</w:t>
            </w:r>
          </w:p>
        </w:tc>
        <w:tc>
          <w:tcPr>
            <w:tcW w:w="3402" w:type="dxa"/>
          </w:tcPr>
          <w:p w:rsidR="005B1FE0" w:rsidRPr="005B1FE0" w:rsidRDefault="005B1FE0" w:rsidP="005B1FE0">
            <w:pPr>
              <w:rPr>
                <w:sz w:val="20"/>
              </w:rPr>
            </w:pPr>
            <w:r w:rsidRPr="005B1FE0">
              <w:rPr>
                <w:sz w:val="20"/>
              </w:rPr>
              <w:t>С 1 июля по 31 декабря 2017 года</w:t>
            </w:r>
          </w:p>
        </w:tc>
        <w:tc>
          <w:tcPr>
            <w:tcW w:w="1276" w:type="dxa"/>
            <w:vMerge w:val="restart"/>
          </w:tcPr>
          <w:p w:rsidR="005B1FE0" w:rsidRPr="005B1FE0" w:rsidRDefault="005B1FE0" w:rsidP="005B1FE0">
            <w:pPr>
              <w:jc w:val="center"/>
              <w:rPr>
                <w:sz w:val="20"/>
              </w:rPr>
            </w:pPr>
            <w:r w:rsidRPr="005B1FE0">
              <w:rPr>
                <w:sz w:val="20"/>
              </w:rPr>
              <w:t>-</w:t>
            </w:r>
          </w:p>
        </w:tc>
        <w:tc>
          <w:tcPr>
            <w:tcW w:w="2126" w:type="dxa"/>
          </w:tcPr>
          <w:p w:rsidR="005B1FE0" w:rsidRPr="005B1FE0" w:rsidRDefault="005B1FE0" w:rsidP="005B1FE0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5B1FE0" w:rsidRPr="005B1FE0" w:rsidRDefault="005B1FE0" w:rsidP="005B1FE0">
            <w:pPr>
              <w:jc w:val="center"/>
              <w:rPr>
                <w:sz w:val="20"/>
              </w:rPr>
            </w:pPr>
          </w:p>
        </w:tc>
      </w:tr>
      <w:tr w:rsidR="005B1FE0" w:rsidRPr="005B1FE0" w:rsidTr="00CE1492">
        <w:tc>
          <w:tcPr>
            <w:tcW w:w="567" w:type="dxa"/>
            <w:vMerge/>
          </w:tcPr>
          <w:p w:rsidR="005B1FE0" w:rsidRPr="005B1FE0" w:rsidRDefault="005B1FE0" w:rsidP="005B1FE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5B1FE0" w:rsidRPr="005B1FE0" w:rsidRDefault="005B1FE0" w:rsidP="005B1FE0">
            <w:pPr>
              <w:rPr>
                <w:sz w:val="20"/>
              </w:rPr>
            </w:pPr>
            <w:r w:rsidRPr="005B1FE0">
              <w:rPr>
                <w:sz w:val="20"/>
              </w:rPr>
              <w:t>в том числе:</w:t>
            </w:r>
          </w:p>
        </w:tc>
        <w:tc>
          <w:tcPr>
            <w:tcW w:w="1276" w:type="dxa"/>
            <w:vMerge/>
          </w:tcPr>
          <w:p w:rsidR="005B1FE0" w:rsidRPr="005B1FE0" w:rsidRDefault="005B1FE0" w:rsidP="005B1FE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5B1FE0" w:rsidRPr="005B1FE0" w:rsidRDefault="005B1FE0" w:rsidP="005B1FE0">
            <w:pPr>
              <w:jc w:val="center"/>
              <w:rPr>
                <w:sz w:val="20"/>
              </w:rPr>
            </w:pPr>
            <w:r w:rsidRPr="005B1FE0">
              <w:rPr>
                <w:sz w:val="20"/>
              </w:rPr>
              <w:t>-</w:t>
            </w:r>
          </w:p>
        </w:tc>
        <w:tc>
          <w:tcPr>
            <w:tcW w:w="2410" w:type="dxa"/>
          </w:tcPr>
          <w:p w:rsidR="005B1FE0" w:rsidRPr="005B1FE0" w:rsidRDefault="005B1FE0" w:rsidP="005B1FE0">
            <w:pPr>
              <w:jc w:val="center"/>
              <w:rPr>
                <w:sz w:val="20"/>
              </w:rPr>
            </w:pPr>
            <w:r w:rsidRPr="005B1FE0">
              <w:rPr>
                <w:sz w:val="20"/>
              </w:rPr>
              <w:t>-</w:t>
            </w:r>
          </w:p>
        </w:tc>
      </w:tr>
      <w:tr w:rsidR="005B1FE0" w:rsidRPr="005B1FE0" w:rsidTr="00CE1492">
        <w:tc>
          <w:tcPr>
            <w:tcW w:w="567" w:type="dxa"/>
          </w:tcPr>
          <w:p w:rsidR="005B1FE0" w:rsidRPr="005B1FE0" w:rsidRDefault="005B1FE0" w:rsidP="005B1FE0">
            <w:pPr>
              <w:jc w:val="center"/>
              <w:rPr>
                <w:b/>
                <w:sz w:val="16"/>
                <w:szCs w:val="16"/>
              </w:rPr>
            </w:pPr>
            <w:r w:rsidRPr="005B1FE0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9214" w:type="dxa"/>
            <w:gridSpan w:val="4"/>
          </w:tcPr>
          <w:p w:rsidR="005B1FE0" w:rsidRPr="005B1FE0" w:rsidRDefault="005B1FE0" w:rsidP="005B1FE0">
            <w:pPr>
              <w:jc w:val="both"/>
              <w:rPr>
                <w:sz w:val="20"/>
              </w:rPr>
            </w:pPr>
            <w:r w:rsidRPr="005B1FE0">
              <w:rPr>
                <w:b/>
                <w:bCs/>
                <w:sz w:val="20"/>
              </w:rPr>
              <w:t xml:space="preserve">На территории р.п. Воскресенское Нижегородской области (от котельной </w:t>
            </w:r>
            <w:r w:rsidRPr="005B1FE0">
              <w:rPr>
                <w:b/>
                <w:bCs/>
                <w:sz w:val="20"/>
              </w:rPr>
              <w:br/>
              <w:t>пер. Больничный, д. 1)</w:t>
            </w:r>
          </w:p>
        </w:tc>
      </w:tr>
      <w:tr w:rsidR="005B1FE0" w:rsidRPr="005B1FE0" w:rsidTr="00CE1492">
        <w:tc>
          <w:tcPr>
            <w:tcW w:w="567" w:type="dxa"/>
          </w:tcPr>
          <w:p w:rsidR="005B1FE0" w:rsidRPr="005B1FE0" w:rsidRDefault="005B1FE0" w:rsidP="005B1FE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5B1FE0">
              <w:rPr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3402" w:type="dxa"/>
          </w:tcPr>
          <w:p w:rsidR="005B1FE0" w:rsidRPr="005B1FE0" w:rsidRDefault="005B1FE0" w:rsidP="005B1FE0">
            <w:pPr>
              <w:rPr>
                <w:sz w:val="20"/>
              </w:rPr>
            </w:pPr>
            <w:r w:rsidRPr="005B1FE0">
              <w:rPr>
                <w:sz w:val="20"/>
              </w:rPr>
              <w:t>С 1 апреля по 30 июня 2017 года</w:t>
            </w:r>
          </w:p>
        </w:tc>
        <w:tc>
          <w:tcPr>
            <w:tcW w:w="1276" w:type="dxa"/>
          </w:tcPr>
          <w:p w:rsidR="005B1FE0" w:rsidRPr="005B1FE0" w:rsidRDefault="005B1FE0" w:rsidP="005B1FE0">
            <w:pPr>
              <w:jc w:val="center"/>
              <w:rPr>
                <w:sz w:val="20"/>
              </w:rPr>
            </w:pPr>
            <w:r w:rsidRPr="005B1FE0">
              <w:rPr>
                <w:sz w:val="20"/>
              </w:rPr>
              <w:t>-</w:t>
            </w:r>
          </w:p>
        </w:tc>
        <w:tc>
          <w:tcPr>
            <w:tcW w:w="2126" w:type="dxa"/>
          </w:tcPr>
          <w:p w:rsidR="005B1FE0" w:rsidRPr="005B1FE0" w:rsidRDefault="005B1FE0" w:rsidP="005B1FE0">
            <w:pPr>
              <w:jc w:val="center"/>
              <w:rPr>
                <w:sz w:val="20"/>
              </w:rPr>
            </w:pPr>
            <w:r w:rsidRPr="005B1FE0">
              <w:rPr>
                <w:sz w:val="20"/>
              </w:rPr>
              <w:t>47,97</w:t>
            </w:r>
          </w:p>
        </w:tc>
        <w:tc>
          <w:tcPr>
            <w:tcW w:w="2410" w:type="dxa"/>
          </w:tcPr>
          <w:p w:rsidR="005B1FE0" w:rsidRPr="005B1FE0" w:rsidRDefault="005B1FE0" w:rsidP="005B1FE0">
            <w:pPr>
              <w:jc w:val="center"/>
              <w:rPr>
                <w:sz w:val="20"/>
              </w:rPr>
            </w:pPr>
            <w:r w:rsidRPr="005B1FE0">
              <w:rPr>
                <w:sz w:val="20"/>
              </w:rPr>
              <w:t>2635,98</w:t>
            </w:r>
          </w:p>
        </w:tc>
      </w:tr>
      <w:tr w:rsidR="005B1FE0" w:rsidRPr="005B1FE0" w:rsidTr="00CE1492">
        <w:tc>
          <w:tcPr>
            <w:tcW w:w="567" w:type="dxa"/>
          </w:tcPr>
          <w:p w:rsidR="005B1FE0" w:rsidRPr="005B1FE0" w:rsidRDefault="005B1FE0" w:rsidP="005B1FE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5B1FE0">
              <w:rPr>
                <w:b/>
                <w:bCs/>
                <w:sz w:val="16"/>
                <w:szCs w:val="16"/>
              </w:rPr>
              <w:t>3.2.</w:t>
            </w:r>
          </w:p>
        </w:tc>
        <w:tc>
          <w:tcPr>
            <w:tcW w:w="3402" w:type="dxa"/>
          </w:tcPr>
          <w:p w:rsidR="005B1FE0" w:rsidRPr="005B1FE0" w:rsidRDefault="005B1FE0" w:rsidP="005B1FE0">
            <w:pPr>
              <w:rPr>
                <w:sz w:val="20"/>
              </w:rPr>
            </w:pPr>
            <w:r w:rsidRPr="005B1FE0">
              <w:rPr>
                <w:sz w:val="20"/>
              </w:rPr>
              <w:t>С 1 июля по 31 декабря 2017 года</w:t>
            </w:r>
          </w:p>
        </w:tc>
        <w:tc>
          <w:tcPr>
            <w:tcW w:w="1276" w:type="dxa"/>
          </w:tcPr>
          <w:p w:rsidR="005B1FE0" w:rsidRPr="005B1FE0" w:rsidRDefault="005B1FE0" w:rsidP="005B1FE0">
            <w:pPr>
              <w:jc w:val="center"/>
              <w:rPr>
                <w:sz w:val="20"/>
              </w:rPr>
            </w:pPr>
            <w:r w:rsidRPr="005B1FE0">
              <w:rPr>
                <w:sz w:val="20"/>
              </w:rPr>
              <w:t>-</w:t>
            </w:r>
          </w:p>
        </w:tc>
        <w:tc>
          <w:tcPr>
            <w:tcW w:w="2126" w:type="dxa"/>
          </w:tcPr>
          <w:p w:rsidR="005B1FE0" w:rsidRPr="005B1FE0" w:rsidRDefault="005B1FE0" w:rsidP="005B1FE0">
            <w:pPr>
              <w:jc w:val="center"/>
              <w:rPr>
                <w:sz w:val="20"/>
              </w:rPr>
            </w:pPr>
            <w:r w:rsidRPr="005B1FE0">
              <w:rPr>
                <w:sz w:val="20"/>
              </w:rPr>
              <w:t>49,79</w:t>
            </w:r>
          </w:p>
        </w:tc>
        <w:tc>
          <w:tcPr>
            <w:tcW w:w="2410" w:type="dxa"/>
          </w:tcPr>
          <w:p w:rsidR="005B1FE0" w:rsidRPr="005B1FE0" w:rsidRDefault="005B1FE0" w:rsidP="005B1FE0">
            <w:pPr>
              <w:jc w:val="center"/>
              <w:rPr>
                <w:sz w:val="20"/>
              </w:rPr>
            </w:pPr>
            <w:r w:rsidRPr="005B1FE0">
              <w:rPr>
                <w:sz w:val="20"/>
              </w:rPr>
              <w:t>2741,42</w:t>
            </w:r>
          </w:p>
        </w:tc>
      </w:tr>
      <w:tr w:rsidR="005B1FE0" w:rsidRPr="005B1FE0" w:rsidTr="00CE1492">
        <w:tc>
          <w:tcPr>
            <w:tcW w:w="567" w:type="dxa"/>
          </w:tcPr>
          <w:p w:rsidR="005B1FE0" w:rsidRPr="005B1FE0" w:rsidRDefault="005B1FE0" w:rsidP="005B1FE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214" w:type="dxa"/>
            <w:gridSpan w:val="4"/>
          </w:tcPr>
          <w:p w:rsidR="005B1FE0" w:rsidRPr="005B1FE0" w:rsidRDefault="005B1FE0" w:rsidP="005B1FE0">
            <w:pPr>
              <w:rPr>
                <w:sz w:val="20"/>
              </w:rPr>
            </w:pPr>
            <w:r w:rsidRPr="005B1FE0">
              <w:rPr>
                <w:b/>
                <w:sz w:val="20"/>
              </w:rPr>
              <w:t>Население (с учетом НДС)</w:t>
            </w:r>
          </w:p>
        </w:tc>
      </w:tr>
      <w:tr w:rsidR="005B1FE0" w:rsidRPr="005B1FE0" w:rsidTr="00CE1492">
        <w:tc>
          <w:tcPr>
            <w:tcW w:w="567" w:type="dxa"/>
            <w:vMerge w:val="restart"/>
          </w:tcPr>
          <w:p w:rsidR="005B1FE0" w:rsidRPr="005B1FE0" w:rsidRDefault="005B1FE0" w:rsidP="005B1FE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5B1FE0">
              <w:rPr>
                <w:b/>
                <w:bCs/>
                <w:sz w:val="16"/>
                <w:szCs w:val="16"/>
              </w:rPr>
              <w:t>3.3.</w:t>
            </w:r>
          </w:p>
        </w:tc>
        <w:tc>
          <w:tcPr>
            <w:tcW w:w="3402" w:type="dxa"/>
          </w:tcPr>
          <w:p w:rsidR="005B1FE0" w:rsidRPr="005B1FE0" w:rsidRDefault="005B1FE0" w:rsidP="005B1FE0">
            <w:pPr>
              <w:rPr>
                <w:sz w:val="20"/>
              </w:rPr>
            </w:pPr>
            <w:r w:rsidRPr="005B1FE0">
              <w:rPr>
                <w:sz w:val="20"/>
              </w:rPr>
              <w:t>С 1 апреля по 30 июня 2017 года</w:t>
            </w:r>
          </w:p>
        </w:tc>
        <w:tc>
          <w:tcPr>
            <w:tcW w:w="1276" w:type="dxa"/>
            <w:vMerge w:val="restart"/>
          </w:tcPr>
          <w:p w:rsidR="005B1FE0" w:rsidRPr="005B1FE0" w:rsidRDefault="005B1FE0" w:rsidP="005B1FE0">
            <w:pPr>
              <w:jc w:val="center"/>
              <w:rPr>
                <w:sz w:val="20"/>
              </w:rPr>
            </w:pPr>
            <w:r w:rsidRPr="005B1FE0">
              <w:rPr>
                <w:sz w:val="20"/>
              </w:rPr>
              <w:t>-</w:t>
            </w:r>
          </w:p>
        </w:tc>
        <w:tc>
          <w:tcPr>
            <w:tcW w:w="2126" w:type="dxa"/>
          </w:tcPr>
          <w:p w:rsidR="005B1FE0" w:rsidRPr="005B1FE0" w:rsidRDefault="005B1FE0" w:rsidP="005B1FE0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5B1FE0" w:rsidRPr="005B1FE0" w:rsidRDefault="005B1FE0" w:rsidP="005B1FE0">
            <w:pPr>
              <w:jc w:val="center"/>
              <w:rPr>
                <w:sz w:val="20"/>
              </w:rPr>
            </w:pPr>
          </w:p>
        </w:tc>
      </w:tr>
      <w:tr w:rsidR="005B1FE0" w:rsidRPr="005B1FE0" w:rsidTr="00CE1492">
        <w:tc>
          <w:tcPr>
            <w:tcW w:w="567" w:type="dxa"/>
            <w:vMerge/>
          </w:tcPr>
          <w:p w:rsidR="005B1FE0" w:rsidRPr="005B1FE0" w:rsidRDefault="005B1FE0" w:rsidP="005B1FE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5B1FE0" w:rsidRPr="005B1FE0" w:rsidRDefault="005B1FE0" w:rsidP="005B1FE0">
            <w:pPr>
              <w:rPr>
                <w:sz w:val="20"/>
              </w:rPr>
            </w:pPr>
            <w:r w:rsidRPr="005B1FE0">
              <w:rPr>
                <w:sz w:val="20"/>
              </w:rPr>
              <w:t>в том числе:</w:t>
            </w:r>
          </w:p>
        </w:tc>
        <w:tc>
          <w:tcPr>
            <w:tcW w:w="1276" w:type="dxa"/>
            <w:vMerge/>
          </w:tcPr>
          <w:p w:rsidR="005B1FE0" w:rsidRPr="005B1FE0" w:rsidRDefault="005B1FE0" w:rsidP="005B1FE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5B1FE0" w:rsidRPr="005B1FE0" w:rsidRDefault="005B1FE0" w:rsidP="005B1FE0">
            <w:pPr>
              <w:jc w:val="center"/>
              <w:rPr>
                <w:sz w:val="20"/>
              </w:rPr>
            </w:pPr>
            <w:r w:rsidRPr="005B1FE0">
              <w:rPr>
                <w:sz w:val="20"/>
              </w:rPr>
              <w:t>-</w:t>
            </w:r>
          </w:p>
        </w:tc>
        <w:tc>
          <w:tcPr>
            <w:tcW w:w="2410" w:type="dxa"/>
          </w:tcPr>
          <w:p w:rsidR="005B1FE0" w:rsidRPr="005B1FE0" w:rsidRDefault="005B1FE0" w:rsidP="005B1FE0">
            <w:pPr>
              <w:jc w:val="center"/>
              <w:rPr>
                <w:sz w:val="20"/>
              </w:rPr>
            </w:pPr>
            <w:r w:rsidRPr="005B1FE0">
              <w:rPr>
                <w:sz w:val="20"/>
              </w:rPr>
              <w:t>-</w:t>
            </w:r>
          </w:p>
        </w:tc>
      </w:tr>
      <w:tr w:rsidR="005B1FE0" w:rsidRPr="005B1FE0" w:rsidTr="00CE1492">
        <w:tc>
          <w:tcPr>
            <w:tcW w:w="567" w:type="dxa"/>
            <w:vMerge w:val="restart"/>
          </w:tcPr>
          <w:p w:rsidR="005B1FE0" w:rsidRPr="005B1FE0" w:rsidRDefault="005B1FE0" w:rsidP="005B1FE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5B1FE0">
              <w:rPr>
                <w:b/>
                <w:bCs/>
                <w:sz w:val="16"/>
                <w:szCs w:val="16"/>
              </w:rPr>
              <w:t>3.4.</w:t>
            </w:r>
          </w:p>
        </w:tc>
        <w:tc>
          <w:tcPr>
            <w:tcW w:w="3402" w:type="dxa"/>
          </w:tcPr>
          <w:p w:rsidR="005B1FE0" w:rsidRPr="005B1FE0" w:rsidRDefault="005B1FE0" w:rsidP="005B1FE0">
            <w:pPr>
              <w:rPr>
                <w:sz w:val="20"/>
              </w:rPr>
            </w:pPr>
            <w:r w:rsidRPr="005B1FE0">
              <w:rPr>
                <w:sz w:val="20"/>
              </w:rPr>
              <w:t>С 1 июля по 31 декабря 2017 года</w:t>
            </w:r>
          </w:p>
        </w:tc>
        <w:tc>
          <w:tcPr>
            <w:tcW w:w="1276" w:type="dxa"/>
            <w:vMerge w:val="restart"/>
          </w:tcPr>
          <w:p w:rsidR="005B1FE0" w:rsidRPr="005B1FE0" w:rsidRDefault="005B1FE0" w:rsidP="005B1FE0">
            <w:pPr>
              <w:jc w:val="center"/>
              <w:rPr>
                <w:sz w:val="20"/>
              </w:rPr>
            </w:pPr>
            <w:r w:rsidRPr="005B1FE0">
              <w:rPr>
                <w:sz w:val="20"/>
              </w:rPr>
              <w:t>-</w:t>
            </w:r>
          </w:p>
        </w:tc>
        <w:tc>
          <w:tcPr>
            <w:tcW w:w="2126" w:type="dxa"/>
          </w:tcPr>
          <w:p w:rsidR="005B1FE0" w:rsidRPr="005B1FE0" w:rsidRDefault="005B1FE0" w:rsidP="005B1FE0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5B1FE0" w:rsidRPr="005B1FE0" w:rsidRDefault="005B1FE0" w:rsidP="005B1FE0">
            <w:pPr>
              <w:jc w:val="center"/>
              <w:rPr>
                <w:sz w:val="20"/>
              </w:rPr>
            </w:pPr>
          </w:p>
        </w:tc>
      </w:tr>
      <w:tr w:rsidR="005B1FE0" w:rsidRPr="005B1FE0" w:rsidTr="00CE1492">
        <w:tc>
          <w:tcPr>
            <w:tcW w:w="567" w:type="dxa"/>
            <w:vMerge/>
          </w:tcPr>
          <w:p w:rsidR="005B1FE0" w:rsidRPr="005B1FE0" w:rsidRDefault="005B1FE0" w:rsidP="005B1FE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5B1FE0" w:rsidRPr="005B1FE0" w:rsidRDefault="005B1FE0" w:rsidP="005B1FE0">
            <w:pPr>
              <w:rPr>
                <w:sz w:val="20"/>
              </w:rPr>
            </w:pPr>
            <w:r w:rsidRPr="005B1FE0">
              <w:rPr>
                <w:sz w:val="20"/>
              </w:rPr>
              <w:t>в том числе:</w:t>
            </w:r>
          </w:p>
        </w:tc>
        <w:tc>
          <w:tcPr>
            <w:tcW w:w="1276" w:type="dxa"/>
            <w:vMerge/>
          </w:tcPr>
          <w:p w:rsidR="005B1FE0" w:rsidRPr="005B1FE0" w:rsidRDefault="005B1FE0" w:rsidP="005B1FE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5B1FE0" w:rsidRPr="005B1FE0" w:rsidRDefault="005B1FE0" w:rsidP="005B1FE0">
            <w:pPr>
              <w:jc w:val="center"/>
              <w:rPr>
                <w:sz w:val="20"/>
              </w:rPr>
            </w:pPr>
            <w:r w:rsidRPr="005B1FE0">
              <w:rPr>
                <w:sz w:val="20"/>
              </w:rPr>
              <w:t>-</w:t>
            </w:r>
          </w:p>
        </w:tc>
        <w:tc>
          <w:tcPr>
            <w:tcW w:w="2410" w:type="dxa"/>
          </w:tcPr>
          <w:p w:rsidR="005B1FE0" w:rsidRPr="005B1FE0" w:rsidRDefault="005B1FE0" w:rsidP="005B1FE0">
            <w:pPr>
              <w:jc w:val="center"/>
              <w:rPr>
                <w:sz w:val="20"/>
              </w:rPr>
            </w:pPr>
            <w:r w:rsidRPr="005B1FE0">
              <w:rPr>
                <w:sz w:val="20"/>
              </w:rPr>
              <w:t>-</w:t>
            </w:r>
          </w:p>
        </w:tc>
      </w:tr>
    </w:tbl>
    <w:p w:rsidR="005B1FE0" w:rsidRPr="005B1FE0" w:rsidRDefault="005B1FE0" w:rsidP="00D52EBE">
      <w:pPr>
        <w:spacing w:line="276" w:lineRule="auto"/>
        <w:ind w:firstLine="720"/>
        <w:jc w:val="both"/>
        <w:rPr>
          <w:szCs w:val="28"/>
        </w:rPr>
      </w:pPr>
      <w:r w:rsidRPr="005B1FE0">
        <w:rPr>
          <w:b/>
          <w:szCs w:val="28"/>
        </w:rPr>
        <w:t>2.</w:t>
      </w:r>
      <w:r w:rsidRPr="005B1FE0">
        <w:rPr>
          <w:szCs w:val="28"/>
        </w:rPr>
        <w:t xml:space="preserve"> Утвердить производственные программы ОБЩЕСТВА С ОГРАНИЧЕННОЙ ОТВЕТСТВЕННОСТЬЮ «БОР ИНВЕСТ», г. Бор Нижегородской области</w:t>
      </w:r>
      <w:r w:rsidRPr="005B1FE0">
        <w:rPr>
          <w:noProof/>
          <w:szCs w:val="28"/>
        </w:rPr>
        <w:t>, в сфере горячего водоснабжения согласно Приложениям 1 - 3 к настоящему решению.</w:t>
      </w:r>
    </w:p>
    <w:p w:rsidR="005B1FE0" w:rsidRPr="005B1FE0" w:rsidRDefault="005B1FE0" w:rsidP="00D52EBE">
      <w:pPr>
        <w:spacing w:line="276" w:lineRule="auto"/>
        <w:ind w:firstLine="708"/>
        <w:jc w:val="both"/>
        <w:rPr>
          <w:szCs w:val="28"/>
        </w:rPr>
      </w:pPr>
      <w:r w:rsidRPr="005B1FE0">
        <w:rPr>
          <w:b/>
          <w:szCs w:val="28"/>
        </w:rPr>
        <w:t>3.</w:t>
      </w:r>
      <w:r w:rsidRPr="005B1FE0">
        <w:rPr>
          <w:szCs w:val="28"/>
        </w:rPr>
        <w:t xml:space="preserve"> ОБЩЕСТВО С ОГРАНИЧЕННОЙ ОТВЕТСТВЕННОСТЬЮ «БОР ИНВЕСТ», г. Бор Нижегородской области, применяет общий режим налогообложения и является плательщиком НДС.</w:t>
      </w:r>
    </w:p>
    <w:p w:rsidR="005B1FE0" w:rsidRPr="005B1FE0" w:rsidRDefault="005B1FE0" w:rsidP="00D52EB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5B1FE0">
        <w:rPr>
          <w:szCs w:val="28"/>
        </w:rPr>
        <w:t>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5B1FE0" w:rsidRPr="005B1FE0" w:rsidRDefault="005B1FE0" w:rsidP="00D52EBE">
      <w:pPr>
        <w:spacing w:line="276" w:lineRule="auto"/>
        <w:ind w:firstLine="720"/>
        <w:jc w:val="both"/>
        <w:rPr>
          <w:szCs w:val="28"/>
        </w:rPr>
      </w:pPr>
      <w:r w:rsidRPr="005B1FE0">
        <w:rPr>
          <w:b/>
          <w:szCs w:val="28"/>
        </w:rPr>
        <w:t>4.</w:t>
      </w:r>
      <w:r w:rsidRPr="005B1FE0">
        <w:rPr>
          <w:szCs w:val="28"/>
        </w:rPr>
        <w:t>В связи с тем, что государственное регулирование в отношении вновь построенных объектов горячего водоснабжения ОБЩЕСТВА С ОГРАНИЧЕННОЙ ОТВЕТСТВЕННОСТЬЮ «БОР ИНВЕСТ», г. Бор Нижегородской области, ранее не осуществлялось, и на основании пункта 27 Правил регулирования тарифов в сфере водоснабжения и водоотведения, утвержденных постановлением Правительства Российской Федерации от 13 мая 2013 года № 406,</w:t>
      </w:r>
      <w:r w:rsidRPr="005B1FE0">
        <w:rPr>
          <w:noProof/>
          <w:szCs w:val="28"/>
        </w:rPr>
        <w:t xml:space="preserve"> т</w:t>
      </w:r>
      <w:r w:rsidRPr="005B1FE0">
        <w:rPr>
          <w:szCs w:val="28"/>
        </w:rPr>
        <w:t>арифы, установленные пунктом 1 настоящего решения, действуют с 1 апреля по 31 декабря 2017 года включительно.</w:t>
      </w:r>
    </w:p>
    <w:p w:rsidR="00AC7144" w:rsidRPr="005B1FE0" w:rsidRDefault="00AC7144" w:rsidP="00AB67CD">
      <w:pPr>
        <w:tabs>
          <w:tab w:val="left" w:pos="1897"/>
        </w:tabs>
        <w:spacing w:line="276" w:lineRule="auto"/>
        <w:rPr>
          <w:szCs w:val="28"/>
        </w:rPr>
      </w:pPr>
    </w:p>
    <w:p w:rsidR="00336F9F" w:rsidRPr="005B1FE0" w:rsidRDefault="00336F9F" w:rsidP="00AB67CD">
      <w:pPr>
        <w:tabs>
          <w:tab w:val="left" w:pos="1897"/>
        </w:tabs>
        <w:spacing w:line="276" w:lineRule="auto"/>
        <w:rPr>
          <w:szCs w:val="28"/>
        </w:rPr>
      </w:pPr>
    </w:p>
    <w:p w:rsidR="00AC7144" w:rsidRDefault="00AC7144" w:rsidP="00AC7144">
      <w:pPr>
        <w:tabs>
          <w:tab w:val="left" w:pos="1897"/>
        </w:tabs>
        <w:spacing w:line="276" w:lineRule="auto"/>
        <w:rPr>
          <w:szCs w:val="28"/>
        </w:rPr>
      </w:pPr>
    </w:p>
    <w:p w:rsidR="00AC7144" w:rsidRDefault="00AC7144" w:rsidP="00AC7144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Руководитель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А.В. Семенников</w:t>
      </w:r>
    </w:p>
    <w:p w:rsidR="00AC7144" w:rsidRPr="00AC7144" w:rsidRDefault="00AC7144" w:rsidP="00AC7144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br w:type="page"/>
      </w:r>
    </w:p>
    <w:tbl>
      <w:tblPr>
        <w:tblW w:w="0" w:type="auto"/>
        <w:tblLook w:val="04A0"/>
      </w:tblPr>
      <w:tblGrid>
        <w:gridCol w:w="3331"/>
        <w:gridCol w:w="888"/>
        <w:gridCol w:w="5387"/>
      </w:tblGrid>
      <w:tr w:rsidR="00AC7144" w:rsidTr="00575F74">
        <w:tc>
          <w:tcPr>
            <w:tcW w:w="3331" w:type="dxa"/>
          </w:tcPr>
          <w:p w:rsidR="00AC7144" w:rsidRDefault="00AC7144" w:rsidP="00AC7144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AC7144" w:rsidRDefault="00AC7144" w:rsidP="00AC7144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AC7144" w:rsidRDefault="00AC7144" w:rsidP="00AC7144">
            <w:pPr>
              <w:tabs>
                <w:tab w:val="left" w:pos="1897"/>
              </w:tabs>
              <w:jc w:val="center"/>
            </w:pPr>
            <w:r>
              <w:t>ПРИЛОЖЕНИЕ</w:t>
            </w:r>
            <w:r w:rsidR="008604BE">
              <w:t xml:space="preserve"> 1</w:t>
            </w:r>
          </w:p>
          <w:p w:rsidR="00AC7144" w:rsidRDefault="00AC7144" w:rsidP="00AC7144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по тарифам Нижегородской области </w:t>
            </w:r>
          </w:p>
          <w:p w:rsidR="00AC7144" w:rsidRDefault="00C2159C" w:rsidP="00120206">
            <w:pPr>
              <w:tabs>
                <w:tab w:val="left" w:pos="1897"/>
              </w:tabs>
              <w:jc w:val="center"/>
            </w:pPr>
            <w:r>
              <w:t xml:space="preserve">от </w:t>
            </w:r>
            <w:r w:rsidR="000B37E6">
              <w:t>31</w:t>
            </w:r>
            <w:r w:rsidR="00120206">
              <w:t xml:space="preserve"> марта</w:t>
            </w:r>
            <w:r w:rsidR="00AC7144">
              <w:t xml:space="preserve"> 2017 года № </w:t>
            </w:r>
            <w:r w:rsidR="005B1FE0">
              <w:t>15/2</w:t>
            </w:r>
          </w:p>
        </w:tc>
      </w:tr>
    </w:tbl>
    <w:p w:rsidR="00EE7BD8" w:rsidRDefault="00EE7BD8" w:rsidP="00AC7144">
      <w:pPr>
        <w:tabs>
          <w:tab w:val="left" w:pos="1897"/>
        </w:tabs>
        <w:spacing w:line="276" w:lineRule="auto"/>
        <w:rPr>
          <w:sz w:val="20"/>
        </w:rPr>
      </w:pPr>
    </w:p>
    <w:p w:rsidR="00336F9F" w:rsidRPr="008604BE" w:rsidRDefault="00336F9F" w:rsidP="00336F9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604BE">
        <w:rPr>
          <w:b/>
          <w:bCs/>
          <w:sz w:val="24"/>
          <w:szCs w:val="24"/>
        </w:rPr>
        <w:t>ПРОИЗВОДСТВЕННАЯ ПРОГРАММА</w:t>
      </w:r>
    </w:p>
    <w:p w:rsidR="008604BE" w:rsidRPr="008604BE" w:rsidRDefault="00336F9F" w:rsidP="000B37E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604BE">
        <w:rPr>
          <w:b/>
          <w:bCs/>
          <w:sz w:val="24"/>
          <w:szCs w:val="24"/>
        </w:rPr>
        <w:t xml:space="preserve">ПО ОКАЗАНИЮ УСЛУГ </w:t>
      </w:r>
      <w:r w:rsidR="000B37E6" w:rsidRPr="008604BE">
        <w:rPr>
          <w:b/>
          <w:bCs/>
          <w:sz w:val="24"/>
          <w:szCs w:val="24"/>
        </w:rPr>
        <w:t>ГОРЯЧЕГО ВОДОСНАБЖЕНИЯ</w:t>
      </w:r>
    </w:p>
    <w:p w:rsidR="00336F9F" w:rsidRPr="008604BE" w:rsidRDefault="008604BE" w:rsidP="000B37E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604BE">
        <w:rPr>
          <w:b/>
          <w:bCs/>
          <w:sz w:val="24"/>
          <w:szCs w:val="24"/>
        </w:rPr>
        <w:t xml:space="preserve">потребителей на территории </w:t>
      </w:r>
      <w:r w:rsidRPr="008604BE">
        <w:rPr>
          <w:b/>
          <w:sz w:val="24"/>
          <w:szCs w:val="24"/>
        </w:rPr>
        <w:t>г. Кулебаки</w:t>
      </w:r>
      <w:r w:rsidRPr="008604BE">
        <w:rPr>
          <w:b/>
          <w:bCs/>
          <w:sz w:val="24"/>
          <w:szCs w:val="24"/>
        </w:rPr>
        <w:t xml:space="preserve"> Нижегородской области </w:t>
      </w:r>
      <w:r>
        <w:rPr>
          <w:b/>
          <w:bCs/>
          <w:sz w:val="24"/>
          <w:szCs w:val="24"/>
        </w:rPr>
        <w:br/>
      </w:r>
      <w:r w:rsidRPr="008604BE">
        <w:rPr>
          <w:b/>
          <w:bCs/>
          <w:sz w:val="24"/>
          <w:szCs w:val="24"/>
        </w:rPr>
        <w:t>(от котельной пл. Революции, д.6Б)</w:t>
      </w:r>
      <w:r w:rsidR="00336F9F" w:rsidRPr="008604BE">
        <w:rPr>
          <w:b/>
          <w:bCs/>
          <w:sz w:val="24"/>
          <w:szCs w:val="24"/>
        </w:rPr>
        <w:br/>
      </w:r>
    </w:p>
    <w:p w:rsidR="00336F9F" w:rsidRDefault="00336F9F" w:rsidP="00336F9F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Pr="004227D3">
        <w:rPr>
          <w:sz w:val="24"/>
          <w:szCs w:val="24"/>
        </w:rPr>
        <w:t xml:space="preserve">Срок реализации производственной программы </w:t>
      </w:r>
      <w:r w:rsidRPr="008604BE">
        <w:rPr>
          <w:sz w:val="24"/>
          <w:szCs w:val="24"/>
        </w:rPr>
        <w:t>с 01.0</w:t>
      </w:r>
      <w:r w:rsidR="00120206" w:rsidRPr="008604BE">
        <w:rPr>
          <w:sz w:val="24"/>
          <w:szCs w:val="24"/>
        </w:rPr>
        <w:t>4</w:t>
      </w:r>
      <w:r w:rsidRPr="008604BE">
        <w:rPr>
          <w:sz w:val="24"/>
          <w:szCs w:val="24"/>
        </w:rPr>
        <w:t>.2017 г. по 31.12.2017</w:t>
      </w:r>
      <w:r w:rsidRPr="004227D3">
        <w:rPr>
          <w:sz w:val="24"/>
          <w:szCs w:val="24"/>
        </w:rPr>
        <w:t xml:space="preserve"> г.</w:t>
      </w:r>
    </w:p>
    <w:p w:rsidR="00D734F9" w:rsidRPr="004227D3" w:rsidRDefault="00D734F9" w:rsidP="00336F9F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111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21"/>
        <w:gridCol w:w="1701"/>
        <w:gridCol w:w="1620"/>
        <w:gridCol w:w="506"/>
        <w:gridCol w:w="142"/>
        <w:gridCol w:w="708"/>
        <w:gridCol w:w="1843"/>
        <w:gridCol w:w="1337"/>
      </w:tblGrid>
      <w:tr w:rsidR="008604BE" w:rsidRPr="008604BE" w:rsidTr="008604BE">
        <w:trPr>
          <w:gridAfter w:val="1"/>
          <w:wAfter w:w="1337" w:type="dxa"/>
          <w:tblCellSpacing w:w="5" w:type="nil"/>
        </w:trPr>
        <w:tc>
          <w:tcPr>
            <w:tcW w:w="97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pStyle w:val="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604BE">
              <w:rPr>
                <w:rFonts w:ascii="Times New Roman" w:hAnsi="Times New Roman"/>
                <w:b/>
                <w:sz w:val="20"/>
                <w:szCs w:val="20"/>
              </w:rPr>
              <w:t>Паспорт производственной программы</w:t>
            </w:r>
          </w:p>
        </w:tc>
      </w:tr>
      <w:tr w:rsidR="008604BE" w:rsidRPr="008604BE" w:rsidTr="008604BE">
        <w:trPr>
          <w:gridAfter w:val="1"/>
          <w:wAfter w:w="1337" w:type="dxa"/>
          <w:trHeight w:val="478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>Наименование регулируемой</w:t>
            </w:r>
          </w:p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>организации (ИНН)</w:t>
            </w:r>
          </w:p>
        </w:tc>
        <w:tc>
          <w:tcPr>
            <w:tcW w:w="654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>ОБЩЕСТВО С ОГРАНИЧЕННОЙ ОТВЕТСТВЕННОСТЬЮ "БОР ИНВЕСТ"(ИНН 5246041888)</w:t>
            </w:r>
          </w:p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604BE" w:rsidRPr="008604BE" w:rsidTr="008604BE">
        <w:trPr>
          <w:gridAfter w:val="1"/>
          <w:wAfter w:w="1337" w:type="dxa"/>
          <w:trHeight w:val="626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 xml:space="preserve">Местонахождение            </w:t>
            </w:r>
          </w:p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 xml:space="preserve">регулируемой организации  </w:t>
            </w:r>
          </w:p>
        </w:tc>
        <w:tc>
          <w:tcPr>
            <w:tcW w:w="654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>606440, Нижегородская область, г. Бор, Стеклозаводское шоссе, д. 1</w:t>
            </w:r>
          </w:p>
        </w:tc>
      </w:tr>
      <w:tr w:rsidR="008604BE" w:rsidRPr="008604BE" w:rsidTr="008604BE">
        <w:trPr>
          <w:gridAfter w:val="1"/>
          <w:wAfter w:w="1337" w:type="dxa"/>
          <w:trHeight w:val="484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 xml:space="preserve">Наименование               </w:t>
            </w:r>
          </w:p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54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8604BE" w:rsidRPr="008604BE" w:rsidTr="008604BE">
        <w:trPr>
          <w:gridAfter w:val="1"/>
          <w:wAfter w:w="1337" w:type="dxa"/>
          <w:trHeight w:val="397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 xml:space="preserve">Местонахождение            </w:t>
            </w:r>
          </w:p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54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 xml:space="preserve">603082, г. Нижний Новгород, Кремль, корпус 1       </w:t>
            </w:r>
          </w:p>
        </w:tc>
      </w:tr>
      <w:tr w:rsidR="008604BE" w:rsidRPr="008604BE" w:rsidTr="008604BE">
        <w:trPr>
          <w:gridAfter w:val="1"/>
          <w:wAfter w:w="1337" w:type="dxa"/>
          <w:trHeight w:val="326"/>
          <w:tblCellSpacing w:w="5" w:type="nil"/>
        </w:trPr>
        <w:tc>
          <w:tcPr>
            <w:tcW w:w="97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pStyle w:val="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604BE">
              <w:rPr>
                <w:rFonts w:ascii="Times New Roman" w:hAnsi="Times New Roman"/>
                <w:b/>
                <w:sz w:val="20"/>
                <w:szCs w:val="20"/>
              </w:rPr>
              <w:t>Объем подачи горячей воды</w:t>
            </w:r>
          </w:p>
        </w:tc>
      </w:tr>
      <w:tr w:rsidR="008604BE" w:rsidRPr="008604BE" w:rsidTr="008604BE">
        <w:trPr>
          <w:gridAfter w:val="1"/>
          <w:wAfter w:w="1337" w:type="dxa"/>
          <w:trHeight w:val="325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604BE">
              <w:rPr>
                <w:b/>
                <w:sz w:val="20"/>
              </w:rPr>
              <w:t>Наименование услуги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04BE">
              <w:rPr>
                <w:sz w:val="20"/>
              </w:rPr>
              <w:t>на 2017 год</w:t>
            </w:r>
          </w:p>
        </w:tc>
      </w:tr>
      <w:tr w:rsidR="008604BE" w:rsidRPr="008604BE" w:rsidTr="008604BE">
        <w:trPr>
          <w:gridAfter w:val="1"/>
          <w:wAfter w:w="1337" w:type="dxa"/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8604BE">
              <w:rPr>
                <w:sz w:val="20"/>
              </w:rPr>
              <w:t>Подано воды всего, тыс. м</w:t>
            </w:r>
            <w:r w:rsidRPr="008604BE">
              <w:rPr>
                <w:sz w:val="20"/>
                <w:vertAlign w:val="superscript"/>
              </w:rPr>
              <w:t>3</w:t>
            </w:r>
            <w:r w:rsidRPr="008604BE">
              <w:rPr>
                <w:sz w:val="20"/>
              </w:rPr>
              <w:t>, в том числе: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04BE">
              <w:rPr>
                <w:sz w:val="20"/>
              </w:rPr>
              <w:t>8,503</w:t>
            </w:r>
          </w:p>
        </w:tc>
      </w:tr>
      <w:tr w:rsidR="008604BE" w:rsidRPr="008604BE" w:rsidTr="008604BE">
        <w:trPr>
          <w:gridAfter w:val="1"/>
          <w:wAfter w:w="1337" w:type="dxa"/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8604BE">
              <w:rPr>
                <w:i/>
                <w:sz w:val="20"/>
              </w:rPr>
              <w:t>- населению,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04BE">
              <w:rPr>
                <w:sz w:val="20"/>
              </w:rPr>
              <w:t>2,475</w:t>
            </w:r>
          </w:p>
        </w:tc>
      </w:tr>
      <w:tr w:rsidR="008604BE" w:rsidRPr="008604BE" w:rsidTr="008604BE">
        <w:trPr>
          <w:gridAfter w:val="1"/>
          <w:wAfter w:w="1337" w:type="dxa"/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8604BE">
              <w:rPr>
                <w:i/>
                <w:sz w:val="20"/>
              </w:rPr>
              <w:t>- бюджетным потребителям,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04BE">
              <w:rPr>
                <w:sz w:val="20"/>
              </w:rPr>
              <w:t>6,028</w:t>
            </w:r>
          </w:p>
        </w:tc>
      </w:tr>
      <w:tr w:rsidR="008604BE" w:rsidRPr="008604BE" w:rsidTr="008604BE">
        <w:trPr>
          <w:gridAfter w:val="1"/>
          <w:wAfter w:w="1337" w:type="dxa"/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8604BE">
              <w:rPr>
                <w:i/>
                <w:sz w:val="20"/>
              </w:rPr>
              <w:t>- прочим потребителям,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8604BE">
              <w:rPr>
                <w:color w:val="000000" w:themeColor="text1"/>
                <w:sz w:val="20"/>
              </w:rPr>
              <w:t>-</w:t>
            </w:r>
          </w:p>
        </w:tc>
      </w:tr>
      <w:tr w:rsidR="008604BE" w:rsidRPr="008604BE" w:rsidTr="008604BE">
        <w:trPr>
          <w:gridAfter w:val="1"/>
          <w:wAfter w:w="1337" w:type="dxa"/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8604BE">
              <w:rPr>
                <w:i/>
                <w:sz w:val="20"/>
              </w:rPr>
              <w:t xml:space="preserve">- собственное потребление 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8604BE">
              <w:rPr>
                <w:color w:val="000000" w:themeColor="text1"/>
                <w:sz w:val="20"/>
              </w:rPr>
              <w:t>-</w:t>
            </w:r>
          </w:p>
        </w:tc>
      </w:tr>
      <w:tr w:rsidR="008604BE" w:rsidRPr="008604BE" w:rsidTr="008604BE">
        <w:trPr>
          <w:gridAfter w:val="1"/>
          <w:wAfter w:w="1337" w:type="dxa"/>
          <w:trHeight w:val="549"/>
          <w:tblCellSpacing w:w="5" w:type="nil"/>
        </w:trPr>
        <w:tc>
          <w:tcPr>
            <w:tcW w:w="97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pStyle w:val="af"/>
              <w:widowControl w:val="0"/>
              <w:numPr>
                <w:ilvl w:val="0"/>
                <w:numId w:val="3"/>
              </w:numPr>
              <w:tabs>
                <w:tab w:val="left" w:pos="10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604BE">
              <w:rPr>
                <w:rFonts w:ascii="Times New Roman" w:hAnsi="Times New Roman"/>
                <w:b/>
                <w:sz w:val="20"/>
                <w:szCs w:val="20"/>
              </w:rPr>
              <w:t>Мероприятия, направленные на осуществление текущей (операционной) деятельности</w:t>
            </w:r>
          </w:p>
        </w:tc>
      </w:tr>
      <w:tr w:rsidR="008604BE" w:rsidRPr="008604BE" w:rsidTr="008604BE">
        <w:trPr>
          <w:gridAfter w:val="1"/>
          <w:wAfter w:w="1337" w:type="dxa"/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>Дата реализации мероприятия</w:t>
            </w: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 xml:space="preserve">Всего сумма, тыс. руб.  </w:t>
            </w:r>
          </w:p>
        </w:tc>
      </w:tr>
      <w:tr w:rsidR="008604BE" w:rsidRPr="008604BE" w:rsidTr="008604BE">
        <w:trPr>
          <w:gridAfter w:val="1"/>
          <w:wAfter w:w="1337" w:type="dxa"/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 xml:space="preserve">  Другие   </w:t>
            </w:r>
          </w:p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 xml:space="preserve"> источники 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604BE" w:rsidRPr="008604BE" w:rsidTr="008604BE">
        <w:trPr>
          <w:gridAfter w:val="1"/>
          <w:wAfter w:w="1337" w:type="dxa"/>
          <w:trHeight w:val="284"/>
          <w:tblCellSpacing w:w="5" w:type="nil"/>
        </w:trPr>
        <w:tc>
          <w:tcPr>
            <w:tcW w:w="97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04BE">
              <w:rPr>
                <w:sz w:val="20"/>
              </w:rPr>
              <w:t>На 2017 год</w:t>
            </w:r>
          </w:p>
        </w:tc>
      </w:tr>
      <w:tr w:rsidR="008604BE" w:rsidRPr="008604BE" w:rsidTr="008604BE">
        <w:trPr>
          <w:gridAfter w:val="1"/>
          <w:wAfter w:w="1337" w:type="dxa"/>
          <w:trHeight w:val="284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>Мероприятие 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>2017 год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04BE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04BE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04BE">
              <w:rPr>
                <w:sz w:val="20"/>
              </w:rPr>
              <w:t>-</w:t>
            </w:r>
          </w:p>
        </w:tc>
      </w:tr>
      <w:tr w:rsidR="008604BE" w:rsidRPr="008604BE" w:rsidTr="008604BE">
        <w:trPr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 xml:space="preserve">Итого за 2016 год:                             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04BE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04BE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04BE">
              <w:rPr>
                <w:sz w:val="20"/>
              </w:rPr>
              <w:t>-</w:t>
            </w:r>
          </w:p>
        </w:tc>
        <w:tc>
          <w:tcPr>
            <w:tcW w:w="1337" w:type="dxa"/>
            <w:vAlign w:val="bottom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604BE" w:rsidRPr="008604BE" w:rsidTr="008604BE">
        <w:trPr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04BE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04BE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04BE">
              <w:rPr>
                <w:sz w:val="20"/>
              </w:rPr>
              <w:t>-</w:t>
            </w:r>
          </w:p>
        </w:tc>
        <w:tc>
          <w:tcPr>
            <w:tcW w:w="1337" w:type="dxa"/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8604BE" w:rsidRPr="008604BE" w:rsidTr="008604BE">
        <w:trPr>
          <w:gridAfter w:val="1"/>
          <w:wAfter w:w="1337" w:type="dxa"/>
          <w:tblCellSpacing w:w="5" w:type="nil"/>
        </w:trPr>
        <w:tc>
          <w:tcPr>
            <w:tcW w:w="97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pStyle w:val="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604BE">
              <w:rPr>
                <w:rFonts w:ascii="Times New Roman" w:hAnsi="Times New Roman"/>
                <w:b/>
                <w:sz w:val="20"/>
                <w:szCs w:val="20"/>
              </w:rPr>
              <w:t>Мероприятия, направленные на поддержание объектов централизованных систем горячего  водоснабжения в состоянии, соответствующем установленным требованиям технических регламентов</w:t>
            </w:r>
          </w:p>
        </w:tc>
      </w:tr>
      <w:tr w:rsidR="008604BE" w:rsidRPr="008604BE" w:rsidTr="008604BE">
        <w:trPr>
          <w:gridAfter w:val="1"/>
          <w:wAfter w:w="1337" w:type="dxa"/>
          <w:trHeight w:val="340"/>
          <w:tblCellSpacing w:w="5" w:type="nil"/>
        </w:trPr>
        <w:tc>
          <w:tcPr>
            <w:tcW w:w="97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ind w:firstLine="209"/>
              <w:jc w:val="center"/>
              <w:outlineLvl w:val="1"/>
              <w:rPr>
                <w:sz w:val="20"/>
              </w:rPr>
            </w:pPr>
            <w:r w:rsidRPr="008604BE">
              <w:rPr>
                <w:i/>
                <w:sz w:val="20"/>
              </w:rPr>
              <w:t>4.1. Перечень мероприятий по ремонту объектов централизованных  систем горячего водоснабжения</w:t>
            </w:r>
          </w:p>
        </w:tc>
      </w:tr>
      <w:tr w:rsidR="008604BE" w:rsidRPr="008604BE" w:rsidTr="008604BE">
        <w:trPr>
          <w:gridAfter w:val="1"/>
          <w:wAfter w:w="1337" w:type="dxa"/>
          <w:trHeight w:val="420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>Дата реализации мероприятия</w:t>
            </w: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 xml:space="preserve">Всего сумма, тыс. руб.  </w:t>
            </w:r>
          </w:p>
        </w:tc>
      </w:tr>
      <w:tr w:rsidR="008604BE" w:rsidRPr="008604BE" w:rsidTr="008604BE">
        <w:trPr>
          <w:gridAfter w:val="1"/>
          <w:wAfter w:w="1337" w:type="dxa"/>
          <w:trHeight w:val="586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 xml:space="preserve">  Другие   </w:t>
            </w:r>
          </w:p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 xml:space="preserve"> источники 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604BE" w:rsidRPr="008604BE" w:rsidTr="008604BE">
        <w:trPr>
          <w:gridAfter w:val="1"/>
          <w:wAfter w:w="1337" w:type="dxa"/>
          <w:trHeight w:val="284"/>
          <w:tblCellSpacing w:w="5" w:type="nil"/>
        </w:trPr>
        <w:tc>
          <w:tcPr>
            <w:tcW w:w="97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04BE">
              <w:rPr>
                <w:sz w:val="20"/>
              </w:rPr>
              <w:t>На 2017 год</w:t>
            </w:r>
          </w:p>
        </w:tc>
      </w:tr>
      <w:tr w:rsidR="008604BE" w:rsidRPr="008604BE" w:rsidTr="008604BE">
        <w:trPr>
          <w:gridAfter w:val="1"/>
          <w:wAfter w:w="1337" w:type="dxa"/>
          <w:trHeight w:val="284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>Мероприятие 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>2017 год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04BE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04BE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04BE">
              <w:rPr>
                <w:sz w:val="20"/>
              </w:rPr>
              <w:t>-</w:t>
            </w:r>
          </w:p>
        </w:tc>
      </w:tr>
      <w:tr w:rsidR="008604BE" w:rsidRPr="008604BE" w:rsidTr="008604BE">
        <w:trPr>
          <w:gridAfter w:val="1"/>
          <w:wAfter w:w="1337" w:type="dxa"/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 xml:space="preserve">Итого за 2017 год:                             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04BE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04BE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04BE">
              <w:rPr>
                <w:sz w:val="20"/>
              </w:rPr>
              <w:t>-</w:t>
            </w:r>
          </w:p>
        </w:tc>
      </w:tr>
      <w:tr w:rsidR="008604BE" w:rsidRPr="008604BE" w:rsidTr="008604BE">
        <w:trPr>
          <w:gridAfter w:val="1"/>
          <w:wAfter w:w="1337" w:type="dxa"/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04BE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04BE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04BE">
              <w:rPr>
                <w:sz w:val="20"/>
              </w:rPr>
              <w:t>-</w:t>
            </w:r>
          </w:p>
        </w:tc>
      </w:tr>
      <w:tr w:rsidR="008604BE" w:rsidRPr="008604BE" w:rsidTr="008604BE">
        <w:trPr>
          <w:gridAfter w:val="1"/>
          <w:wAfter w:w="1337" w:type="dxa"/>
          <w:trHeight w:val="340"/>
          <w:tblCellSpacing w:w="5" w:type="nil"/>
        </w:trPr>
        <w:tc>
          <w:tcPr>
            <w:tcW w:w="97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0"/>
              </w:rPr>
            </w:pPr>
            <w:r w:rsidRPr="008604BE">
              <w:rPr>
                <w:i/>
                <w:sz w:val="20"/>
              </w:rPr>
              <w:t>4.2. Перечень мероприятий, направленных на улучшение качества горячей воды</w:t>
            </w:r>
          </w:p>
        </w:tc>
      </w:tr>
      <w:tr w:rsidR="008604BE" w:rsidRPr="008604BE" w:rsidTr="008604BE">
        <w:trPr>
          <w:gridAfter w:val="1"/>
          <w:wAfter w:w="1337" w:type="dxa"/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lastRenderedPageBreak/>
              <w:t xml:space="preserve">      Наименование мероприятий      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>Дата реализации мероприятия</w:t>
            </w: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 xml:space="preserve">Всего сумма, тыс. руб.  </w:t>
            </w:r>
          </w:p>
        </w:tc>
      </w:tr>
      <w:tr w:rsidR="008604BE" w:rsidRPr="008604BE" w:rsidTr="008604BE">
        <w:trPr>
          <w:gridAfter w:val="1"/>
          <w:wAfter w:w="1337" w:type="dxa"/>
          <w:trHeight w:val="480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 xml:space="preserve">  Другие   </w:t>
            </w:r>
          </w:p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 xml:space="preserve"> источники 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604BE" w:rsidRPr="008604BE" w:rsidTr="008604BE">
        <w:trPr>
          <w:gridAfter w:val="1"/>
          <w:wAfter w:w="1337" w:type="dxa"/>
          <w:trHeight w:val="284"/>
          <w:tblCellSpacing w:w="5" w:type="nil"/>
        </w:trPr>
        <w:tc>
          <w:tcPr>
            <w:tcW w:w="97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04BE">
              <w:rPr>
                <w:sz w:val="20"/>
              </w:rPr>
              <w:t>На 2017 год</w:t>
            </w:r>
          </w:p>
        </w:tc>
      </w:tr>
      <w:tr w:rsidR="008604BE" w:rsidRPr="008604BE" w:rsidTr="008604BE">
        <w:trPr>
          <w:gridAfter w:val="1"/>
          <w:wAfter w:w="1337" w:type="dxa"/>
          <w:trHeight w:val="284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>Мероприятие 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>2017 год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04BE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04BE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04BE">
              <w:rPr>
                <w:sz w:val="20"/>
              </w:rPr>
              <w:t>-</w:t>
            </w:r>
          </w:p>
        </w:tc>
      </w:tr>
      <w:tr w:rsidR="008604BE" w:rsidRPr="008604BE" w:rsidTr="008604BE">
        <w:trPr>
          <w:gridAfter w:val="1"/>
          <w:wAfter w:w="1337" w:type="dxa"/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 xml:space="preserve">Итого за 2017 год:                             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04BE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04BE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04BE">
              <w:rPr>
                <w:sz w:val="20"/>
              </w:rPr>
              <w:t>-</w:t>
            </w:r>
          </w:p>
        </w:tc>
      </w:tr>
      <w:tr w:rsidR="008604BE" w:rsidRPr="008604BE" w:rsidTr="008604BE">
        <w:trPr>
          <w:gridAfter w:val="1"/>
          <w:wAfter w:w="1337" w:type="dxa"/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04BE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04BE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04BE">
              <w:rPr>
                <w:sz w:val="20"/>
              </w:rPr>
              <w:t>-</w:t>
            </w:r>
          </w:p>
        </w:tc>
      </w:tr>
      <w:tr w:rsidR="008604BE" w:rsidRPr="008604BE" w:rsidTr="008604BE">
        <w:trPr>
          <w:gridAfter w:val="1"/>
          <w:wAfter w:w="1337" w:type="dxa"/>
          <w:trHeight w:val="340"/>
          <w:tblCellSpacing w:w="5" w:type="nil"/>
        </w:trPr>
        <w:tc>
          <w:tcPr>
            <w:tcW w:w="97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0"/>
              </w:rPr>
            </w:pPr>
            <w:r w:rsidRPr="008604BE">
              <w:rPr>
                <w:i/>
                <w:sz w:val="20"/>
              </w:rPr>
              <w:t>4.3. Перечень мероприятий по энергосбережению и повышению энергетической</w:t>
            </w:r>
          </w:p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0"/>
              </w:rPr>
            </w:pPr>
            <w:r w:rsidRPr="008604BE">
              <w:rPr>
                <w:i/>
                <w:sz w:val="20"/>
              </w:rPr>
              <w:t xml:space="preserve">  эффективности</w:t>
            </w:r>
          </w:p>
        </w:tc>
      </w:tr>
      <w:tr w:rsidR="008604BE" w:rsidRPr="008604BE" w:rsidTr="008604BE">
        <w:trPr>
          <w:gridAfter w:val="1"/>
          <w:wAfter w:w="1337" w:type="dxa"/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>Дата реализации мероприятия</w:t>
            </w: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 xml:space="preserve">Всего сумма, тыс. руб.  </w:t>
            </w:r>
          </w:p>
        </w:tc>
      </w:tr>
      <w:tr w:rsidR="008604BE" w:rsidRPr="008604BE" w:rsidTr="008604BE">
        <w:trPr>
          <w:gridAfter w:val="1"/>
          <w:wAfter w:w="1337" w:type="dxa"/>
          <w:trHeight w:val="566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 xml:space="preserve">  Другие   </w:t>
            </w:r>
          </w:p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 xml:space="preserve"> источники 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604BE" w:rsidRPr="008604BE" w:rsidTr="008604BE">
        <w:trPr>
          <w:gridAfter w:val="1"/>
          <w:wAfter w:w="1337" w:type="dxa"/>
          <w:trHeight w:val="284"/>
          <w:tblCellSpacing w:w="5" w:type="nil"/>
        </w:trPr>
        <w:tc>
          <w:tcPr>
            <w:tcW w:w="97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04BE">
              <w:rPr>
                <w:sz w:val="20"/>
              </w:rPr>
              <w:t>На 2017 год</w:t>
            </w:r>
          </w:p>
        </w:tc>
      </w:tr>
      <w:tr w:rsidR="008604BE" w:rsidRPr="008604BE" w:rsidTr="008604BE">
        <w:trPr>
          <w:gridAfter w:val="1"/>
          <w:wAfter w:w="1337" w:type="dxa"/>
          <w:trHeight w:val="284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>Мероприятие 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>2017 год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04BE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04BE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04BE">
              <w:rPr>
                <w:sz w:val="20"/>
              </w:rPr>
              <w:t>-</w:t>
            </w:r>
          </w:p>
        </w:tc>
      </w:tr>
      <w:tr w:rsidR="008604BE" w:rsidRPr="008604BE" w:rsidTr="008604BE">
        <w:trPr>
          <w:gridAfter w:val="1"/>
          <w:wAfter w:w="1337" w:type="dxa"/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 xml:space="preserve">Итого за 2017 год:                             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04BE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04BE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04BE">
              <w:rPr>
                <w:sz w:val="20"/>
              </w:rPr>
              <w:t>-</w:t>
            </w:r>
          </w:p>
        </w:tc>
      </w:tr>
      <w:tr w:rsidR="008604BE" w:rsidRPr="008604BE" w:rsidTr="008604BE">
        <w:trPr>
          <w:gridAfter w:val="1"/>
          <w:wAfter w:w="1337" w:type="dxa"/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04BE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04BE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04BE">
              <w:rPr>
                <w:sz w:val="20"/>
              </w:rPr>
              <w:t>-</w:t>
            </w:r>
          </w:p>
        </w:tc>
      </w:tr>
      <w:tr w:rsidR="008604BE" w:rsidRPr="008604BE" w:rsidTr="008604BE">
        <w:trPr>
          <w:gridAfter w:val="1"/>
          <w:wAfter w:w="1337" w:type="dxa"/>
          <w:trHeight w:val="284"/>
          <w:tblCellSpacing w:w="5" w:type="nil"/>
        </w:trPr>
        <w:tc>
          <w:tcPr>
            <w:tcW w:w="97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pStyle w:val="af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 w:rsidRPr="008604BE">
              <w:rPr>
                <w:rFonts w:ascii="Times New Roman" w:hAnsi="Times New Roman"/>
                <w:i/>
                <w:sz w:val="20"/>
                <w:szCs w:val="20"/>
              </w:rPr>
              <w:t>Мероприятия, направленные на повышение качества обслуживания абонентов</w:t>
            </w:r>
          </w:p>
        </w:tc>
      </w:tr>
      <w:tr w:rsidR="008604BE" w:rsidRPr="008604BE" w:rsidTr="008604BE">
        <w:trPr>
          <w:gridAfter w:val="1"/>
          <w:wAfter w:w="1337" w:type="dxa"/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>Дата реализации мероприятия</w:t>
            </w: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 xml:space="preserve">Всего сумма, тыс. руб.  </w:t>
            </w:r>
          </w:p>
        </w:tc>
      </w:tr>
      <w:tr w:rsidR="008604BE" w:rsidRPr="008604BE" w:rsidTr="008604BE">
        <w:trPr>
          <w:gridAfter w:val="1"/>
          <w:wAfter w:w="1337" w:type="dxa"/>
          <w:trHeight w:val="578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 xml:space="preserve">  Другие   </w:t>
            </w:r>
          </w:p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 xml:space="preserve"> источники 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604BE" w:rsidRPr="008604BE" w:rsidTr="008604BE">
        <w:trPr>
          <w:gridAfter w:val="1"/>
          <w:wAfter w:w="1337" w:type="dxa"/>
          <w:trHeight w:val="284"/>
          <w:tblCellSpacing w:w="5" w:type="nil"/>
        </w:trPr>
        <w:tc>
          <w:tcPr>
            <w:tcW w:w="97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04BE">
              <w:rPr>
                <w:sz w:val="20"/>
              </w:rPr>
              <w:t>На 2017 год</w:t>
            </w:r>
          </w:p>
        </w:tc>
      </w:tr>
      <w:tr w:rsidR="008604BE" w:rsidRPr="008604BE" w:rsidTr="008604BE">
        <w:trPr>
          <w:gridAfter w:val="1"/>
          <w:wAfter w:w="1337" w:type="dxa"/>
          <w:trHeight w:val="284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>Мероприятие 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>2017 год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04BE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04BE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04BE">
              <w:rPr>
                <w:sz w:val="20"/>
              </w:rPr>
              <w:t>-</w:t>
            </w:r>
          </w:p>
        </w:tc>
      </w:tr>
      <w:tr w:rsidR="008604BE" w:rsidRPr="008604BE" w:rsidTr="008604BE">
        <w:trPr>
          <w:gridAfter w:val="1"/>
          <w:wAfter w:w="1337" w:type="dxa"/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 xml:space="preserve">Итого за 2017 год:                             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04BE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04BE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04BE">
              <w:rPr>
                <w:sz w:val="20"/>
              </w:rPr>
              <w:t>-</w:t>
            </w:r>
          </w:p>
        </w:tc>
      </w:tr>
      <w:tr w:rsidR="008604BE" w:rsidRPr="008604BE" w:rsidTr="008604BE">
        <w:trPr>
          <w:gridAfter w:val="1"/>
          <w:wAfter w:w="1337" w:type="dxa"/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04BE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04BE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04BE">
              <w:rPr>
                <w:sz w:val="20"/>
              </w:rPr>
              <w:t>-</w:t>
            </w:r>
          </w:p>
        </w:tc>
      </w:tr>
      <w:tr w:rsidR="008604BE" w:rsidRPr="008604BE" w:rsidTr="008604BE">
        <w:trPr>
          <w:gridAfter w:val="1"/>
          <w:wAfter w:w="1337" w:type="dxa"/>
          <w:trHeight w:val="551"/>
          <w:tblCellSpacing w:w="5" w:type="nil"/>
        </w:trPr>
        <w:tc>
          <w:tcPr>
            <w:tcW w:w="97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8604BE">
              <w:rPr>
                <w:b/>
                <w:sz w:val="20"/>
              </w:rPr>
              <w:t>5. Показатели надежности, качества, энергетической эффективности объектов централизованных систем горячего водоснабжения</w:t>
            </w:r>
          </w:p>
        </w:tc>
      </w:tr>
      <w:tr w:rsidR="008604BE" w:rsidRPr="008604BE" w:rsidTr="008604BE">
        <w:trPr>
          <w:gridAfter w:val="1"/>
          <w:wAfter w:w="1337" w:type="dxa"/>
          <w:trHeight w:val="340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8604BE">
              <w:rPr>
                <w:sz w:val="20"/>
              </w:rPr>
              <w:t>Наименование показателя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8604BE">
              <w:rPr>
                <w:sz w:val="20"/>
              </w:rPr>
              <w:t>Ед. изм.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8604BE">
              <w:rPr>
                <w:sz w:val="20"/>
              </w:rPr>
              <w:t>2017 год</w:t>
            </w:r>
          </w:p>
        </w:tc>
      </w:tr>
      <w:tr w:rsidR="008604BE" w:rsidRPr="008604BE" w:rsidTr="008604BE">
        <w:trPr>
          <w:gridAfter w:val="1"/>
          <w:wAfter w:w="1337" w:type="dxa"/>
          <w:trHeight w:val="340"/>
          <w:tblCellSpacing w:w="5" w:type="nil"/>
        </w:trPr>
        <w:tc>
          <w:tcPr>
            <w:tcW w:w="9781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8604BE">
              <w:rPr>
                <w:sz w:val="20"/>
              </w:rPr>
              <w:t>Показатели качества воды</w:t>
            </w:r>
          </w:p>
        </w:tc>
      </w:tr>
      <w:tr w:rsidR="008604BE" w:rsidRPr="008604BE" w:rsidTr="008604BE">
        <w:trPr>
          <w:gridAfter w:val="1"/>
          <w:wAfter w:w="1337" w:type="dxa"/>
          <w:trHeight w:val="1241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</w:rPr>
            </w:pPr>
            <w:r w:rsidRPr="008604BE">
              <w:rPr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8604BE">
              <w:rPr>
                <w:sz w:val="20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</w:rPr>
            </w:pPr>
            <w:r w:rsidRPr="008604BE">
              <w:rPr>
                <w:color w:val="000000" w:themeColor="text1"/>
                <w:sz w:val="20"/>
                <w:lang w:val="en-US"/>
              </w:rPr>
              <w:t>0</w:t>
            </w:r>
          </w:p>
        </w:tc>
      </w:tr>
      <w:tr w:rsidR="008604BE" w:rsidRPr="008604BE" w:rsidTr="008604BE">
        <w:trPr>
          <w:gridAfter w:val="1"/>
          <w:wAfter w:w="1337" w:type="dxa"/>
          <w:trHeight w:val="1075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</w:rPr>
            </w:pPr>
            <w:r w:rsidRPr="008604BE">
              <w:rPr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(бактериологический анализ)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8604BE">
              <w:rPr>
                <w:sz w:val="20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</w:rPr>
            </w:pPr>
            <w:r w:rsidRPr="008604BE">
              <w:rPr>
                <w:color w:val="000000" w:themeColor="text1"/>
                <w:sz w:val="20"/>
                <w:lang w:val="en-US"/>
              </w:rPr>
              <w:t>0</w:t>
            </w:r>
          </w:p>
        </w:tc>
      </w:tr>
      <w:tr w:rsidR="008604BE" w:rsidRPr="008604BE" w:rsidTr="008604BE">
        <w:trPr>
          <w:gridAfter w:val="1"/>
          <w:wAfter w:w="1337" w:type="dxa"/>
          <w:trHeight w:val="1075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</w:rPr>
            </w:pPr>
            <w:r w:rsidRPr="008604BE">
              <w:rPr>
                <w:rFonts w:eastAsia="Calibri"/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(химический анализ)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8604BE">
              <w:rPr>
                <w:sz w:val="20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</w:rPr>
            </w:pPr>
            <w:r w:rsidRPr="008604BE">
              <w:rPr>
                <w:color w:val="000000" w:themeColor="text1"/>
                <w:sz w:val="20"/>
                <w:lang w:val="en-US"/>
              </w:rPr>
              <w:t>0</w:t>
            </w:r>
          </w:p>
        </w:tc>
      </w:tr>
      <w:tr w:rsidR="008604BE" w:rsidRPr="008604BE" w:rsidTr="008604BE">
        <w:trPr>
          <w:gridAfter w:val="1"/>
          <w:wAfter w:w="1337" w:type="dxa"/>
          <w:trHeight w:val="340"/>
          <w:tblCellSpacing w:w="5" w:type="nil"/>
        </w:trPr>
        <w:tc>
          <w:tcPr>
            <w:tcW w:w="9781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0"/>
              </w:rPr>
            </w:pPr>
            <w:r w:rsidRPr="008604BE">
              <w:rPr>
                <w:color w:val="000000" w:themeColor="text1"/>
                <w:sz w:val="20"/>
              </w:rPr>
              <w:t>Показатели надежности и бесперебойности водоснабжения</w:t>
            </w:r>
          </w:p>
        </w:tc>
      </w:tr>
      <w:tr w:rsidR="008604BE" w:rsidRPr="008604BE" w:rsidTr="008604BE">
        <w:trPr>
          <w:gridAfter w:val="1"/>
          <w:wAfter w:w="1337" w:type="dxa"/>
          <w:trHeight w:val="155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8604BE">
              <w:rPr>
                <w:sz w:val="20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 </w:t>
            </w:r>
            <w:r w:rsidRPr="008604BE">
              <w:rPr>
                <w:sz w:val="20"/>
              </w:rPr>
              <w:lastRenderedPageBreak/>
              <w:t>принадлежащих организации, осуществляющей горячее водоснабжение, в расчете на протяженность водопроводной сети в год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</w:rPr>
            </w:pPr>
            <w:r w:rsidRPr="008604BE">
              <w:rPr>
                <w:color w:val="000000" w:themeColor="text1"/>
                <w:sz w:val="20"/>
              </w:rPr>
              <w:lastRenderedPageBreak/>
              <w:t>ед./км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</w:rPr>
            </w:pPr>
            <w:r w:rsidRPr="008604BE">
              <w:rPr>
                <w:color w:val="000000" w:themeColor="text1"/>
                <w:sz w:val="20"/>
              </w:rPr>
              <w:t>0</w:t>
            </w:r>
          </w:p>
        </w:tc>
      </w:tr>
      <w:tr w:rsidR="008604BE" w:rsidRPr="008604BE" w:rsidTr="008604BE">
        <w:trPr>
          <w:gridAfter w:val="1"/>
          <w:wAfter w:w="1337" w:type="dxa"/>
          <w:trHeight w:val="340"/>
          <w:tblCellSpacing w:w="5" w:type="nil"/>
        </w:trPr>
        <w:tc>
          <w:tcPr>
            <w:tcW w:w="9781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8604BE">
              <w:rPr>
                <w:sz w:val="20"/>
              </w:rPr>
              <w:lastRenderedPageBreak/>
              <w:t>Показатели энергетической эффективности</w:t>
            </w:r>
          </w:p>
        </w:tc>
      </w:tr>
      <w:tr w:rsidR="008604BE" w:rsidRPr="008604BE" w:rsidTr="008604BE">
        <w:trPr>
          <w:gridAfter w:val="1"/>
          <w:wAfter w:w="1337" w:type="dxa"/>
          <w:trHeight w:val="82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8604BE">
              <w:rPr>
                <w:sz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8604BE">
              <w:rPr>
                <w:sz w:val="20"/>
              </w:rPr>
              <w:t>Гкал/</w:t>
            </w:r>
          </w:p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8604BE">
              <w:rPr>
                <w:sz w:val="20"/>
              </w:rPr>
              <w:t>куб. м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lang w:val="en-US"/>
              </w:rPr>
            </w:pPr>
            <w:r w:rsidRPr="008604BE">
              <w:rPr>
                <w:bCs/>
                <w:iCs/>
                <w:color w:val="000000"/>
                <w:sz w:val="20"/>
              </w:rPr>
              <w:t>0,0627</w:t>
            </w:r>
          </w:p>
        </w:tc>
      </w:tr>
      <w:tr w:rsidR="008604BE" w:rsidRPr="008604BE" w:rsidTr="008604BE">
        <w:trPr>
          <w:gridAfter w:val="1"/>
          <w:wAfter w:w="1337" w:type="dxa"/>
          <w:trHeight w:val="340"/>
          <w:tblCellSpacing w:w="5" w:type="nil"/>
        </w:trPr>
        <w:tc>
          <w:tcPr>
            <w:tcW w:w="97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8604BE"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8604BE" w:rsidRPr="008604BE" w:rsidTr="008604BE">
        <w:trPr>
          <w:gridAfter w:val="1"/>
          <w:wAfter w:w="1337" w:type="dxa"/>
          <w:trHeight w:val="340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8604BE">
              <w:rPr>
                <w:sz w:val="20"/>
              </w:rPr>
              <w:t xml:space="preserve"> За 2017 год    </w:t>
            </w:r>
          </w:p>
        </w:tc>
        <w:tc>
          <w:tcPr>
            <w:tcW w:w="4819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8604BE">
              <w:rPr>
                <w:sz w:val="20"/>
              </w:rPr>
              <w:t>-</w:t>
            </w:r>
          </w:p>
        </w:tc>
      </w:tr>
      <w:tr w:rsidR="008604BE" w:rsidRPr="008604BE" w:rsidTr="008604BE">
        <w:trPr>
          <w:gridAfter w:val="1"/>
          <w:wAfter w:w="1337" w:type="dxa"/>
          <w:trHeight w:val="340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8604BE">
              <w:rPr>
                <w:sz w:val="20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4819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8604BE">
              <w:rPr>
                <w:sz w:val="20"/>
              </w:rPr>
              <w:t>-</w:t>
            </w:r>
          </w:p>
        </w:tc>
      </w:tr>
      <w:tr w:rsidR="008604BE" w:rsidRPr="008604BE" w:rsidTr="008604BE">
        <w:trPr>
          <w:gridAfter w:val="1"/>
          <w:wAfter w:w="1337" w:type="dxa"/>
          <w:trHeight w:val="528"/>
          <w:tblCellSpacing w:w="5" w:type="nil"/>
        </w:trPr>
        <w:tc>
          <w:tcPr>
            <w:tcW w:w="97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8604BE">
              <w:rPr>
                <w:b/>
                <w:sz w:val="20"/>
              </w:rPr>
              <w:t>7. Общий объем финансовых потребностей, направленных на реализацию      производственной программы</w:t>
            </w:r>
          </w:p>
        </w:tc>
      </w:tr>
      <w:tr w:rsidR="008604BE" w:rsidRPr="008604BE" w:rsidTr="008604BE">
        <w:trPr>
          <w:gridAfter w:val="1"/>
          <w:wAfter w:w="1337" w:type="dxa"/>
          <w:trHeight w:val="284"/>
          <w:tblCellSpacing w:w="5" w:type="nil"/>
        </w:trPr>
        <w:tc>
          <w:tcPr>
            <w:tcW w:w="70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>Всего сумма,  тыс. руб.</w:t>
            </w:r>
          </w:p>
        </w:tc>
      </w:tr>
      <w:tr w:rsidR="008604BE" w:rsidRPr="008604BE" w:rsidTr="008604BE">
        <w:trPr>
          <w:gridAfter w:val="1"/>
          <w:wAfter w:w="1337" w:type="dxa"/>
          <w:trHeight w:val="340"/>
          <w:tblCellSpacing w:w="5" w:type="nil"/>
        </w:trPr>
        <w:tc>
          <w:tcPr>
            <w:tcW w:w="70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 xml:space="preserve">Объем финансовых потребностей на содержание централизованных систем горячего водоснабжения учтен в составе необходимой валовой выручки при расчете тарифов на тепловую энергию.                        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04BE">
              <w:rPr>
                <w:sz w:val="20"/>
              </w:rPr>
              <w:t>-</w:t>
            </w:r>
          </w:p>
        </w:tc>
      </w:tr>
      <w:tr w:rsidR="008604BE" w:rsidRPr="008604BE" w:rsidTr="008604BE">
        <w:trPr>
          <w:gridAfter w:val="1"/>
          <w:wAfter w:w="1337" w:type="dxa"/>
          <w:trHeight w:val="340"/>
          <w:tblCellSpacing w:w="5" w:type="nil"/>
        </w:trPr>
        <w:tc>
          <w:tcPr>
            <w:tcW w:w="70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04BE">
              <w:rPr>
                <w:sz w:val="20"/>
              </w:rPr>
              <w:t>-</w:t>
            </w:r>
          </w:p>
        </w:tc>
      </w:tr>
      <w:tr w:rsidR="008604BE" w:rsidRPr="008604BE" w:rsidTr="008604BE">
        <w:trPr>
          <w:gridAfter w:val="1"/>
          <w:wAfter w:w="1337" w:type="dxa"/>
          <w:trHeight w:val="360"/>
          <w:tblCellSpacing w:w="5" w:type="nil"/>
        </w:trPr>
        <w:tc>
          <w:tcPr>
            <w:tcW w:w="97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outlineLvl w:val="0"/>
              <w:rPr>
                <w:sz w:val="20"/>
              </w:rPr>
            </w:pPr>
            <w:r w:rsidRPr="008604BE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8604BE" w:rsidRPr="008604BE" w:rsidTr="008604BE">
        <w:trPr>
          <w:gridAfter w:val="1"/>
          <w:wAfter w:w="1337" w:type="dxa"/>
          <w:trHeight w:val="340"/>
          <w:tblCellSpacing w:w="5" w:type="nil"/>
        </w:trPr>
        <w:tc>
          <w:tcPr>
            <w:tcW w:w="70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04BE">
              <w:rPr>
                <w:sz w:val="20"/>
              </w:rPr>
              <w:t>2015 год</w:t>
            </w:r>
          </w:p>
        </w:tc>
      </w:tr>
      <w:tr w:rsidR="008604BE" w:rsidRPr="008604BE" w:rsidTr="008604BE">
        <w:trPr>
          <w:gridAfter w:val="1"/>
          <w:wAfter w:w="1337" w:type="dxa"/>
          <w:trHeight w:val="340"/>
          <w:tblCellSpacing w:w="5" w:type="nil"/>
        </w:trPr>
        <w:tc>
          <w:tcPr>
            <w:tcW w:w="70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604BE">
              <w:rPr>
                <w:sz w:val="20"/>
              </w:rPr>
              <w:t>Объем подачи воды,  тыс. куб. м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4BE" w:rsidRPr="008604BE" w:rsidRDefault="008604BE" w:rsidP="008604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8604BE">
              <w:rPr>
                <w:color w:val="000000" w:themeColor="text1"/>
                <w:sz w:val="20"/>
              </w:rPr>
              <w:t>-</w:t>
            </w:r>
          </w:p>
        </w:tc>
      </w:tr>
    </w:tbl>
    <w:p w:rsidR="008604BE" w:rsidRDefault="008604BE" w:rsidP="00EE7BD8">
      <w:pPr>
        <w:rPr>
          <w:sz w:val="20"/>
        </w:rPr>
      </w:pPr>
    </w:p>
    <w:p w:rsidR="008604BE" w:rsidRPr="008604BE" w:rsidRDefault="008604BE" w:rsidP="008604BE">
      <w:pPr>
        <w:rPr>
          <w:sz w:val="20"/>
        </w:rPr>
      </w:pPr>
    </w:p>
    <w:p w:rsidR="008604BE" w:rsidRPr="008604BE" w:rsidRDefault="008604BE" w:rsidP="008604BE">
      <w:pPr>
        <w:rPr>
          <w:sz w:val="20"/>
        </w:rPr>
      </w:pPr>
    </w:p>
    <w:p w:rsidR="008604BE" w:rsidRPr="008604BE" w:rsidRDefault="008604BE" w:rsidP="008604BE">
      <w:pPr>
        <w:rPr>
          <w:sz w:val="20"/>
        </w:rPr>
      </w:pPr>
    </w:p>
    <w:p w:rsidR="008604BE" w:rsidRPr="008604BE" w:rsidRDefault="008604BE" w:rsidP="008604BE">
      <w:pPr>
        <w:rPr>
          <w:sz w:val="20"/>
        </w:rPr>
      </w:pPr>
    </w:p>
    <w:p w:rsidR="008604BE" w:rsidRPr="008604BE" w:rsidRDefault="008604BE" w:rsidP="008604BE">
      <w:pPr>
        <w:rPr>
          <w:sz w:val="20"/>
        </w:rPr>
      </w:pPr>
    </w:p>
    <w:p w:rsidR="008604BE" w:rsidRPr="008604BE" w:rsidRDefault="008604BE" w:rsidP="008604BE">
      <w:pPr>
        <w:rPr>
          <w:sz w:val="20"/>
        </w:rPr>
      </w:pPr>
    </w:p>
    <w:p w:rsidR="008604BE" w:rsidRPr="008604BE" w:rsidRDefault="008604BE" w:rsidP="008604BE">
      <w:pPr>
        <w:rPr>
          <w:sz w:val="20"/>
        </w:rPr>
      </w:pPr>
    </w:p>
    <w:p w:rsidR="008604BE" w:rsidRPr="008604BE" w:rsidRDefault="008604BE" w:rsidP="008604BE">
      <w:pPr>
        <w:rPr>
          <w:sz w:val="20"/>
        </w:rPr>
      </w:pPr>
    </w:p>
    <w:p w:rsidR="008604BE" w:rsidRPr="008604BE" w:rsidRDefault="008604BE" w:rsidP="008604BE">
      <w:pPr>
        <w:rPr>
          <w:sz w:val="20"/>
        </w:rPr>
      </w:pPr>
    </w:p>
    <w:p w:rsidR="008604BE" w:rsidRPr="008604BE" w:rsidRDefault="008604BE" w:rsidP="008604BE">
      <w:pPr>
        <w:rPr>
          <w:sz w:val="20"/>
        </w:rPr>
      </w:pPr>
    </w:p>
    <w:p w:rsidR="008604BE" w:rsidRPr="008604BE" w:rsidRDefault="008604BE" w:rsidP="008604BE">
      <w:pPr>
        <w:rPr>
          <w:sz w:val="20"/>
        </w:rPr>
      </w:pPr>
    </w:p>
    <w:p w:rsidR="008604BE" w:rsidRPr="008604BE" w:rsidRDefault="008604BE" w:rsidP="008604BE">
      <w:pPr>
        <w:rPr>
          <w:sz w:val="20"/>
        </w:rPr>
      </w:pPr>
    </w:p>
    <w:p w:rsidR="008604BE" w:rsidRPr="008604BE" w:rsidRDefault="008604BE" w:rsidP="008604BE">
      <w:pPr>
        <w:rPr>
          <w:sz w:val="20"/>
        </w:rPr>
      </w:pPr>
    </w:p>
    <w:p w:rsidR="008604BE" w:rsidRPr="008604BE" w:rsidRDefault="008604BE" w:rsidP="008604BE">
      <w:pPr>
        <w:rPr>
          <w:sz w:val="20"/>
        </w:rPr>
      </w:pPr>
    </w:p>
    <w:p w:rsidR="008604BE" w:rsidRPr="008604BE" w:rsidRDefault="008604BE" w:rsidP="008604BE">
      <w:pPr>
        <w:rPr>
          <w:sz w:val="20"/>
        </w:rPr>
      </w:pPr>
    </w:p>
    <w:p w:rsidR="008604BE" w:rsidRPr="008604BE" w:rsidRDefault="008604BE" w:rsidP="008604BE">
      <w:pPr>
        <w:rPr>
          <w:sz w:val="20"/>
        </w:rPr>
      </w:pPr>
    </w:p>
    <w:p w:rsidR="008604BE" w:rsidRPr="008604BE" w:rsidRDefault="008604BE" w:rsidP="008604BE">
      <w:pPr>
        <w:rPr>
          <w:sz w:val="20"/>
        </w:rPr>
      </w:pPr>
    </w:p>
    <w:p w:rsidR="008604BE" w:rsidRDefault="008604BE" w:rsidP="008604BE">
      <w:pPr>
        <w:rPr>
          <w:sz w:val="20"/>
        </w:rPr>
      </w:pPr>
    </w:p>
    <w:p w:rsidR="008604BE" w:rsidRPr="008604BE" w:rsidRDefault="008604BE" w:rsidP="008604BE">
      <w:pPr>
        <w:rPr>
          <w:sz w:val="20"/>
        </w:rPr>
      </w:pPr>
    </w:p>
    <w:p w:rsidR="008604BE" w:rsidRDefault="008604BE" w:rsidP="008604BE">
      <w:pPr>
        <w:rPr>
          <w:sz w:val="20"/>
        </w:rPr>
      </w:pPr>
    </w:p>
    <w:p w:rsidR="00EE7BD8" w:rsidRDefault="008604BE" w:rsidP="008604BE">
      <w:pPr>
        <w:tabs>
          <w:tab w:val="left" w:pos="3038"/>
        </w:tabs>
        <w:rPr>
          <w:sz w:val="20"/>
        </w:rPr>
      </w:pPr>
      <w:r>
        <w:rPr>
          <w:sz w:val="20"/>
        </w:rPr>
        <w:tab/>
      </w:r>
    </w:p>
    <w:p w:rsidR="008604BE" w:rsidRDefault="008604BE" w:rsidP="008604BE">
      <w:pPr>
        <w:tabs>
          <w:tab w:val="left" w:pos="3038"/>
        </w:tabs>
        <w:rPr>
          <w:sz w:val="20"/>
        </w:rPr>
      </w:pPr>
    </w:p>
    <w:p w:rsidR="008604BE" w:rsidRDefault="008604BE" w:rsidP="008604BE">
      <w:pPr>
        <w:tabs>
          <w:tab w:val="left" w:pos="3038"/>
        </w:tabs>
        <w:rPr>
          <w:sz w:val="20"/>
        </w:rPr>
      </w:pPr>
    </w:p>
    <w:p w:rsidR="008604BE" w:rsidRDefault="008604BE" w:rsidP="008604BE">
      <w:pPr>
        <w:tabs>
          <w:tab w:val="left" w:pos="3038"/>
        </w:tabs>
        <w:rPr>
          <w:sz w:val="20"/>
        </w:rPr>
      </w:pPr>
    </w:p>
    <w:p w:rsidR="008604BE" w:rsidRDefault="008604BE" w:rsidP="008604BE">
      <w:pPr>
        <w:tabs>
          <w:tab w:val="left" w:pos="3038"/>
        </w:tabs>
        <w:rPr>
          <w:sz w:val="20"/>
        </w:rPr>
      </w:pPr>
    </w:p>
    <w:p w:rsidR="008604BE" w:rsidRDefault="008604BE" w:rsidP="008604BE">
      <w:pPr>
        <w:tabs>
          <w:tab w:val="left" w:pos="3038"/>
        </w:tabs>
        <w:rPr>
          <w:sz w:val="20"/>
        </w:rPr>
      </w:pPr>
    </w:p>
    <w:p w:rsidR="008604BE" w:rsidRDefault="008604BE" w:rsidP="008604BE">
      <w:pPr>
        <w:tabs>
          <w:tab w:val="left" w:pos="3038"/>
        </w:tabs>
        <w:rPr>
          <w:sz w:val="20"/>
        </w:rPr>
      </w:pPr>
    </w:p>
    <w:p w:rsidR="008604BE" w:rsidRDefault="008604BE" w:rsidP="008604BE">
      <w:pPr>
        <w:tabs>
          <w:tab w:val="left" w:pos="3038"/>
        </w:tabs>
        <w:rPr>
          <w:sz w:val="20"/>
        </w:rPr>
      </w:pPr>
    </w:p>
    <w:p w:rsidR="008604BE" w:rsidRDefault="008604BE" w:rsidP="008604BE">
      <w:pPr>
        <w:tabs>
          <w:tab w:val="left" w:pos="3038"/>
        </w:tabs>
        <w:rPr>
          <w:sz w:val="20"/>
        </w:rPr>
      </w:pPr>
    </w:p>
    <w:p w:rsidR="008604BE" w:rsidRDefault="008604BE" w:rsidP="008604BE">
      <w:pPr>
        <w:tabs>
          <w:tab w:val="left" w:pos="3038"/>
        </w:tabs>
        <w:rPr>
          <w:sz w:val="20"/>
        </w:rPr>
      </w:pPr>
    </w:p>
    <w:p w:rsidR="008604BE" w:rsidRDefault="008604BE" w:rsidP="008604BE">
      <w:pPr>
        <w:tabs>
          <w:tab w:val="left" w:pos="3038"/>
        </w:tabs>
        <w:rPr>
          <w:sz w:val="20"/>
        </w:rPr>
      </w:pPr>
    </w:p>
    <w:p w:rsidR="008604BE" w:rsidRDefault="008604BE" w:rsidP="008604BE">
      <w:pPr>
        <w:tabs>
          <w:tab w:val="left" w:pos="3038"/>
        </w:tabs>
        <w:rPr>
          <w:sz w:val="20"/>
        </w:rPr>
      </w:pPr>
    </w:p>
    <w:p w:rsidR="008604BE" w:rsidRDefault="008604BE" w:rsidP="008604BE">
      <w:pPr>
        <w:tabs>
          <w:tab w:val="left" w:pos="3038"/>
        </w:tabs>
        <w:rPr>
          <w:sz w:val="20"/>
        </w:rPr>
      </w:pPr>
    </w:p>
    <w:p w:rsidR="008604BE" w:rsidRDefault="008604BE" w:rsidP="008604BE">
      <w:pPr>
        <w:tabs>
          <w:tab w:val="left" w:pos="3038"/>
        </w:tabs>
        <w:rPr>
          <w:sz w:val="20"/>
        </w:rPr>
      </w:pPr>
    </w:p>
    <w:tbl>
      <w:tblPr>
        <w:tblW w:w="0" w:type="auto"/>
        <w:tblLook w:val="04A0"/>
      </w:tblPr>
      <w:tblGrid>
        <w:gridCol w:w="3331"/>
        <w:gridCol w:w="888"/>
        <w:gridCol w:w="5387"/>
      </w:tblGrid>
      <w:tr w:rsidR="008604BE" w:rsidTr="008604BE">
        <w:tc>
          <w:tcPr>
            <w:tcW w:w="3331" w:type="dxa"/>
          </w:tcPr>
          <w:p w:rsidR="008604BE" w:rsidRDefault="008604BE" w:rsidP="008604BE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8604BE" w:rsidRDefault="008604BE" w:rsidP="008604BE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8604BE" w:rsidRDefault="008604BE" w:rsidP="008604BE">
            <w:pPr>
              <w:tabs>
                <w:tab w:val="left" w:pos="1897"/>
              </w:tabs>
              <w:jc w:val="center"/>
            </w:pPr>
            <w:r>
              <w:t>ПРИЛОЖЕНИЕ 2</w:t>
            </w:r>
          </w:p>
          <w:p w:rsidR="008604BE" w:rsidRDefault="008604BE" w:rsidP="008604BE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по тарифам Нижегородской области </w:t>
            </w:r>
          </w:p>
          <w:p w:rsidR="008604BE" w:rsidRDefault="008604BE" w:rsidP="008604BE">
            <w:pPr>
              <w:tabs>
                <w:tab w:val="left" w:pos="1897"/>
              </w:tabs>
              <w:jc w:val="center"/>
            </w:pPr>
            <w:r>
              <w:t xml:space="preserve">от 31 марта 2017 года № </w:t>
            </w:r>
            <w:r w:rsidR="005B1FE0">
              <w:t>15/2</w:t>
            </w:r>
          </w:p>
        </w:tc>
      </w:tr>
    </w:tbl>
    <w:p w:rsidR="008604BE" w:rsidRDefault="008604BE" w:rsidP="008604BE">
      <w:pPr>
        <w:tabs>
          <w:tab w:val="left" w:pos="1897"/>
        </w:tabs>
        <w:spacing w:line="276" w:lineRule="auto"/>
        <w:rPr>
          <w:sz w:val="20"/>
        </w:rPr>
      </w:pPr>
    </w:p>
    <w:p w:rsidR="008604BE" w:rsidRPr="008604BE" w:rsidRDefault="008604BE" w:rsidP="008604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604BE">
        <w:rPr>
          <w:b/>
          <w:bCs/>
          <w:sz w:val="24"/>
          <w:szCs w:val="24"/>
        </w:rPr>
        <w:t>ПРОИЗВОДСТВЕННАЯ ПРОГРАММА</w:t>
      </w:r>
    </w:p>
    <w:p w:rsidR="008604BE" w:rsidRPr="008604BE" w:rsidRDefault="008604BE" w:rsidP="008604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604BE">
        <w:rPr>
          <w:b/>
          <w:bCs/>
          <w:sz w:val="24"/>
          <w:szCs w:val="24"/>
        </w:rPr>
        <w:t>ПО ОКАЗАНИЮ УСЛУГ ГОРЯЧЕГО ВОДОСНАБЖЕНИЯ</w:t>
      </w:r>
    </w:p>
    <w:p w:rsidR="008604BE" w:rsidRDefault="008604BE" w:rsidP="008604BE">
      <w:pPr>
        <w:tabs>
          <w:tab w:val="left" w:pos="3038"/>
        </w:tabs>
        <w:jc w:val="center"/>
        <w:rPr>
          <w:sz w:val="20"/>
        </w:rPr>
      </w:pPr>
      <w:r w:rsidRPr="008604BE">
        <w:rPr>
          <w:b/>
          <w:bCs/>
          <w:sz w:val="24"/>
          <w:szCs w:val="24"/>
        </w:rPr>
        <w:t xml:space="preserve">потребителей на территории  г. Бор Нижегородской области </w:t>
      </w:r>
      <w:r>
        <w:rPr>
          <w:b/>
          <w:bCs/>
          <w:sz w:val="24"/>
          <w:szCs w:val="24"/>
        </w:rPr>
        <w:br/>
      </w:r>
      <w:r w:rsidRPr="008604BE">
        <w:rPr>
          <w:b/>
          <w:bCs/>
          <w:sz w:val="24"/>
          <w:szCs w:val="24"/>
        </w:rPr>
        <w:t>(от котельной по ул. Задолье, д.65К</w:t>
      </w:r>
      <w:r w:rsidRPr="00AF49EF">
        <w:rPr>
          <w:b/>
          <w:bCs/>
          <w:sz w:val="23"/>
          <w:szCs w:val="23"/>
        </w:rPr>
        <w:t>)</w:t>
      </w:r>
    </w:p>
    <w:p w:rsidR="008604BE" w:rsidRDefault="008604BE" w:rsidP="008604BE">
      <w:pPr>
        <w:rPr>
          <w:sz w:val="20"/>
        </w:rPr>
      </w:pPr>
    </w:p>
    <w:p w:rsidR="008604BE" w:rsidRPr="008604BE" w:rsidRDefault="008604BE" w:rsidP="00C66049">
      <w:pPr>
        <w:tabs>
          <w:tab w:val="left" w:pos="3547"/>
        </w:tabs>
        <w:jc w:val="center"/>
        <w:rPr>
          <w:sz w:val="20"/>
        </w:rPr>
      </w:pPr>
      <w:r w:rsidRPr="004227D3">
        <w:rPr>
          <w:sz w:val="24"/>
          <w:szCs w:val="24"/>
        </w:rPr>
        <w:t xml:space="preserve">Срок реализации производственной программы </w:t>
      </w:r>
      <w:r w:rsidRPr="008604BE">
        <w:rPr>
          <w:sz w:val="24"/>
          <w:szCs w:val="24"/>
        </w:rPr>
        <w:t>с 01.04.2017 г. по 31.12.2017</w:t>
      </w:r>
      <w:r w:rsidRPr="004227D3">
        <w:rPr>
          <w:sz w:val="24"/>
          <w:szCs w:val="24"/>
        </w:rPr>
        <w:t xml:space="preserve"> г.</w:t>
      </w:r>
    </w:p>
    <w:tbl>
      <w:tblPr>
        <w:tblW w:w="111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21"/>
        <w:gridCol w:w="1701"/>
        <w:gridCol w:w="1620"/>
        <w:gridCol w:w="506"/>
        <w:gridCol w:w="142"/>
        <w:gridCol w:w="708"/>
        <w:gridCol w:w="1843"/>
        <w:gridCol w:w="1337"/>
      </w:tblGrid>
      <w:tr w:rsidR="00C66049" w:rsidRPr="00C66049" w:rsidTr="00C66049">
        <w:trPr>
          <w:gridAfter w:val="1"/>
          <w:wAfter w:w="1337" w:type="dxa"/>
          <w:tblCellSpacing w:w="5" w:type="nil"/>
        </w:trPr>
        <w:tc>
          <w:tcPr>
            <w:tcW w:w="97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pStyle w:val="af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C66049">
              <w:rPr>
                <w:rFonts w:ascii="Times New Roman" w:hAnsi="Times New Roman"/>
                <w:b/>
                <w:sz w:val="20"/>
              </w:rPr>
              <w:t>Паспорт производственной программы</w:t>
            </w:r>
          </w:p>
        </w:tc>
      </w:tr>
      <w:tr w:rsidR="00C66049" w:rsidRPr="00C66049" w:rsidTr="00C66049">
        <w:trPr>
          <w:gridAfter w:val="1"/>
          <w:wAfter w:w="1337" w:type="dxa"/>
          <w:trHeight w:val="478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>Наименование регулируемой</w:t>
            </w:r>
          </w:p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>организации (ИНН)</w:t>
            </w:r>
          </w:p>
        </w:tc>
        <w:tc>
          <w:tcPr>
            <w:tcW w:w="654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>ОБЩЕСТВО С</w:t>
            </w:r>
            <w:r>
              <w:rPr>
                <w:sz w:val="20"/>
              </w:rPr>
              <w:t xml:space="preserve"> ОГРАНИЧЕННОЙ ОТВЕТСТВЕННОСТЬЮ «</w:t>
            </w:r>
            <w:r w:rsidRPr="00C66049">
              <w:rPr>
                <w:sz w:val="20"/>
              </w:rPr>
              <w:t>БОР ИНВЕСТ</w:t>
            </w:r>
            <w:r>
              <w:rPr>
                <w:sz w:val="20"/>
              </w:rPr>
              <w:t xml:space="preserve">» </w:t>
            </w:r>
            <w:r w:rsidRPr="00C66049">
              <w:rPr>
                <w:sz w:val="20"/>
              </w:rPr>
              <w:t>(ИНН 5246041888)</w:t>
            </w:r>
          </w:p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66049" w:rsidRPr="00C66049" w:rsidTr="00C66049">
        <w:trPr>
          <w:gridAfter w:val="1"/>
          <w:wAfter w:w="1337" w:type="dxa"/>
          <w:trHeight w:val="626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 xml:space="preserve">Местонахождение            </w:t>
            </w:r>
          </w:p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 xml:space="preserve">регулируемой организации  </w:t>
            </w:r>
          </w:p>
        </w:tc>
        <w:tc>
          <w:tcPr>
            <w:tcW w:w="654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>606440, Нижегородская область, г. Бор, Стеклозаводское шоссе, д. 1</w:t>
            </w:r>
          </w:p>
        </w:tc>
      </w:tr>
      <w:tr w:rsidR="00C66049" w:rsidRPr="00C66049" w:rsidTr="00C66049">
        <w:trPr>
          <w:gridAfter w:val="1"/>
          <w:wAfter w:w="1337" w:type="dxa"/>
          <w:trHeight w:val="484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 xml:space="preserve">Наименование               </w:t>
            </w:r>
          </w:p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54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C66049" w:rsidRPr="00C66049" w:rsidTr="00C66049">
        <w:trPr>
          <w:gridAfter w:val="1"/>
          <w:wAfter w:w="1337" w:type="dxa"/>
          <w:trHeight w:val="397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 xml:space="preserve">Местонахождение            </w:t>
            </w:r>
          </w:p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54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 xml:space="preserve">603082, г. Нижний Новгород, Кремль, корпус 1       </w:t>
            </w:r>
          </w:p>
        </w:tc>
      </w:tr>
      <w:tr w:rsidR="00C66049" w:rsidRPr="00C66049" w:rsidTr="00C66049">
        <w:trPr>
          <w:gridAfter w:val="1"/>
          <w:wAfter w:w="1337" w:type="dxa"/>
          <w:trHeight w:val="326"/>
          <w:tblCellSpacing w:w="5" w:type="nil"/>
        </w:trPr>
        <w:tc>
          <w:tcPr>
            <w:tcW w:w="97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pStyle w:val="af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049">
              <w:rPr>
                <w:rFonts w:ascii="Times New Roman" w:hAnsi="Times New Roman"/>
                <w:b/>
                <w:sz w:val="20"/>
                <w:szCs w:val="20"/>
              </w:rPr>
              <w:t>Объем подачи горячей воды</w:t>
            </w:r>
          </w:p>
        </w:tc>
      </w:tr>
      <w:tr w:rsidR="00C66049" w:rsidRPr="00C66049" w:rsidTr="00C66049">
        <w:trPr>
          <w:gridAfter w:val="1"/>
          <w:wAfter w:w="1337" w:type="dxa"/>
          <w:trHeight w:val="325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66049">
              <w:rPr>
                <w:b/>
                <w:sz w:val="20"/>
              </w:rPr>
              <w:t>Наименование услуги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049">
              <w:rPr>
                <w:sz w:val="20"/>
              </w:rPr>
              <w:t>на 2017 год</w:t>
            </w:r>
          </w:p>
        </w:tc>
      </w:tr>
      <w:tr w:rsidR="00C66049" w:rsidRPr="00C66049" w:rsidTr="00C66049">
        <w:trPr>
          <w:gridAfter w:val="1"/>
          <w:wAfter w:w="1337" w:type="dxa"/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C66049">
              <w:rPr>
                <w:sz w:val="20"/>
              </w:rPr>
              <w:t>Подано воды всего, тыс. м</w:t>
            </w:r>
            <w:r w:rsidRPr="00C66049">
              <w:rPr>
                <w:sz w:val="20"/>
                <w:vertAlign w:val="superscript"/>
              </w:rPr>
              <w:t>3</w:t>
            </w:r>
            <w:r w:rsidRPr="00C66049">
              <w:rPr>
                <w:sz w:val="20"/>
              </w:rPr>
              <w:t>, в том числе: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049">
              <w:rPr>
                <w:sz w:val="20"/>
              </w:rPr>
              <w:t>2,489</w:t>
            </w:r>
          </w:p>
        </w:tc>
      </w:tr>
      <w:tr w:rsidR="00C66049" w:rsidRPr="00C66049" w:rsidTr="00C66049">
        <w:trPr>
          <w:gridAfter w:val="1"/>
          <w:wAfter w:w="1337" w:type="dxa"/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C66049">
              <w:rPr>
                <w:i/>
                <w:sz w:val="20"/>
              </w:rPr>
              <w:t>- населению,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049">
              <w:rPr>
                <w:sz w:val="20"/>
              </w:rPr>
              <w:t>-</w:t>
            </w:r>
          </w:p>
        </w:tc>
      </w:tr>
      <w:tr w:rsidR="00C66049" w:rsidRPr="00C66049" w:rsidTr="00C66049">
        <w:trPr>
          <w:gridAfter w:val="1"/>
          <w:wAfter w:w="1337" w:type="dxa"/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C66049">
              <w:rPr>
                <w:i/>
                <w:sz w:val="20"/>
              </w:rPr>
              <w:t>- бюджетным потребителям,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049">
              <w:rPr>
                <w:sz w:val="20"/>
              </w:rPr>
              <w:t>2,489</w:t>
            </w:r>
          </w:p>
        </w:tc>
      </w:tr>
      <w:tr w:rsidR="00C66049" w:rsidRPr="00C66049" w:rsidTr="00C66049">
        <w:trPr>
          <w:gridAfter w:val="1"/>
          <w:wAfter w:w="1337" w:type="dxa"/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C66049">
              <w:rPr>
                <w:i/>
                <w:sz w:val="20"/>
              </w:rPr>
              <w:t>- прочим потребителям,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C66049">
              <w:rPr>
                <w:color w:val="000000" w:themeColor="text1"/>
                <w:sz w:val="20"/>
              </w:rPr>
              <w:t>-</w:t>
            </w:r>
          </w:p>
        </w:tc>
      </w:tr>
      <w:tr w:rsidR="00C66049" w:rsidRPr="00C66049" w:rsidTr="00C66049">
        <w:trPr>
          <w:gridAfter w:val="1"/>
          <w:wAfter w:w="1337" w:type="dxa"/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C66049">
              <w:rPr>
                <w:i/>
                <w:sz w:val="20"/>
              </w:rPr>
              <w:t xml:space="preserve">- собственное потребление 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C66049">
              <w:rPr>
                <w:color w:val="000000" w:themeColor="text1"/>
                <w:sz w:val="20"/>
              </w:rPr>
              <w:t>-</w:t>
            </w:r>
          </w:p>
        </w:tc>
      </w:tr>
      <w:tr w:rsidR="00C66049" w:rsidRPr="00C66049" w:rsidTr="00C66049">
        <w:trPr>
          <w:gridAfter w:val="1"/>
          <w:wAfter w:w="1337" w:type="dxa"/>
          <w:trHeight w:val="549"/>
          <w:tblCellSpacing w:w="5" w:type="nil"/>
        </w:trPr>
        <w:tc>
          <w:tcPr>
            <w:tcW w:w="97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pStyle w:val="af"/>
              <w:widowControl w:val="0"/>
              <w:numPr>
                <w:ilvl w:val="0"/>
                <w:numId w:val="4"/>
              </w:numPr>
              <w:tabs>
                <w:tab w:val="left" w:pos="10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049">
              <w:rPr>
                <w:rFonts w:ascii="Times New Roman" w:hAnsi="Times New Roman"/>
                <w:b/>
                <w:sz w:val="20"/>
                <w:szCs w:val="20"/>
              </w:rPr>
              <w:t>Мероприятия, направленные на осуществление текущей (операционной) деятельности</w:t>
            </w:r>
          </w:p>
        </w:tc>
      </w:tr>
      <w:tr w:rsidR="00C66049" w:rsidRPr="00C66049" w:rsidTr="00C66049">
        <w:trPr>
          <w:gridAfter w:val="1"/>
          <w:wAfter w:w="1337" w:type="dxa"/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>Дата реализации мероприятия</w:t>
            </w: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 xml:space="preserve">Всего сумма, тыс. руб.  </w:t>
            </w:r>
          </w:p>
        </w:tc>
      </w:tr>
      <w:tr w:rsidR="00C66049" w:rsidRPr="00C66049" w:rsidTr="00C66049">
        <w:trPr>
          <w:gridAfter w:val="1"/>
          <w:wAfter w:w="1337" w:type="dxa"/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 xml:space="preserve">  Другие   </w:t>
            </w:r>
          </w:p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 xml:space="preserve"> источники 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66049" w:rsidRPr="00C66049" w:rsidTr="00C66049">
        <w:trPr>
          <w:gridAfter w:val="1"/>
          <w:wAfter w:w="1337" w:type="dxa"/>
          <w:trHeight w:val="284"/>
          <w:tblCellSpacing w:w="5" w:type="nil"/>
        </w:trPr>
        <w:tc>
          <w:tcPr>
            <w:tcW w:w="97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049">
              <w:rPr>
                <w:sz w:val="20"/>
              </w:rPr>
              <w:t>На 2017 год</w:t>
            </w:r>
          </w:p>
        </w:tc>
      </w:tr>
      <w:tr w:rsidR="00C66049" w:rsidRPr="00C66049" w:rsidTr="00C66049">
        <w:trPr>
          <w:gridAfter w:val="1"/>
          <w:wAfter w:w="1337" w:type="dxa"/>
          <w:trHeight w:val="284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>Мероприятие 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>2017 год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04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049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049">
              <w:rPr>
                <w:sz w:val="20"/>
              </w:rPr>
              <w:t>-</w:t>
            </w:r>
          </w:p>
        </w:tc>
      </w:tr>
      <w:tr w:rsidR="00C66049" w:rsidRPr="00C66049" w:rsidTr="00C66049">
        <w:trPr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 xml:space="preserve">Итого за 2016 год:                             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04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049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049">
              <w:rPr>
                <w:sz w:val="20"/>
              </w:rPr>
              <w:t>-</w:t>
            </w:r>
          </w:p>
        </w:tc>
        <w:tc>
          <w:tcPr>
            <w:tcW w:w="1337" w:type="dxa"/>
            <w:vAlign w:val="bottom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66049" w:rsidRPr="00C66049" w:rsidTr="00C66049">
        <w:trPr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04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049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049">
              <w:rPr>
                <w:sz w:val="20"/>
              </w:rPr>
              <w:t>-</w:t>
            </w:r>
          </w:p>
        </w:tc>
        <w:tc>
          <w:tcPr>
            <w:tcW w:w="1337" w:type="dxa"/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66049" w:rsidRPr="00C66049" w:rsidTr="00C66049">
        <w:trPr>
          <w:gridAfter w:val="1"/>
          <w:wAfter w:w="1337" w:type="dxa"/>
          <w:tblCellSpacing w:w="5" w:type="nil"/>
        </w:trPr>
        <w:tc>
          <w:tcPr>
            <w:tcW w:w="97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pStyle w:val="af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6049">
              <w:rPr>
                <w:rFonts w:ascii="Times New Roman" w:hAnsi="Times New Roman"/>
                <w:b/>
                <w:sz w:val="20"/>
                <w:szCs w:val="20"/>
              </w:rPr>
              <w:t>Мероприятия, направленные на поддержание объектов централизованных систем горячего  водоснабжения в состоянии, соответствующем установленным требованиям технических регламентов</w:t>
            </w:r>
          </w:p>
        </w:tc>
      </w:tr>
      <w:tr w:rsidR="00C66049" w:rsidRPr="00C66049" w:rsidTr="00C66049">
        <w:trPr>
          <w:gridAfter w:val="1"/>
          <w:wAfter w:w="1337" w:type="dxa"/>
          <w:trHeight w:val="340"/>
          <w:tblCellSpacing w:w="5" w:type="nil"/>
        </w:trPr>
        <w:tc>
          <w:tcPr>
            <w:tcW w:w="97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ind w:firstLine="209"/>
              <w:jc w:val="center"/>
              <w:outlineLvl w:val="1"/>
              <w:rPr>
                <w:sz w:val="20"/>
              </w:rPr>
            </w:pPr>
            <w:r w:rsidRPr="00C66049">
              <w:rPr>
                <w:i/>
                <w:sz w:val="20"/>
              </w:rPr>
              <w:t>4.1. Перечень мероприятий по ремонту объектов централизованных  систем горячего водоснабжения</w:t>
            </w:r>
          </w:p>
        </w:tc>
      </w:tr>
      <w:tr w:rsidR="00C66049" w:rsidRPr="00C66049" w:rsidTr="00C66049">
        <w:trPr>
          <w:gridAfter w:val="1"/>
          <w:wAfter w:w="1337" w:type="dxa"/>
          <w:trHeight w:val="420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>Дата реализации мероприятия</w:t>
            </w: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 xml:space="preserve">Всего сумма, тыс. руб.  </w:t>
            </w:r>
          </w:p>
        </w:tc>
      </w:tr>
      <w:tr w:rsidR="00C66049" w:rsidRPr="00C66049" w:rsidTr="00C66049">
        <w:trPr>
          <w:gridAfter w:val="1"/>
          <w:wAfter w:w="1337" w:type="dxa"/>
          <w:trHeight w:val="586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 xml:space="preserve">  Другие   </w:t>
            </w:r>
          </w:p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 xml:space="preserve"> источники 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66049" w:rsidRPr="00C66049" w:rsidTr="00C66049">
        <w:trPr>
          <w:gridAfter w:val="1"/>
          <w:wAfter w:w="1337" w:type="dxa"/>
          <w:trHeight w:val="284"/>
          <w:tblCellSpacing w:w="5" w:type="nil"/>
        </w:trPr>
        <w:tc>
          <w:tcPr>
            <w:tcW w:w="97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049">
              <w:rPr>
                <w:sz w:val="20"/>
              </w:rPr>
              <w:t>На 2017 год</w:t>
            </w:r>
          </w:p>
        </w:tc>
      </w:tr>
      <w:tr w:rsidR="00C66049" w:rsidRPr="00C66049" w:rsidTr="00C66049">
        <w:trPr>
          <w:gridAfter w:val="1"/>
          <w:wAfter w:w="1337" w:type="dxa"/>
          <w:trHeight w:val="284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>Мероприятие 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>2017 год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04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049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049">
              <w:rPr>
                <w:sz w:val="20"/>
              </w:rPr>
              <w:t>-</w:t>
            </w:r>
          </w:p>
        </w:tc>
      </w:tr>
      <w:tr w:rsidR="00C66049" w:rsidRPr="00C66049" w:rsidTr="00C66049">
        <w:trPr>
          <w:gridAfter w:val="1"/>
          <w:wAfter w:w="1337" w:type="dxa"/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 xml:space="preserve">Итого за 2017 год:                             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04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049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049">
              <w:rPr>
                <w:sz w:val="20"/>
              </w:rPr>
              <w:t>-</w:t>
            </w:r>
          </w:p>
        </w:tc>
      </w:tr>
      <w:tr w:rsidR="00C66049" w:rsidRPr="00C66049" w:rsidTr="00C66049">
        <w:trPr>
          <w:gridAfter w:val="1"/>
          <w:wAfter w:w="1337" w:type="dxa"/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04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049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049">
              <w:rPr>
                <w:sz w:val="20"/>
              </w:rPr>
              <w:t>-</w:t>
            </w:r>
          </w:p>
        </w:tc>
      </w:tr>
      <w:tr w:rsidR="00C66049" w:rsidRPr="00C66049" w:rsidTr="00C66049">
        <w:trPr>
          <w:gridAfter w:val="1"/>
          <w:wAfter w:w="1337" w:type="dxa"/>
          <w:trHeight w:val="340"/>
          <w:tblCellSpacing w:w="5" w:type="nil"/>
        </w:trPr>
        <w:tc>
          <w:tcPr>
            <w:tcW w:w="97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0"/>
              </w:rPr>
            </w:pPr>
            <w:r w:rsidRPr="00C66049">
              <w:rPr>
                <w:i/>
                <w:sz w:val="20"/>
              </w:rPr>
              <w:t>4.2. Перечень мероприятий, направленных на улучшение качества горячей воды</w:t>
            </w:r>
          </w:p>
        </w:tc>
      </w:tr>
      <w:tr w:rsidR="00C66049" w:rsidRPr="00C66049" w:rsidTr="00C66049">
        <w:trPr>
          <w:gridAfter w:val="1"/>
          <w:wAfter w:w="1337" w:type="dxa"/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 xml:space="preserve">Дата реализации </w:t>
            </w:r>
            <w:r w:rsidRPr="00C66049">
              <w:rPr>
                <w:sz w:val="20"/>
              </w:rPr>
              <w:lastRenderedPageBreak/>
              <w:t>мероприятия</w:t>
            </w: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lastRenderedPageBreak/>
              <w:t xml:space="preserve">Источники финансирования,  </w:t>
            </w:r>
            <w:r w:rsidRPr="00C66049">
              <w:rPr>
                <w:sz w:val="20"/>
              </w:rPr>
              <w:lastRenderedPageBreak/>
              <w:t xml:space="preserve">тыс. руб.       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lastRenderedPageBreak/>
              <w:t xml:space="preserve">Всего сумма, тыс. </w:t>
            </w:r>
            <w:r w:rsidRPr="00C66049">
              <w:rPr>
                <w:sz w:val="20"/>
              </w:rPr>
              <w:lastRenderedPageBreak/>
              <w:t xml:space="preserve">руб.  </w:t>
            </w:r>
          </w:p>
        </w:tc>
      </w:tr>
      <w:tr w:rsidR="00C66049" w:rsidRPr="00C66049" w:rsidTr="00C66049">
        <w:trPr>
          <w:gridAfter w:val="1"/>
          <w:wAfter w:w="1337" w:type="dxa"/>
          <w:trHeight w:val="480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 xml:space="preserve">  Другие   </w:t>
            </w:r>
          </w:p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 xml:space="preserve"> источники 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66049" w:rsidRPr="00C66049" w:rsidTr="00C66049">
        <w:trPr>
          <w:gridAfter w:val="1"/>
          <w:wAfter w:w="1337" w:type="dxa"/>
          <w:trHeight w:val="284"/>
          <w:tblCellSpacing w:w="5" w:type="nil"/>
        </w:trPr>
        <w:tc>
          <w:tcPr>
            <w:tcW w:w="97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049">
              <w:rPr>
                <w:sz w:val="20"/>
              </w:rPr>
              <w:t>На 2017 год</w:t>
            </w:r>
          </w:p>
        </w:tc>
      </w:tr>
      <w:tr w:rsidR="00C66049" w:rsidRPr="00C66049" w:rsidTr="00C66049">
        <w:trPr>
          <w:gridAfter w:val="1"/>
          <w:wAfter w:w="1337" w:type="dxa"/>
          <w:trHeight w:val="284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>Мероприятие 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>2017 год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04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049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049">
              <w:rPr>
                <w:sz w:val="20"/>
              </w:rPr>
              <w:t>-</w:t>
            </w:r>
          </w:p>
        </w:tc>
      </w:tr>
      <w:tr w:rsidR="00C66049" w:rsidRPr="00C66049" w:rsidTr="00C66049">
        <w:trPr>
          <w:gridAfter w:val="1"/>
          <w:wAfter w:w="1337" w:type="dxa"/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 xml:space="preserve">Итого за 2017 год:                             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04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049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049">
              <w:rPr>
                <w:sz w:val="20"/>
              </w:rPr>
              <w:t>-</w:t>
            </w:r>
          </w:p>
        </w:tc>
      </w:tr>
      <w:tr w:rsidR="00C66049" w:rsidRPr="00C66049" w:rsidTr="00C66049">
        <w:trPr>
          <w:gridAfter w:val="1"/>
          <w:wAfter w:w="1337" w:type="dxa"/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04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049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049">
              <w:rPr>
                <w:sz w:val="20"/>
              </w:rPr>
              <w:t>-</w:t>
            </w:r>
          </w:p>
        </w:tc>
      </w:tr>
      <w:tr w:rsidR="00C66049" w:rsidRPr="00C66049" w:rsidTr="00C66049">
        <w:trPr>
          <w:gridAfter w:val="1"/>
          <w:wAfter w:w="1337" w:type="dxa"/>
          <w:trHeight w:val="340"/>
          <w:tblCellSpacing w:w="5" w:type="nil"/>
        </w:trPr>
        <w:tc>
          <w:tcPr>
            <w:tcW w:w="97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0"/>
              </w:rPr>
            </w:pPr>
            <w:r w:rsidRPr="00C66049">
              <w:rPr>
                <w:i/>
                <w:sz w:val="20"/>
              </w:rPr>
              <w:t>4.3. Перечень мероприятий по энергосбережению и повышению энергетической</w:t>
            </w:r>
          </w:p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0"/>
              </w:rPr>
            </w:pPr>
            <w:r w:rsidRPr="00C66049">
              <w:rPr>
                <w:i/>
                <w:sz w:val="20"/>
              </w:rPr>
              <w:t xml:space="preserve">  эффективности</w:t>
            </w:r>
          </w:p>
        </w:tc>
      </w:tr>
      <w:tr w:rsidR="00C66049" w:rsidRPr="00C66049" w:rsidTr="00C66049">
        <w:trPr>
          <w:gridAfter w:val="1"/>
          <w:wAfter w:w="1337" w:type="dxa"/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>Дата реализации мероприятия</w:t>
            </w: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 xml:space="preserve">Всего сумма, тыс. руб.  </w:t>
            </w:r>
          </w:p>
        </w:tc>
      </w:tr>
      <w:tr w:rsidR="00C66049" w:rsidRPr="00C66049" w:rsidTr="00C66049">
        <w:trPr>
          <w:gridAfter w:val="1"/>
          <w:wAfter w:w="1337" w:type="dxa"/>
          <w:trHeight w:val="566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 xml:space="preserve">  Другие   </w:t>
            </w:r>
          </w:p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 xml:space="preserve"> источники 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66049" w:rsidRPr="00C66049" w:rsidTr="00C66049">
        <w:trPr>
          <w:gridAfter w:val="1"/>
          <w:wAfter w:w="1337" w:type="dxa"/>
          <w:trHeight w:val="284"/>
          <w:tblCellSpacing w:w="5" w:type="nil"/>
        </w:trPr>
        <w:tc>
          <w:tcPr>
            <w:tcW w:w="97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049">
              <w:rPr>
                <w:sz w:val="20"/>
              </w:rPr>
              <w:t>На 2017 год</w:t>
            </w:r>
          </w:p>
        </w:tc>
      </w:tr>
      <w:tr w:rsidR="00C66049" w:rsidRPr="00C66049" w:rsidTr="00C66049">
        <w:trPr>
          <w:gridAfter w:val="1"/>
          <w:wAfter w:w="1337" w:type="dxa"/>
          <w:trHeight w:val="284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>Мероприятие 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>2017 год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04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049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049">
              <w:rPr>
                <w:sz w:val="20"/>
              </w:rPr>
              <w:t>-</w:t>
            </w:r>
          </w:p>
        </w:tc>
      </w:tr>
      <w:tr w:rsidR="00C66049" w:rsidRPr="00C66049" w:rsidTr="00C66049">
        <w:trPr>
          <w:gridAfter w:val="1"/>
          <w:wAfter w:w="1337" w:type="dxa"/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 xml:space="preserve">Итого за 2017 год:                             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04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049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049">
              <w:rPr>
                <w:sz w:val="20"/>
              </w:rPr>
              <w:t>-</w:t>
            </w:r>
          </w:p>
        </w:tc>
      </w:tr>
      <w:tr w:rsidR="00C66049" w:rsidRPr="00C66049" w:rsidTr="00C66049">
        <w:trPr>
          <w:gridAfter w:val="1"/>
          <w:wAfter w:w="1337" w:type="dxa"/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04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049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049">
              <w:rPr>
                <w:sz w:val="20"/>
              </w:rPr>
              <w:t>-</w:t>
            </w:r>
          </w:p>
        </w:tc>
      </w:tr>
      <w:tr w:rsidR="00C66049" w:rsidRPr="00C66049" w:rsidTr="00C66049">
        <w:trPr>
          <w:gridAfter w:val="1"/>
          <w:wAfter w:w="1337" w:type="dxa"/>
          <w:trHeight w:val="284"/>
          <w:tblCellSpacing w:w="5" w:type="nil"/>
        </w:trPr>
        <w:tc>
          <w:tcPr>
            <w:tcW w:w="97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pStyle w:val="af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i/>
                <w:sz w:val="20"/>
              </w:rPr>
            </w:pPr>
            <w:r w:rsidRPr="00C66049">
              <w:rPr>
                <w:rFonts w:ascii="Times New Roman" w:hAnsi="Times New Roman"/>
                <w:i/>
                <w:sz w:val="20"/>
              </w:rPr>
              <w:t>Мероприятия, направленные на повышение качества обслуживания абонентов</w:t>
            </w:r>
          </w:p>
        </w:tc>
      </w:tr>
      <w:tr w:rsidR="00C66049" w:rsidRPr="00C66049" w:rsidTr="00C66049">
        <w:trPr>
          <w:gridAfter w:val="1"/>
          <w:wAfter w:w="1337" w:type="dxa"/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>Дата реализации мероприятия</w:t>
            </w: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 xml:space="preserve">Всего сумма, тыс. руб.  </w:t>
            </w:r>
          </w:p>
        </w:tc>
      </w:tr>
      <w:tr w:rsidR="00C66049" w:rsidRPr="00C66049" w:rsidTr="00C66049">
        <w:trPr>
          <w:gridAfter w:val="1"/>
          <w:wAfter w:w="1337" w:type="dxa"/>
          <w:trHeight w:val="578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 xml:space="preserve">  Другие   </w:t>
            </w:r>
          </w:p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 xml:space="preserve"> источники 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66049" w:rsidRPr="00C66049" w:rsidTr="00C66049">
        <w:trPr>
          <w:gridAfter w:val="1"/>
          <w:wAfter w:w="1337" w:type="dxa"/>
          <w:trHeight w:val="284"/>
          <w:tblCellSpacing w:w="5" w:type="nil"/>
        </w:trPr>
        <w:tc>
          <w:tcPr>
            <w:tcW w:w="97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049">
              <w:rPr>
                <w:sz w:val="20"/>
              </w:rPr>
              <w:t>На 2017 год</w:t>
            </w:r>
          </w:p>
        </w:tc>
      </w:tr>
      <w:tr w:rsidR="00C66049" w:rsidRPr="00C66049" w:rsidTr="00C66049">
        <w:trPr>
          <w:gridAfter w:val="1"/>
          <w:wAfter w:w="1337" w:type="dxa"/>
          <w:trHeight w:val="284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>Мероприятие 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>2017 год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04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049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049">
              <w:rPr>
                <w:sz w:val="20"/>
              </w:rPr>
              <w:t>-</w:t>
            </w:r>
          </w:p>
        </w:tc>
      </w:tr>
      <w:tr w:rsidR="00C66049" w:rsidRPr="00C66049" w:rsidTr="00C66049">
        <w:trPr>
          <w:gridAfter w:val="1"/>
          <w:wAfter w:w="1337" w:type="dxa"/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 xml:space="preserve">Итого за 2017 год:                             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04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049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049">
              <w:rPr>
                <w:sz w:val="20"/>
              </w:rPr>
              <w:t>-</w:t>
            </w:r>
          </w:p>
        </w:tc>
      </w:tr>
      <w:tr w:rsidR="00C66049" w:rsidRPr="00C66049" w:rsidTr="00C66049">
        <w:trPr>
          <w:gridAfter w:val="1"/>
          <w:wAfter w:w="1337" w:type="dxa"/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049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049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049">
              <w:rPr>
                <w:sz w:val="20"/>
              </w:rPr>
              <w:t>-</w:t>
            </w:r>
          </w:p>
        </w:tc>
      </w:tr>
      <w:tr w:rsidR="00C66049" w:rsidRPr="00C66049" w:rsidTr="00C66049">
        <w:trPr>
          <w:gridAfter w:val="1"/>
          <w:wAfter w:w="1337" w:type="dxa"/>
          <w:trHeight w:val="551"/>
          <w:tblCellSpacing w:w="5" w:type="nil"/>
        </w:trPr>
        <w:tc>
          <w:tcPr>
            <w:tcW w:w="97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C66049">
              <w:rPr>
                <w:b/>
                <w:sz w:val="20"/>
              </w:rPr>
              <w:t>5. Показатели надежности, качества, энергетической эффективности объектов централизованных систем горячего водоснабжения</w:t>
            </w:r>
          </w:p>
        </w:tc>
      </w:tr>
      <w:tr w:rsidR="00C66049" w:rsidRPr="00C66049" w:rsidTr="00C66049">
        <w:trPr>
          <w:gridAfter w:val="1"/>
          <w:wAfter w:w="1337" w:type="dxa"/>
          <w:trHeight w:val="340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66049">
              <w:rPr>
                <w:sz w:val="20"/>
              </w:rPr>
              <w:t>Наименование показателя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66049">
              <w:rPr>
                <w:sz w:val="20"/>
              </w:rPr>
              <w:t>Ед. изм.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66049">
              <w:rPr>
                <w:sz w:val="20"/>
              </w:rPr>
              <w:t>2017 год</w:t>
            </w:r>
          </w:p>
        </w:tc>
      </w:tr>
      <w:tr w:rsidR="00C66049" w:rsidRPr="00C66049" w:rsidTr="00C66049">
        <w:trPr>
          <w:gridAfter w:val="1"/>
          <w:wAfter w:w="1337" w:type="dxa"/>
          <w:trHeight w:val="340"/>
          <w:tblCellSpacing w:w="5" w:type="nil"/>
        </w:trPr>
        <w:tc>
          <w:tcPr>
            <w:tcW w:w="9781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66049">
              <w:rPr>
                <w:sz w:val="20"/>
              </w:rPr>
              <w:t>Показатели качества воды</w:t>
            </w:r>
          </w:p>
        </w:tc>
      </w:tr>
      <w:tr w:rsidR="00C66049" w:rsidRPr="00C66049" w:rsidTr="00C66049">
        <w:trPr>
          <w:gridAfter w:val="1"/>
          <w:wAfter w:w="1337" w:type="dxa"/>
          <w:trHeight w:val="1241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</w:rPr>
            </w:pPr>
            <w:r w:rsidRPr="00C66049">
              <w:rPr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66049">
              <w:rPr>
                <w:sz w:val="20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</w:rPr>
            </w:pPr>
            <w:r w:rsidRPr="00C66049">
              <w:rPr>
                <w:color w:val="000000" w:themeColor="text1"/>
                <w:sz w:val="20"/>
                <w:lang w:val="en-US"/>
              </w:rPr>
              <w:t>0</w:t>
            </w:r>
          </w:p>
        </w:tc>
      </w:tr>
      <w:tr w:rsidR="00C66049" w:rsidRPr="00C66049" w:rsidTr="00C66049">
        <w:trPr>
          <w:gridAfter w:val="1"/>
          <w:wAfter w:w="1337" w:type="dxa"/>
          <w:trHeight w:val="1075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</w:rPr>
            </w:pPr>
            <w:r w:rsidRPr="00C66049">
              <w:rPr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(бактериологический анализ)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66049">
              <w:rPr>
                <w:sz w:val="20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</w:rPr>
            </w:pPr>
            <w:r w:rsidRPr="00C66049">
              <w:rPr>
                <w:color w:val="000000" w:themeColor="text1"/>
                <w:sz w:val="20"/>
                <w:lang w:val="en-US"/>
              </w:rPr>
              <w:t>0</w:t>
            </w:r>
          </w:p>
        </w:tc>
      </w:tr>
      <w:tr w:rsidR="00C66049" w:rsidRPr="00C66049" w:rsidTr="00C66049">
        <w:trPr>
          <w:gridAfter w:val="1"/>
          <w:wAfter w:w="1337" w:type="dxa"/>
          <w:trHeight w:val="1075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</w:rPr>
            </w:pPr>
            <w:r w:rsidRPr="00C66049">
              <w:rPr>
                <w:rFonts w:eastAsia="Calibri"/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(химический анализ)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66049">
              <w:rPr>
                <w:sz w:val="20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</w:rPr>
            </w:pPr>
            <w:r w:rsidRPr="00C66049">
              <w:rPr>
                <w:color w:val="000000" w:themeColor="text1"/>
                <w:sz w:val="20"/>
                <w:lang w:val="en-US"/>
              </w:rPr>
              <w:t>0</w:t>
            </w:r>
          </w:p>
        </w:tc>
      </w:tr>
      <w:tr w:rsidR="00C66049" w:rsidRPr="00C66049" w:rsidTr="00C66049">
        <w:trPr>
          <w:gridAfter w:val="1"/>
          <w:wAfter w:w="1337" w:type="dxa"/>
          <w:trHeight w:val="340"/>
          <w:tblCellSpacing w:w="5" w:type="nil"/>
        </w:trPr>
        <w:tc>
          <w:tcPr>
            <w:tcW w:w="9781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0"/>
              </w:rPr>
            </w:pPr>
            <w:r w:rsidRPr="00C66049">
              <w:rPr>
                <w:color w:val="000000" w:themeColor="text1"/>
                <w:sz w:val="20"/>
              </w:rPr>
              <w:t>Показатели надежности и бесперебойности водоснабжения</w:t>
            </w:r>
          </w:p>
        </w:tc>
      </w:tr>
      <w:tr w:rsidR="00C66049" w:rsidRPr="00C66049" w:rsidTr="00C66049">
        <w:trPr>
          <w:gridAfter w:val="1"/>
          <w:wAfter w:w="1337" w:type="dxa"/>
          <w:trHeight w:val="155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C66049">
              <w:rPr>
                <w:sz w:val="20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 </w:t>
            </w:r>
            <w:r w:rsidRPr="00C66049">
              <w:rPr>
                <w:sz w:val="20"/>
              </w:rPr>
              <w:lastRenderedPageBreak/>
              <w:t>принадлежащих организации, осуществляющей горячее водоснабжение, в расчете на протяженность водопроводной сети в год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</w:rPr>
            </w:pPr>
            <w:r w:rsidRPr="00C66049">
              <w:rPr>
                <w:color w:val="000000" w:themeColor="text1"/>
                <w:sz w:val="20"/>
              </w:rPr>
              <w:lastRenderedPageBreak/>
              <w:t>ед./км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</w:rPr>
            </w:pPr>
            <w:r w:rsidRPr="00C66049">
              <w:rPr>
                <w:color w:val="000000" w:themeColor="text1"/>
                <w:sz w:val="20"/>
              </w:rPr>
              <w:t>0</w:t>
            </w:r>
          </w:p>
        </w:tc>
      </w:tr>
      <w:tr w:rsidR="00C66049" w:rsidRPr="00C66049" w:rsidTr="00C66049">
        <w:trPr>
          <w:gridAfter w:val="1"/>
          <w:wAfter w:w="1337" w:type="dxa"/>
          <w:trHeight w:val="340"/>
          <w:tblCellSpacing w:w="5" w:type="nil"/>
        </w:trPr>
        <w:tc>
          <w:tcPr>
            <w:tcW w:w="9781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66049">
              <w:rPr>
                <w:sz w:val="20"/>
              </w:rPr>
              <w:lastRenderedPageBreak/>
              <w:t>Показатели энергетической эффективности</w:t>
            </w:r>
          </w:p>
        </w:tc>
      </w:tr>
      <w:tr w:rsidR="00C66049" w:rsidRPr="00C66049" w:rsidTr="00C66049">
        <w:trPr>
          <w:gridAfter w:val="1"/>
          <w:wAfter w:w="1337" w:type="dxa"/>
          <w:trHeight w:val="82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C66049">
              <w:rPr>
                <w:sz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66049">
              <w:rPr>
                <w:sz w:val="20"/>
              </w:rPr>
              <w:t>Гкал/</w:t>
            </w:r>
          </w:p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66049">
              <w:rPr>
                <w:sz w:val="20"/>
              </w:rPr>
              <w:t>куб. м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lang w:val="en-US"/>
              </w:rPr>
            </w:pPr>
            <w:r w:rsidRPr="00C66049">
              <w:rPr>
                <w:bCs/>
                <w:iCs/>
                <w:color w:val="000000"/>
                <w:sz w:val="20"/>
              </w:rPr>
              <w:t>0,069</w:t>
            </w:r>
          </w:p>
        </w:tc>
      </w:tr>
      <w:tr w:rsidR="00C66049" w:rsidRPr="00C66049" w:rsidTr="00C66049">
        <w:trPr>
          <w:gridAfter w:val="1"/>
          <w:wAfter w:w="1337" w:type="dxa"/>
          <w:trHeight w:val="340"/>
          <w:tblCellSpacing w:w="5" w:type="nil"/>
        </w:trPr>
        <w:tc>
          <w:tcPr>
            <w:tcW w:w="97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C66049"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C66049" w:rsidRPr="00C66049" w:rsidTr="00C66049">
        <w:trPr>
          <w:gridAfter w:val="1"/>
          <w:wAfter w:w="1337" w:type="dxa"/>
          <w:trHeight w:val="340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C66049">
              <w:rPr>
                <w:sz w:val="20"/>
              </w:rPr>
              <w:t xml:space="preserve"> За 2017 год    </w:t>
            </w:r>
          </w:p>
        </w:tc>
        <w:tc>
          <w:tcPr>
            <w:tcW w:w="4819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C66049">
              <w:rPr>
                <w:sz w:val="20"/>
              </w:rPr>
              <w:t>-</w:t>
            </w:r>
          </w:p>
        </w:tc>
      </w:tr>
      <w:tr w:rsidR="00C66049" w:rsidRPr="00C66049" w:rsidTr="00C66049">
        <w:trPr>
          <w:gridAfter w:val="1"/>
          <w:wAfter w:w="1337" w:type="dxa"/>
          <w:trHeight w:val="340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C66049">
              <w:rPr>
                <w:sz w:val="20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4819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C66049">
              <w:rPr>
                <w:sz w:val="20"/>
              </w:rPr>
              <w:t>-</w:t>
            </w:r>
          </w:p>
        </w:tc>
      </w:tr>
      <w:tr w:rsidR="00C66049" w:rsidRPr="00C66049" w:rsidTr="00C66049">
        <w:trPr>
          <w:gridAfter w:val="1"/>
          <w:wAfter w:w="1337" w:type="dxa"/>
          <w:trHeight w:val="528"/>
          <w:tblCellSpacing w:w="5" w:type="nil"/>
        </w:trPr>
        <w:tc>
          <w:tcPr>
            <w:tcW w:w="97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C66049">
              <w:rPr>
                <w:b/>
                <w:sz w:val="20"/>
              </w:rPr>
              <w:t>7. Общий объем финансовых потребностей, направленных на реализацию      производственной программы</w:t>
            </w:r>
          </w:p>
        </w:tc>
      </w:tr>
      <w:tr w:rsidR="00C66049" w:rsidRPr="00C66049" w:rsidTr="00C66049">
        <w:trPr>
          <w:gridAfter w:val="1"/>
          <w:wAfter w:w="1337" w:type="dxa"/>
          <w:trHeight w:val="284"/>
          <w:tblCellSpacing w:w="5" w:type="nil"/>
        </w:trPr>
        <w:tc>
          <w:tcPr>
            <w:tcW w:w="70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>Всего сумма,  тыс. руб.</w:t>
            </w:r>
          </w:p>
        </w:tc>
      </w:tr>
      <w:tr w:rsidR="00C66049" w:rsidRPr="00C66049" w:rsidTr="00C66049">
        <w:trPr>
          <w:gridAfter w:val="1"/>
          <w:wAfter w:w="1337" w:type="dxa"/>
          <w:trHeight w:val="340"/>
          <w:tblCellSpacing w:w="5" w:type="nil"/>
        </w:trPr>
        <w:tc>
          <w:tcPr>
            <w:tcW w:w="70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 xml:space="preserve">Объем финансовых потребностей на содержание централизованных систем горячего водоснабжения учтен в составе необходимой валовой выручки при расчете тарифов на тепловую энергию.                        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049">
              <w:rPr>
                <w:sz w:val="20"/>
              </w:rPr>
              <w:t>-</w:t>
            </w:r>
          </w:p>
        </w:tc>
      </w:tr>
      <w:tr w:rsidR="00C66049" w:rsidRPr="00C66049" w:rsidTr="00C66049">
        <w:trPr>
          <w:gridAfter w:val="1"/>
          <w:wAfter w:w="1337" w:type="dxa"/>
          <w:trHeight w:val="340"/>
          <w:tblCellSpacing w:w="5" w:type="nil"/>
        </w:trPr>
        <w:tc>
          <w:tcPr>
            <w:tcW w:w="70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049">
              <w:rPr>
                <w:sz w:val="20"/>
              </w:rPr>
              <w:t>-</w:t>
            </w:r>
          </w:p>
        </w:tc>
      </w:tr>
      <w:tr w:rsidR="00C66049" w:rsidRPr="00C66049" w:rsidTr="00C66049">
        <w:trPr>
          <w:gridAfter w:val="1"/>
          <w:wAfter w:w="1337" w:type="dxa"/>
          <w:trHeight w:val="360"/>
          <w:tblCellSpacing w:w="5" w:type="nil"/>
        </w:trPr>
        <w:tc>
          <w:tcPr>
            <w:tcW w:w="97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outlineLvl w:val="0"/>
              <w:rPr>
                <w:sz w:val="20"/>
              </w:rPr>
            </w:pPr>
            <w:r w:rsidRPr="00C66049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C66049" w:rsidRPr="00C66049" w:rsidTr="00C66049">
        <w:trPr>
          <w:gridAfter w:val="1"/>
          <w:wAfter w:w="1337" w:type="dxa"/>
          <w:trHeight w:val="340"/>
          <w:tblCellSpacing w:w="5" w:type="nil"/>
        </w:trPr>
        <w:tc>
          <w:tcPr>
            <w:tcW w:w="70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6049">
              <w:rPr>
                <w:sz w:val="20"/>
              </w:rPr>
              <w:t>2015 год</w:t>
            </w:r>
          </w:p>
        </w:tc>
      </w:tr>
      <w:tr w:rsidR="00C66049" w:rsidRPr="00C66049" w:rsidTr="00C66049">
        <w:trPr>
          <w:gridAfter w:val="1"/>
          <w:wAfter w:w="1337" w:type="dxa"/>
          <w:trHeight w:val="340"/>
          <w:tblCellSpacing w:w="5" w:type="nil"/>
        </w:trPr>
        <w:tc>
          <w:tcPr>
            <w:tcW w:w="70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6049">
              <w:rPr>
                <w:sz w:val="20"/>
              </w:rPr>
              <w:t>Объем подачи воды,  тыс. куб. м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049" w:rsidRPr="00C66049" w:rsidRDefault="00C66049" w:rsidP="00C660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C66049">
              <w:rPr>
                <w:color w:val="000000" w:themeColor="text1"/>
                <w:sz w:val="20"/>
              </w:rPr>
              <w:t>-</w:t>
            </w:r>
          </w:p>
        </w:tc>
      </w:tr>
    </w:tbl>
    <w:p w:rsidR="008604BE" w:rsidRPr="008604BE" w:rsidRDefault="008604BE" w:rsidP="008604BE">
      <w:pPr>
        <w:rPr>
          <w:sz w:val="20"/>
        </w:rPr>
      </w:pPr>
    </w:p>
    <w:p w:rsidR="008604BE" w:rsidRPr="008604BE" w:rsidRDefault="008604BE" w:rsidP="008604BE">
      <w:pPr>
        <w:rPr>
          <w:sz w:val="20"/>
        </w:rPr>
      </w:pPr>
    </w:p>
    <w:p w:rsidR="008604BE" w:rsidRPr="008604BE" w:rsidRDefault="008604BE" w:rsidP="008604BE">
      <w:pPr>
        <w:rPr>
          <w:sz w:val="20"/>
        </w:rPr>
      </w:pPr>
    </w:p>
    <w:p w:rsidR="008604BE" w:rsidRPr="008604BE" w:rsidRDefault="008604BE" w:rsidP="008604BE">
      <w:pPr>
        <w:rPr>
          <w:sz w:val="20"/>
        </w:rPr>
      </w:pPr>
    </w:p>
    <w:p w:rsidR="008604BE" w:rsidRPr="008604BE" w:rsidRDefault="008604BE" w:rsidP="008604BE">
      <w:pPr>
        <w:rPr>
          <w:sz w:val="20"/>
        </w:rPr>
      </w:pPr>
    </w:p>
    <w:p w:rsidR="008604BE" w:rsidRPr="008604BE" w:rsidRDefault="008604BE" w:rsidP="008604BE">
      <w:pPr>
        <w:rPr>
          <w:sz w:val="20"/>
        </w:rPr>
      </w:pPr>
    </w:p>
    <w:p w:rsidR="008604BE" w:rsidRPr="008604BE" w:rsidRDefault="008604BE" w:rsidP="008604BE">
      <w:pPr>
        <w:rPr>
          <w:sz w:val="20"/>
        </w:rPr>
      </w:pPr>
    </w:p>
    <w:p w:rsidR="008604BE" w:rsidRPr="008604BE" w:rsidRDefault="008604BE" w:rsidP="008604BE">
      <w:pPr>
        <w:rPr>
          <w:sz w:val="20"/>
        </w:rPr>
      </w:pPr>
    </w:p>
    <w:p w:rsidR="008604BE" w:rsidRPr="008604BE" w:rsidRDefault="008604BE" w:rsidP="008604BE">
      <w:pPr>
        <w:rPr>
          <w:sz w:val="20"/>
        </w:rPr>
      </w:pPr>
    </w:p>
    <w:p w:rsidR="008604BE" w:rsidRPr="008604BE" w:rsidRDefault="008604BE" w:rsidP="008604BE">
      <w:pPr>
        <w:rPr>
          <w:sz w:val="20"/>
        </w:rPr>
      </w:pPr>
    </w:p>
    <w:p w:rsidR="008604BE" w:rsidRPr="008604BE" w:rsidRDefault="008604BE" w:rsidP="008604BE">
      <w:pPr>
        <w:rPr>
          <w:sz w:val="20"/>
        </w:rPr>
      </w:pPr>
    </w:p>
    <w:p w:rsidR="008604BE" w:rsidRPr="008604BE" w:rsidRDefault="008604BE" w:rsidP="008604BE">
      <w:pPr>
        <w:rPr>
          <w:sz w:val="20"/>
        </w:rPr>
      </w:pPr>
    </w:p>
    <w:p w:rsidR="008604BE" w:rsidRPr="008604BE" w:rsidRDefault="008604BE" w:rsidP="008604BE">
      <w:pPr>
        <w:rPr>
          <w:sz w:val="20"/>
        </w:rPr>
      </w:pPr>
    </w:p>
    <w:p w:rsidR="008604BE" w:rsidRPr="008604BE" w:rsidRDefault="008604BE" w:rsidP="008604BE">
      <w:pPr>
        <w:rPr>
          <w:sz w:val="20"/>
        </w:rPr>
      </w:pPr>
    </w:p>
    <w:p w:rsidR="008604BE" w:rsidRPr="008604BE" w:rsidRDefault="008604BE" w:rsidP="008604BE">
      <w:pPr>
        <w:rPr>
          <w:sz w:val="20"/>
        </w:rPr>
      </w:pPr>
    </w:p>
    <w:p w:rsidR="008604BE" w:rsidRPr="008604BE" w:rsidRDefault="008604BE" w:rsidP="008604BE">
      <w:pPr>
        <w:rPr>
          <w:sz w:val="20"/>
        </w:rPr>
      </w:pPr>
    </w:p>
    <w:p w:rsidR="008604BE" w:rsidRPr="008604BE" w:rsidRDefault="008604BE" w:rsidP="008604BE">
      <w:pPr>
        <w:rPr>
          <w:sz w:val="20"/>
        </w:rPr>
      </w:pPr>
    </w:p>
    <w:p w:rsidR="008604BE" w:rsidRPr="008604BE" w:rsidRDefault="008604BE" w:rsidP="008604BE">
      <w:pPr>
        <w:rPr>
          <w:sz w:val="20"/>
        </w:rPr>
      </w:pPr>
    </w:p>
    <w:p w:rsidR="008604BE" w:rsidRPr="008604BE" w:rsidRDefault="008604BE" w:rsidP="008604BE">
      <w:pPr>
        <w:rPr>
          <w:sz w:val="20"/>
        </w:rPr>
      </w:pPr>
    </w:p>
    <w:p w:rsidR="008604BE" w:rsidRPr="008604BE" w:rsidRDefault="008604BE" w:rsidP="008604BE">
      <w:pPr>
        <w:rPr>
          <w:sz w:val="20"/>
        </w:rPr>
      </w:pPr>
    </w:p>
    <w:p w:rsidR="008604BE" w:rsidRPr="008604BE" w:rsidRDefault="008604BE" w:rsidP="008604BE">
      <w:pPr>
        <w:rPr>
          <w:sz w:val="20"/>
        </w:rPr>
      </w:pPr>
    </w:p>
    <w:p w:rsidR="008604BE" w:rsidRPr="008604BE" w:rsidRDefault="008604BE" w:rsidP="008604BE">
      <w:pPr>
        <w:rPr>
          <w:sz w:val="20"/>
        </w:rPr>
      </w:pPr>
    </w:p>
    <w:p w:rsidR="008604BE" w:rsidRPr="008604BE" w:rsidRDefault="008604BE" w:rsidP="008604BE">
      <w:pPr>
        <w:rPr>
          <w:sz w:val="20"/>
        </w:rPr>
      </w:pPr>
    </w:p>
    <w:p w:rsidR="008604BE" w:rsidRPr="008604BE" w:rsidRDefault="008604BE" w:rsidP="008604BE">
      <w:pPr>
        <w:rPr>
          <w:sz w:val="20"/>
        </w:rPr>
      </w:pPr>
    </w:p>
    <w:p w:rsidR="008604BE" w:rsidRPr="008604BE" w:rsidRDefault="008604BE" w:rsidP="008604BE">
      <w:pPr>
        <w:rPr>
          <w:sz w:val="20"/>
        </w:rPr>
      </w:pPr>
    </w:p>
    <w:p w:rsidR="008604BE" w:rsidRPr="008604BE" w:rsidRDefault="008604BE" w:rsidP="008604BE">
      <w:pPr>
        <w:rPr>
          <w:sz w:val="20"/>
        </w:rPr>
      </w:pPr>
    </w:p>
    <w:p w:rsidR="008604BE" w:rsidRPr="008604BE" w:rsidRDefault="008604BE" w:rsidP="008604BE">
      <w:pPr>
        <w:rPr>
          <w:sz w:val="20"/>
        </w:rPr>
      </w:pPr>
    </w:p>
    <w:p w:rsidR="008604BE" w:rsidRPr="008604BE" w:rsidRDefault="008604BE" w:rsidP="008604BE">
      <w:pPr>
        <w:rPr>
          <w:sz w:val="20"/>
        </w:rPr>
      </w:pPr>
    </w:p>
    <w:p w:rsidR="008604BE" w:rsidRPr="008604BE" w:rsidRDefault="008604BE" w:rsidP="008604BE">
      <w:pPr>
        <w:rPr>
          <w:sz w:val="20"/>
        </w:rPr>
      </w:pPr>
    </w:p>
    <w:p w:rsidR="008604BE" w:rsidRPr="008604BE" w:rsidRDefault="008604BE" w:rsidP="008604BE">
      <w:pPr>
        <w:rPr>
          <w:sz w:val="20"/>
        </w:rPr>
      </w:pPr>
    </w:p>
    <w:p w:rsidR="008604BE" w:rsidRPr="008604BE" w:rsidRDefault="008604BE" w:rsidP="008604BE">
      <w:pPr>
        <w:rPr>
          <w:sz w:val="20"/>
        </w:rPr>
      </w:pPr>
    </w:p>
    <w:p w:rsidR="008604BE" w:rsidRPr="008604BE" w:rsidRDefault="008604BE" w:rsidP="008604BE">
      <w:pPr>
        <w:rPr>
          <w:sz w:val="20"/>
        </w:rPr>
      </w:pPr>
    </w:p>
    <w:p w:rsidR="008604BE" w:rsidRPr="008604BE" w:rsidRDefault="008604BE" w:rsidP="008604BE">
      <w:pPr>
        <w:rPr>
          <w:sz w:val="20"/>
        </w:rPr>
      </w:pPr>
    </w:p>
    <w:p w:rsidR="008604BE" w:rsidRPr="008604BE" w:rsidRDefault="008604BE" w:rsidP="008604BE">
      <w:pPr>
        <w:rPr>
          <w:sz w:val="20"/>
        </w:rPr>
      </w:pPr>
    </w:p>
    <w:p w:rsidR="008604BE" w:rsidRPr="008604BE" w:rsidRDefault="008604BE" w:rsidP="008604BE">
      <w:pPr>
        <w:rPr>
          <w:sz w:val="20"/>
        </w:rPr>
      </w:pPr>
    </w:p>
    <w:tbl>
      <w:tblPr>
        <w:tblW w:w="0" w:type="auto"/>
        <w:tblLook w:val="04A0"/>
      </w:tblPr>
      <w:tblGrid>
        <w:gridCol w:w="3331"/>
        <w:gridCol w:w="888"/>
        <w:gridCol w:w="5387"/>
      </w:tblGrid>
      <w:tr w:rsidR="008604BE" w:rsidTr="008604BE">
        <w:tc>
          <w:tcPr>
            <w:tcW w:w="3331" w:type="dxa"/>
          </w:tcPr>
          <w:p w:rsidR="008604BE" w:rsidRDefault="008604BE" w:rsidP="008604BE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8604BE" w:rsidRDefault="008604BE" w:rsidP="008604BE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8604BE" w:rsidRDefault="008604BE" w:rsidP="008604BE">
            <w:pPr>
              <w:tabs>
                <w:tab w:val="left" w:pos="1897"/>
              </w:tabs>
              <w:jc w:val="center"/>
            </w:pPr>
            <w:r>
              <w:t>ПРИЛОЖЕНИЕ 3</w:t>
            </w:r>
          </w:p>
          <w:p w:rsidR="008604BE" w:rsidRDefault="008604BE" w:rsidP="008604BE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по тарифам Нижегородской области </w:t>
            </w:r>
          </w:p>
          <w:p w:rsidR="008604BE" w:rsidRDefault="008604BE" w:rsidP="008604BE">
            <w:pPr>
              <w:tabs>
                <w:tab w:val="left" w:pos="1897"/>
              </w:tabs>
              <w:jc w:val="center"/>
            </w:pPr>
            <w:r>
              <w:t xml:space="preserve">от 31 марта 2017 года № </w:t>
            </w:r>
            <w:r w:rsidR="005B1FE0">
              <w:t>15/2</w:t>
            </w:r>
          </w:p>
        </w:tc>
      </w:tr>
    </w:tbl>
    <w:p w:rsidR="008604BE" w:rsidRDefault="008604BE" w:rsidP="008604BE">
      <w:pPr>
        <w:tabs>
          <w:tab w:val="left" w:pos="1897"/>
        </w:tabs>
        <w:spacing w:line="276" w:lineRule="auto"/>
        <w:rPr>
          <w:sz w:val="20"/>
        </w:rPr>
      </w:pPr>
    </w:p>
    <w:p w:rsidR="008604BE" w:rsidRPr="008604BE" w:rsidRDefault="008604BE" w:rsidP="008604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604BE">
        <w:rPr>
          <w:b/>
          <w:bCs/>
          <w:sz w:val="24"/>
          <w:szCs w:val="24"/>
        </w:rPr>
        <w:t>ПРОИЗВОДСТВЕННАЯ ПРОГРАММА</w:t>
      </w:r>
    </w:p>
    <w:p w:rsidR="008604BE" w:rsidRPr="008604BE" w:rsidRDefault="008604BE" w:rsidP="008604B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604BE">
        <w:rPr>
          <w:b/>
          <w:bCs/>
          <w:sz w:val="24"/>
          <w:szCs w:val="24"/>
        </w:rPr>
        <w:t>ПО ОКАЗАНИЮ УСЛУГ ГОРЯЧЕГО ВОДОСНАБЖЕНИЯ</w:t>
      </w:r>
    </w:p>
    <w:p w:rsidR="008604BE" w:rsidRDefault="008604BE" w:rsidP="008604BE">
      <w:pPr>
        <w:tabs>
          <w:tab w:val="left" w:pos="3038"/>
        </w:tabs>
        <w:jc w:val="center"/>
        <w:rPr>
          <w:b/>
          <w:bCs/>
          <w:sz w:val="23"/>
          <w:szCs w:val="23"/>
        </w:rPr>
      </w:pPr>
      <w:r w:rsidRPr="008604BE">
        <w:rPr>
          <w:b/>
          <w:bCs/>
          <w:sz w:val="24"/>
          <w:szCs w:val="24"/>
        </w:rPr>
        <w:t xml:space="preserve">потребителей на территории  </w:t>
      </w:r>
      <w:r w:rsidRPr="00521322">
        <w:rPr>
          <w:b/>
          <w:bCs/>
          <w:sz w:val="23"/>
          <w:szCs w:val="23"/>
        </w:rPr>
        <w:t xml:space="preserve">р.п. Воскресенское Нижегородской области </w:t>
      </w:r>
      <w:r>
        <w:rPr>
          <w:b/>
          <w:bCs/>
          <w:sz w:val="23"/>
          <w:szCs w:val="23"/>
        </w:rPr>
        <w:br/>
      </w:r>
      <w:r w:rsidRPr="00521322">
        <w:rPr>
          <w:b/>
          <w:bCs/>
          <w:sz w:val="23"/>
          <w:szCs w:val="23"/>
        </w:rPr>
        <w:t>(от котельной по пер. Больничный, д.1)</w:t>
      </w:r>
    </w:p>
    <w:p w:rsidR="00C66049" w:rsidRDefault="00C66049" w:rsidP="008604BE">
      <w:pPr>
        <w:tabs>
          <w:tab w:val="left" w:pos="3038"/>
        </w:tabs>
        <w:jc w:val="center"/>
        <w:rPr>
          <w:sz w:val="20"/>
        </w:rPr>
      </w:pPr>
    </w:p>
    <w:p w:rsidR="008604BE" w:rsidRPr="008604BE" w:rsidRDefault="008604BE" w:rsidP="008604BE">
      <w:pPr>
        <w:tabs>
          <w:tab w:val="left" w:pos="3547"/>
        </w:tabs>
        <w:jc w:val="center"/>
        <w:rPr>
          <w:sz w:val="20"/>
        </w:rPr>
      </w:pPr>
      <w:r w:rsidRPr="004227D3">
        <w:rPr>
          <w:sz w:val="24"/>
          <w:szCs w:val="24"/>
        </w:rPr>
        <w:t xml:space="preserve">Срок реализации производственной программы </w:t>
      </w:r>
      <w:r w:rsidRPr="008604BE">
        <w:rPr>
          <w:sz w:val="24"/>
          <w:szCs w:val="24"/>
        </w:rPr>
        <w:t>с 01.04.2017 г. по 31.12.2017</w:t>
      </w:r>
      <w:r w:rsidRPr="004227D3">
        <w:rPr>
          <w:sz w:val="24"/>
          <w:szCs w:val="24"/>
        </w:rPr>
        <w:t xml:space="preserve"> г.</w:t>
      </w:r>
    </w:p>
    <w:tbl>
      <w:tblPr>
        <w:tblW w:w="111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21"/>
        <w:gridCol w:w="1701"/>
        <w:gridCol w:w="1620"/>
        <w:gridCol w:w="506"/>
        <w:gridCol w:w="142"/>
        <w:gridCol w:w="708"/>
        <w:gridCol w:w="1560"/>
        <w:gridCol w:w="1620"/>
      </w:tblGrid>
      <w:tr w:rsidR="00C86D51" w:rsidRPr="00C86D51" w:rsidTr="00B74EDB">
        <w:trPr>
          <w:gridAfter w:val="1"/>
          <w:wAfter w:w="1620" w:type="dxa"/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C86D51">
            <w:pPr>
              <w:pStyle w:val="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6D51">
              <w:rPr>
                <w:rFonts w:ascii="Times New Roman" w:hAnsi="Times New Roman"/>
                <w:b/>
                <w:sz w:val="20"/>
                <w:szCs w:val="20"/>
              </w:rPr>
              <w:t>Паспорт производственной программы</w:t>
            </w:r>
          </w:p>
        </w:tc>
      </w:tr>
      <w:tr w:rsidR="00C86D51" w:rsidRPr="00C86D51" w:rsidTr="00B74EDB">
        <w:trPr>
          <w:gridAfter w:val="1"/>
          <w:wAfter w:w="1620" w:type="dxa"/>
          <w:trHeight w:val="478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>Наименование регулируемой</w:t>
            </w:r>
          </w:p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>организации (ИНН)</w:t>
            </w:r>
          </w:p>
        </w:tc>
        <w:tc>
          <w:tcPr>
            <w:tcW w:w="625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>ОБЩЕСТВО С</w:t>
            </w:r>
            <w:r>
              <w:rPr>
                <w:sz w:val="20"/>
              </w:rPr>
              <w:t xml:space="preserve"> ОГРАНИЧЕННОЙ ОТВЕТСТВЕННОСТЬЮ «</w:t>
            </w:r>
            <w:r w:rsidRPr="00C86D51">
              <w:rPr>
                <w:sz w:val="20"/>
              </w:rPr>
              <w:t>БОР ИНВЕСТ</w:t>
            </w:r>
            <w:r>
              <w:rPr>
                <w:sz w:val="20"/>
              </w:rPr>
              <w:t xml:space="preserve">» </w:t>
            </w:r>
            <w:r w:rsidRPr="00C86D51">
              <w:rPr>
                <w:sz w:val="20"/>
              </w:rPr>
              <w:t>(ИНН 5246041888)</w:t>
            </w:r>
          </w:p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86D51" w:rsidRPr="00C86D51" w:rsidTr="00B74EDB">
        <w:trPr>
          <w:gridAfter w:val="1"/>
          <w:wAfter w:w="1620" w:type="dxa"/>
          <w:trHeight w:val="626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 xml:space="preserve">Местонахождение            </w:t>
            </w:r>
          </w:p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 xml:space="preserve">регулируемой организации  </w:t>
            </w:r>
          </w:p>
        </w:tc>
        <w:tc>
          <w:tcPr>
            <w:tcW w:w="625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>606440, Нижегородская область, г. Бор, Стеклозаводское шоссе, д. 1</w:t>
            </w:r>
          </w:p>
        </w:tc>
      </w:tr>
      <w:tr w:rsidR="00C86D51" w:rsidRPr="00C86D51" w:rsidTr="00B74EDB">
        <w:trPr>
          <w:gridAfter w:val="1"/>
          <w:wAfter w:w="1620" w:type="dxa"/>
          <w:trHeight w:val="484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 xml:space="preserve">Наименование               </w:t>
            </w:r>
          </w:p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25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C86D51" w:rsidRPr="00C86D51" w:rsidTr="00B74EDB">
        <w:trPr>
          <w:gridAfter w:val="1"/>
          <w:wAfter w:w="1620" w:type="dxa"/>
          <w:trHeight w:val="397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 xml:space="preserve">Местонахождение            </w:t>
            </w:r>
          </w:p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25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 xml:space="preserve">603082, г. Нижний Новгород, Кремль, корпус 1       </w:t>
            </w:r>
          </w:p>
        </w:tc>
      </w:tr>
      <w:tr w:rsidR="00C86D51" w:rsidRPr="00C86D51" w:rsidTr="00B74EDB">
        <w:trPr>
          <w:gridAfter w:val="1"/>
          <w:wAfter w:w="1620" w:type="dxa"/>
          <w:trHeight w:val="326"/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C86D51">
            <w:pPr>
              <w:pStyle w:val="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6D51">
              <w:rPr>
                <w:rFonts w:ascii="Times New Roman" w:hAnsi="Times New Roman"/>
                <w:b/>
                <w:sz w:val="20"/>
                <w:szCs w:val="20"/>
              </w:rPr>
              <w:t>Объем подачи горячей воды</w:t>
            </w:r>
          </w:p>
        </w:tc>
      </w:tr>
      <w:tr w:rsidR="00C86D51" w:rsidRPr="00C86D51" w:rsidTr="00B74EDB">
        <w:trPr>
          <w:gridAfter w:val="1"/>
          <w:wAfter w:w="1620" w:type="dxa"/>
          <w:trHeight w:val="325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86D51">
              <w:rPr>
                <w:b/>
                <w:sz w:val="20"/>
              </w:rPr>
              <w:t>Наименование услуги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6D51">
              <w:rPr>
                <w:sz w:val="20"/>
              </w:rPr>
              <w:t>на 2017 год</w:t>
            </w:r>
          </w:p>
        </w:tc>
      </w:tr>
      <w:tr w:rsidR="00C86D51" w:rsidRPr="00C86D51" w:rsidTr="00B74EDB">
        <w:trPr>
          <w:gridAfter w:val="1"/>
          <w:wAfter w:w="1620" w:type="dxa"/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C86D51">
              <w:rPr>
                <w:sz w:val="20"/>
              </w:rPr>
              <w:t>Подано воды всего, тыс. м</w:t>
            </w:r>
            <w:r w:rsidRPr="00C86D51">
              <w:rPr>
                <w:sz w:val="20"/>
                <w:vertAlign w:val="superscript"/>
              </w:rPr>
              <w:t>3</w:t>
            </w:r>
            <w:r w:rsidRPr="00C86D51">
              <w:rPr>
                <w:sz w:val="20"/>
              </w:rPr>
              <w:t>, в том числе: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6D51">
              <w:rPr>
                <w:sz w:val="20"/>
              </w:rPr>
              <w:t>5,877</w:t>
            </w:r>
          </w:p>
        </w:tc>
      </w:tr>
      <w:tr w:rsidR="00C86D51" w:rsidRPr="00C86D51" w:rsidTr="00B74EDB">
        <w:trPr>
          <w:gridAfter w:val="1"/>
          <w:wAfter w:w="1620" w:type="dxa"/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C86D51">
              <w:rPr>
                <w:i/>
                <w:sz w:val="20"/>
              </w:rPr>
              <w:t>- населению,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6D51">
              <w:rPr>
                <w:sz w:val="20"/>
              </w:rPr>
              <w:t>-</w:t>
            </w:r>
          </w:p>
        </w:tc>
      </w:tr>
      <w:tr w:rsidR="00C86D51" w:rsidRPr="00C86D51" w:rsidTr="00B74EDB">
        <w:trPr>
          <w:gridAfter w:val="1"/>
          <w:wAfter w:w="1620" w:type="dxa"/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C86D51">
              <w:rPr>
                <w:i/>
                <w:sz w:val="20"/>
              </w:rPr>
              <w:t>- бюджетным потребителям,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6D51">
              <w:rPr>
                <w:sz w:val="20"/>
              </w:rPr>
              <w:t>5,877</w:t>
            </w:r>
          </w:p>
        </w:tc>
      </w:tr>
      <w:tr w:rsidR="00C86D51" w:rsidRPr="00C86D51" w:rsidTr="00B74EDB">
        <w:trPr>
          <w:gridAfter w:val="1"/>
          <w:wAfter w:w="1620" w:type="dxa"/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C86D51">
              <w:rPr>
                <w:i/>
                <w:sz w:val="20"/>
              </w:rPr>
              <w:t>- прочим потребителям,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C86D51">
              <w:rPr>
                <w:color w:val="000000" w:themeColor="text1"/>
                <w:sz w:val="20"/>
              </w:rPr>
              <w:t>-</w:t>
            </w:r>
          </w:p>
        </w:tc>
      </w:tr>
      <w:tr w:rsidR="00C86D51" w:rsidRPr="00C86D51" w:rsidTr="00B74EDB">
        <w:trPr>
          <w:gridAfter w:val="1"/>
          <w:wAfter w:w="1620" w:type="dxa"/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C86D51">
              <w:rPr>
                <w:i/>
                <w:sz w:val="20"/>
              </w:rPr>
              <w:t xml:space="preserve">- собственное потребление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C86D51">
              <w:rPr>
                <w:color w:val="000000" w:themeColor="text1"/>
                <w:sz w:val="20"/>
              </w:rPr>
              <w:t>-</w:t>
            </w:r>
          </w:p>
        </w:tc>
      </w:tr>
      <w:tr w:rsidR="00C86D51" w:rsidRPr="00C86D51" w:rsidTr="00B74EDB">
        <w:trPr>
          <w:gridAfter w:val="1"/>
          <w:wAfter w:w="1620" w:type="dxa"/>
          <w:trHeight w:val="549"/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C86D51">
            <w:pPr>
              <w:pStyle w:val="af"/>
              <w:widowControl w:val="0"/>
              <w:numPr>
                <w:ilvl w:val="0"/>
                <w:numId w:val="8"/>
              </w:numPr>
              <w:tabs>
                <w:tab w:val="left" w:pos="10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6D51">
              <w:rPr>
                <w:rFonts w:ascii="Times New Roman" w:hAnsi="Times New Roman"/>
                <w:b/>
                <w:sz w:val="20"/>
                <w:szCs w:val="20"/>
              </w:rPr>
              <w:t>Мероприятия, направленные на осуществление текущей (операционной) деятельности</w:t>
            </w:r>
          </w:p>
        </w:tc>
      </w:tr>
      <w:tr w:rsidR="00C86D51" w:rsidRPr="00C86D51" w:rsidTr="00B74EDB">
        <w:trPr>
          <w:gridAfter w:val="1"/>
          <w:wAfter w:w="1620" w:type="dxa"/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>Дата реализации мероприятия</w:t>
            </w: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 xml:space="preserve">Всего сумма, тыс. руб.  </w:t>
            </w:r>
          </w:p>
        </w:tc>
      </w:tr>
      <w:tr w:rsidR="00C86D51" w:rsidRPr="00C86D51" w:rsidTr="00B74EDB">
        <w:trPr>
          <w:gridAfter w:val="1"/>
          <w:wAfter w:w="1620" w:type="dxa"/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 xml:space="preserve">  Другие   </w:t>
            </w:r>
          </w:p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86D51" w:rsidRPr="00C86D51" w:rsidTr="00B74EDB">
        <w:trPr>
          <w:gridAfter w:val="1"/>
          <w:wAfter w:w="1620" w:type="dxa"/>
          <w:trHeight w:val="284"/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6D51">
              <w:rPr>
                <w:sz w:val="20"/>
              </w:rPr>
              <w:t>На 2017 год</w:t>
            </w:r>
          </w:p>
        </w:tc>
      </w:tr>
      <w:tr w:rsidR="00C86D51" w:rsidRPr="00C86D51" w:rsidTr="00B74EDB">
        <w:trPr>
          <w:gridAfter w:val="1"/>
          <w:wAfter w:w="1620" w:type="dxa"/>
          <w:trHeight w:val="284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>Мероприятие 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>2017 год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6D51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6D51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6D51">
              <w:rPr>
                <w:sz w:val="20"/>
              </w:rPr>
              <w:t>-</w:t>
            </w:r>
          </w:p>
        </w:tc>
      </w:tr>
      <w:tr w:rsidR="00C86D51" w:rsidRPr="00C86D51" w:rsidTr="00B74EDB">
        <w:trPr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 xml:space="preserve">Итого за 2016 год:                             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6D51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6D51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6D51">
              <w:rPr>
                <w:sz w:val="20"/>
              </w:rPr>
              <w:t>-</w:t>
            </w:r>
          </w:p>
        </w:tc>
        <w:tc>
          <w:tcPr>
            <w:tcW w:w="1620" w:type="dxa"/>
            <w:vAlign w:val="bottom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86D51" w:rsidRPr="00C86D51" w:rsidTr="00B74EDB">
        <w:trPr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6D51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6D51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6D51">
              <w:rPr>
                <w:sz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86D51" w:rsidRPr="00C86D51" w:rsidTr="00B74EDB">
        <w:trPr>
          <w:gridAfter w:val="1"/>
          <w:wAfter w:w="1620" w:type="dxa"/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C86D51">
            <w:pPr>
              <w:pStyle w:val="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6D51">
              <w:rPr>
                <w:rFonts w:ascii="Times New Roman" w:hAnsi="Times New Roman"/>
                <w:b/>
                <w:sz w:val="20"/>
                <w:szCs w:val="20"/>
              </w:rPr>
              <w:t>Мероприятия, направленные на поддержание объектов централизованных систем горячего  водоснабжения в состоянии, соответствующем установленным требованиям технических регламентов</w:t>
            </w:r>
          </w:p>
        </w:tc>
      </w:tr>
      <w:tr w:rsidR="00C86D51" w:rsidRPr="00C86D51" w:rsidTr="00B74EDB">
        <w:trPr>
          <w:gridAfter w:val="1"/>
          <w:wAfter w:w="1620" w:type="dxa"/>
          <w:trHeight w:val="340"/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ind w:firstLine="209"/>
              <w:jc w:val="center"/>
              <w:outlineLvl w:val="1"/>
              <w:rPr>
                <w:sz w:val="20"/>
              </w:rPr>
            </w:pPr>
            <w:r w:rsidRPr="00C86D51">
              <w:rPr>
                <w:i/>
                <w:sz w:val="20"/>
              </w:rPr>
              <w:t>4.1. Перечень мероприятий по ремонту объектов централизованных  систем горячего водоснабжения</w:t>
            </w:r>
          </w:p>
        </w:tc>
      </w:tr>
      <w:tr w:rsidR="00C86D51" w:rsidRPr="00C86D51" w:rsidTr="00B74EDB">
        <w:trPr>
          <w:gridAfter w:val="1"/>
          <w:wAfter w:w="1620" w:type="dxa"/>
          <w:trHeight w:val="420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>Дата реализации мероприятия</w:t>
            </w: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 xml:space="preserve">Всего сумма, тыс. руб.  </w:t>
            </w:r>
          </w:p>
        </w:tc>
      </w:tr>
      <w:tr w:rsidR="00C86D51" w:rsidRPr="00C86D51" w:rsidTr="00B74EDB">
        <w:trPr>
          <w:gridAfter w:val="1"/>
          <w:wAfter w:w="1620" w:type="dxa"/>
          <w:trHeight w:val="586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 xml:space="preserve">  Другие   </w:t>
            </w:r>
          </w:p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86D51" w:rsidRPr="00C86D51" w:rsidTr="00B74EDB">
        <w:trPr>
          <w:gridAfter w:val="1"/>
          <w:wAfter w:w="1620" w:type="dxa"/>
          <w:trHeight w:val="284"/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6D51">
              <w:rPr>
                <w:sz w:val="20"/>
              </w:rPr>
              <w:t>На 2017 год</w:t>
            </w:r>
          </w:p>
        </w:tc>
      </w:tr>
      <w:tr w:rsidR="00C86D51" w:rsidRPr="00C86D51" w:rsidTr="00B74EDB">
        <w:trPr>
          <w:gridAfter w:val="1"/>
          <w:wAfter w:w="1620" w:type="dxa"/>
          <w:trHeight w:val="284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>Мероприятие 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>2017 год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6D51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6D51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6D51">
              <w:rPr>
                <w:sz w:val="20"/>
              </w:rPr>
              <w:t>-</w:t>
            </w:r>
          </w:p>
        </w:tc>
      </w:tr>
      <w:tr w:rsidR="00C86D51" w:rsidRPr="00C86D51" w:rsidTr="00B74EDB">
        <w:trPr>
          <w:gridAfter w:val="1"/>
          <w:wAfter w:w="1620" w:type="dxa"/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 xml:space="preserve">Итого за 2017 год:                             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6D51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6D51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6D51">
              <w:rPr>
                <w:sz w:val="20"/>
              </w:rPr>
              <w:t>-</w:t>
            </w:r>
          </w:p>
        </w:tc>
      </w:tr>
      <w:tr w:rsidR="00C86D51" w:rsidRPr="00C86D51" w:rsidTr="00B74EDB">
        <w:trPr>
          <w:gridAfter w:val="1"/>
          <w:wAfter w:w="1620" w:type="dxa"/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6D51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6D51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6D51">
              <w:rPr>
                <w:sz w:val="20"/>
              </w:rPr>
              <w:t>-</w:t>
            </w:r>
          </w:p>
        </w:tc>
      </w:tr>
      <w:tr w:rsidR="00C86D51" w:rsidRPr="00C86D51" w:rsidTr="00B74EDB">
        <w:trPr>
          <w:gridAfter w:val="1"/>
          <w:wAfter w:w="1620" w:type="dxa"/>
          <w:trHeight w:val="340"/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0"/>
              </w:rPr>
            </w:pPr>
            <w:r w:rsidRPr="00C86D51">
              <w:rPr>
                <w:i/>
                <w:sz w:val="20"/>
              </w:rPr>
              <w:t>4.2. Перечень мероприятий, направленных на улучшение качества горячей воды</w:t>
            </w:r>
          </w:p>
        </w:tc>
      </w:tr>
      <w:tr w:rsidR="00C86D51" w:rsidRPr="00C86D51" w:rsidTr="00B74EDB">
        <w:trPr>
          <w:gridAfter w:val="1"/>
          <w:wAfter w:w="1620" w:type="dxa"/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>Дата реализации мероприятия</w:t>
            </w: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 xml:space="preserve">Всего сумма, тыс. руб.  </w:t>
            </w:r>
          </w:p>
        </w:tc>
      </w:tr>
      <w:tr w:rsidR="00C86D51" w:rsidRPr="00C86D51" w:rsidTr="00B74EDB">
        <w:trPr>
          <w:gridAfter w:val="1"/>
          <w:wAfter w:w="1620" w:type="dxa"/>
          <w:trHeight w:val="480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 xml:space="preserve">  Другие   </w:t>
            </w:r>
          </w:p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86D51" w:rsidRPr="00C86D51" w:rsidTr="00B74EDB">
        <w:trPr>
          <w:gridAfter w:val="1"/>
          <w:wAfter w:w="1620" w:type="dxa"/>
          <w:trHeight w:val="284"/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6D51">
              <w:rPr>
                <w:sz w:val="20"/>
              </w:rPr>
              <w:t>На 2017 год</w:t>
            </w:r>
          </w:p>
        </w:tc>
      </w:tr>
      <w:tr w:rsidR="00C86D51" w:rsidRPr="00C86D51" w:rsidTr="00B74EDB">
        <w:trPr>
          <w:gridAfter w:val="1"/>
          <w:wAfter w:w="1620" w:type="dxa"/>
          <w:trHeight w:val="284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>Мероприятие 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>2017 год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6D51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6D51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6D51">
              <w:rPr>
                <w:sz w:val="20"/>
              </w:rPr>
              <w:t>-</w:t>
            </w:r>
          </w:p>
        </w:tc>
      </w:tr>
      <w:tr w:rsidR="00C86D51" w:rsidRPr="00C86D51" w:rsidTr="00B74EDB">
        <w:trPr>
          <w:gridAfter w:val="1"/>
          <w:wAfter w:w="1620" w:type="dxa"/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 xml:space="preserve">Итого за 2017 год:                             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6D51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6D51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6D51">
              <w:rPr>
                <w:sz w:val="20"/>
              </w:rPr>
              <w:t>-</w:t>
            </w:r>
          </w:p>
        </w:tc>
      </w:tr>
      <w:tr w:rsidR="00C86D51" w:rsidRPr="00C86D51" w:rsidTr="00B74EDB">
        <w:trPr>
          <w:gridAfter w:val="1"/>
          <w:wAfter w:w="1620" w:type="dxa"/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6D51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6D51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6D51">
              <w:rPr>
                <w:sz w:val="20"/>
              </w:rPr>
              <w:t>-</w:t>
            </w:r>
          </w:p>
        </w:tc>
      </w:tr>
      <w:tr w:rsidR="00C86D51" w:rsidRPr="00C86D51" w:rsidTr="00B74EDB">
        <w:trPr>
          <w:gridAfter w:val="1"/>
          <w:wAfter w:w="1620" w:type="dxa"/>
          <w:trHeight w:val="340"/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0"/>
              </w:rPr>
            </w:pPr>
            <w:r w:rsidRPr="00C86D51">
              <w:rPr>
                <w:i/>
                <w:sz w:val="20"/>
              </w:rPr>
              <w:t>4.3. Перечень мероприятий по энергосбережению и повышению энергетической</w:t>
            </w:r>
          </w:p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0"/>
              </w:rPr>
            </w:pPr>
            <w:r w:rsidRPr="00C86D51">
              <w:rPr>
                <w:i/>
                <w:sz w:val="20"/>
              </w:rPr>
              <w:t xml:space="preserve">  эффективности</w:t>
            </w:r>
          </w:p>
        </w:tc>
      </w:tr>
      <w:tr w:rsidR="00C86D51" w:rsidRPr="00C86D51" w:rsidTr="00B74EDB">
        <w:trPr>
          <w:gridAfter w:val="1"/>
          <w:wAfter w:w="1620" w:type="dxa"/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>Дата реализации мероприятия</w:t>
            </w: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 xml:space="preserve">Всего сумма, тыс. руб.  </w:t>
            </w:r>
          </w:p>
        </w:tc>
      </w:tr>
      <w:tr w:rsidR="00C86D51" w:rsidRPr="00C86D51" w:rsidTr="00B74EDB">
        <w:trPr>
          <w:gridAfter w:val="1"/>
          <w:wAfter w:w="1620" w:type="dxa"/>
          <w:trHeight w:val="566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 xml:space="preserve">  Другие   </w:t>
            </w:r>
          </w:p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86D51" w:rsidRPr="00C86D51" w:rsidTr="00B74EDB">
        <w:trPr>
          <w:gridAfter w:val="1"/>
          <w:wAfter w:w="1620" w:type="dxa"/>
          <w:trHeight w:val="284"/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6D51">
              <w:rPr>
                <w:sz w:val="20"/>
              </w:rPr>
              <w:t>На 2017 год</w:t>
            </w:r>
          </w:p>
        </w:tc>
      </w:tr>
      <w:tr w:rsidR="00C86D51" w:rsidRPr="00C86D51" w:rsidTr="00B74EDB">
        <w:trPr>
          <w:gridAfter w:val="1"/>
          <w:wAfter w:w="1620" w:type="dxa"/>
          <w:trHeight w:val="284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>Мероприятие 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>2017 год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6D51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6D51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6D51">
              <w:rPr>
                <w:sz w:val="20"/>
              </w:rPr>
              <w:t>-</w:t>
            </w:r>
          </w:p>
        </w:tc>
      </w:tr>
      <w:tr w:rsidR="00C86D51" w:rsidRPr="00C86D51" w:rsidTr="00B74EDB">
        <w:trPr>
          <w:gridAfter w:val="1"/>
          <w:wAfter w:w="1620" w:type="dxa"/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 xml:space="preserve">Итого за 2017 год:                             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6D51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6D51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6D51">
              <w:rPr>
                <w:sz w:val="20"/>
              </w:rPr>
              <w:t>-</w:t>
            </w:r>
          </w:p>
        </w:tc>
      </w:tr>
      <w:tr w:rsidR="00C86D51" w:rsidRPr="00C86D51" w:rsidTr="00B74EDB">
        <w:trPr>
          <w:gridAfter w:val="1"/>
          <w:wAfter w:w="1620" w:type="dxa"/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6D51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6D51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6D51">
              <w:rPr>
                <w:sz w:val="20"/>
              </w:rPr>
              <w:t>-</w:t>
            </w:r>
          </w:p>
        </w:tc>
      </w:tr>
      <w:tr w:rsidR="00C86D51" w:rsidRPr="00C86D51" w:rsidTr="00B74EDB">
        <w:trPr>
          <w:gridAfter w:val="1"/>
          <w:wAfter w:w="1620" w:type="dxa"/>
          <w:trHeight w:val="284"/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C86D51">
            <w:pPr>
              <w:pStyle w:val="af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 w:rsidRPr="00C86D51">
              <w:rPr>
                <w:rFonts w:ascii="Times New Roman" w:hAnsi="Times New Roman"/>
                <w:i/>
                <w:sz w:val="20"/>
                <w:szCs w:val="20"/>
              </w:rPr>
              <w:t>Мероприятия, направленные на повышение качества обслуживания абонентов</w:t>
            </w:r>
          </w:p>
        </w:tc>
      </w:tr>
      <w:tr w:rsidR="00C86D51" w:rsidRPr="00C86D51" w:rsidTr="00B74EDB">
        <w:trPr>
          <w:gridAfter w:val="1"/>
          <w:wAfter w:w="1620" w:type="dxa"/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>Дата реализации мероприятия</w:t>
            </w: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 xml:space="preserve">Всего сумма, тыс. руб.  </w:t>
            </w:r>
          </w:p>
        </w:tc>
      </w:tr>
      <w:tr w:rsidR="00C86D51" w:rsidRPr="00C86D51" w:rsidTr="00B74EDB">
        <w:trPr>
          <w:gridAfter w:val="1"/>
          <w:wAfter w:w="1620" w:type="dxa"/>
          <w:trHeight w:val="578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 xml:space="preserve">  Другие   </w:t>
            </w:r>
          </w:p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86D51" w:rsidRPr="00C86D51" w:rsidTr="00B74EDB">
        <w:trPr>
          <w:gridAfter w:val="1"/>
          <w:wAfter w:w="1620" w:type="dxa"/>
          <w:trHeight w:val="284"/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6D51">
              <w:rPr>
                <w:sz w:val="20"/>
              </w:rPr>
              <w:t>На 2017 год</w:t>
            </w:r>
          </w:p>
        </w:tc>
      </w:tr>
      <w:tr w:rsidR="00C86D51" w:rsidRPr="00C86D51" w:rsidTr="00B74EDB">
        <w:trPr>
          <w:gridAfter w:val="1"/>
          <w:wAfter w:w="1620" w:type="dxa"/>
          <w:trHeight w:val="284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>Мероприятие 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>2017 год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6D51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6D51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6D51">
              <w:rPr>
                <w:sz w:val="20"/>
              </w:rPr>
              <w:t>-</w:t>
            </w:r>
          </w:p>
        </w:tc>
      </w:tr>
      <w:tr w:rsidR="00C86D51" w:rsidRPr="00C86D51" w:rsidTr="00B74EDB">
        <w:trPr>
          <w:gridAfter w:val="1"/>
          <w:wAfter w:w="1620" w:type="dxa"/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 xml:space="preserve">Итого за 2017 год:                             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6D51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6D51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6D51">
              <w:rPr>
                <w:sz w:val="20"/>
              </w:rPr>
              <w:t>-</w:t>
            </w:r>
          </w:p>
        </w:tc>
      </w:tr>
      <w:tr w:rsidR="00C86D51" w:rsidRPr="00C86D51" w:rsidTr="00B74EDB">
        <w:trPr>
          <w:gridAfter w:val="1"/>
          <w:wAfter w:w="1620" w:type="dxa"/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6D51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6D51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6D51">
              <w:rPr>
                <w:sz w:val="20"/>
              </w:rPr>
              <w:t>-</w:t>
            </w:r>
          </w:p>
        </w:tc>
      </w:tr>
      <w:tr w:rsidR="00C86D51" w:rsidRPr="00C86D51" w:rsidTr="00B74EDB">
        <w:trPr>
          <w:gridAfter w:val="1"/>
          <w:wAfter w:w="1620" w:type="dxa"/>
          <w:trHeight w:val="551"/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C86D51">
              <w:rPr>
                <w:b/>
                <w:sz w:val="20"/>
              </w:rPr>
              <w:t>5. Показатели надежности, качества, энергетической эффективности объектов централизованных систем горячего водоснабжения</w:t>
            </w:r>
          </w:p>
        </w:tc>
      </w:tr>
      <w:tr w:rsidR="00C86D51" w:rsidRPr="00C86D51" w:rsidTr="00B74EDB">
        <w:trPr>
          <w:gridAfter w:val="1"/>
          <w:wAfter w:w="1620" w:type="dxa"/>
          <w:trHeight w:val="340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86D51">
              <w:rPr>
                <w:sz w:val="20"/>
              </w:rPr>
              <w:t>Наименование показателя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86D51">
              <w:rPr>
                <w:sz w:val="20"/>
              </w:rPr>
              <w:t>Ед. изм.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86D51">
              <w:rPr>
                <w:sz w:val="20"/>
              </w:rPr>
              <w:t>2017 год</w:t>
            </w:r>
          </w:p>
        </w:tc>
      </w:tr>
      <w:tr w:rsidR="00C86D51" w:rsidRPr="00C86D51" w:rsidTr="00B74EDB">
        <w:trPr>
          <w:gridAfter w:val="1"/>
          <w:wAfter w:w="1620" w:type="dxa"/>
          <w:trHeight w:val="340"/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86D51">
              <w:rPr>
                <w:sz w:val="20"/>
              </w:rPr>
              <w:t>Показатели качества воды</w:t>
            </w:r>
          </w:p>
        </w:tc>
      </w:tr>
      <w:tr w:rsidR="00C86D51" w:rsidRPr="00C86D51" w:rsidTr="00B74EDB">
        <w:trPr>
          <w:gridAfter w:val="1"/>
          <w:wAfter w:w="1620" w:type="dxa"/>
          <w:trHeight w:val="1241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</w:rPr>
            </w:pPr>
            <w:r w:rsidRPr="00C86D51">
              <w:rPr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86D51">
              <w:rPr>
                <w:sz w:val="20"/>
              </w:rPr>
              <w:t>%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</w:rPr>
            </w:pPr>
            <w:r w:rsidRPr="00C86D51">
              <w:rPr>
                <w:color w:val="000000" w:themeColor="text1"/>
                <w:sz w:val="20"/>
                <w:lang w:val="en-US"/>
              </w:rPr>
              <w:t>0</w:t>
            </w:r>
          </w:p>
        </w:tc>
      </w:tr>
      <w:tr w:rsidR="00C86D51" w:rsidRPr="00C86D51" w:rsidTr="00B74EDB">
        <w:trPr>
          <w:gridAfter w:val="1"/>
          <w:wAfter w:w="1620" w:type="dxa"/>
          <w:trHeight w:val="1075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</w:rPr>
            </w:pPr>
            <w:r w:rsidRPr="00C86D51">
              <w:rPr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(бактериологический анализ)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86D51">
              <w:rPr>
                <w:sz w:val="20"/>
              </w:rPr>
              <w:t>%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</w:rPr>
            </w:pPr>
            <w:r w:rsidRPr="00C86D51">
              <w:rPr>
                <w:color w:val="000000" w:themeColor="text1"/>
                <w:sz w:val="20"/>
                <w:lang w:val="en-US"/>
              </w:rPr>
              <w:t>0</w:t>
            </w:r>
          </w:p>
        </w:tc>
      </w:tr>
      <w:tr w:rsidR="00C86D51" w:rsidRPr="00C86D51" w:rsidTr="00B74EDB">
        <w:trPr>
          <w:gridAfter w:val="1"/>
          <w:wAfter w:w="1620" w:type="dxa"/>
          <w:trHeight w:val="1075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</w:rPr>
            </w:pPr>
            <w:r w:rsidRPr="00C86D51">
              <w:rPr>
                <w:rFonts w:eastAsia="Calibri"/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(химический анализ)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86D51">
              <w:rPr>
                <w:sz w:val="20"/>
              </w:rPr>
              <w:t>%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</w:rPr>
            </w:pPr>
            <w:r w:rsidRPr="00C86D51">
              <w:rPr>
                <w:color w:val="000000" w:themeColor="text1"/>
                <w:sz w:val="20"/>
                <w:lang w:val="en-US"/>
              </w:rPr>
              <w:t>0</w:t>
            </w:r>
          </w:p>
        </w:tc>
      </w:tr>
      <w:tr w:rsidR="00C86D51" w:rsidRPr="00C86D51" w:rsidTr="00B74EDB">
        <w:trPr>
          <w:gridAfter w:val="1"/>
          <w:wAfter w:w="1620" w:type="dxa"/>
          <w:trHeight w:val="340"/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0"/>
              </w:rPr>
            </w:pPr>
            <w:r w:rsidRPr="00C86D51">
              <w:rPr>
                <w:color w:val="000000" w:themeColor="text1"/>
                <w:sz w:val="20"/>
              </w:rPr>
              <w:t>Показатели надежности и бесперебойности водоснабжения</w:t>
            </w:r>
          </w:p>
        </w:tc>
      </w:tr>
      <w:tr w:rsidR="00C86D51" w:rsidRPr="00C86D51" w:rsidTr="00B74EDB">
        <w:trPr>
          <w:gridAfter w:val="1"/>
          <w:wAfter w:w="1620" w:type="dxa"/>
          <w:trHeight w:val="155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C86D51">
              <w:rPr>
                <w:sz w:val="20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 принадлежащих организации, осуществляющей горячее водоснабжение, в расчете на протяженность </w:t>
            </w:r>
            <w:r w:rsidRPr="00C86D51">
              <w:rPr>
                <w:sz w:val="20"/>
              </w:rPr>
              <w:lastRenderedPageBreak/>
              <w:t>водопроводной сети в год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</w:rPr>
            </w:pPr>
            <w:r w:rsidRPr="00C86D51">
              <w:rPr>
                <w:color w:val="000000" w:themeColor="text1"/>
                <w:sz w:val="20"/>
              </w:rPr>
              <w:lastRenderedPageBreak/>
              <w:t>ед./км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</w:rPr>
            </w:pPr>
            <w:r w:rsidRPr="00C86D51">
              <w:rPr>
                <w:color w:val="000000" w:themeColor="text1"/>
                <w:sz w:val="20"/>
              </w:rPr>
              <w:t>0</w:t>
            </w:r>
          </w:p>
        </w:tc>
      </w:tr>
      <w:tr w:rsidR="00C86D51" w:rsidRPr="00C86D51" w:rsidTr="00B74EDB">
        <w:trPr>
          <w:gridAfter w:val="1"/>
          <w:wAfter w:w="1620" w:type="dxa"/>
          <w:trHeight w:val="340"/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86D51">
              <w:rPr>
                <w:sz w:val="20"/>
              </w:rPr>
              <w:lastRenderedPageBreak/>
              <w:t>Показатели энергетической эффективности</w:t>
            </w:r>
          </w:p>
        </w:tc>
      </w:tr>
      <w:tr w:rsidR="00C86D51" w:rsidRPr="00C86D51" w:rsidTr="00B74EDB">
        <w:trPr>
          <w:gridAfter w:val="1"/>
          <w:wAfter w:w="1620" w:type="dxa"/>
          <w:trHeight w:val="82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C86D51">
              <w:rPr>
                <w:sz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86D51">
              <w:rPr>
                <w:sz w:val="20"/>
              </w:rPr>
              <w:t>Гкал/</w:t>
            </w:r>
          </w:p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86D51">
              <w:rPr>
                <w:sz w:val="20"/>
              </w:rPr>
              <w:t>куб. м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lang w:val="en-US"/>
              </w:rPr>
            </w:pPr>
            <w:r w:rsidRPr="00C86D51">
              <w:rPr>
                <w:bCs/>
                <w:iCs/>
                <w:color w:val="000000"/>
                <w:sz w:val="20"/>
              </w:rPr>
              <w:t>0,066</w:t>
            </w:r>
          </w:p>
        </w:tc>
      </w:tr>
      <w:tr w:rsidR="00C86D51" w:rsidRPr="00C86D51" w:rsidTr="00B74EDB">
        <w:trPr>
          <w:gridAfter w:val="1"/>
          <w:wAfter w:w="1620" w:type="dxa"/>
          <w:trHeight w:val="340"/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C86D51"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C86D51" w:rsidRPr="00C86D51" w:rsidTr="00B74EDB">
        <w:trPr>
          <w:gridAfter w:val="1"/>
          <w:wAfter w:w="1620" w:type="dxa"/>
          <w:trHeight w:val="340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C86D51">
              <w:rPr>
                <w:sz w:val="20"/>
              </w:rPr>
              <w:t xml:space="preserve"> За 2017 год    </w:t>
            </w:r>
          </w:p>
        </w:tc>
        <w:tc>
          <w:tcPr>
            <w:tcW w:w="4536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C86D51">
              <w:rPr>
                <w:sz w:val="20"/>
              </w:rPr>
              <w:t>-</w:t>
            </w:r>
          </w:p>
        </w:tc>
      </w:tr>
      <w:tr w:rsidR="00C86D51" w:rsidRPr="00C86D51" w:rsidTr="00B74EDB">
        <w:trPr>
          <w:gridAfter w:val="1"/>
          <w:wAfter w:w="1620" w:type="dxa"/>
          <w:trHeight w:val="340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C86D51">
              <w:rPr>
                <w:sz w:val="20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4536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C86D51">
              <w:rPr>
                <w:sz w:val="20"/>
              </w:rPr>
              <w:t>-</w:t>
            </w:r>
          </w:p>
        </w:tc>
      </w:tr>
      <w:tr w:rsidR="00C86D51" w:rsidRPr="00C86D51" w:rsidTr="00B74EDB">
        <w:trPr>
          <w:gridAfter w:val="1"/>
          <w:wAfter w:w="1620" w:type="dxa"/>
          <w:trHeight w:val="528"/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C86D51">
              <w:rPr>
                <w:b/>
                <w:sz w:val="20"/>
              </w:rPr>
              <w:t>7. Общий объем финансовых потребностей, направленных на реализацию      производственной программы</w:t>
            </w:r>
          </w:p>
        </w:tc>
      </w:tr>
      <w:tr w:rsidR="00C86D51" w:rsidRPr="00C86D51" w:rsidTr="00B74EDB">
        <w:trPr>
          <w:gridAfter w:val="1"/>
          <w:wAfter w:w="1620" w:type="dxa"/>
          <w:trHeight w:val="284"/>
          <w:tblCellSpacing w:w="5" w:type="nil"/>
        </w:trPr>
        <w:tc>
          <w:tcPr>
            <w:tcW w:w="70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>Всего сумма,  тыс. руб.</w:t>
            </w:r>
          </w:p>
        </w:tc>
      </w:tr>
      <w:tr w:rsidR="00C86D51" w:rsidRPr="00C86D51" w:rsidTr="00B74EDB">
        <w:trPr>
          <w:gridAfter w:val="1"/>
          <w:wAfter w:w="1620" w:type="dxa"/>
          <w:trHeight w:val="340"/>
          <w:tblCellSpacing w:w="5" w:type="nil"/>
        </w:trPr>
        <w:tc>
          <w:tcPr>
            <w:tcW w:w="70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 xml:space="preserve">Объем финансовых потребностей на содержание централизованных систем горячего водоснабжения учтен в составе необходимой валовой выручки при расчете тарифов на тепловую энергию.                        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6D51">
              <w:rPr>
                <w:sz w:val="20"/>
              </w:rPr>
              <w:t>-</w:t>
            </w:r>
          </w:p>
        </w:tc>
      </w:tr>
      <w:tr w:rsidR="00C86D51" w:rsidRPr="00C86D51" w:rsidTr="00B74EDB">
        <w:trPr>
          <w:gridAfter w:val="1"/>
          <w:wAfter w:w="1620" w:type="dxa"/>
          <w:trHeight w:val="340"/>
          <w:tblCellSpacing w:w="5" w:type="nil"/>
        </w:trPr>
        <w:tc>
          <w:tcPr>
            <w:tcW w:w="70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6D51">
              <w:rPr>
                <w:sz w:val="20"/>
              </w:rPr>
              <w:t>-</w:t>
            </w:r>
          </w:p>
        </w:tc>
      </w:tr>
      <w:tr w:rsidR="00C86D51" w:rsidRPr="00C86D51" w:rsidTr="00B74EDB">
        <w:trPr>
          <w:gridAfter w:val="1"/>
          <w:wAfter w:w="1620" w:type="dxa"/>
          <w:trHeight w:val="360"/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outlineLvl w:val="0"/>
              <w:rPr>
                <w:sz w:val="20"/>
              </w:rPr>
            </w:pPr>
            <w:r w:rsidRPr="00C86D51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C86D51" w:rsidRPr="00C86D51" w:rsidTr="00B74EDB">
        <w:trPr>
          <w:gridAfter w:val="1"/>
          <w:wAfter w:w="1620" w:type="dxa"/>
          <w:trHeight w:val="340"/>
          <w:tblCellSpacing w:w="5" w:type="nil"/>
        </w:trPr>
        <w:tc>
          <w:tcPr>
            <w:tcW w:w="70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6D51">
              <w:rPr>
                <w:sz w:val="20"/>
              </w:rPr>
              <w:t>2015 год</w:t>
            </w:r>
          </w:p>
        </w:tc>
      </w:tr>
      <w:tr w:rsidR="00C86D51" w:rsidRPr="00C86D51" w:rsidTr="00B74EDB">
        <w:trPr>
          <w:gridAfter w:val="1"/>
          <w:wAfter w:w="1620" w:type="dxa"/>
          <w:trHeight w:val="340"/>
          <w:tblCellSpacing w:w="5" w:type="nil"/>
        </w:trPr>
        <w:tc>
          <w:tcPr>
            <w:tcW w:w="70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6D51">
              <w:rPr>
                <w:sz w:val="20"/>
              </w:rPr>
              <w:t>Объем подачи воды,  тыс. куб. м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D51" w:rsidRPr="00C86D51" w:rsidRDefault="00C86D51" w:rsidP="00B74E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C86D51">
              <w:rPr>
                <w:color w:val="000000" w:themeColor="text1"/>
                <w:sz w:val="20"/>
              </w:rPr>
              <w:t>-</w:t>
            </w:r>
          </w:p>
        </w:tc>
      </w:tr>
    </w:tbl>
    <w:p w:rsidR="008604BE" w:rsidRPr="008604BE" w:rsidRDefault="008604BE" w:rsidP="008604BE">
      <w:pPr>
        <w:tabs>
          <w:tab w:val="left" w:pos="3512"/>
        </w:tabs>
        <w:rPr>
          <w:sz w:val="20"/>
        </w:rPr>
      </w:pPr>
    </w:p>
    <w:sectPr w:rsidR="008604BE" w:rsidRPr="008604BE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3B6" w:rsidRDefault="009333B6">
      <w:r>
        <w:separator/>
      </w:r>
    </w:p>
  </w:endnote>
  <w:endnote w:type="continuationSeparator" w:id="1">
    <w:p w:rsidR="009333B6" w:rsidRDefault="00933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3B6" w:rsidRDefault="009333B6">
      <w:r>
        <w:separator/>
      </w:r>
    </w:p>
  </w:footnote>
  <w:footnote w:type="continuationSeparator" w:id="1">
    <w:p w:rsidR="009333B6" w:rsidRDefault="00933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59" w:rsidRDefault="0034014D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2345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23459" w:rsidRDefault="00D2345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59" w:rsidRDefault="0034014D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2345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5ED8">
      <w:rPr>
        <w:rStyle w:val="a9"/>
        <w:noProof/>
      </w:rPr>
      <w:t>11</w:t>
    </w:r>
    <w:r>
      <w:rPr>
        <w:rStyle w:val="a9"/>
      </w:rPr>
      <w:fldChar w:fldCharType="end"/>
    </w:r>
  </w:p>
  <w:p w:rsidR="00D23459" w:rsidRDefault="00D2345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59" w:rsidRDefault="0034014D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185.95pt;width:311.8pt;height:4.15pt;z-index:-251658240" coordorigin="3321,3424" coordsize="6200,83">
          <v:shape id="_x0000_s2050" style="position:absolute;left:9441;top:3424;width:80;height:83;mso-wrap-edited:f;mso-position-horizontal:absolute;mso-position-vertical:absolute" coordsize="82,83" wrapcoords="-16 0 49 83 49 83 33 14 33 0 49 0 -16 0" path="m82,83hcl82,hal,hc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wrapcoords="-16 0 49 83 49 83 33 14 33 0 49 0 -16 0" path="m82,83hcl82,hal,hc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9264;mso-wrap-edited:f;mso-position-horizontal-relative:page" wrapcoords="-70 0 -70 21600 21670 21600 21670 0 -70 0" filled="f" stroked="f" strokecolor="white" strokeweight="0">
          <v:textbox style="mso-next-textbox:#_x0000_s2052" inset="0,0,0,0">
            <w:txbxContent>
              <w:p w:rsidR="00D23459" w:rsidRPr="00E52B15" w:rsidRDefault="00D23459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23459" w:rsidRPr="00561114" w:rsidRDefault="00D23459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D23459" w:rsidRPr="00561114" w:rsidRDefault="00D23459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D23459" w:rsidRPr="000F7B5C" w:rsidRDefault="00D23459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D23459" w:rsidRPr="000F7B5C" w:rsidRDefault="00D23459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D23459" w:rsidRDefault="00D23459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D23459" w:rsidRDefault="00D23459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D23459" w:rsidRPr="002B6128" w:rsidRDefault="00D23459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D23459" w:rsidRDefault="00D23459" w:rsidP="00276416">
                <w:pPr>
                  <w:ind w:right="-70"/>
                  <w:rPr>
                    <w:sz w:val="20"/>
                  </w:rPr>
                </w:pPr>
              </w:p>
              <w:p w:rsidR="00D23459" w:rsidRPr="001772E6" w:rsidRDefault="00D23459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D23459" w:rsidRDefault="00D23459" w:rsidP="00040D26">
                <w:pPr>
                  <w:ind w:right="-70"/>
                </w:pP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141"/>
    <w:multiLevelType w:val="hybridMultilevel"/>
    <w:tmpl w:val="7F685412"/>
    <w:lvl w:ilvl="0" w:tplc="B25E77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E2E3458"/>
    <w:multiLevelType w:val="multilevel"/>
    <w:tmpl w:val="96F26C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0" w:hanging="1440"/>
      </w:pPr>
      <w:rPr>
        <w:rFonts w:hint="default"/>
      </w:rPr>
    </w:lvl>
  </w:abstractNum>
  <w:abstractNum w:abstractNumId="2">
    <w:nsid w:val="1082782A"/>
    <w:multiLevelType w:val="multilevel"/>
    <w:tmpl w:val="893425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">
    <w:nsid w:val="3A97763D"/>
    <w:multiLevelType w:val="hybridMultilevel"/>
    <w:tmpl w:val="A1BC5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5CE92996"/>
    <w:multiLevelType w:val="multilevel"/>
    <w:tmpl w:val="0E80AA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0" w:hanging="1440"/>
      </w:pPr>
      <w:rPr>
        <w:rFonts w:hint="default"/>
      </w:rPr>
    </w:lvl>
  </w:abstractNum>
  <w:abstractNum w:abstractNumId="6">
    <w:nsid w:val="637122FB"/>
    <w:multiLevelType w:val="hybridMultilevel"/>
    <w:tmpl w:val="EF984600"/>
    <w:lvl w:ilvl="0" w:tplc="3C8C5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DB5542"/>
    <w:multiLevelType w:val="singleLevel"/>
    <w:tmpl w:val="1CC8642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6D1D2F6D"/>
    <w:multiLevelType w:val="hybridMultilevel"/>
    <w:tmpl w:val="069031B4"/>
    <w:lvl w:ilvl="0" w:tplc="5B5EB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2A2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4C44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7E6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20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1D29"/>
    <w:rsid w:val="001623B6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445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592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815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4A29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6F9F"/>
    <w:rsid w:val="00337EF9"/>
    <w:rsid w:val="003400C4"/>
    <w:rsid w:val="0034014D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F74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1B1"/>
    <w:rsid w:val="005B13CD"/>
    <w:rsid w:val="005B1CBB"/>
    <w:rsid w:val="005B1F9A"/>
    <w:rsid w:val="005B1FCF"/>
    <w:rsid w:val="005B1FE0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6C7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0ED2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5ED8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014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7793F"/>
    <w:rsid w:val="00780053"/>
    <w:rsid w:val="00781263"/>
    <w:rsid w:val="00781C6A"/>
    <w:rsid w:val="007821A1"/>
    <w:rsid w:val="00783E38"/>
    <w:rsid w:val="007844F2"/>
    <w:rsid w:val="007849FA"/>
    <w:rsid w:val="007858D6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C7BCD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04BE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CB3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33B6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183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A7E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67CD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144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0F17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2FA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2CC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159C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049"/>
    <w:rsid w:val="00C665FC"/>
    <w:rsid w:val="00C67FAE"/>
    <w:rsid w:val="00C71506"/>
    <w:rsid w:val="00C7438C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6D51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459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2EBE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4F9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A7D33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43DF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3CE1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27B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E7BD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9F3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2A24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8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438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C7144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C7438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7438C"/>
    <w:rPr>
      <w:rFonts w:cs="Times New Roman"/>
      <w:sz w:val="28"/>
    </w:rPr>
  </w:style>
  <w:style w:type="character" w:styleId="a7">
    <w:name w:val="Hyperlink"/>
    <w:basedOn w:val="a0"/>
    <w:uiPriority w:val="99"/>
    <w:rsid w:val="00C7438C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7438C"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AC714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AC7144"/>
    <w:rPr>
      <w:rFonts w:cs="Times New Roman"/>
      <w:sz w:val="28"/>
      <w:szCs w:val="28"/>
    </w:rPr>
  </w:style>
  <w:style w:type="paragraph" w:styleId="ae">
    <w:name w:val="No Spacing"/>
    <w:uiPriority w:val="1"/>
    <w:qFormat/>
    <w:rsid w:val="00AC7144"/>
    <w:rPr>
      <w:rFonts w:asciiTheme="minorHAnsi" w:hAnsiTheme="minorHAnsi" w:cstheme="minorBid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C215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C7BC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0</TotalTime>
  <Pages>11</Pages>
  <Words>2993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dc:description/>
  <cp:lastModifiedBy>user</cp:lastModifiedBy>
  <cp:revision>2</cp:revision>
  <cp:lastPrinted>2017-04-03T12:16:00Z</cp:lastPrinted>
  <dcterms:created xsi:type="dcterms:W3CDTF">2017-08-03T06:31:00Z</dcterms:created>
  <dcterms:modified xsi:type="dcterms:W3CDTF">2017-08-03T06:31:00Z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