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95F62" w:rsidP="0059432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94329">
              <w:t>31.05</w:t>
            </w:r>
            <w:r w:rsidR="00CD1AF6">
              <w:t>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95F62" w:rsidP="002004E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004E0">
              <w:t>18</w:t>
            </w:r>
            <w:r w:rsidR="002004E0">
              <w:rPr>
                <w:lang w:val="en-US"/>
              </w:rPr>
              <w:t>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62387" w:rsidRDefault="00495F62" w:rsidP="00A6238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91E1D" w:rsidRPr="00991E1D">
              <w:t>Об установлении</w:t>
            </w:r>
            <w:r w:rsidR="00A62387" w:rsidRPr="00A62387">
              <w:t xml:space="preserve">ОБЩЕСТВУ С ОГРАНИЧЕННОЙОТВЕТСТВЕННОСТЬЮ «ПРОМТЕПЛО» </w:t>
            </w:r>
            <w:r w:rsidR="00CD1AF6">
              <w:t xml:space="preserve"> (ИНН </w:t>
            </w:r>
            <w:r w:rsidR="00A62387" w:rsidRPr="00A62387">
              <w:t>5251009826</w:t>
            </w:r>
            <w:r w:rsidR="00CD1AF6">
              <w:t>)</w:t>
            </w:r>
            <w:r w:rsidR="00CD1AF6" w:rsidRPr="00CD1AF6">
              <w:t xml:space="preserve">, </w:t>
            </w:r>
          </w:p>
          <w:p w:rsidR="0085764D" w:rsidRPr="00252D0D" w:rsidRDefault="00A62387" w:rsidP="00A1726B">
            <w:pPr>
              <w:jc w:val="center"/>
            </w:pPr>
            <w:r w:rsidRPr="00A62387">
              <w:t xml:space="preserve">р.п. Гремячево городского округа город Кулебаки </w:t>
            </w:r>
            <w:r w:rsidR="00CD1AF6" w:rsidRPr="00CD1AF6">
              <w:t>Нижегородской област</w:t>
            </w:r>
            <w:r w:rsidR="00CD1AF6">
              <w:t>и</w:t>
            </w:r>
            <w:r w:rsidR="00991E1D" w:rsidRPr="00991E1D">
              <w:t>,</w:t>
            </w:r>
            <w:r w:rsidRPr="00A62387">
              <w:t>тарифов на тепловую энергию (мощность), поставляемую потребителям</w:t>
            </w:r>
            <w:r w:rsidR="00EA5E44" w:rsidRPr="00EA5E44">
              <w:t>р.п. Гремячево</w:t>
            </w:r>
            <w:r w:rsidRPr="00A62387">
              <w:t>городского округа город Кулебаки Нижегородской области</w:t>
            </w:r>
            <w:r>
              <w:t xml:space="preserve">, </w:t>
            </w:r>
            <w:r w:rsidR="00A1726B">
              <w:br/>
            </w:r>
            <w:r w:rsidRPr="00A62387">
              <w:t>и</w:t>
            </w:r>
            <w:bookmarkStart w:id="2" w:name="_GoBack"/>
            <w:bookmarkEnd w:id="2"/>
            <w:r w:rsidRPr="00A62387">
              <w:t xml:space="preserve"> о признании утратившими силу некоторых </w:t>
            </w:r>
            <w:r w:rsidR="00495F62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94329" w:rsidRDefault="00594329" w:rsidP="00594329">
      <w:pPr>
        <w:pStyle w:val="ac"/>
        <w:jc w:val="center"/>
      </w:pPr>
      <w:r w:rsidRPr="00A62387">
        <w:t xml:space="preserve">решений региональной </w:t>
      </w:r>
      <w:r w:rsidR="00A62387" w:rsidRPr="00A62387">
        <w:t xml:space="preserve">службы по тарифам </w:t>
      </w:r>
    </w:p>
    <w:p w:rsidR="00A62387" w:rsidRDefault="00A62387" w:rsidP="00594329">
      <w:pPr>
        <w:pStyle w:val="ac"/>
        <w:jc w:val="center"/>
      </w:pPr>
      <w:r w:rsidRPr="00A62387">
        <w:t>Нижегородской области</w:t>
      </w:r>
    </w:p>
    <w:p w:rsidR="00A62387" w:rsidRDefault="00A62387" w:rsidP="00A62387">
      <w:pPr>
        <w:pStyle w:val="ac"/>
        <w:spacing w:line="276" w:lineRule="auto"/>
      </w:pPr>
    </w:p>
    <w:p w:rsidR="00FD1D66" w:rsidRDefault="00FD1D66" w:rsidP="00943F7A">
      <w:pPr>
        <w:pStyle w:val="ac"/>
        <w:spacing w:line="276" w:lineRule="auto"/>
        <w:jc w:val="center"/>
      </w:pPr>
    </w:p>
    <w:p w:rsidR="00AA0506" w:rsidRPr="00AA0506" w:rsidRDefault="00AA0506" w:rsidP="00AA0506">
      <w:pPr>
        <w:pStyle w:val="ac"/>
        <w:spacing w:line="276" w:lineRule="auto"/>
        <w:ind w:firstLine="709"/>
      </w:pPr>
      <w:r w:rsidRPr="00AA0506">
        <w:t xml:space="preserve">В соответствии с Федеральным законом от 27 июля 2010 года № 190-ФЗ                     «О теплоснабжении», постановлением Правительства Российской Федерации </w:t>
      </w:r>
      <w:r w:rsidR="00CD1AF6">
        <w:br/>
      </w:r>
      <w:r w:rsidRPr="00AA0506">
        <w:t xml:space="preserve">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A63D05" w:rsidRPr="00A63D05">
        <w:rPr>
          <w:bCs/>
        </w:rPr>
        <w:t>ОБЩЕСТВОМ С ОГРАНИЧЕННОЙ ОТВЕТСТВЕННОСТЬЮ «ПРОМТЕПЛО»</w:t>
      </w:r>
      <w:r w:rsidR="00CD1AF6">
        <w:t xml:space="preserve"> (ИНН </w:t>
      </w:r>
      <w:r w:rsidR="00A63D05" w:rsidRPr="00A63D05">
        <w:rPr>
          <w:color w:val="000000"/>
          <w:shd w:val="clear" w:color="auto" w:fill="FFFFFF"/>
        </w:rPr>
        <w:t>5251009826</w:t>
      </w:r>
      <w:r w:rsidR="00CD1AF6">
        <w:rPr>
          <w:color w:val="000000"/>
          <w:shd w:val="clear" w:color="auto" w:fill="FFFFFF"/>
        </w:rPr>
        <w:t>)</w:t>
      </w:r>
      <w:r w:rsidR="00CD1AF6">
        <w:t xml:space="preserve">, </w:t>
      </w:r>
      <w:r w:rsidR="00A63D05" w:rsidRPr="00A63D05">
        <w:rPr>
          <w:bCs/>
        </w:rPr>
        <w:t>р.п. Гремячево</w:t>
      </w:r>
      <w:r w:rsidR="00A63D05" w:rsidRPr="00A63D05">
        <w:t>городского округа город Кулебаки</w:t>
      </w:r>
      <w:r w:rsidR="00A63D05" w:rsidRPr="00A63D05">
        <w:rPr>
          <w:bCs/>
        </w:rPr>
        <w:t xml:space="preserve"> Нижегородской области</w:t>
      </w:r>
      <w:r w:rsidRPr="00AA0506">
        <w:t xml:space="preserve">, экспертного заключения </w:t>
      </w:r>
      <w:r w:rsidRPr="00991053">
        <w:t xml:space="preserve">рег. </w:t>
      </w:r>
      <w:r w:rsidR="00383AFD">
        <w:t>№</w:t>
      </w:r>
      <w:r w:rsidRPr="00383AFD">
        <w:t>в-</w:t>
      </w:r>
      <w:r w:rsidR="00383AFD" w:rsidRPr="0040734F">
        <w:t>110</w:t>
      </w:r>
      <w:r w:rsidRPr="00383AFD">
        <w:t xml:space="preserve">от </w:t>
      </w:r>
      <w:r w:rsidR="00383AFD" w:rsidRPr="0040734F">
        <w:t>24</w:t>
      </w:r>
      <w:r w:rsidR="00991053" w:rsidRPr="00383AFD">
        <w:t xml:space="preserve"> мая </w:t>
      </w:r>
      <w:r w:rsidR="00CD1AF6" w:rsidRPr="00383AFD">
        <w:t>2018</w:t>
      </w:r>
      <w:r w:rsidRPr="00383AFD">
        <w:t xml:space="preserve"> года:</w:t>
      </w:r>
    </w:p>
    <w:p w:rsidR="00CD1AF6" w:rsidRDefault="00991E1D" w:rsidP="00CD1AF6">
      <w:pPr>
        <w:pStyle w:val="ac"/>
        <w:spacing w:line="276" w:lineRule="auto"/>
        <w:ind w:firstLine="708"/>
      </w:pPr>
      <w:r w:rsidRPr="00594329">
        <w:rPr>
          <w:b/>
          <w:bCs/>
        </w:rPr>
        <w:t>1.</w:t>
      </w:r>
      <w:r w:rsidR="00CD1AF6" w:rsidRPr="00594329">
        <w:t xml:space="preserve">При установлении тарифов в сфере теплоснабжения </w:t>
      </w:r>
      <w:r w:rsidR="00CD1AF6" w:rsidRPr="00594329">
        <w:rPr>
          <w:lang w:eastAsia="en-US"/>
        </w:rPr>
        <w:br/>
      </w:r>
      <w:r w:rsidR="00CD1AF6" w:rsidRPr="00594329">
        <w:t xml:space="preserve">для </w:t>
      </w:r>
      <w:r w:rsidR="00A63D05" w:rsidRPr="00594329">
        <w:rPr>
          <w:bCs/>
        </w:rPr>
        <w:t>ОБЩЕСТВА С ОГРАНИЧЕННОЙ ОТВЕТСТВЕННОСТЬЮ «ПРОМТЕПЛО»</w:t>
      </w:r>
      <w:r w:rsidR="00A63D05" w:rsidRPr="00594329">
        <w:t xml:space="preserve"> (ИНН 5251009826), </w:t>
      </w:r>
      <w:r w:rsidR="00A63D05" w:rsidRPr="00594329">
        <w:rPr>
          <w:bCs/>
        </w:rPr>
        <w:t>р.п. Гремячево</w:t>
      </w:r>
      <w:r w:rsidR="00A63D05" w:rsidRPr="00594329">
        <w:t>городского округа город Кулебаки</w:t>
      </w:r>
      <w:r w:rsidR="00A63D05" w:rsidRPr="00594329">
        <w:rPr>
          <w:bCs/>
        </w:rPr>
        <w:t xml:space="preserve"> Нижегородской области</w:t>
      </w:r>
      <w:r w:rsidR="00CD1AF6" w:rsidRPr="00594329">
        <w:t>, применять метод индексации</w:t>
      </w:r>
      <w:r w:rsidR="00F934FA" w:rsidRPr="00594329">
        <w:t xml:space="preserve"> установленных тарифов</w:t>
      </w:r>
      <w:r w:rsidR="00CD1AF6" w:rsidRPr="00594329">
        <w:t>.</w:t>
      </w:r>
    </w:p>
    <w:p w:rsidR="00991E1D" w:rsidRPr="009A5591" w:rsidRDefault="00CD1AF6" w:rsidP="00991E1D">
      <w:pPr>
        <w:pStyle w:val="ac"/>
        <w:spacing w:line="276" w:lineRule="auto"/>
        <w:ind w:firstLine="708"/>
      </w:pPr>
      <w:r w:rsidRPr="00CD1AF6">
        <w:rPr>
          <w:b/>
        </w:rPr>
        <w:t>2.</w:t>
      </w:r>
      <w:r w:rsidR="00991E1D" w:rsidRPr="009A5591">
        <w:t xml:space="preserve">Установить долгосрочные параметры регулирования деятельности в сфере теплоснабжения для </w:t>
      </w:r>
      <w:r w:rsidR="00A63D05" w:rsidRPr="00A63D05">
        <w:rPr>
          <w:bCs/>
        </w:rPr>
        <w:t>ОБЩЕСТВА С ОГРАНИЧЕННОЙ ОТВЕТСТВЕННОСТЬЮ «ПРОМТЕПЛО»</w:t>
      </w:r>
      <w:r w:rsidR="00A63D05" w:rsidRPr="00A63D05">
        <w:t xml:space="preserve"> (ИНН 5251009826), </w:t>
      </w:r>
      <w:r w:rsidR="00A63D05" w:rsidRPr="00A63D05">
        <w:rPr>
          <w:bCs/>
        </w:rPr>
        <w:t>р.п. Гремячево</w:t>
      </w:r>
      <w:r w:rsidR="00A63D05" w:rsidRPr="00A63D05">
        <w:t>городского округа город Кулебаки</w:t>
      </w:r>
      <w:r w:rsidR="00A63D05" w:rsidRPr="00A63D05">
        <w:rPr>
          <w:bCs/>
        </w:rPr>
        <w:t xml:space="preserve"> Нижегородской области</w:t>
      </w:r>
      <w:r w:rsidR="00991E1D">
        <w:t xml:space="preserve">, на период </w:t>
      </w:r>
      <w:r w:rsidR="00991E1D" w:rsidRPr="00622E6C">
        <w:t>201</w:t>
      </w:r>
      <w:r w:rsidRPr="00622E6C">
        <w:t>8</w:t>
      </w:r>
      <w:r w:rsidR="00991E1D" w:rsidRPr="00622E6C">
        <w:t xml:space="preserve"> – 202</w:t>
      </w:r>
      <w:r w:rsidRPr="00622E6C">
        <w:t>3</w:t>
      </w:r>
      <w:r w:rsidR="00991E1D" w:rsidRPr="009A5591">
        <w:t xml:space="preserve"> годов согласно Приложению 1.</w:t>
      </w:r>
    </w:p>
    <w:p w:rsidR="00991E1D" w:rsidRPr="009A5591" w:rsidRDefault="00CD1AF6" w:rsidP="00991E1D">
      <w:pPr>
        <w:pStyle w:val="ac"/>
        <w:spacing w:line="276" w:lineRule="auto"/>
        <w:ind w:firstLine="708"/>
      </w:pPr>
      <w:r>
        <w:rPr>
          <w:b/>
          <w:bCs/>
        </w:rPr>
        <w:t>3</w:t>
      </w:r>
      <w:r w:rsidR="00991E1D" w:rsidRPr="009A5591">
        <w:rPr>
          <w:b/>
          <w:bCs/>
        </w:rPr>
        <w:t>.</w:t>
      </w:r>
      <w:r w:rsidR="00991E1D" w:rsidRPr="009A5591">
        <w:t xml:space="preserve"> Установить </w:t>
      </w:r>
      <w:r w:rsidR="00A63D05">
        <w:rPr>
          <w:bCs/>
        </w:rPr>
        <w:t>ОБЩЕСТВУ</w:t>
      </w:r>
      <w:r w:rsidR="00A63D05" w:rsidRPr="00A63D05">
        <w:rPr>
          <w:bCs/>
        </w:rPr>
        <w:t xml:space="preserve"> С ОГРАНИЧЕННОЙ ОТВЕТСТВЕННОСТЬЮ «ПРОМТЕПЛО»</w:t>
      </w:r>
      <w:r w:rsidR="00A63D05" w:rsidRPr="00A63D05">
        <w:t xml:space="preserve"> (ИНН 5251009826), </w:t>
      </w:r>
      <w:r w:rsidR="00A63D05" w:rsidRPr="00A63D05">
        <w:rPr>
          <w:bCs/>
        </w:rPr>
        <w:t>р.п. Гремячево</w:t>
      </w:r>
      <w:r w:rsidR="00A63D05" w:rsidRPr="00A63D05">
        <w:t xml:space="preserve">городского округа город </w:t>
      </w:r>
      <w:r w:rsidR="00A63D05" w:rsidRPr="00A63D05">
        <w:lastRenderedPageBreak/>
        <w:t>Кулебаки</w:t>
      </w:r>
      <w:r w:rsidR="00A63D05" w:rsidRPr="00A63D05">
        <w:rPr>
          <w:bCs/>
        </w:rPr>
        <w:t xml:space="preserve"> Нижегородской области</w:t>
      </w:r>
      <w:r w:rsidR="00991E1D" w:rsidRPr="009A5591">
        <w:t xml:space="preserve">, </w:t>
      </w:r>
      <w:r w:rsidR="00991E1D" w:rsidRPr="009A5591">
        <w:rPr>
          <w:b/>
          <w:bCs/>
        </w:rPr>
        <w:t>тарифы на тепловую энергию (мощность)</w:t>
      </w:r>
      <w:r w:rsidR="00991E1D" w:rsidRPr="009A5591">
        <w:t>, поставляемую потребителям</w:t>
      </w:r>
      <w:r w:rsidR="00EA5E44" w:rsidRPr="00EA5E44">
        <w:t>р.п. Гремячево</w:t>
      </w:r>
      <w:r w:rsidR="00832387" w:rsidRPr="00832387">
        <w:t>городского округа город Кулебаки</w:t>
      </w:r>
      <w:r w:rsidR="00832387" w:rsidRPr="00832387">
        <w:rPr>
          <w:bCs/>
        </w:rPr>
        <w:t xml:space="preserve"> Нижегородской области</w:t>
      </w:r>
      <w:r w:rsidR="00991E1D">
        <w:t>,</w:t>
      </w:r>
      <w:r w:rsidR="00991E1D">
        <w:rPr>
          <w:noProof/>
        </w:rPr>
        <w:t>согласно Приложению 2.</w:t>
      </w:r>
    </w:p>
    <w:p w:rsidR="004A24AF" w:rsidRPr="004A24AF" w:rsidRDefault="00CD1AF6" w:rsidP="004A24AF">
      <w:pPr>
        <w:spacing w:line="276" w:lineRule="auto"/>
        <w:ind w:firstLine="709"/>
        <w:jc w:val="both"/>
      </w:pPr>
      <w:r>
        <w:rPr>
          <w:b/>
          <w:bCs/>
        </w:rPr>
        <w:t>4</w:t>
      </w:r>
      <w:r w:rsidR="00991E1D" w:rsidRPr="009A5591">
        <w:rPr>
          <w:b/>
          <w:bCs/>
        </w:rPr>
        <w:t xml:space="preserve">. </w:t>
      </w:r>
      <w:r w:rsidR="00832387" w:rsidRPr="00832387">
        <w:t>ОБЩЕСТВО С</w:t>
      </w:r>
      <w:r w:rsidR="00832387">
        <w:t xml:space="preserve"> ОГРАНИЧЕННОЙ ОТВЕТСТВЕННОСТЬЮ «ПРОМТЕПЛО» </w:t>
      </w:r>
      <w:r>
        <w:t xml:space="preserve">(ИНН </w:t>
      </w:r>
      <w:r w:rsidR="00832387" w:rsidRPr="00832387">
        <w:rPr>
          <w:color w:val="000000"/>
          <w:szCs w:val="28"/>
          <w:shd w:val="clear" w:color="auto" w:fill="FFFFFF"/>
        </w:rPr>
        <w:t>5251009826</w:t>
      </w:r>
      <w:r>
        <w:rPr>
          <w:color w:val="000000"/>
          <w:shd w:val="clear" w:color="auto" w:fill="FFFFFF"/>
        </w:rPr>
        <w:t>)</w:t>
      </w:r>
      <w:r>
        <w:rPr>
          <w:szCs w:val="28"/>
        </w:rPr>
        <w:t xml:space="preserve">, </w:t>
      </w:r>
      <w:r w:rsidR="00832387" w:rsidRPr="00832387">
        <w:rPr>
          <w:bCs/>
          <w:szCs w:val="28"/>
        </w:rPr>
        <w:t>р.п. Гремячево</w:t>
      </w:r>
      <w:r w:rsidR="00832387" w:rsidRPr="00832387">
        <w:rPr>
          <w:szCs w:val="28"/>
        </w:rPr>
        <w:t>городского округа город Кулебаки</w:t>
      </w:r>
      <w:r w:rsidR="00832387" w:rsidRPr="00832387">
        <w:rPr>
          <w:bCs/>
          <w:szCs w:val="28"/>
        </w:rPr>
        <w:t xml:space="preserve"> Нижегородской области</w:t>
      </w:r>
      <w:r w:rsidR="00991E1D" w:rsidRPr="004A24AF">
        <w:t xml:space="preserve">, </w:t>
      </w:r>
      <w:r w:rsidR="004A24AF" w:rsidRPr="004A24AF">
        <w:t xml:space="preserve">применяет упрощенную систему налогообложения и не является плательщиком НДС в соответствии со </w:t>
      </w:r>
      <w:hyperlink r:id="rId10" w:history="1">
        <w:r w:rsidR="004A24AF" w:rsidRPr="004A24AF">
          <w:rPr>
            <w:rStyle w:val="a7"/>
            <w:iCs/>
          </w:rPr>
          <w:t xml:space="preserve">ст. </w:t>
        </w:r>
        <w:r w:rsidR="004A24AF" w:rsidRPr="004A24AF">
          <w:rPr>
            <w:rStyle w:val="a7"/>
          </w:rPr>
          <w:t>346</w:t>
        </w:r>
        <w:r w:rsidR="004A24AF" w:rsidRPr="004A24AF">
          <w:rPr>
            <w:rStyle w:val="a7"/>
            <w:vertAlign w:val="superscript"/>
          </w:rPr>
          <w:t>11</w:t>
        </w:r>
        <w:r w:rsidR="004A24AF" w:rsidRPr="004A24AF">
          <w:rPr>
            <w:rStyle w:val="a7"/>
          </w:rPr>
          <w:t xml:space="preserve"> главы 26</w:t>
        </w:r>
        <w:r w:rsidR="004A24AF" w:rsidRPr="004A24AF">
          <w:rPr>
            <w:rStyle w:val="a7"/>
            <w:vertAlign w:val="superscript"/>
          </w:rPr>
          <w:t>2</w:t>
        </w:r>
      </w:hyperlink>
      <w:r w:rsidR="004A24AF" w:rsidRPr="004A24AF">
        <w:t>Налогового кодекса Российской Федерации.</w:t>
      </w:r>
    </w:p>
    <w:p w:rsidR="004A24AF" w:rsidRPr="004A24AF" w:rsidRDefault="004A24AF" w:rsidP="004A24AF">
      <w:pPr>
        <w:spacing w:line="276" w:lineRule="auto"/>
        <w:ind w:firstLine="709"/>
        <w:jc w:val="both"/>
      </w:pPr>
      <w:r w:rsidRPr="004A24AF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91E1D" w:rsidRPr="009A5591" w:rsidRDefault="00CD1AF6" w:rsidP="004A24AF">
      <w:pPr>
        <w:spacing w:line="276" w:lineRule="auto"/>
        <w:ind w:firstLine="709"/>
        <w:jc w:val="both"/>
      </w:pPr>
      <w:r>
        <w:rPr>
          <w:b/>
          <w:bCs/>
        </w:rPr>
        <w:t>5</w:t>
      </w:r>
      <w:r w:rsidR="00991E1D" w:rsidRPr="009A5591">
        <w:rPr>
          <w:b/>
          <w:bCs/>
        </w:rPr>
        <w:t>.</w:t>
      </w:r>
      <w:r>
        <w:t xml:space="preserve"> Тарифы, установленные </w:t>
      </w:r>
      <w:r w:rsidRPr="00123C35">
        <w:t>пунктом 3</w:t>
      </w:r>
      <w:r w:rsidR="00991E1D" w:rsidRPr="009A5591">
        <w:t xml:space="preserve"> настоящего решения, действуют </w:t>
      </w:r>
      <w:r w:rsidR="00991E1D">
        <w:br/>
      </w:r>
      <w:r w:rsidR="00991E1D" w:rsidRPr="00594329">
        <w:t xml:space="preserve">с 1 </w:t>
      </w:r>
      <w:r w:rsidR="00F4598E" w:rsidRPr="00594329">
        <w:t>июн</w:t>
      </w:r>
      <w:r w:rsidRPr="00594329">
        <w:t>я</w:t>
      </w:r>
      <w:r w:rsidR="00991E1D" w:rsidRPr="00123C35">
        <w:t xml:space="preserve"> 201</w:t>
      </w:r>
      <w:r w:rsidRPr="00123C35">
        <w:t>8</w:t>
      </w:r>
      <w:r w:rsidR="00991E1D" w:rsidRPr="00123C35">
        <w:t xml:space="preserve"> года по 31 декабря 202</w:t>
      </w:r>
      <w:r w:rsidRPr="00123C35">
        <w:t>3</w:t>
      </w:r>
      <w:r w:rsidR="00991E1D" w:rsidRPr="009A5591">
        <w:t xml:space="preserve"> года включительно.</w:t>
      </w:r>
    </w:p>
    <w:p w:rsidR="00CD1AF6" w:rsidRDefault="00CD1AF6" w:rsidP="00AA0506">
      <w:pPr>
        <w:pStyle w:val="ac"/>
        <w:spacing w:line="276" w:lineRule="auto"/>
        <w:ind w:firstLine="720"/>
      </w:pPr>
      <w:r>
        <w:rPr>
          <w:b/>
        </w:rPr>
        <w:t>6</w:t>
      </w:r>
      <w:r w:rsidR="00AA0506" w:rsidRPr="00AA0506">
        <w:rPr>
          <w:b/>
        </w:rPr>
        <w:t xml:space="preserve">. </w:t>
      </w:r>
      <w:r w:rsidR="00AA0506" w:rsidRPr="00594329">
        <w:t xml:space="preserve">С 1 </w:t>
      </w:r>
      <w:r w:rsidR="00F4598E" w:rsidRPr="00594329">
        <w:t>июн</w:t>
      </w:r>
      <w:r w:rsidRPr="00594329">
        <w:t>я</w:t>
      </w:r>
      <w:r w:rsidRPr="00123C35">
        <w:t xml:space="preserve"> 2018</w:t>
      </w:r>
      <w:r w:rsidR="00AA0506" w:rsidRPr="00123C35">
        <w:t xml:space="preserve"> года</w:t>
      </w:r>
      <w:r w:rsidR="00AA0506" w:rsidRPr="00AA0506">
        <w:t xml:space="preserve"> признать утратившим</w:t>
      </w:r>
      <w:r>
        <w:t>и</w:t>
      </w:r>
      <w:r w:rsidR="00AA0506" w:rsidRPr="00AA0506">
        <w:t xml:space="preserve"> силу</w:t>
      </w:r>
      <w:r>
        <w:t>:</w:t>
      </w:r>
    </w:p>
    <w:p w:rsidR="00204BBA" w:rsidRDefault="00CD1AF6" w:rsidP="00AA0506">
      <w:pPr>
        <w:pStyle w:val="ac"/>
        <w:spacing w:line="276" w:lineRule="auto"/>
        <w:ind w:firstLine="720"/>
      </w:pPr>
      <w:r>
        <w:t xml:space="preserve">- </w:t>
      </w:r>
      <w:r w:rsidRPr="00AA0506">
        <w:t>решени</w:t>
      </w:r>
      <w:r>
        <w:t>е</w:t>
      </w:r>
      <w:r w:rsidRPr="00AA0506">
        <w:t xml:space="preserve"> региональной службы по тарифам Нижегородской области</w:t>
      </w:r>
      <w:r>
        <w:br/>
      </w:r>
      <w:r w:rsidR="005B09F5" w:rsidRPr="00627740">
        <w:t xml:space="preserve">от </w:t>
      </w:r>
      <w:r w:rsidR="002D33DC">
        <w:t>12</w:t>
      </w:r>
      <w:r>
        <w:t xml:space="preserve"> ноября 2015</w:t>
      </w:r>
      <w:r w:rsidR="005B09F5" w:rsidRPr="00627740">
        <w:t xml:space="preserve"> года № </w:t>
      </w:r>
      <w:r w:rsidR="002D33DC">
        <w:t>37/26</w:t>
      </w:r>
      <w:r w:rsidR="005B09F5" w:rsidRPr="00627740">
        <w:t xml:space="preserve"> «</w:t>
      </w:r>
      <w:r w:rsidR="002D33DC">
        <w:t>О</w:t>
      </w:r>
      <w:r w:rsidR="002D33DC" w:rsidRPr="002D33DC">
        <w:t>б установлении ОБЩЕСТВУ С</w:t>
      </w:r>
      <w:r w:rsidR="002D33DC">
        <w:t xml:space="preserve"> ОГРАНИЧЕННОЙ ОТВЕТСТВЕННОСТЬЮ «</w:t>
      </w:r>
      <w:r w:rsidR="002D33DC" w:rsidRPr="002D33DC">
        <w:t>ПРОМТЕПЛО</w:t>
      </w:r>
      <w:r w:rsidR="002D33DC">
        <w:t>»</w:t>
      </w:r>
      <w:r w:rsidR="002D33DC" w:rsidRPr="002D33DC">
        <w:t xml:space="preserve">, </w:t>
      </w:r>
      <w:r w:rsidR="002D33DC">
        <w:t>р.п. Г</w:t>
      </w:r>
      <w:r w:rsidR="002D33DC" w:rsidRPr="002D33DC">
        <w:t>ре</w:t>
      </w:r>
      <w:r w:rsidR="002D33DC">
        <w:t>мячево городского округа город Кулебаки Н</w:t>
      </w:r>
      <w:r w:rsidR="002D33DC" w:rsidRPr="002D33DC">
        <w:t>ижегородской области, тарифов на тепловую энергию (мощность), поставляемую потреб</w:t>
      </w:r>
      <w:r w:rsidR="002D33DC">
        <w:t>ителям городского округа город Кулебаки Н</w:t>
      </w:r>
      <w:r w:rsidR="002D33DC" w:rsidRPr="002D33DC">
        <w:t>ижегородской области</w:t>
      </w:r>
      <w:r w:rsidR="005B09F5" w:rsidRPr="00627740">
        <w:t>»</w:t>
      </w:r>
      <w:r>
        <w:t>;</w:t>
      </w:r>
    </w:p>
    <w:p w:rsidR="00CD1AF6" w:rsidRDefault="00CD1AF6" w:rsidP="00FD1D66">
      <w:pPr>
        <w:pStyle w:val="ac"/>
        <w:spacing w:line="276" w:lineRule="auto"/>
        <w:ind w:firstLine="720"/>
      </w:pPr>
      <w:r>
        <w:t xml:space="preserve">- </w:t>
      </w:r>
      <w:r w:rsidRPr="00AA0506">
        <w:t>решени</w:t>
      </w:r>
      <w:r>
        <w:t>е</w:t>
      </w:r>
      <w:r w:rsidRPr="00AA0506">
        <w:t xml:space="preserve"> региональной службы по тарифам Нижегородской области</w:t>
      </w:r>
      <w:r>
        <w:br/>
      </w:r>
      <w:r w:rsidRPr="00627740">
        <w:t xml:space="preserve">от </w:t>
      </w:r>
      <w:r w:rsidR="00FD1D66">
        <w:t>6 декабря</w:t>
      </w:r>
      <w:r>
        <w:t xml:space="preserve"> 2016</w:t>
      </w:r>
      <w:r w:rsidRPr="00627740">
        <w:t xml:space="preserve"> года № </w:t>
      </w:r>
      <w:r w:rsidR="00FD1D66">
        <w:t>46/10</w:t>
      </w:r>
      <w:r w:rsidR="002D33DC">
        <w:t>«</w:t>
      </w:r>
      <w:r w:rsidR="00FD1D66">
        <w:t>О внесении изменения в решение региональной службы по тарифам Нижегородской области от 12 ноября 2015 года № 37/26 «Об установлении ОБЩЕСТВУ С ОГРАНИЧЕННОЙ ОТВЕТСТВЕННОСТЬЮ «ПРОМТЕПЛО», р.п. Гремячево городского округа город Кулебаки Нижегородской области, тарифов на тепловую энергию (мощность), поставляемую потребителям городского округа</w:t>
      </w:r>
      <w:r w:rsidR="00FD1D66" w:rsidRPr="00FD1D66">
        <w:t xml:space="preserve"> город Кулебаки Нижегородской области»</w:t>
      </w:r>
      <w:r>
        <w:t>;</w:t>
      </w:r>
    </w:p>
    <w:p w:rsidR="00AA0506" w:rsidRDefault="00947D15" w:rsidP="00943F7A">
      <w:pPr>
        <w:pStyle w:val="ac"/>
        <w:spacing w:line="276" w:lineRule="auto"/>
        <w:ind w:firstLine="720"/>
        <w:rPr>
          <w:bCs/>
        </w:rPr>
      </w:pPr>
      <w:r>
        <w:t xml:space="preserve">- </w:t>
      </w:r>
      <w:r w:rsidR="00CD1AF6" w:rsidRPr="00AA0506">
        <w:t>решени</w:t>
      </w:r>
      <w:r w:rsidR="00CD1AF6">
        <w:t>е</w:t>
      </w:r>
      <w:r w:rsidR="00CD1AF6" w:rsidRPr="00AA0506">
        <w:t xml:space="preserve"> региональной службы по тарифам Нижегородской области</w:t>
      </w:r>
      <w:r w:rsidR="00CD1AF6">
        <w:br/>
      </w:r>
      <w:r w:rsidR="00CD1AF6" w:rsidRPr="00627740">
        <w:t xml:space="preserve">от </w:t>
      </w:r>
      <w:r w:rsidR="00943F7A">
        <w:t>28 ноября</w:t>
      </w:r>
      <w:r w:rsidR="00CD1AF6">
        <w:t xml:space="preserve"> 2017</w:t>
      </w:r>
      <w:r w:rsidR="00CD1AF6" w:rsidRPr="00627740">
        <w:t xml:space="preserve"> года № </w:t>
      </w:r>
      <w:r w:rsidR="00943F7A">
        <w:t>60</w:t>
      </w:r>
      <w:r w:rsidR="00CD1AF6">
        <w:t>/1</w:t>
      </w:r>
      <w:r w:rsidR="00943F7A">
        <w:t>3</w:t>
      </w:r>
      <w:r w:rsidR="00CD1AF6">
        <w:t xml:space="preserve"> «</w:t>
      </w:r>
      <w:r w:rsidR="00FD1D66">
        <w:t>О внесении изменения в решение региональной службы по тарифам Нижегородской области от 12 ноября 2015 года № 37/26       «Об установлении ОБЩЕСТВУ С ОГРАНИЧЕННОЙ ОТВЕТСТВЕННОСТЬЮ «ПРОМТЕПЛО», р.п. Гремячево городского округа город Кулебаки Нижегородской области, тарифов на тепловую энергию (мощность), поставляемую потребителям городского округа</w:t>
      </w:r>
      <w:r w:rsidR="00FD1D66" w:rsidRPr="00FD1D66">
        <w:t>город Кулебаки</w:t>
      </w:r>
      <w:r w:rsidR="00FD1D66" w:rsidRPr="00FD1D66">
        <w:rPr>
          <w:bCs/>
        </w:rPr>
        <w:t xml:space="preserve"> Нижегородской области»</w:t>
      </w:r>
      <w:r w:rsidR="00FD1D66">
        <w:rPr>
          <w:bCs/>
        </w:rPr>
        <w:t>.</w:t>
      </w:r>
    </w:p>
    <w:p w:rsidR="00594329" w:rsidRDefault="00594329" w:rsidP="00943F7A">
      <w:pPr>
        <w:pStyle w:val="ac"/>
        <w:spacing w:line="276" w:lineRule="auto"/>
        <w:ind w:firstLine="720"/>
        <w:rPr>
          <w:bCs/>
        </w:rPr>
      </w:pPr>
    </w:p>
    <w:p w:rsidR="00594329" w:rsidRDefault="00594329" w:rsidP="00943F7A">
      <w:pPr>
        <w:pStyle w:val="ac"/>
        <w:spacing w:line="276" w:lineRule="auto"/>
        <w:ind w:firstLine="720"/>
        <w:rPr>
          <w:bCs/>
        </w:rPr>
      </w:pPr>
    </w:p>
    <w:p w:rsidR="00AA0506" w:rsidRDefault="00CD1AF6" w:rsidP="00DE492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А.Г.Малухин</w:t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AC7144" w:rsidTr="00575F74">
        <w:tc>
          <w:tcPr>
            <w:tcW w:w="3331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>ПРИЛОЖЕНИЕ</w:t>
            </w:r>
            <w:r w:rsidR="005B09F5">
              <w:t>2</w:t>
            </w:r>
          </w:p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AC7144" w:rsidRPr="002004E0" w:rsidRDefault="00C2159C" w:rsidP="00594329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594329">
              <w:t>31 мая</w:t>
            </w:r>
            <w:r w:rsidR="00AC7144">
              <w:t xml:space="preserve"> 201</w:t>
            </w:r>
            <w:r w:rsidR="00CD1AF6">
              <w:t>8</w:t>
            </w:r>
            <w:r w:rsidR="00AC7144">
              <w:t xml:space="preserve"> года </w:t>
            </w:r>
            <w:r w:rsidR="00CD1AF6">
              <w:t>№</w:t>
            </w:r>
            <w:r w:rsidR="002004E0">
              <w:rPr>
                <w:lang w:val="en-US"/>
              </w:rPr>
              <w:t xml:space="preserve"> 18/1</w:t>
            </w:r>
          </w:p>
        </w:tc>
      </w:tr>
    </w:tbl>
    <w:p w:rsidR="00EE7BD8" w:rsidRDefault="00EE7BD8" w:rsidP="00AC7144">
      <w:pPr>
        <w:tabs>
          <w:tab w:val="left" w:pos="1897"/>
        </w:tabs>
        <w:spacing w:line="276" w:lineRule="auto"/>
        <w:rPr>
          <w:sz w:val="20"/>
        </w:rPr>
      </w:pPr>
    </w:p>
    <w:p w:rsidR="00EE7BD8" w:rsidRDefault="00EE7BD8" w:rsidP="00EE7BD8">
      <w:pPr>
        <w:rPr>
          <w:sz w:val="20"/>
        </w:rPr>
      </w:pPr>
    </w:p>
    <w:p w:rsidR="005B09F5" w:rsidRPr="00FD1D66" w:rsidRDefault="005B09F5" w:rsidP="00FD1D66">
      <w:pPr>
        <w:tabs>
          <w:tab w:val="left" w:pos="1897"/>
        </w:tabs>
        <w:jc w:val="center"/>
        <w:rPr>
          <w:b/>
        </w:rPr>
      </w:pPr>
      <w:r w:rsidRPr="00CD1AF6">
        <w:rPr>
          <w:b/>
          <w:bCs/>
        </w:rPr>
        <w:t xml:space="preserve">Тарифы на тепловую энергию (мощность), поставляемую </w:t>
      </w:r>
      <w:r w:rsidRPr="00CD1AF6">
        <w:rPr>
          <w:b/>
          <w:bCs/>
        </w:rPr>
        <w:br/>
      </w:r>
      <w:r w:rsidR="00FD1D66" w:rsidRPr="00FD1D66">
        <w:rPr>
          <w:b/>
        </w:rPr>
        <w:t>ОБЩЕСТВОМС</w:t>
      </w:r>
      <w:r w:rsidR="00FD1D66">
        <w:rPr>
          <w:b/>
        </w:rPr>
        <w:t xml:space="preserve"> ОГРАНИЧЕННОЙ ОТВЕТСТВЕННОСТЬЮ «ПРОМТЕПЛО»</w:t>
      </w:r>
      <w:r w:rsidR="00CD1AF6" w:rsidRPr="00CD1AF6">
        <w:rPr>
          <w:b/>
        </w:rPr>
        <w:t xml:space="preserve"> (ИНН </w:t>
      </w:r>
      <w:r w:rsidR="00FD1D66" w:rsidRPr="00FD1D66">
        <w:rPr>
          <w:b/>
          <w:color w:val="000000"/>
          <w:szCs w:val="28"/>
          <w:shd w:val="clear" w:color="auto" w:fill="FFFFFF"/>
        </w:rPr>
        <w:t>5251009826</w:t>
      </w:r>
      <w:r w:rsidR="00CD1AF6" w:rsidRPr="00CD1AF6">
        <w:rPr>
          <w:b/>
          <w:color w:val="000000"/>
          <w:shd w:val="clear" w:color="auto" w:fill="FFFFFF"/>
        </w:rPr>
        <w:t>)</w:t>
      </w:r>
      <w:r w:rsidR="00CD1AF6" w:rsidRPr="00CD1AF6">
        <w:rPr>
          <w:b/>
          <w:szCs w:val="28"/>
        </w:rPr>
        <w:t xml:space="preserve">, </w:t>
      </w:r>
      <w:r w:rsidR="00FD1D66" w:rsidRPr="00FD1D66">
        <w:rPr>
          <w:b/>
          <w:szCs w:val="28"/>
        </w:rPr>
        <w:t>р.п. Гремячево городского округа город Кулебаки Нижегородской области</w:t>
      </w:r>
      <w:r w:rsidRPr="00CD1AF6">
        <w:rPr>
          <w:b/>
          <w:bCs/>
        </w:rPr>
        <w:t>, потребителям</w:t>
      </w:r>
      <w:r w:rsidR="00EA5E44" w:rsidRPr="00EA5E44">
        <w:rPr>
          <w:b/>
          <w:bCs/>
        </w:rPr>
        <w:t>р.п. Гремячево</w:t>
      </w:r>
      <w:r w:rsidR="00FD1D66" w:rsidRPr="00FD1D66">
        <w:rPr>
          <w:b/>
          <w:bCs/>
        </w:rPr>
        <w:t>городского округа город Кулебаки Нижегородской области</w:t>
      </w:r>
    </w:p>
    <w:tbl>
      <w:tblPr>
        <w:tblpPr w:leftFromText="180" w:rightFromText="180" w:vertAnchor="text" w:horzAnchor="margin" w:tblpX="-10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2835"/>
        <w:gridCol w:w="1692"/>
        <w:gridCol w:w="850"/>
        <w:gridCol w:w="1276"/>
        <w:gridCol w:w="1276"/>
        <w:gridCol w:w="1276"/>
      </w:tblGrid>
      <w:tr w:rsidR="00F63E3C" w:rsidRPr="00C953C5" w:rsidTr="00747FCB">
        <w:tc>
          <w:tcPr>
            <w:tcW w:w="636" w:type="dxa"/>
            <w:vMerge w:val="restart"/>
          </w:tcPr>
          <w:p w:rsidR="00F63E3C" w:rsidRPr="00696BD2" w:rsidRDefault="00F63E3C" w:rsidP="00747FCB">
            <w:pPr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63E3C" w:rsidRPr="00696BD2" w:rsidRDefault="00F63E3C" w:rsidP="00747FCB">
            <w:pPr>
              <w:ind w:left="-90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692" w:type="dxa"/>
            <w:vMerge w:val="restart"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50" w:type="dxa"/>
            <w:vMerge w:val="restart"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Год</w:t>
            </w:r>
          </w:p>
        </w:tc>
        <w:tc>
          <w:tcPr>
            <w:tcW w:w="3828" w:type="dxa"/>
            <w:gridSpan w:val="3"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Вода</w:t>
            </w:r>
          </w:p>
        </w:tc>
      </w:tr>
      <w:tr w:rsidR="00F63E3C" w:rsidRPr="00C953C5" w:rsidTr="00747FCB">
        <w:tc>
          <w:tcPr>
            <w:tcW w:w="636" w:type="dxa"/>
            <w:vMerge/>
          </w:tcPr>
          <w:p w:rsidR="00F63E3C" w:rsidRPr="00696BD2" w:rsidRDefault="00F63E3C" w:rsidP="00747F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F63E3C" w:rsidRPr="00696BD2" w:rsidRDefault="00F63E3C" w:rsidP="00747FCB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3C" w:rsidRPr="00607C9A" w:rsidRDefault="0040734F" w:rsidP="00747FCB">
            <w:pPr>
              <w:ind w:left="-24" w:firstLine="24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="00F63E3C" w:rsidRPr="00594329">
              <w:rPr>
                <w:b/>
                <w:bCs/>
                <w:sz w:val="16"/>
                <w:szCs w:val="16"/>
              </w:rPr>
              <w:t xml:space="preserve">1 </w:t>
            </w:r>
            <w:r w:rsidR="00F4598E" w:rsidRPr="00594329">
              <w:rPr>
                <w:b/>
                <w:bCs/>
                <w:sz w:val="16"/>
                <w:szCs w:val="16"/>
              </w:rPr>
              <w:t>июн</w:t>
            </w:r>
            <w:r w:rsidR="00607C9A" w:rsidRPr="00594329">
              <w:rPr>
                <w:b/>
                <w:bCs/>
                <w:sz w:val="16"/>
                <w:szCs w:val="16"/>
              </w:rPr>
              <w:t>я</w:t>
            </w:r>
            <w:r w:rsidR="00607C9A" w:rsidRPr="00123C35">
              <w:rPr>
                <w:b/>
                <w:bCs/>
                <w:sz w:val="16"/>
                <w:szCs w:val="16"/>
              </w:rPr>
              <w:t>по 30 июня</w:t>
            </w:r>
          </w:p>
        </w:tc>
        <w:tc>
          <w:tcPr>
            <w:tcW w:w="1276" w:type="dxa"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16"/>
                <w:szCs w:val="16"/>
              </w:rPr>
              <w:t xml:space="preserve">с 1 </w:t>
            </w:r>
            <w:r>
              <w:rPr>
                <w:b/>
                <w:bCs/>
                <w:sz w:val="16"/>
                <w:szCs w:val="16"/>
              </w:rPr>
              <w:t>января</w:t>
            </w:r>
            <w:r w:rsidRPr="00696BD2">
              <w:rPr>
                <w:b/>
                <w:bCs/>
                <w:sz w:val="16"/>
                <w:szCs w:val="16"/>
              </w:rPr>
              <w:t xml:space="preserve"> по 30 июня </w:t>
            </w:r>
          </w:p>
        </w:tc>
        <w:tc>
          <w:tcPr>
            <w:tcW w:w="1276" w:type="dxa"/>
          </w:tcPr>
          <w:p w:rsidR="00F63E3C" w:rsidRPr="00696BD2" w:rsidRDefault="00F63E3C" w:rsidP="00747FCB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16"/>
                <w:szCs w:val="16"/>
              </w:rPr>
              <w:t xml:space="preserve">с 1 июля по 31 декабря </w:t>
            </w:r>
          </w:p>
        </w:tc>
      </w:tr>
      <w:tr w:rsidR="00607C9A" w:rsidRPr="00C953C5" w:rsidTr="00747FCB">
        <w:tc>
          <w:tcPr>
            <w:tcW w:w="636" w:type="dxa"/>
          </w:tcPr>
          <w:p w:rsidR="00607C9A" w:rsidRPr="00696BD2" w:rsidRDefault="00607C9A" w:rsidP="00747FCB">
            <w:pPr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FD1D66" w:rsidRDefault="00FD1D66" w:rsidP="00747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66">
              <w:rPr>
                <w:sz w:val="24"/>
                <w:szCs w:val="24"/>
              </w:rPr>
              <w:t>ОБЩЕСТВО С ОГРАНИЧЕННОЙ ОТВЕТСТ</w:t>
            </w:r>
            <w:r>
              <w:rPr>
                <w:sz w:val="24"/>
                <w:szCs w:val="24"/>
              </w:rPr>
              <w:t>ВЕННОСТЬЮ «</w:t>
            </w:r>
            <w:r w:rsidRPr="00FD1D66">
              <w:rPr>
                <w:sz w:val="24"/>
                <w:szCs w:val="24"/>
              </w:rPr>
              <w:t>ПРОМТЕПЛО</w:t>
            </w:r>
            <w:r>
              <w:rPr>
                <w:sz w:val="24"/>
                <w:szCs w:val="24"/>
              </w:rPr>
              <w:t>»</w:t>
            </w:r>
          </w:p>
          <w:p w:rsidR="00FD1D66" w:rsidRDefault="00FD1D66" w:rsidP="00747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66">
              <w:rPr>
                <w:sz w:val="24"/>
                <w:szCs w:val="24"/>
              </w:rPr>
              <w:t>(ИНН 5251009826),</w:t>
            </w:r>
          </w:p>
          <w:p w:rsidR="00607C9A" w:rsidRPr="00607C9A" w:rsidRDefault="00FD1D66" w:rsidP="00747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D66">
              <w:rPr>
                <w:sz w:val="24"/>
                <w:szCs w:val="24"/>
              </w:rPr>
              <w:t>р.п. Гремячево г</w:t>
            </w:r>
            <w:r>
              <w:rPr>
                <w:sz w:val="24"/>
                <w:szCs w:val="24"/>
              </w:rPr>
              <w:t xml:space="preserve">ородского округа город Кулебаки </w:t>
            </w:r>
            <w:r w:rsidRPr="00FD1D66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6370" w:type="dxa"/>
            <w:gridSpan w:val="5"/>
          </w:tcPr>
          <w:p w:rsidR="00607C9A" w:rsidRPr="00696BD2" w:rsidRDefault="00607C9A" w:rsidP="00747FCB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Pr="00696BD2" w:rsidRDefault="00B5078C" w:rsidP="00B5078C">
            <w:pPr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1.1.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</w:tcPr>
          <w:p w:rsidR="00B5078C" w:rsidRPr="00696BD2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2742,20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2844,00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Pr="00696BD2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2844,00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2950,74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Pr="00696BD2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3034,52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3119,80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3208,97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3299,81</w:t>
            </w:r>
          </w:p>
        </w:tc>
      </w:tr>
      <w:tr w:rsidR="00607C9A" w:rsidRPr="00C953C5" w:rsidTr="00747FCB">
        <w:tc>
          <w:tcPr>
            <w:tcW w:w="636" w:type="dxa"/>
          </w:tcPr>
          <w:p w:rsidR="00607C9A" w:rsidRPr="00696BD2" w:rsidRDefault="00607C9A" w:rsidP="00747F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607C9A" w:rsidRPr="00696BD2" w:rsidRDefault="00607C9A" w:rsidP="00747FCB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0" w:type="dxa"/>
            <w:gridSpan w:val="5"/>
          </w:tcPr>
          <w:p w:rsidR="00607C9A" w:rsidRPr="00696BD2" w:rsidRDefault="00607C9A" w:rsidP="00747FCB">
            <w:pPr>
              <w:ind w:left="-24" w:firstLine="24"/>
              <w:rPr>
                <w:sz w:val="20"/>
              </w:rPr>
            </w:pPr>
            <w:r w:rsidRPr="00696BD2">
              <w:rPr>
                <w:sz w:val="20"/>
              </w:rPr>
              <w:t>Население (тарифы указаны с учетом НДС)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Pr="00696BD2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696BD2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</w:tcPr>
          <w:p w:rsidR="00B5078C" w:rsidRPr="00696BD2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2742,20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2844,00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Pr="00696BD2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2844,00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2950,74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3034,52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Pr="00696BD2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1.10.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 w:rsidRPr="007C461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3119,80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1.11.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3208,97</w:t>
            </w:r>
          </w:p>
        </w:tc>
      </w:tr>
      <w:tr w:rsidR="00B5078C" w:rsidRPr="00C953C5" w:rsidTr="00747FCB">
        <w:tc>
          <w:tcPr>
            <w:tcW w:w="636" w:type="dxa"/>
          </w:tcPr>
          <w:p w:rsidR="00B5078C" w:rsidRDefault="00B5078C" w:rsidP="00B5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1.12.</w:t>
            </w:r>
          </w:p>
        </w:tc>
        <w:tc>
          <w:tcPr>
            <w:tcW w:w="2835" w:type="dxa"/>
            <w:vMerge/>
          </w:tcPr>
          <w:p w:rsidR="00B5078C" w:rsidRPr="00696BD2" w:rsidRDefault="00B5078C" w:rsidP="00B5078C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5078C" w:rsidRPr="00696BD2" w:rsidRDefault="00B5078C" w:rsidP="00B5078C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78C" w:rsidRDefault="00B5078C" w:rsidP="00B5078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8C" w:rsidRPr="007C4615" w:rsidRDefault="00B5078C" w:rsidP="00B5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3299,81</w:t>
            </w:r>
          </w:p>
        </w:tc>
      </w:tr>
    </w:tbl>
    <w:p w:rsidR="005B09F5" w:rsidRDefault="005B09F5" w:rsidP="005B09F5">
      <w:pPr>
        <w:tabs>
          <w:tab w:val="left" w:pos="1897"/>
        </w:tabs>
        <w:spacing w:line="276" w:lineRule="auto"/>
        <w:jc w:val="both"/>
        <w:rPr>
          <w:b/>
          <w:bCs/>
        </w:rPr>
      </w:pPr>
    </w:p>
    <w:p w:rsidR="00FC028D" w:rsidRDefault="00FC028D" w:rsidP="005B09F5">
      <w:pPr>
        <w:jc w:val="center"/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C028D" w:rsidRDefault="00FC028D" w:rsidP="00DB4C8C">
      <w:pPr>
        <w:rPr>
          <w:sz w:val="20"/>
        </w:rPr>
      </w:pPr>
    </w:p>
    <w:p w:rsidR="00FB1A08" w:rsidRPr="00FB1A08" w:rsidRDefault="00FB1A08" w:rsidP="00FB1A08">
      <w:pPr>
        <w:tabs>
          <w:tab w:val="left" w:pos="2072"/>
        </w:tabs>
        <w:rPr>
          <w:sz w:val="20"/>
        </w:rPr>
      </w:pPr>
    </w:p>
    <w:sectPr w:rsidR="00FB1A08" w:rsidRPr="00FB1A0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80" w:rsidRDefault="00AA0880">
      <w:r>
        <w:separator/>
      </w:r>
    </w:p>
  </w:endnote>
  <w:endnote w:type="continuationSeparator" w:id="1">
    <w:p w:rsidR="00AA0880" w:rsidRDefault="00AA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80" w:rsidRDefault="00AA0880">
      <w:r>
        <w:separator/>
      </w:r>
    </w:p>
  </w:footnote>
  <w:footnote w:type="continuationSeparator" w:id="1">
    <w:p w:rsidR="00AA0880" w:rsidRDefault="00AA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5" w:rsidRDefault="00495F6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9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9F5" w:rsidRDefault="005B09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5" w:rsidRDefault="00495F6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9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30F">
      <w:rPr>
        <w:rStyle w:val="a9"/>
        <w:noProof/>
      </w:rPr>
      <w:t>3</w:t>
    </w:r>
    <w:r>
      <w:rPr>
        <w:rStyle w:val="a9"/>
      </w:rPr>
      <w:fldChar w:fldCharType="end"/>
    </w:r>
  </w:p>
  <w:p w:rsidR="005B09F5" w:rsidRDefault="005B09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F5" w:rsidRDefault="00495F6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5B09F5" w:rsidRPr="00E52B15" w:rsidRDefault="005B09F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B09F5" w:rsidRPr="00561114" w:rsidRDefault="005B09F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B09F5" w:rsidRPr="00561114" w:rsidRDefault="005B09F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B09F5" w:rsidRPr="000F7B5C" w:rsidRDefault="005B09F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B09F5" w:rsidRPr="000F7B5C" w:rsidRDefault="005B09F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B09F5" w:rsidRDefault="005B09F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B09F5" w:rsidRDefault="005B09F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B09F5" w:rsidRPr="002B6128" w:rsidRDefault="005B09F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B09F5" w:rsidRDefault="005B09F5" w:rsidP="00276416">
                <w:pPr>
                  <w:ind w:right="-70"/>
                  <w:rPr>
                    <w:sz w:val="20"/>
                  </w:rPr>
                </w:pPr>
              </w:p>
              <w:p w:rsidR="005B09F5" w:rsidRPr="001772E6" w:rsidRDefault="005B09F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B09F5" w:rsidRDefault="005B09F5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2A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2FCA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FD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3C3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7C1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445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1E3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4E0"/>
    <w:rsid w:val="0020073D"/>
    <w:rsid w:val="0020205D"/>
    <w:rsid w:val="0020311F"/>
    <w:rsid w:val="00204172"/>
    <w:rsid w:val="0020444D"/>
    <w:rsid w:val="00204BBA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815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7B7"/>
    <w:rsid w:val="002C79CA"/>
    <w:rsid w:val="002D106B"/>
    <w:rsid w:val="002D147B"/>
    <w:rsid w:val="002D1A2E"/>
    <w:rsid w:val="002D2581"/>
    <w:rsid w:val="002D2B00"/>
    <w:rsid w:val="002D3327"/>
    <w:rsid w:val="002D33DC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AFD"/>
    <w:rsid w:val="00383DD2"/>
    <w:rsid w:val="00384B94"/>
    <w:rsid w:val="003852AA"/>
    <w:rsid w:val="0038546C"/>
    <w:rsid w:val="003864F7"/>
    <w:rsid w:val="00387C87"/>
    <w:rsid w:val="00390368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4BBA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D6DAB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0FED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34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5D5B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336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5F62"/>
    <w:rsid w:val="004964B6"/>
    <w:rsid w:val="004966BA"/>
    <w:rsid w:val="004968EE"/>
    <w:rsid w:val="004A0F0E"/>
    <w:rsid w:val="004A16AD"/>
    <w:rsid w:val="004A1F29"/>
    <w:rsid w:val="004A24AF"/>
    <w:rsid w:val="004A2DC8"/>
    <w:rsid w:val="004A3C86"/>
    <w:rsid w:val="004A4283"/>
    <w:rsid w:val="004A430F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10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2FD"/>
    <w:rsid w:val="00535583"/>
    <w:rsid w:val="00540128"/>
    <w:rsid w:val="0054056C"/>
    <w:rsid w:val="005417D4"/>
    <w:rsid w:val="00541BD3"/>
    <w:rsid w:val="00542C0A"/>
    <w:rsid w:val="00543626"/>
    <w:rsid w:val="005438D8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264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4329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09F5"/>
    <w:rsid w:val="005B112B"/>
    <w:rsid w:val="005B11B1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CAC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C9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E6C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0ED2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9EB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5EE0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47FCB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3F"/>
    <w:rsid w:val="00780053"/>
    <w:rsid w:val="00781263"/>
    <w:rsid w:val="00781C6A"/>
    <w:rsid w:val="007821A1"/>
    <w:rsid w:val="00783E38"/>
    <w:rsid w:val="007844F2"/>
    <w:rsid w:val="007849FA"/>
    <w:rsid w:val="007858D6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798"/>
    <w:rsid w:val="007C2581"/>
    <w:rsid w:val="007C3AFD"/>
    <w:rsid w:val="007C4D91"/>
    <w:rsid w:val="007C52B1"/>
    <w:rsid w:val="007C57D9"/>
    <w:rsid w:val="007C5BA1"/>
    <w:rsid w:val="007C78A7"/>
    <w:rsid w:val="007C7BCD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DF0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2CA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2387"/>
    <w:rsid w:val="00834051"/>
    <w:rsid w:val="008343C4"/>
    <w:rsid w:val="008357CB"/>
    <w:rsid w:val="008369D9"/>
    <w:rsid w:val="00837902"/>
    <w:rsid w:val="00837ADC"/>
    <w:rsid w:val="00842640"/>
    <w:rsid w:val="008426D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1DE6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7B1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F7A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47D15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053"/>
    <w:rsid w:val="009919FA"/>
    <w:rsid w:val="00991E1D"/>
    <w:rsid w:val="00992183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5E4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26B"/>
    <w:rsid w:val="00A17AFA"/>
    <w:rsid w:val="00A20B7E"/>
    <w:rsid w:val="00A211C8"/>
    <w:rsid w:val="00A217CA"/>
    <w:rsid w:val="00A23B38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387"/>
    <w:rsid w:val="00A631CB"/>
    <w:rsid w:val="00A635DD"/>
    <w:rsid w:val="00A6394C"/>
    <w:rsid w:val="00A63BB2"/>
    <w:rsid w:val="00A63D05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506"/>
    <w:rsid w:val="00AA0880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CD"/>
    <w:rsid w:val="00AB747E"/>
    <w:rsid w:val="00AB77AE"/>
    <w:rsid w:val="00AC2979"/>
    <w:rsid w:val="00AC3604"/>
    <w:rsid w:val="00AC3870"/>
    <w:rsid w:val="00AC3ADB"/>
    <w:rsid w:val="00AC4A86"/>
    <w:rsid w:val="00AC501E"/>
    <w:rsid w:val="00AC5AA7"/>
    <w:rsid w:val="00AC69C6"/>
    <w:rsid w:val="00AC7144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2FA"/>
    <w:rsid w:val="00B06699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20A"/>
    <w:rsid w:val="00B30870"/>
    <w:rsid w:val="00B30E30"/>
    <w:rsid w:val="00B30F93"/>
    <w:rsid w:val="00B32C9A"/>
    <w:rsid w:val="00B33080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78C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AA8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0C35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5E2D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D70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59C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0E3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38C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1AF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A7D33"/>
    <w:rsid w:val="00DB1EBE"/>
    <w:rsid w:val="00DB239B"/>
    <w:rsid w:val="00DB23A9"/>
    <w:rsid w:val="00DB4C8C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92A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3DF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3CE1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E4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BD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598E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C07"/>
    <w:rsid w:val="00F57228"/>
    <w:rsid w:val="00F572BB"/>
    <w:rsid w:val="00F6147B"/>
    <w:rsid w:val="00F6166D"/>
    <w:rsid w:val="00F633AF"/>
    <w:rsid w:val="00F63E3C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9F3"/>
    <w:rsid w:val="00F81A85"/>
    <w:rsid w:val="00F81CC8"/>
    <w:rsid w:val="00F821F9"/>
    <w:rsid w:val="00F83C76"/>
    <w:rsid w:val="00F8442D"/>
    <w:rsid w:val="00F84A4D"/>
    <w:rsid w:val="00F85A47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4FA"/>
    <w:rsid w:val="00F955FB"/>
    <w:rsid w:val="00F964F4"/>
    <w:rsid w:val="00F968E1"/>
    <w:rsid w:val="00F97490"/>
    <w:rsid w:val="00F97F3A"/>
    <w:rsid w:val="00FA078A"/>
    <w:rsid w:val="00FA07D6"/>
    <w:rsid w:val="00FA188F"/>
    <w:rsid w:val="00FA20C4"/>
    <w:rsid w:val="00FA33C7"/>
    <w:rsid w:val="00FA43E7"/>
    <w:rsid w:val="00FA4E77"/>
    <w:rsid w:val="00FA6682"/>
    <w:rsid w:val="00FA7332"/>
    <w:rsid w:val="00FA76CD"/>
    <w:rsid w:val="00FB082A"/>
    <w:rsid w:val="00FB1101"/>
    <w:rsid w:val="00FB1A08"/>
    <w:rsid w:val="00FB2D60"/>
    <w:rsid w:val="00FB49B1"/>
    <w:rsid w:val="00FB51B4"/>
    <w:rsid w:val="00FB6BC6"/>
    <w:rsid w:val="00FB6C11"/>
    <w:rsid w:val="00FB6FD2"/>
    <w:rsid w:val="00FB761F"/>
    <w:rsid w:val="00FB76B5"/>
    <w:rsid w:val="00FC028D"/>
    <w:rsid w:val="00FC03BD"/>
    <w:rsid w:val="00FC132D"/>
    <w:rsid w:val="00FC2A24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1D66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14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438C"/>
    <w:rPr>
      <w:rFonts w:cs="Times New Roman"/>
      <w:sz w:val="28"/>
    </w:rPr>
  </w:style>
  <w:style w:type="character" w:styleId="a7">
    <w:name w:val="Hyperlink"/>
    <w:basedOn w:val="a0"/>
    <w:uiPriority w:val="99"/>
    <w:rsid w:val="00C7438C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438C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C714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C7144"/>
    <w:rPr>
      <w:rFonts w:cs="Times New Roman"/>
      <w:sz w:val="28"/>
      <w:szCs w:val="28"/>
    </w:rPr>
  </w:style>
  <w:style w:type="paragraph" w:styleId="ae">
    <w:name w:val="No Spacing"/>
    <w:uiPriority w:val="1"/>
    <w:qFormat/>
    <w:rsid w:val="00AC7144"/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C21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C7B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214D89D324DC5548A875CE51892C6915C11BD03B688D145cDb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user</cp:lastModifiedBy>
  <cp:revision>2</cp:revision>
  <cp:lastPrinted>2018-05-17T11:39:00Z</cp:lastPrinted>
  <dcterms:created xsi:type="dcterms:W3CDTF">2018-06-14T13:44:00Z</dcterms:created>
  <dcterms:modified xsi:type="dcterms:W3CDTF">2018-06-14T13:44:00Z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