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D6011" w:rsidP="00095AC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95AC2">
              <w:rPr>
                <w:noProof/>
              </w:rPr>
              <w:t>22.11.2016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D6011" w:rsidP="003C65B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65096">
              <w:t>39/</w:t>
            </w:r>
            <w:r w:rsidR="00AF73C1">
              <w:t>3</w:t>
            </w:r>
            <w:r w:rsidR="003C65B1">
              <w:t>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3C65B1" w:rsidRDefault="004D6011" w:rsidP="003C65B1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3C65B1" w:rsidRPr="003C65B1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12 ноября 2015 года № 37/61 «Об установлении МУНИЦИПАЛЬНОМУ УНИТАРНОМУ ПРЕДПРИЯТИЮ «РАЙВОДОКАНАЛ», </w:t>
            </w:r>
          </w:p>
          <w:p w:rsidR="003C65B1" w:rsidRDefault="003C65B1" w:rsidP="003C65B1">
            <w:pPr>
              <w:jc w:val="center"/>
              <w:rPr>
                <w:noProof/>
              </w:rPr>
            </w:pPr>
            <w:r w:rsidRPr="003C65B1">
              <w:rPr>
                <w:noProof/>
              </w:rPr>
              <w:t xml:space="preserve">г. Кулебаки Нижегородской области, тарифов </w:t>
            </w:r>
          </w:p>
          <w:p w:rsidR="0085764D" w:rsidRPr="00252D0D" w:rsidRDefault="003C65B1" w:rsidP="003C65B1">
            <w:pPr>
              <w:jc w:val="center"/>
            </w:pPr>
            <w:r w:rsidRPr="003C65B1">
              <w:rPr>
                <w:noProof/>
              </w:rPr>
              <w:t>в сфере холодного водоснабжения и водоотведения для потребителей городского округа город Кулебаки Нижегородской области»</w:t>
            </w:r>
            <w:r w:rsidR="004D6011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620CB" w:rsidRDefault="00F620CB" w:rsidP="00AF73C1">
      <w:pPr>
        <w:pStyle w:val="ac"/>
        <w:spacing w:line="276" w:lineRule="auto"/>
        <w:ind w:firstLine="720"/>
      </w:pPr>
    </w:p>
    <w:p w:rsidR="003C65B1" w:rsidRDefault="003C65B1" w:rsidP="003C65B1">
      <w:pPr>
        <w:pStyle w:val="ac"/>
        <w:spacing w:line="276" w:lineRule="auto"/>
        <w:ind w:firstLine="708"/>
      </w:pPr>
    </w:p>
    <w:p w:rsidR="003C65B1" w:rsidRPr="003C65B1" w:rsidRDefault="003C65B1" w:rsidP="003C65B1">
      <w:pPr>
        <w:pStyle w:val="ac"/>
        <w:spacing w:line="276" w:lineRule="auto"/>
        <w:ind w:firstLine="708"/>
      </w:pPr>
      <w:r w:rsidRPr="003C65B1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3C65B1">
        <w:rPr>
          <w:lang w:eastAsia="en-US"/>
        </w:rPr>
        <w:t>МУНИЦИПАЛЬНЫМ УНИТАРНЫМ ПРЕДПРИЯТИЕМ ГОРОДСКОГО ОКРУГА ГОРОД КУЛЕБАКИ «РАЙВОДОКАНАЛ», г. Кулебаки Нижегородской области</w:t>
      </w:r>
      <w:r w:rsidRPr="003C65B1">
        <w:rPr>
          <w:bCs/>
        </w:rPr>
        <w:t xml:space="preserve">, </w:t>
      </w:r>
      <w:r w:rsidRPr="003C65B1">
        <w:t>экспертного заключения рег. № в-388</w:t>
      </w:r>
      <w:r>
        <w:t xml:space="preserve">           </w:t>
      </w:r>
      <w:r w:rsidRPr="003C65B1">
        <w:t xml:space="preserve"> от 14 ноября 2016 года:</w:t>
      </w:r>
    </w:p>
    <w:p w:rsidR="003C65B1" w:rsidRPr="003C65B1" w:rsidRDefault="003C65B1" w:rsidP="003C65B1">
      <w:pPr>
        <w:pStyle w:val="ac"/>
        <w:spacing w:line="276" w:lineRule="auto"/>
        <w:ind w:firstLine="708"/>
        <w:rPr>
          <w:noProof/>
        </w:rPr>
      </w:pPr>
      <w:r w:rsidRPr="003C65B1">
        <w:rPr>
          <w:b/>
          <w:bCs/>
        </w:rPr>
        <w:t>1.</w:t>
      </w:r>
      <w:r w:rsidRPr="003C65B1">
        <w:rPr>
          <w:bCs/>
        </w:rPr>
        <w:t xml:space="preserve"> Внести в решение региональной службы по тарифам Нижегородской области от 12 ноября 2015 года № 37/61 «Об установлении </w:t>
      </w:r>
      <w:r w:rsidRPr="003C65B1">
        <w:rPr>
          <w:lang w:eastAsia="en-US"/>
        </w:rPr>
        <w:t>МУНИЦИПАЛЬНОМУ УНИТАРНОМУ ПРЕДПРИЯТИЮ «РАЙВОДОКАНАЛ», г. Кулебаки Нижегородской области</w:t>
      </w:r>
      <w:r w:rsidRPr="003C65B1">
        <w:t xml:space="preserve">, тарифов в сфере холодного водоснабжения и водоотведения для потребителей </w:t>
      </w:r>
      <w:r w:rsidRPr="003C65B1">
        <w:rPr>
          <w:noProof/>
        </w:rPr>
        <w:t>городского округа город Кулебаки Нижегородской области» следующие изменения:</w:t>
      </w:r>
    </w:p>
    <w:p w:rsidR="003C65B1" w:rsidRPr="003C65B1" w:rsidRDefault="003C65B1" w:rsidP="003C65B1">
      <w:pPr>
        <w:pStyle w:val="ac"/>
        <w:spacing w:line="276" w:lineRule="auto"/>
        <w:rPr>
          <w:bCs/>
        </w:rPr>
      </w:pPr>
      <w:r w:rsidRPr="003C65B1">
        <w:rPr>
          <w:b/>
          <w:bCs/>
          <w:i/>
        </w:rPr>
        <w:t>1.1.</w:t>
      </w:r>
      <w:r w:rsidRPr="003C65B1">
        <w:rPr>
          <w:bCs/>
        </w:rPr>
        <w:t xml:space="preserve"> В наименовании и по тексту решения слова «</w:t>
      </w:r>
      <w:r w:rsidRPr="003C65B1">
        <w:rPr>
          <w:lang w:eastAsia="en-US"/>
        </w:rPr>
        <w:t>МУНИЦИПАЛЬНОЕ УНИТАРНОЕ ПРЕДПРИЯТИЕ «РАЙВОДОКАНАЛ» в соответствующих падежах заменить словами «МУНИЦИПАЛЬНОЕ УНИТАРНОЕ ПРЕДПРИЯТИЕ ГОРОДСКОГО ОКРУГА ГОРОД КУЛЕБАКИ «РАЙВОДОКАНАЛ» в соответствующих падежах.</w:t>
      </w:r>
    </w:p>
    <w:p w:rsidR="003C65B1" w:rsidRPr="003C65B1" w:rsidRDefault="003C65B1" w:rsidP="003C65B1">
      <w:pPr>
        <w:pStyle w:val="ac"/>
        <w:spacing w:line="276" w:lineRule="auto"/>
        <w:rPr>
          <w:bCs/>
        </w:rPr>
      </w:pPr>
      <w:r w:rsidRPr="003C65B1">
        <w:rPr>
          <w:b/>
          <w:bCs/>
          <w:i/>
        </w:rPr>
        <w:t>1.2.</w:t>
      </w:r>
      <w:r w:rsidRPr="003C65B1">
        <w:rPr>
          <w:bCs/>
        </w:rPr>
        <w:t xml:space="preserve"> Таблицу пункта 2 решения изложить в следующей редакции:</w:t>
      </w:r>
    </w:p>
    <w:p w:rsidR="003C65B1" w:rsidRPr="003C65B1" w:rsidRDefault="003C65B1" w:rsidP="003C65B1">
      <w:pPr>
        <w:pStyle w:val="ac"/>
        <w:spacing w:line="276" w:lineRule="auto"/>
        <w:rPr>
          <w:bCs/>
        </w:rPr>
      </w:pPr>
      <w:r w:rsidRPr="003C65B1">
        <w:rPr>
          <w:bCs/>
        </w:rPr>
        <w:lastRenderedPageBreak/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638"/>
        <w:gridCol w:w="1143"/>
        <w:gridCol w:w="1141"/>
        <w:gridCol w:w="1141"/>
        <w:gridCol w:w="1141"/>
        <w:gridCol w:w="1141"/>
        <w:gridCol w:w="1141"/>
      </w:tblGrid>
      <w:tr w:rsidR="003C65B1" w:rsidTr="00E92F2C">
        <w:trPr>
          <w:trHeight w:val="281"/>
        </w:trPr>
        <w:tc>
          <w:tcPr>
            <w:tcW w:w="254" w:type="pct"/>
            <w:vMerge w:val="restar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319" w:type="pct"/>
            <w:vMerge w:val="restar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427" w:type="pct"/>
            <w:gridSpan w:val="6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3C65B1" w:rsidTr="00E92F2C">
        <w:trPr>
          <w:cantSplit/>
          <w:trHeight w:val="138"/>
        </w:trPr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16"/>
                <w:szCs w:val="16"/>
              </w:rPr>
            </w:pPr>
          </w:p>
        </w:tc>
        <w:tc>
          <w:tcPr>
            <w:tcW w:w="1143" w:type="pct"/>
            <w:gridSpan w:val="2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1142" w:type="pct"/>
            <w:gridSpan w:val="2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1142" w:type="pct"/>
            <w:gridSpan w:val="2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3C65B1" w:rsidTr="00E92F2C">
        <w:trPr>
          <w:cantSplit/>
          <w:trHeight w:val="126"/>
        </w:trPr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571" w:type="pc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571" w:type="pc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571" w:type="pc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571" w:type="pc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571" w:type="pct"/>
            <w:hideMark/>
          </w:tcPr>
          <w:p w:rsidR="003C65B1" w:rsidRDefault="003C65B1" w:rsidP="00E92F2C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3C65B1" w:rsidTr="00E92F2C">
        <w:trPr>
          <w:trHeight w:val="133"/>
        </w:trPr>
        <w:tc>
          <w:tcPr>
            <w:tcW w:w="254" w:type="pct"/>
            <w:hideMark/>
          </w:tcPr>
          <w:p w:rsidR="003C65B1" w:rsidRPr="00FA6032" w:rsidRDefault="003C65B1" w:rsidP="00E92F2C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A60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19" w:type="pct"/>
            <w:hideMark/>
          </w:tcPr>
          <w:p w:rsidR="003C65B1" w:rsidRDefault="003C65B1" w:rsidP="00E92F2C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Питьевая вода, </w:t>
            </w:r>
            <w:r>
              <w:rPr>
                <w:sz w:val="24"/>
                <w:szCs w:val="24"/>
              </w:rPr>
              <w:t>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18,11</w:t>
            </w:r>
          </w:p>
        </w:tc>
        <w:tc>
          <w:tcPr>
            <w:tcW w:w="571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19,07</w:t>
            </w:r>
          </w:p>
        </w:tc>
        <w:tc>
          <w:tcPr>
            <w:tcW w:w="571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19,07</w:t>
            </w:r>
          </w:p>
        </w:tc>
        <w:tc>
          <w:tcPr>
            <w:tcW w:w="571" w:type="pct"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19,58</w:t>
            </w:r>
          </w:p>
        </w:tc>
        <w:tc>
          <w:tcPr>
            <w:tcW w:w="571" w:type="pct"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19,58</w:t>
            </w:r>
          </w:p>
        </w:tc>
        <w:tc>
          <w:tcPr>
            <w:tcW w:w="571" w:type="pct"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</w:tr>
      <w:tr w:rsidR="003C65B1" w:rsidTr="00E92F2C">
        <w:trPr>
          <w:trHeight w:val="133"/>
        </w:trPr>
        <w:tc>
          <w:tcPr>
            <w:tcW w:w="254" w:type="pct"/>
            <w:vMerge w:val="restart"/>
            <w:hideMark/>
          </w:tcPr>
          <w:p w:rsidR="003C65B1" w:rsidRPr="00FA6032" w:rsidRDefault="003C65B1" w:rsidP="00E92F2C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A60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19" w:type="pct"/>
            <w:tcBorders>
              <w:bottom w:val="nil"/>
            </w:tcBorders>
            <w:hideMark/>
          </w:tcPr>
          <w:p w:rsidR="003C65B1" w:rsidRDefault="003C65B1" w:rsidP="00E92F2C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Питьевая вода, </w:t>
            </w:r>
            <w:r>
              <w:rPr>
                <w:sz w:val="24"/>
                <w:szCs w:val="24"/>
              </w:rPr>
              <w:t>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21,37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900802" w:rsidRDefault="003C65B1" w:rsidP="00E92F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900802">
              <w:rPr>
                <w:bCs/>
                <w:iCs/>
                <w:sz w:val="24"/>
                <w:szCs w:val="24"/>
              </w:rPr>
              <w:t>23,10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23,10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</w:tr>
      <w:tr w:rsidR="003C65B1" w:rsidTr="00E92F2C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3C65B1" w:rsidRPr="00FA6032" w:rsidRDefault="003C65B1" w:rsidP="00E92F2C">
            <w:pPr>
              <w:rPr>
                <w:b/>
                <w:bCs/>
                <w:sz w:val="20"/>
              </w:rPr>
            </w:pPr>
          </w:p>
        </w:tc>
        <w:tc>
          <w:tcPr>
            <w:tcW w:w="1319" w:type="pct"/>
            <w:tcBorders>
              <w:top w:val="nil"/>
            </w:tcBorders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bottom"/>
            <w:hideMark/>
          </w:tcPr>
          <w:p w:rsidR="003C65B1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Pr="00900802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</w:tr>
      <w:tr w:rsidR="003C65B1" w:rsidTr="00E92F2C">
        <w:trPr>
          <w:trHeight w:val="132"/>
        </w:trPr>
        <w:tc>
          <w:tcPr>
            <w:tcW w:w="254" w:type="pct"/>
            <w:hideMark/>
          </w:tcPr>
          <w:p w:rsidR="003C65B1" w:rsidRPr="00FA6032" w:rsidRDefault="003C65B1" w:rsidP="00E92F2C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A603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19" w:type="pct"/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(очистка сточных вод),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18,11</w:t>
            </w:r>
          </w:p>
        </w:tc>
        <w:tc>
          <w:tcPr>
            <w:tcW w:w="571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571" w:type="pct"/>
            <w:vAlign w:val="bottom"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571" w:type="pct"/>
            <w:vAlign w:val="bottom"/>
          </w:tcPr>
          <w:p w:rsidR="003C65B1" w:rsidRPr="00900802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900802">
              <w:rPr>
                <w:sz w:val="24"/>
                <w:szCs w:val="24"/>
              </w:rPr>
              <w:t>19,47</w:t>
            </w:r>
          </w:p>
        </w:tc>
        <w:tc>
          <w:tcPr>
            <w:tcW w:w="571" w:type="pct"/>
            <w:vAlign w:val="bottom"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0507D3">
              <w:rPr>
                <w:sz w:val="24"/>
                <w:szCs w:val="24"/>
              </w:rPr>
              <w:t>19,47</w:t>
            </w:r>
          </w:p>
        </w:tc>
        <w:tc>
          <w:tcPr>
            <w:tcW w:w="571" w:type="pct"/>
            <w:vAlign w:val="bottom"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0507D3">
              <w:rPr>
                <w:sz w:val="24"/>
                <w:szCs w:val="24"/>
              </w:rPr>
              <w:t>20,35</w:t>
            </w:r>
          </w:p>
        </w:tc>
      </w:tr>
      <w:tr w:rsidR="003C65B1" w:rsidTr="00E92F2C">
        <w:trPr>
          <w:trHeight w:val="132"/>
        </w:trPr>
        <w:tc>
          <w:tcPr>
            <w:tcW w:w="254" w:type="pct"/>
            <w:vMerge w:val="restart"/>
            <w:hideMark/>
          </w:tcPr>
          <w:p w:rsidR="003C65B1" w:rsidRPr="00FA6032" w:rsidRDefault="003C65B1" w:rsidP="00E92F2C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A603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19" w:type="pct"/>
            <w:tcBorders>
              <w:bottom w:val="nil"/>
            </w:tcBorders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(очистка сточных вод),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21,37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900802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900802">
              <w:rPr>
                <w:sz w:val="24"/>
                <w:szCs w:val="24"/>
              </w:rPr>
              <w:t>22,97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0507D3">
              <w:rPr>
                <w:sz w:val="24"/>
                <w:szCs w:val="24"/>
              </w:rPr>
              <w:t>22,97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0507D3">
              <w:rPr>
                <w:sz w:val="24"/>
                <w:szCs w:val="24"/>
              </w:rPr>
              <w:t>24,01</w:t>
            </w:r>
          </w:p>
        </w:tc>
      </w:tr>
      <w:tr w:rsidR="003C65B1" w:rsidTr="00E92F2C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3C65B1" w:rsidRPr="00FA6032" w:rsidRDefault="003C65B1" w:rsidP="00E92F2C">
            <w:pPr>
              <w:rPr>
                <w:b/>
                <w:bCs/>
                <w:sz w:val="20"/>
              </w:rPr>
            </w:pPr>
          </w:p>
        </w:tc>
        <w:tc>
          <w:tcPr>
            <w:tcW w:w="1319" w:type="pct"/>
            <w:tcBorders>
              <w:top w:val="nil"/>
            </w:tcBorders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bottom"/>
            <w:hideMark/>
          </w:tcPr>
          <w:p w:rsidR="003C65B1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Pr="00900802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3C65B1" w:rsidRPr="000507D3" w:rsidRDefault="003C65B1" w:rsidP="00E92F2C">
            <w:pPr>
              <w:jc w:val="center"/>
              <w:rPr>
                <w:sz w:val="24"/>
                <w:szCs w:val="24"/>
              </w:rPr>
            </w:pPr>
          </w:p>
        </w:tc>
      </w:tr>
      <w:tr w:rsidR="003C65B1" w:rsidTr="00E92F2C">
        <w:trPr>
          <w:trHeight w:val="132"/>
        </w:trPr>
        <w:tc>
          <w:tcPr>
            <w:tcW w:w="254" w:type="pct"/>
            <w:hideMark/>
          </w:tcPr>
          <w:p w:rsidR="003C65B1" w:rsidRPr="00FA6032" w:rsidRDefault="003C65B1" w:rsidP="00E92F2C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A603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19" w:type="pct"/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</w:t>
            </w:r>
          </w:p>
        </w:tc>
        <w:tc>
          <w:tcPr>
            <w:tcW w:w="571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  <w:tc>
          <w:tcPr>
            <w:tcW w:w="571" w:type="pc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  <w:tc>
          <w:tcPr>
            <w:tcW w:w="571" w:type="pct"/>
            <w:vAlign w:val="bottom"/>
            <w:hideMark/>
          </w:tcPr>
          <w:p w:rsidR="003C65B1" w:rsidRPr="00900802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900802">
              <w:rPr>
                <w:sz w:val="24"/>
                <w:szCs w:val="24"/>
              </w:rPr>
              <w:t>29,04</w:t>
            </w:r>
          </w:p>
        </w:tc>
        <w:tc>
          <w:tcPr>
            <w:tcW w:w="571" w:type="pct"/>
            <w:vAlign w:val="bottom"/>
            <w:hideMark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571" w:type="pct"/>
            <w:vAlign w:val="bottom"/>
            <w:hideMark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  <w:tr w:rsidR="003C65B1" w:rsidTr="00E92F2C">
        <w:trPr>
          <w:trHeight w:val="132"/>
        </w:trPr>
        <w:tc>
          <w:tcPr>
            <w:tcW w:w="254" w:type="pct"/>
            <w:vMerge w:val="restart"/>
            <w:hideMark/>
          </w:tcPr>
          <w:p w:rsidR="003C65B1" w:rsidRPr="00FA6032" w:rsidRDefault="003C65B1" w:rsidP="00E92F2C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A603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19" w:type="pct"/>
            <w:tcBorders>
              <w:bottom w:val="nil"/>
            </w:tcBorders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31,49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33,16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33,16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900802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 w:rsidRPr="00900802">
              <w:rPr>
                <w:sz w:val="24"/>
                <w:szCs w:val="24"/>
              </w:rPr>
              <w:t>34,27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34,27</w:t>
            </w:r>
          </w:p>
        </w:tc>
        <w:tc>
          <w:tcPr>
            <w:tcW w:w="571" w:type="pct"/>
            <w:vMerge w:val="restart"/>
            <w:vAlign w:val="bottom"/>
            <w:hideMark/>
          </w:tcPr>
          <w:p w:rsidR="003C65B1" w:rsidRPr="000507D3" w:rsidRDefault="003C65B1" w:rsidP="00E92F2C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35,58</w:t>
            </w:r>
          </w:p>
        </w:tc>
      </w:tr>
      <w:tr w:rsidR="003C65B1" w:rsidTr="00E92F2C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</w:tcBorders>
            <w:hideMark/>
          </w:tcPr>
          <w:p w:rsidR="003C65B1" w:rsidRDefault="003C65B1" w:rsidP="00E92F2C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5B1" w:rsidRDefault="003C65B1" w:rsidP="00E92F2C">
            <w:pPr>
              <w:rPr>
                <w:sz w:val="24"/>
                <w:szCs w:val="24"/>
              </w:rPr>
            </w:pPr>
          </w:p>
        </w:tc>
      </w:tr>
    </w:tbl>
    <w:p w:rsidR="003C65B1" w:rsidRPr="003C65B1" w:rsidRDefault="003C65B1" w:rsidP="003C65B1">
      <w:pPr>
        <w:pStyle w:val="ac"/>
        <w:spacing w:line="276" w:lineRule="auto"/>
        <w:jc w:val="right"/>
        <w:rPr>
          <w:bCs/>
        </w:rPr>
      </w:pPr>
      <w:r w:rsidRPr="003C65B1">
        <w:rPr>
          <w:bCs/>
        </w:rPr>
        <w:t>».</w:t>
      </w:r>
    </w:p>
    <w:p w:rsidR="003C65B1" w:rsidRPr="003C65B1" w:rsidRDefault="003C65B1" w:rsidP="003C65B1">
      <w:pPr>
        <w:pStyle w:val="ac"/>
        <w:spacing w:line="276" w:lineRule="auto"/>
      </w:pPr>
      <w:r w:rsidRPr="003C65B1">
        <w:rPr>
          <w:b/>
          <w:i/>
        </w:rPr>
        <w:t xml:space="preserve">1.2. </w:t>
      </w:r>
      <w:r w:rsidRPr="003C65B1">
        <w:t>Приложения 1 - 3 к решению изложить в новой редакции согласно Приложениям 1 - 3 к настоящему решению.</w:t>
      </w:r>
    </w:p>
    <w:p w:rsidR="003C65B1" w:rsidRPr="003C65B1" w:rsidRDefault="003C65B1" w:rsidP="003C65B1">
      <w:pPr>
        <w:pStyle w:val="ac"/>
        <w:spacing w:line="276" w:lineRule="auto"/>
        <w:ind w:firstLine="720"/>
      </w:pPr>
      <w:r w:rsidRPr="003C65B1">
        <w:rPr>
          <w:b/>
        </w:rPr>
        <w:t>2.</w:t>
      </w:r>
      <w:r w:rsidRPr="003C65B1">
        <w:t xml:space="preserve"> Настоящее решение вступает в силу с 1 января 2017 года.</w:t>
      </w:r>
    </w:p>
    <w:p w:rsidR="00095AC2" w:rsidRPr="0032117D" w:rsidRDefault="00095AC2" w:rsidP="0032117D">
      <w:pPr>
        <w:tabs>
          <w:tab w:val="left" w:pos="1897"/>
        </w:tabs>
        <w:spacing w:line="276" w:lineRule="auto"/>
        <w:rPr>
          <w:szCs w:val="28"/>
        </w:rPr>
      </w:pPr>
    </w:p>
    <w:p w:rsidR="00095AC2" w:rsidRDefault="00095AC2" w:rsidP="00095AC2">
      <w:pPr>
        <w:tabs>
          <w:tab w:val="left" w:pos="1897"/>
        </w:tabs>
        <w:spacing w:line="276" w:lineRule="auto"/>
        <w:rPr>
          <w:szCs w:val="28"/>
        </w:rPr>
      </w:pPr>
    </w:p>
    <w:p w:rsidR="00330051" w:rsidRDefault="00330051" w:rsidP="00095AC2">
      <w:pPr>
        <w:tabs>
          <w:tab w:val="left" w:pos="1897"/>
        </w:tabs>
        <w:spacing w:line="276" w:lineRule="auto"/>
        <w:rPr>
          <w:szCs w:val="28"/>
        </w:rPr>
      </w:pPr>
    </w:p>
    <w:p w:rsidR="00095AC2" w:rsidRDefault="00095AC2" w:rsidP="00095AC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0E5435" w:rsidRDefault="000E5435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F620CB" w:rsidRDefault="00F620CB" w:rsidP="00095AC2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095AC2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095AC2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095AC2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095AC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955CB4" w:rsidTr="00955CB4">
        <w:trPr>
          <w:trHeight w:val="1623"/>
        </w:trPr>
        <w:tc>
          <w:tcPr>
            <w:tcW w:w="4997" w:type="dxa"/>
          </w:tcPr>
          <w:p w:rsidR="00955CB4" w:rsidRDefault="00955CB4" w:rsidP="00095AC2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955CB4" w:rsidRDefault="00955CB4" w:rsidP="00955CB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AF73C1">
              <w:rPr>
                <w:szCs w:val="28"/>
              </w:rPr>
              <w:t>1</w:t>
            </w:r>
          </w:p>
          <w:p w:rsidR="00955CB4" w:rsidRDefault="00955CB4" w:rsidP="00955CB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955CB4" w:rsidRDefault="00955CB4" w:rsidP="00955CB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тарифам Нижегородской области</w:t>
            </w:r>
          </w:p>
          <w:p w:rsidR="00955CB4" w:rsidRDefault="00955CB4" w:rsidP="003C65B1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22 ноября 2016 года № 39/</w:t>
            </w:r>
            <w:r w:rsidR="00AF73C1">
              <w:rPr>
                <w:szCs w:val="28"/>
              </w:rPr>
              <w:t>3</w:t>
            </w:r>
            <w:r w:rsidR="003C65B1">
              <w:rPr>
                <w:szCs w:val="28"/>
              </w:rPr>
              <w:t>5</w:t>
            </w:r>
          </w:p>
        </w:tc>
      </w:tr>
    </w:tbl>
    <w:p w:rsidR="003C65B1" w:rsidRPr="000F154D" w:rsidRDefault="003C65B1" w:rsidP="003C65B1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0F154D">
        <w:rPr>
          <w:b/>
          <w:bCs/>
          <w:sz w:val="20"/>
        </w:rPr>
        <w:t>ПРОИЗВОДСТВЕННАЯ ПРОГРАММА</w:t>
      </w:r>
    </w:p>
    <w:p w:rsidR="003C65B1" w:rsidRPr="000F154D" w:rsidRDefault="003C65B1" w:rsidP="003C65B1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0F154D">
        <w:rPr>
          <w:b/>
          <w:bCs/>
          <w:sz w:val="20"/>
        </w:rPr>
        <w:t>ПО ОКАЗАНИЮ УСЛУГ ХОЛОДНОГО ВОДОСНАБЖЕНИЯ</w:t>
      </w:r>
    </w:p>
    <w:p w:rsidR="003C65B1" w:rsidRPr="000F154D" w:rsidRDefault="003C65B1" w:rsidP="003C65B1">
      <w:pPr>
        <w:autoSpaceDE w:val="0"/>
        <w:autoSpaceDN w:val="0"/>
        <w:adjustRightInd w:val="0"/>
        <w:ind w:firstLine="540"/>
        <w:jc w:val="center"/>
        <w:outlineLvl w:val="0"/>
        <w:rPr>
          <w:sz w:val="20"/>
        </w:rPr>
      </w:pPr>
    </w:p>
    <w:p w:rsidR="003C65B1" w:rsidRPr="000F154D" w:rsidRDefault="003C65B1" w:rsidP="003C65B1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0F154D">
        <w:rPr>
          <w:sz w:val="20"/>
        </w:rPr>
        <w:t>Срок реализации производственной программы с 01.01.2016 по 31.12.2018.</w:t>
      </w:r>
    </w:p>
    <w:p w:rsidR="003C65B1" w:rsidRPr="000F154D" w:rsidRDefault="003C65B1" w:rsidP="003C65B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52"/>
        <w:gridCol w:w="985"/>
        <w:gridCol w:w="732"/>
        <w:gridCol w:w="1247"/>
        <w:gridCol w:w="793"/>
        <w:gridCol w:w="907"/>
        <w:gridCol w:w="568"/>
        <w:gridCol w:w="934"/>
      </w:tblGrid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t>1. Паспорт производственной программы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 xml:space="preserve">Муниципальное унитарное предприятие </w:t>
            </w:r>
            <w:r>
              <w:rPr>
                <w:sz w:val="20"/>
              </w:rPr>
              <w:t xml:space="preserve">городского округа город Кулебаки </w:t>
            </w:r>
            <w:r w:rsidRPr="000F154D">
              <w:rPr>
                <w:sz w:val="20"/>
              </w:rPr>
              <w:t>"Райводоканал"</w:t>
            </w:r>
          </w:p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ИНН 5251007667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607018, Нижегородская область, г. Кулебаки, ул. Воровского, 59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603082, Нижний Новгород, Кремль, корпус 1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t>2. Объем подачи воды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Подано воды всего, тыс. м</w:t>
            </w:r>
            <w:r w:rsidRPr="000F154D">
              <w:rPr>
                <w:sz w:val="20"/>
                <w:vertAlign w:val="superscript"/>
              </w:rPr>
              <w:t>3</w:t>
            </w:r>
            <w:r w:rsidRPr="000F154D">
              <w:rPr>
                <w:sz w:val="20"/>
              </w:rPr>
              <w:t>, в том числе: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2030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2030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- населению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1628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1628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1628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- бюджетным потребителям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84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84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- прочим потребителям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318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318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318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- собственное потребление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C65B1" w:rsidRPr="000F154D" w:rsidTr="00E92F2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мероприятий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Дата реализации мероприятия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сумма, тыс. руб.</w:t>
            </w:r>
          </w:p>
        </w:tc>
      </w:tr>
      <w:tr w:rsidR="003C65B1" w:rsidRPr="000F154D" w:rsidTr="00E92F2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Производственные расходы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30350,155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30350,1</w:t>
            </w:r>
            <w:r>
              <w:rPr>
                <w:sz w:val="20"/>
              </w:rPr>
              <w:t>55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Административные расходы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3448,237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3448,237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 xml:space="preserve">Расходы на амортизацию </w:t>
            </w:r>
            <w:r w:rsidRPr="000F154D">
              <w:rPr>
                <w:sz w:val="20"/>
              </w:rPr>
              <w:lastRenderedPageBreak/>
              <w:t>основных средств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1421,997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1421,997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713,59</w:t>
            </w:r>
            <w:r>
              <w:rPr>
                <w:sz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713,59</w:t>
            </w:r>
            <w:r>
              <w:rPr>
                <w:sz w:val="20"/>
              </w:rPr>
              <w:t>4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391,84</w:t>
            </w:r>
            <w:r>
              <w:rPr>
                <w:sz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391,84</w:t>
            </w:r>
            <w:r>
              <w:rPr>
                <w:sz w:val="20"/>
              </w:rPr>
              <w:t>4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на 2016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36325,827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36325,827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Производственные расходы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31676,880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31676,880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Административные расходы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3574,202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3574,202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0,000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1409,098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1409,098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641,297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641,297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464,406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464,406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на 2017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37765,881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F318CF" w:rsidRDefault="003C65B1" w:rsidP="00E92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4DFB">
              <w:rPr>
                <w:sz w:val="20"/>
              </w:rPr>
              <w:t>37765,881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Производственные расходы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32975,318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32975,318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Административные расходы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3679,998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3679,998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0,000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1409,098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1409,098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641,297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641,297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530,103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530,103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на 2018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39235,813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C32C83" w:rsidRDefault="003C65B1" w:rsidP="00E92F2C">
            <w:pPr>
              <w:jc w:val="center"/>
              <w:rPr>
                <w:sz w:val="20"/>
              </w:rPr>
            </w:pPr>
            <w:r w:rsidRPr="00C32C83">
              <w:rPr>
                <w:sz w:val="20"/>
              </w:rPr>
              <w:t>0,000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39235,813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113327,52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C32C83" w:rsidRDefault="003C65B1" w:rsidP="00E92F2C">
            <w:pPr>
              <w:jc w:val="center"/>
              <w:rPr>
                <w:sz w:val="20"/>
              </w:rPr>
            </w:pPr>
            <w:r w:rsidRPr="00C32C83">
              <w:rPr>
                <w:sz w:val="20"/>
              </w:rPr>
              <w:t>0,000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113327,52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lastRenderedPageBreak/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3C65B1" w:rsidRPr="000F154D" w:rsidTr="00E92F2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мероприятий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Дата реализации мероприятия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сумма, тыс. руб.</w:t>
            </w:r>
          </w:p>
        </w:tc>
      </w:tr>
      <w:tr w:rsidR="003C65B1" w:rsidRPr="000F154D" w:rsidTr="00E92F2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Ремонт систем водоснабжения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1404,96</w:t>
            </w:r>
            <w:r>
              <w:rPr>
                <w:sz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1404,96</w:t>
            </w:r>
            <w:r>
              <w:rPr>
                <w:sz w:val="20"/>
              </w:rPr>
              <w:t>1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на 2016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1404,96</w:t>
            </w:r>
            <w:r>
              <w:rPr>
                <w:sz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1404,96</w:t>
            </w:r>
            <w:r>
              <w:rPr>
                <w:sz w:val="20"/>
              </w:rPr>
              <w:t>1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Ремонт систем водоснабжения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1456,285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1456,285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на 2017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1456,285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1456,285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Ремонт систем водоснабжения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1499,391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1499,391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на 2018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1499,391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1499,391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4360,637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4360,637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4.2. Перечень мероприятий, направленных на улучшение качества питьевой воды</w:t>
            </w:r>
          </w:p>
        </w:tc>
      </w:tr>
      <w:tr w:rsidR="003C65B1" w:rsidRPr="000F154D" w:rsidTr="00E92F2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мероприятий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Дата реализации мероприятия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сумма, тыс. руб.</w:t>
            </w:r>
          </w:p>
        </w:tc>
      </w:tr>
      <w:tr w:rsidR="003C65B1" w:rsidRPr="000F154D" w:rsidTr="00E92F2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2016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2017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2018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lastRenderedPageBreak/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C65B1" w:rsidRPr="000F154D" w:rsidTr="00E92F2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мероприятий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Дата реализации мероприятия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сумма, тыс. руб.</w:t>
            </w:r>
          </w:p>
        </w:tc>
      </w:tr>
      <w:tr w:rsidR="003C65B1" w:rsidRPr="000F154D" w:rsidTr="00E92F2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2016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2017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2018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3C65B1" w:rsidRPr="000F154D" w:rsidTr="00E92F2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мероприятий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Дата реализации мероприятия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сумма, тыс. руб.</w:t>
            </w:r>
          </w:p>
        </w:tc>
      </w:tr>
      <w:tr w:rsidR="003C65B1" w:rsidRPr="000F154D" w:rsidTr="00E92F2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2016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2017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Мероприятие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за 2018 год: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Наименование показателя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Ед. изм.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2018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lastRenderedPageBreak/>
              <w:t>Показатели качества воды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0,2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4,8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4,5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ед./км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0,8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154D">
              <w:rPr>
                <w:sz w:val="20"/>
              </w:rPr>
              <w:t>Показатели энергетической эффективности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7</w:t>
            </w: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кВт.ч/куб.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C65B1" w:rsidRPr="000F154D" w:rsidTr="00E92F2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 xml:space="preserve">Удельный расход электрической энергии, потребляемой в технологическом процессе </w:t>
            </w:r>
            <w:r w:rsidRPr="000F154D">
              <w:rPr>
                <w:sz w:val="20"/>
              </w:rPr>
              <w:lastRenderedPageBreak/>
              <w:t>транспортировки питьевой воды, на единицу объема транспортируемой воды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lastRenderedPageBreak/>
              <w:t>кВт.ч/куб.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0,90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0,90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lastRenderedPageBreak/>
              <w:t>6. Расчет эффективности производственной программы</w:t>
            </w:r>
          </w:p>
        </w:tc>
      </w:tr>
      <w:tr w:rsidR="003C65B1" w:rsidRPr="000F154D" w:rsidTr="00E92F2C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2" w:name="_GoBack" w:colFirst="1" w:colLast="1"/>
            <w:r w:rsidRPr="000F154D">
              <w:rPr>
                <w:sz w:val="20"/>
              </w:rPr>
              <w:t>За 2016 год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F154D"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За 2017 год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F154D"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За 2018 год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F154D">
              <w:rPr>
                <w:sz w:val="20"/>
              </w:rPr>
              <w:t>0</w:t>
            </w:r>
          </w:p>
        </w:tc>
      </w:tr>
      <w:tr w:rsidR="003C65B1" w:rsidRPr="000F154D" w:rsidTr="00E92F2C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F154D">
              <w:rPr>
                <w:sz w:val="20"/>
              </w:rPr>
              <w:t>0</w:t>
            </w:r>
          </w:p>
        </w:tc>
      </w:tr>
      <w:bookmarkEnd w:id="2"/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Всего сумма, тыс. руб.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На 2016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A02B42" w:rsidRDefault="003C65B1" w:rsidP="00E92F2C">
            <w:pPr>
              <w:jc w:val="center"/>
              <w:rPr>
                <w:sz w:val="20"/>
              </w:rPr>
            </w:pPr>
            <w:r w:rsidRPr="00A02B42">
              <w:rPr>
                <w:sz w:val="20"/>
              </w:rPr>
              <w:t>37 730,789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На 2017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39 222,166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На 2018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40 735,204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Итого: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1F4DFB" w:rsidRDefault="003C65B1" w:rsidP="00E92F2C">
            <w:pPr>
              <w:jc w:val="center"/>
              <w:rPr>
                <w:sz w:val="20"/>
              </w:rPr>
            </w:pPr>
            <w:r w:rsidRPr="001F4DFB">
              <w:rPr>
                <w:sz w:val="20"/>
              </w:rPr>
              <w:t>117 688,158</w:t>
            </w:r>
          </w:p>
        </w:tc>
      </w:tr>
      <w:tr w:rsidR="003C65B1" w:rsidRPr="000F154D" w:rsidTr="00E92F2C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154D">
              <w:rPr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154D">
              <w:rPr>
                <w:sz w:val="20"/>
              </w:rPr>
              <w:t>201</w:t>
            </w:r>
            <w:r>
              <w:rPr>
                <w:sz w:val="20"/>
              </w:rPr>
              <w:t>5 год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Объем подачи воды, тыс. куб. м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2117,674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21363,940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935,000</w:t>
            </w:r>
          </w:p>
        </w:tc>
      </w:tr>
      <w:tr w:rsidR="003C65B1" w:rsidRPr="000F154D" w:rsidTr="00E92F2C"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154D">
              <w:rPr>
                <w:sz w:val="20"/>
              </w:rPr>
              <w:t>Общий объем</w:t>
            </w:r>
            <w:r>
              <w:rPr>
                <w:sz w:val="20"/>
              </w:rPr>
              <w:t xml:space="preserve"> финансовых потребностей за 2015</w:t>
            </w:r>
            <w:r w:rsidRPr="000F154D">
              <w:rPr>
                <w:sz w:val="20"/>
              </w:rPr>
              <w:t xml:space="preserve"> год, тыс. руб.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1" w:rsidRPr="000F154D" w:rsidRDefault="003C65B1" w:rsidP="00E92F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22298,940</w:t>
            </w:r>
          </w:p>
        </w:tc>
      </w:tr>
    </w:tbl>
    <w:p w:rsidR="00DF0283" w:rsidRDefault="00DF0283" w:rsidP="00AF73C1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szCs w:val="28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szCs w:val="28"/>
        </w:rPr>
      </w:pPr>
    </w:p>
    <w:p w:rsidR="003C65B1" w:rsidRDefault="003C65B1" w:rsidP="00AF73C1">
      <w:pPr>
        <w:tabs>
          <w:tab w:val="left" w:pos="1897"/>
        </w:tabs>
        <w:spacing w:line="276" w:lineRule="auto"/>
        <w:rPr>
          <w:szCs w:val="28"/>
        </w:rPr>
      </w:pPr>
    </w:p>
    <w:p w:rsidR="003C65B1" w:rsidRDefault="003C65B1" w:rsidP="00AF73C1">
      <w:pPr>
        <w:tabs>
          <w:tab w:val="left" w:pos="1897"/>
        </w:tabs>
        <w:spacing w:line="276" w:lineRule="auto"/>
        <w:rPr>
          <w:szCs w:val="28"/>
        </w:rPr>
      </w:pPr>
    </w:p>
    <w:p w:rsidR="003C65B1" w:rsidRDefault="003C65B1" w:rsidP="00AF73C1">
      <w:pPr>
        <w:tabs>
          <w:tab w:val="left" w:pos="1897"/>
        </w:tabs>
        <w:spacing w:line="276" w:lineRule="auto"/>
        <w:rPr>
          <w:szCs w:val="28"/>
        </w:rPr>
      </w:pPr>
    </w:p>
    <w:p w:rsidR="003C65B1" w:rsidRDefault="003C65B1" w:rsidP="00AF73C1">
      <w:pPr>
        <w:tabs>
          <w:tab w:val="left" w:pos="1897"/>
        </w:tabs>
        <w:spacing w:line="276" w:lineRule="auto"/>
        <w:rPr>
          <w:szCs w:val="28"/>
        </w:rPr>
      </w:pPr>
    </w:p>
    <w:p w:rsidR="003C65B1" w:rsidRDefault="003C65B1" w:rsidP="00AF73C1">
      <w:pPr>
        <w:tabs>
          <w:tab w:val="left" w:pos="1897"/>
        </w:tabs>
        <w:spacing w:line="276" w:lineRule="auto"/>
        <w:rPr>
          <w:szCs w:val="28"/>
        </w:rPr>
      </w:pPr>
    </w:p>
    <w:p w:rsidR="003C65B1" w:rsidRDefault="003C65B1" w:rsidP="00AF73C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AF73C1" w:rsidTr="00E92F2C">
        <w:trPr>
          <w:trHeight w:val="1623"/>
        </w:trPr>
        <w:tc>
          <w:tcPr>
            <w:tcW w:w="4997" w:type="dxa"/>
          </w:tcPr>
          <w:p w:rsidR="00AF73C1" w:rsidRDefault="00AF73C1" w:rsidP="00E92F2C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AF73C1" w:rsidRDefault="00AF73C1" w:rsidP="00E92F2C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AF73C1" w:rsidRDefault="00AF73C1" w:rsidP="00E92F2C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AF73C1" w:rsidRDefault="00AF73C1" w:rsidP="00E92F2C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тарифам Нижегородской области</w:t>
            </w:r>
          </w:p>
          <w:p w:rsidR="00AF73C1" w:rsidRDefault="00AF73C1" w:rsidP="003C65B1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22 ноября 2016 года № 39/3</w:t>
            </w:r>
            <w:r w:rsidR="003C65B1">
              <w:rPr>
                <w:szCs w:val="28"/>
              </w:rPr>
              <w:t>5</w:t>
            </w:r>
          </w:p>
        </w:tc>
      </w:tr>
    </w:tbl>
    <w:p w:rsidR="00AF73C1" w:rsidRDefault="00AF73C1" w:rsidP="00AF73C1">
      <w:pPr>
        <w:tabs>
          <w:tab w:val="left" w:pos="1897"/>
        </w:tabs>
        <w:spacing w:line="276" w:lineRule="auto"/>
        <w:rPr>
          <w:b/>
          <w:bCs/>
          <w:sz w:val="24"/>
          <w:szCs w:val="24"/>
        </w:rPr>
      </w:pPr>
    </w:p>
    <w:p w:rsidR="005126C8" w:rsidRPr="007511FB" w:rsidRDefault="005126C8" w:rsidP="005126C8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7511FB">
        <w:rPr>
          <w:b/>
          <w:bCs/>
          <w:sz w:val="20"/>
        </w:rPr>
        <w:t>ПРОИЗВОДСТВЕННАЯ ПРОГРАММА</w:t>
      </w:r>
    </w:p>
    <w:p w:rsidR="005126C8" w:rsidRPr="007511FB" w:rsidRDefault="005126C8" w:rsidP="005126C8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7511FB">
        <w:rPr>
          <w:b/>
          <w:bCs/>
          <w:sz w:val="20"/>
        </w:rPr>
        <w:t>ПО ОКАЗАНИЮ УСЛУГ ВОДООТВЕДЕНИЯ (ОЧИСТКА СТОЧНЫХ ВОД)</w:t>
      </w:r>
    </w:p>
    <w:p w:rsidR="005126C8" w:rsidRPr="007511FB" w:rsidRDefault="005126C8" w:rsidP="005126C8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5126C8" w:rsidRPr="007511FB" w:rsidRDefault="005126C8" w:rsidP="005126C8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7511FB">
        <w:rPr>
          <w:sz w:val="20"/>
        </w:rPr>
        <w:t>Срок реализации производственной прогр</w:t>
      </w:r>
      <w:r>
        <w:rPr>
          <w:sz w:val="20"/>
        </w:rPr>
        <w:t>аммы с 01.01.2016 по 31.12.2018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340"/>
        <w:gridCol w:w="1871"/>
        <w:gridCol w:w="340"/>
        <w:gridCol w:w="523"/>
        <w:gridCol w:w="719"/>
        <w:gridCol w:w="340"/>
        <w:gridCol w:w="460"/>
        <w:gridCol w:w="12"/>
        <w:gridCol w:w="964"/>
        <w:gridCol w:w="1009"/>
      </w:tblGrid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1. Паспорт производственной программы</w:t>
            </w:r>
          </w:p>
        </w:tc>
      </w:tr>
      <w:tr w:rsidR="005126C8" w:rsidRPr="007511FB" w:rsidTr="006745F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 xml:space="preserve">Муниципальное унитарное предприятие </w:t>
            </w:r>
            <w:r>
              <w:rPr>
                <w:sz w:val="20"/>
              </w:rPr>
              <w:t xml:space="preserve">городского округа город Кулебаки </w:t>
            </w:r>
            <w:r w:rsidRPr="007511FB">
              <w:rPr>
                <w:sz w:val="20"/>
              </w:rPr>
              <w:t>"Райводоканал"</w:t>
            </w:r>
          </w:p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ИНН 5251007667</w:t>
            </w:r>
          </w:p>
        </w:tc>
      </w:tr>
      <w:tr w:rsidR="005126C8" w:rsidRPr="007511FB" w:rsidTr="006745F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607018, Нижегородская область, г. Кулебаки, ул. Воровского, 59</w:t>
            </w:r>
          </w:p>
        </w:tc>
      </w:tr>
      <w:tr w:rsidR="005126C8" w:rsidRPr="007511FB" w:rsidTr="006745F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5126C8" w:rsidRPr="007511FB" w:rsidTr="006745F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603082, Нижний Новгород, Кремль, корпус 1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2. Объем принимаемых сточных вод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Наименование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Принято сточных вод всего, тыс. м</w:t>
            </w:r>
            <w:r w:rsidRPr="007511FB">
              <w:rPr>
                <w:sz w:val="20"/>
                <w:vertAlign w:val="superscript"/>
              </w:rPr>
              <w:t>3</w:t>
            </w:r>
            <w:r w:rsidRPr="007511FB">
              <w:rPr>
                <w:sz w:val="20"/>
              </w:rPr>
              <w:t>, в том числе: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- население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57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57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57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- бюджетные потребители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2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2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- прочие потребители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- собственное потребление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Пропущено через очистные сооружения, тыс. м</w:t>
            </w:r>
            <w:r w:rsidRPr="007511FB">
              <w:rPr>
                <w:sz w:val="20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</w:t>
            </w:r>
          </w:p>
        </w:tc>
      </w:tr>
      <w:tr w:rsidR="005126C8" w:rsidRPr="007511FB" w:rsidTr="006745F7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Передано сточных вод на сторону, тыс. м</w:t>
            </w:r>
            <w:r w:rsidRPr="007511FB">
              <w:rPr>
                <w:sz w:val="20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Дата реализации мероприятия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Всего сумма, тыс. руб.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Себестоимость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Другие источники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Производственные расходы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822,646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822,646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Административные расходы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272,35</w:t>
            </w:r>
            <w:r>
              <w:rPr>
                <w:sz w:val="20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272,35</w:t>
            </w:r>
            <w:r>
              <w:rPr>
                <w:sz w:val="20"/>
              </w:rPr>
              <w:t>4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-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0,00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12,2</w:t>
            </w:r>
            <w:r>
              <w:rPr>
                <w:sz w:val="20"/>
              </w:rPr>
              <w:t>19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12,2</w:t>
            </w:r>
            <w:r>
              <w:rPr>
                <w:sz w:val="20"/>
              </w:rPr>
              <w:t>19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1,16</w:t>
            </w:r>
            <w:r>
              <w:rPr>
                <w:sz w:val="20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1,16</w:t>
            </w:r>
            <w:r>
              <w:rPr>
                <w:sz w:val="20"/>
              </w:rPr>
              <w:t>3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3,485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3,485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2016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1111,868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1111,868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Производственные расходы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852,393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852,393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Административные расходы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282,303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282,303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0,000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12,219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12,219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2,753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2,753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2,944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2,944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2017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08A2">
              <w:rPr>
                <w:sz w:val="20"/>
              </w:rPr>
              <w:t>1152,612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08A2">
              <w:rPr>
                <w:sz w:val="20"/>
              </w:rPr>
              <w:t>1152,612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Производственные расходы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886,195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886,195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Административные расходы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290,659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290,659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0,000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12,219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12,219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2,753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2,753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2,944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E208A2" w:rsidRDefault="005126C8" w:rsidP="006745F7">
            <w:pPr>
              <w:jc w:val="center"/>
              <w:rPr>
                <w:sz w:val="20"/>
              </w:rPr>
            </w:pPr>
            <w:r w:rsidRPr="00E208A2">
              <w:rPr>
                <w:sz w:val="20"/>
              </w:rPr>
              <w:t>2,944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2018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08A2">
              <w:rPr>
                <w:sz w:val="20"/>
              </w:rPr>
              <w:t>1194,771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08A2">
              <w:rPr>
                <w:sz w:val="20"/>
              </w:rPr>
              <w:t>1194,771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08A2">
              <w:rPr>
                <w:sz w:val="20"/>
              </w:rPr>
              <w:t>3459,251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E208A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08A2">
              <w:rPr>
                <w:sz w:val="20"/>
              </w:rPr>
              <w:t>3459,251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Дата реализации мероприятия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Всего сумма, тыс. руб.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Себестоимость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Другие источники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2016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2017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2018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Дата реализации мероприятия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Всего сумма, тыс. руб.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Себестоимость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Другие источники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2016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2017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2018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Дата реализации мероприятия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Всего сумма, тыс. руб.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Себестоимость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Другие источники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lastRenderedPageBreak/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2016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2017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2018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Наименование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Дата реализации мероприятия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Всего сумма, тыс. руб.</w:t>
            </w:r>
          </w:p>
        </w:tc>
      </w:tr>
      <w:tr w:rsidR="005126C8" w:rsidRPr="007511FB" w:rsidTr="006745F7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Себестоимость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Другие источники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2016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2017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Мероприятие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за 2018 год: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Наименование показателя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Ед. изм.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Показатели очистки сточных вод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%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%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 xml:space="preserve">Доля проб сточных вод, не соответствующих </w:t>
            </w:r>
            <w:r w:rsidRPr="007511FB">
              <w:rPr>
                <w:sz w:val="20"/>
              </w:rPr>
              <w:lastRenderedPageBreak/>
              <w:t>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lastRenderedPageBreak/>
              <w:t>%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%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511FB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ед./км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кВт.ч/куб. м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0,80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6. Расчет эффективности производственной программы</w:t>
            </w:r>
          </w:p>
        </w:tc>
      </w:tr>
      <w:tr w:rsidR="005126C8" w:rsidRPr="007511FB" w:rsidTr="006745F7"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За 2016 год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За 2017 год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За 2018 год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511FB"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5126C8" w:rsidRPr="007511FB" w:rsidTr="006745F7"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Всего сумма, тыс. руб.</w:t>
            </w:r>
          </w:p>
        </w:tc>
      </w:tr>
      <w:tr w:rsidR="005126C8" w:rsidRPr="007511FB" w:rsidTr="006745F7"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На 2016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1111,868</w:t>
            </w:r>
          </w:p>
        </w:tc>
      </w:tr>
      <w:tr w:rsidR="005126C8" w:rsidRPr="007511FB" w:rsidTr="006745F7"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На 2017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1152,612</w:t>
            </w:r>
          </w:p>
        </w:tc>
      </w:tr>
      <w:tr w:rsidR="005126C8" w:rsidRPr="007511FB" w:rsidTr="006745F7"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На 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1194,771</w:t>
            </w:r>
          </w:p>
        </w:tc>
      </w:tr>
      <w:tr w:rsidR="005126C8" w:rsidRPr="007511FB" w:rsidTr="006745F7"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3459,251</w:t>
            </w:r>
          </w:p>
        </w:tc>
      </w:tr>
      <w:tr w:rsidR="005126C8" w:rsidRPr="007511FB" w:rsidTr="006745F7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11FB">
              <w:rPr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5126C8" w:rsidRPr="007511FB" w:rsidTr="006745F7"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7511FB">
              <w:rPr>
                <w:sz w:val="20"/>
              </w:rPr>
              <w:t xml:space="preserve"> год</w:t>
            </w:r>
          </w:p>
        </w:tc>
      </w:tr>
      <w:tr w:rsidR="005126C8" w:rsidRPr="007511FB" w:rsidTr="006745F7"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11FB">
              <w:rPr>
                <w:sz w:val="20"/>
              </w:rPr>
              <w:t>60,00</w:t>
            </w:r>
          </w:p>
        </w:tc>
      </w:tr>
      <w:tr w:rsidR="005126C8" w:rsidRPr="007511FB" w:rsidTr="006745F7"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1553,041</w:t>
            </w:r>
          </w:p>
        </w:tc>
      </w:tr>
      <w:tr w:rsidR="005126C8" w:rsidRPr="007511FB" w:rsidTr="006745F7"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126C8" w:rsidRPr="007511FB" w:rsidTr="006745F7"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11FB">
              <w:rPr>
                <w:sz w:val="20"/>
              </w:rPr>
              <w:t>Общий объем</w:t>
            </w:r>
            <w:r>
              <w:rPr>
                <w:sz w:val="20"/>
              </w:rPr>
              <w:t xml:space="preserve"> финансовых потребностей за 2015</w:t>
            </w:r>
            <w:r w:rsidRPr="007511FB">
              <w:rPr>
                <w:sz w:val="20"/>
              </w:rPr>
              <w:t xml:space="preserve"> год, тыс. руб.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7511FB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1553,041</w:t>
            </w:r>
          </w:p>
        </w:tc>
      </w:tr>
    </w:tbl>
    <w:p w:rsidR="005126C8" w:rsidRDefault="005126C8" w:rsidP="005126C8">
      <w:pPr>
        <w:tabs>
          <w:tab w:val="left" w:pos="1897"/>
        </w:tabs>
        <w:spacing w:line="276" w:lineRule="auto"/>
        <w:rPr>
          <w:b/>
          <w:szCs w:val="28"/>
        </w:rPr>
      </w:pPr>
    </w:p>
    <w:p w:rsidR="005126C8" w:rsidRDefault="005126C8" w:rsidP="00AF73C1">
      <w:pPr>
        <w:tabs>
          <w:tab w:val="left" w:pos="1897"/>
        </w:tabs>
        <w:spacing w:line="276" w:lineRule="auto"/>
        <w:rPr>
          <w:b/>
          <w:bCs/>
          <w:sz w:val="24"/>
          <w:szCs w:val="24"/>
        </w:rPr>
      </w:pPr>
    </w:p>
    <w:p w:rsidR="005126C8" w:rsidRDefault="005126C8" w:rsidP="00AF73C1">
      <w:pPr>
        <w:tabs>
          <w:tab w:val="left" w:pos="1897"/>
        </w:tabs>
        <w:spacing w:line="276" w:lineRule="auto"/>
        <w:rPr>
          <w:b/>
          <w:bCs/>
          <w:sz w:val="24"/>
          <w:szCs w:val="24"/>
        </w:rPr>
      </w:pPr>
    </w:p>
    <w:p w:rsidR="005126C8" w:rsidRDefault="005126C8" w:rsidP="00AF73C1">
      <w:pPr>
        <w:tabs>
          <w:tab w:val="left" w:pos="1897"/>
        </w:tabs>
        <w:spacing w:line="276" w:lineRule="auto"/>
        <w:rPr>
          <w:b/>
          <w:bCs/>
          <w:sz w:val="24"/>
          <w:szCs w:val="24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b/>
          <w:szCs w:val="28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b/>
          <w:szCs w:val="28"/>
        </w:rPr>
      </w:pPr>
    </w:p>
    <w:p w:rsidR="00DF0283" w:rsidRDefault="00DF0283" w:rsidP="00AF73C1">
      <w:pPr>
        <w:tabs>
          <w:tab w:val="left" w:pos="1897"/>
        </w:tabs>
        <w:spacing w:line="276" w:lineRule="auto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B1432E" w:rsidTr="00E92F2C">
        <w:trPr>
          <w:trHeight w:val="1623"/>
        </w:trPr>
        <w:tc>
          <w:tcPr>
            <w:tcW w:w="4997" w:type="dxa"/>
          </w:tcPr>
          <w:p w:rsidR="00B1432E" w:rsidRDefault="00B1432E" w:rsidP="00E92F2C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B1432E" w:rsidRDefault="00B1432E" w:rsidP="00E92F2C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B1432E" w:rsidRDefault="00B1432E" w:rsidP="00E92F2C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B1432E" w:rsidRDefault="00B1432E" w:rsidP="00E92F2C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тарифам Нижегородской области</w:t>
            </w:r>
          </w:p>
          <w:p w:rsidR="00B1432E" w:rsidRDefault="00B1432E" w:rsidP="003C65B1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22 ноября 2016 года № 39/3</w:t>
            </w:r>
            <w:r w:rsidR="003C65B1">
              <w:rPr>
                <w:szCs w:val="28"/>
              </w:rPr>
              <w:t>5</w:t>
            </w:r>
          </w:p>
        </w:tc>
      </w:tr>
    </w:tbl>
    <w:p w:rsidR="008C5E12" w:rsidRDefault="008C5E12" w:rsidP="008C5E1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C5E12" w:rsidRDefault="008C5E12" w:rsidP="00AF73C1">
      <w:pPr>
        <w:tabs>
          <w:tab w:val="left" w:pos="1897"/>
        </w:tabs>
        <w:spacing w:line="276" w:lineRule="auto"/>
        <w:rPr>
          <w:b/>
          <w:szCs w:val="28"/>
        </w:rPr>
      </w:pPr>
    </w:p>
    <w:p w:rsidR="005126C8" w:rsidRPr="003B6E22" w:rsidRDefault="005126C8" w:rsidP="005126C8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B6E22">
        <w:rPr>
          <w:b/>
          <w:bCs/>
          <w:sz w:val="20"/>
        </w:rPr>
        <w:t>ПРОИЗВОДСТВЕННАЯ ПРОГРАММА</w:t>
      </w:r>
    </w:p>
    <w:p w:rsidR="005126C8" w:rsidRPr="003B6E22" w:rsidRDefault="005126C8" w:rsidP="005126C8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B6E22">
        <w:rPr>
          <w:b/>
          <w:bCs/>
          <w:sz w:val="20"/>
        </w:rPr>
        <w:t>ПО ОКАЗАНИЮ УСЛУГ ВОДООТВЕДЕНИЯ</w:t>
      </w:r>
    </w:p>
    <w:p w:rsidR="005126C8" w:rsidRPr="003B6E22" w:rsidRDefault="005126C8" w:rsidP="005126C8">
      <w:pPr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5126C8" w:rsidRPr="003B6E22" w:rsidRDefault="005126C8" w:rsidP="005126C8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3B6E22">
        <w:rPr>
          <w:sz w:val="20"/>
        </w:rPr>
        <w:t>Срок реализации производственной прогр</w:t>
      </w:r>
      <w:r>
        <w:rPr>
          <w:sz w:val="20"/>
        </w:rPr>
        <w:t>аммы с 01.01.2016 по 31.12.2018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53"/>
        <w:gridCol w:w="752"/>
        <w:gridCol w:w="289"/>
        <w:gridCol w:w="680"/>
        <w:gridCol w:w="954"/>
        <w:gridCol w:w="340"/>
        <w:gridCol w:w="624"/>
        <w:gridCol w:w="340"/>
        <w:gridCol w:w="696"/>
        <w:gridCol w:w="46"/>
        <w:gridCol w:w="464"/>
        <w:gridCol w:w="1237"/>
      </w:tblGrid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1. Паспорт производственной программы</w:t>
            </w:r>
          </w:p>
        </w:tc>
      </w:tr>
      <w:tr w:rsidR="005126C8" w:rsidRPr="003B6E22" w:rsidTr="006745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Муниципальное унитарное предприятие</w:t>
            </w:r>
            <w:r>
              <w:rPr>
                <w:sz w:val="20"/>
              </w:rPr>
              <w:t xml:space="preserve"> городского округа город Кулебаки</w:t>
            </w:r>
            <w:r w:rsidRPr="003B6E22">
              <w:rPr>
                <w:sz w:val="20"/>
              </w:rPr>
              <w:t xml:space="preserve"> "Райводоканал"</w:t>
            </w:r>
          </w:p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ИНН 5251007667</w:t>
            </w:r>
          </w:p>
        </w:tc>
      </w:tr>
      <w:tr w:rsidR="005126C8" w:rsidRPr="003B6E22" w:rsidTr="006745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607018, Нижегородская область, г. Кулебаки, ул. Воровского, 59</w:t>
            </w:r>
          </w:p>
        </w:tc>
      </w:tr>
      <w:tr w:rsidR="005126C8" w:rsidRPr="003B6E22" w:rsidTr="006745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5126C8" w:rsidRPr="003B6E22" w:rsidTr="006745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603082, Нижний Новгород, Кремль, корпус 1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2. Объем принимаемых сточных вод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услуги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Принято сточных вод всего, тыс. м</w:t>
            </w:r>
            <w:r w:rsidRPr="003B6E22">
              <w:rPr>
                <w:sz w:val="20"/>
                <w:vertAlign w:val="superscript"/>
              </w:rPr>
              <w:t>3</w:t>
            </w:r>
            <w:r w:rsidRPr="003B6E22">
              <w:rPr>
                <w:sz w:val="20"/>
              </w:rPr>
              <w:t>, в том числе: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2270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2270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2270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- население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1254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1254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1254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- бюджетные потребители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95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95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- прочие потребители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921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921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921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- собственное потребление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Пропущено через очистные сооружения, тыс. м</w:t>
            </w:r>
            <w:r w:rsidRPr="003B6E22">
              <w:rPr>
                <w:sz w:val="20"/>
                <w:vertAlign w:val="superscript"/>
              </w:rPr>
              <w:t>3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2270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2270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2270</w:t>
            </w:r>
          </w:p>
        </w:tc>
      </w:tr>
      <w:tr w:rsidR="005126C8" w:rsidRPr="003B6E22" w:rsidTr="006745F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Передано сточных вод на сторону, тыс. м</w:t>
            </w:r>
            <w:r w:rsidRPr="003B6E22">
              <w:rPr>
                <w:sz w:val="20"/>
                <w:vertAlign w:val="superscript"/>
              </w:rPr>
              <w:t>3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мероприятий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Дата реализации мероприятия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Всего сумма, тыс. руб.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Себестоимость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Другие источники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50 318,329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50 318,329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10 667,481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10 667,481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1 028,137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1 028,137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44,004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44,004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131,857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131,857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2016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62189,808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621</w:t>
            </w:r>
            <w:r>
              <w:rPr>
                <w:sz w:val="20"/>
              </w:rPr>
              <w:t>8</w:t>
            </w:r>
            <w:r w:rsidRPr="003B6E22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52451,107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52451,107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11057,164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11057,164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1142,360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1142,360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89,019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89,019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113,432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113,432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2017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04CF">
              <w:rPr>
                <w:sz w:val="20"/>
              </w:rPr>
              <w:t>64853,083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04CF">
              <w:rPr>
                <w:sz w:val="20"/>
              </w:rPr>
              <w:t>64853,083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Производственные расходы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54454,637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54454,637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Административные расходы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11384,456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11384,456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1142,360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1142,360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89,019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89,019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113,432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113,432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2018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67183,905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67183,905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194226,795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194226,795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мероприятий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Дата реализации мероприятия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Всего сумма, тыс. руб.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Себестоимость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Другие источники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2016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2017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2018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Default="005126C8" w:rsidP="006745F7">
            <w:pPr>
              <w:jc w:val="center"/>
            </w:pPr>
            <w:r w:rsidRPr="007F43CE">
              <w:rPr>
                <w:sz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Default="005126C8" w:rsidP="006745F7">
            <w:pPr>
              <w:jc w:val="center"/>
            </w:pPr>
            <w:r w:rsidRPr="007F43CE">
              <w:rPr>
                <w:sz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мероприятий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Дата реализации мероприятия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Всего сумма, тыс. руб.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Себестоимость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Другие источники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2016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2017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2018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мероприятий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Дата реализации мероприятия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Всего сумма, тыс. руб.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Себестоимость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Другие источники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lastRenderedPageBreak/>
              <w:t>Итого за 2016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2017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2018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мероприятий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Дата реализации мероприятия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Всего сумма, тыс. руб.</w:t>
            </w:r>
          </w:p>
        </w:tc>
      </w:tr>
      <w:tr w:rsidR="005126C8" w:rsidRPr="003B6E22" w:rsidTr="006745F7"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Себестоимость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Другие источники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2016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2017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Мероприятие 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за 2018 год: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  <w:r>
              <w:rPr>
                <w:sz w:val="20"/>
              </w:rPr>
              <w:t>,000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Наименование показателя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Ед. изм.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Показатели очистки сточных вод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%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%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 xml:space="preserve">Доля проб сточных вод, не соответствующих установленным </w:t>
            </w:r>
            <w:r w:rsidRPr="003B6E22">
              <w:rPr>
                <w:sz w:val="20"/>
              </w:rPr>
              <w:lastRenderedPageBreak/>
              <w:t>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lastRenderedPageBreak/>
              <w:t>%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20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%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ед./км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3B6E22">
              <w:rPr>
                <w:sz w:val="20"/>
              </w:rPr>
              <w:t>Показатели энергетической эффективности</w:t>
            </w:r>
          </w:p>
        </w:tc>
      </w:tr>
      <w:tr w:rsidR="005126C8" w:rsidRPr="003B6E22" w:rsidTr="006745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кВт.ч/куб. 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1,16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1,16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1,16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6. Расчет эффективности производственной программы</w:t>
            </w:r>
          </w:p>
        </w:tc>
      </w:tr>
      <w:tr w:rsidR="005126C8" w:rsidRPr="003B6E22" w:rsidTr="006745F7"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За 2016 год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За 2017 год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За 2018 год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B6E22">
              <w:rPr>
                <w:sz w:val="20"/>
              </w:rPr>
              <w:t>0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5126C8" w:rsidRPr="003B6E22" w:rsidTr="006745F7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Всего сумма, тыс. руб.</w:t>
            </w:r>
          </w:p>
        </w:tc>
      </w:tr>
      <w:tr w:rsidR="005126C8" w:rsidRPr="003B6E22" w:rsidTr="006745F7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62189,808</w:t>
            </w:r>
          </w:p>
        </w:tc>
      </w:tr>
      <w:tr w:rsidR="005126C8" w:rsidRPr="003B6E22" w:rsidTr="006745F7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На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64853,083</w:t>
            </w:r>
          </w:p>
        </w:tc>
      </w:tr>
      <w:tr w:rsidR="005126C8" w:rsidRPr="003B6E22" w:rsidTr="006745F7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На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67183,905</w:t>
            </w:r>
          </w:p>
        </w:tc>
      </w:tr>
      <w:tr w:rsidR="005126C8" w:rsidRPr="003B6E22" w:rsidTr="006745F7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8" w:rsidRPr="001904CF" w:rsidRDefault="005126C8" w:rsidP="006745F7">
            <w:pPr>
              <w:jc w:val="center"/>
              <w:rPr>
                <w:sz w:val="20"/>
              </w:rPr>
            </w:pPr>
            <w:r w:rsidRPr="001904CF">
              <w:rPr>
                <w:sz w:val="20"/>
              </w:rPr>
              <w:t>194226,795</w:t>
            </w:r>
          </w:p>
        </w:tc>
      </w:tr>
      <w:tr w:rsidR="005126C8" w:rsidRPr="003B6E22" w:rsidTr="006745F7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B6E22">
              <w:rPr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5126C8" w:rsidRPr="003B6E22" w:rsidTr="006745F7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6E22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3B6E22">
              <w:rPr>
                <w:sz w:val="20"/>
              </w:rPr>
              <w:t xml:space="preserve"> год</w:t>
            </w:r>
          </w:p>
        </w:tc>
      </w:tr>
      <w:tr w:rsidR="005126C8" w:rsidRPr="003B6E22" w:rsidTr="006745F7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6732CC" w:rsidRDefault="005126C8" w:rsidP="006745F7">
            <w:pPr>
              <w:jc w:val="center"/>
              <w:rPr>
                <w:sz w:val="20"/>
              </w:rPr>
            </w:pPr>
            <w:r w:rsidRPr="006732CC">
              <w:rPr>
                <w:sz w:val="20"/>
              </w:rPr>
              <w:t>1877</w:t>
            </w:r>
          </w:p>
        </w:tc>
      </w:tr>
      <w:tr w:rsidR="005126C8" w:rsidRPr="003B6E22" w:rsidTr="006745F7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6732CC" w:rsidRDefault="005126C8" w:rsidP="006745F7">
            <w:pPr>
              <w:jc w:val="center"/>
              <w:rPr>
                <w:sz w:val="20"/>
              </w:rPr>
            </w:pPr>
            <w:r w:rsidRPr="006732CC">
              <w:rPr>
                <w:sz w:val="20"/>
              </w:rPr>
              <w:t>50215,01</w:t>
            </w:r>
          </w:p>
        </w:tc>
      </w:tr>
      <w:tr w:rsidR="005126C8" w:rsidRPr="003B6E22" w:rsidTr="006745F7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6732CC" w:rsidRDefault="005126C8" w:rsidP="00674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126C8" w:rsidRPr="003B6E22" w:rsidTr="006745F7">
        <w:trPr>
          <w:trHeight w:val="313"/>
        </w:trPr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3B6E22" w:rsidRDefault="005126C8" w:rsidP="006745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6E22">
              <w:rPr>
                <w:sz w:val="20"/>
              </w:rPr>
              <w:t>Общий объем финансовых потребностей за 201</w:t>
            </w:r>
            <w:r>
              <w:rPr>
                <w:sz w:val="20"/>
              </w:rPr>
              <w:t>5</w:t>
            </w:r>
            <w:r w:rsidRPr="003B6E22">
              <w:rPr>
                <w:sz w:val="20"/>
              </w:rPr>
              <w:t xml:space="preserve"> год, тыс. руб.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8" w:rsidRPr="006732CC" w:rsidRDefault="005126C8" w:rsidP="006745F7">
            <w:pPr>
              <w:jc w:val="center"/>
              <w:rPr>
                <w:sz w:val="20"/>
              </w:rPr>
            </w:pPr>
            <w:r w:rsidRPr="006732CC">
              <w:rPr>
                <w:sz w:val="20"/>
              </w:rPr>
              <w:t>50215,01</w:t>
            </w:r>
          </w:p>
        </w:tc>
      </w:tr>
    </w:tbl>
    <w:p w:rsidR="005126C8" w:rsidRDefault="005126C8" w:rsidP="00834479">
      <w:pPr>
        <w:rPr>
          <w:b/>
          <w:szCs w:val="28"/>
        </w:rPr>
      </w:pPr>
    </w:p>
    <w:sectPr w:rsidR="005126C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AF" w:rsidRDefault="00F91FAF">
      <w:r>
        <w:separator/>
      </w:r>
    </w:p>
  </w:endnote>
  <w:endnote w:type="continuationSeparator" w:id="1">
    <w:p w:rsidR="00F91FAF" w:rsidRDefault="00F9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AF" w:rsidRDefault="00F91FAF">
      <w:r>
        <w:separator/>
      </w:r>
    </w:p>
  </w:footnote>
  <w:footnote w:type="continuationSeparator" w:id="1">
    <w:p w:rsidR="00F91FAF" w:rsidRDefault="00F9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E" w:rsidRDefault="004D601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4F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F8E" w:rsidRDefault="00F94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E" w:rsidRDefault="004D601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4F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802">
      <w:rPr>
        <w:rStyle w:val="a9"/>
        <w:noProof/>
      </w:rPr>
      <w:t>2</w:t>
    </w:r>
    <w:r>
      <w:rPr>
        <w:rStyle w:val="a9"/>
      </w:rPr>
      <w:fldChar w:fldCharType="end"/>
    </w:r>
  </w:p>
  <w:p w:rsidR="00F94F8E" w:rsidRDefault="00F94F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E" w:rsidRDefault="004D601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F94F8E" w:rsidRPr="00E52B15" w:rsidRDefault="00BF43B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94F8E" w:rsidRPr="00561114" w:rsidRDefault="00F94F8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94F8E" w:rsidRPr="00561114" w:rsidRDefault="00F94F8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94F8E" w:rsidRPr="000F7B5C" w:rsidRDefault="00F94F8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94F8E" w:rsidRPr="000F7B5C" w:rsidRDefault="00F94F8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94F8E" w:rsidRDefault="00F94F8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94F8E" w:rsidRDefault="00F94F8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94F8E" w:rsidRPr="002B6128" w:rsidRDefault="00F94F8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94F8E" w:rsidRDefault="00F94F8E" w:rsidP="00276416">
                <w:pPr>
                  <w:ind w:right="-70"/>
                  <w:rPr>
                    <w:sz w:val="20"/>
                  </w:rPr>
                </w:pPr>
              </w:p>
              <w:p w:rsidR="00F94F8E" w:rsidRPr="001772E6" w:rsidRDefault="00F94F8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94F8E" w:rsidRDefault="00F94F8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5096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147"/>
    <w:rsid w:val="00020271"/>
    <w:rsid w:val="00020DDA"/>
    <w:rsid w:val="0002168F"/>
    <w:rsid w:val="000224C4"/>
    <w:rsid w:val="00023F65"/>
    <w:rsid w:val="000242A1"/>
    <w:rsid w:val="00024547"/>
    <w:rsid w:val="00025DB3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BEC"/>
    <w:rsid w:val="0003713A"/>
    <w:rsid w:val="00037A13"/>
    <w:rsid w:val="00037C86"/>
    <w:rsid w:val="00040D26"/>
    <w:rsid w:val="0004213C"/>
    <w:rsid w:val="000422A5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07D3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3E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5AC2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435"/>
    <w:rsid w:val="000E5C37"/>
    <w:rsid w:val="000E65EB"/>
    <w:rsid w:val="000F00EE"/>
    <w:rsid w:val="000F154D"/>
    <w:rsid w:val="000F174E"/>
    <w:rsid w:val="000F179A"/>
    <w:rsid w:val="000F24B0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E9B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349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4CF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1EE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C64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4DFB"/>
    <w:rsid w:val="001F7C23"/>
    <w:rsid w:val="0020073D"/>
    <w:rsid w:val="0020205D"/>
    <w:rsid w:val="0020311F"/>
    <w:rsid w:val="00204172"/>
    <w:rsid w:val="0020444D"/>
    <w:rsid w:val="0020505B"/>
    <w:rsid w:val="0020522B"/>
    <w:rsid w:val="00205913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17E42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024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117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051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E22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5B1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266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011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6C8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84A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A0E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12E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2CC"/>
    <w:rsid w:val="00673726"/>
    <w:rsid w:val="00673D81"/>
    <w:rsid w:val="006745F7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6AF1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1FB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2F86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6F2D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3CE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4479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36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3782"/>
    <w:rsid w:val="008C4B35"/>
    <w:rsid w:val="008C4F0B"/>
    <w:rsid w:val="008C5E12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02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5CB4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165B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EF8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2B42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47BE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3C1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32E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D72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5096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3BB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086"/>
    <w:rsid w:val="00C20AA0"/>
    <w:rsid w:val="00C23B5B"/>
    <w:rsid w:val="00C23E62"/>
    <w:rsid w:val="00C2414D"/>
    <w:rsid w:val="00C2444E"/>
    <w:rsid w:val="00C253A8"/>
    <w:rsid w:val="00C26C19"/>
    <w:rsid w:val="00C26F7A"/>
    <w:rsid w:val="00C32C8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C2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5E4E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09C4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D41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283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103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8A2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F2C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CF"/>
    <w:rsid w:val="00F321ED"/>
    <w:rsid w:val="00F3288A"/>
    <w:rsid w:val="00F33AB7"/>
    <w:rsid w:val="00F34314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0CB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1FAF"/>
    <w:rsid w:val="00F92961"/>
    <w:rsid w:val="00F94F8E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32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2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22A5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0422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22A5"/>
    <w:rPr>
      <w:rFonts w:cs="Times New Roman"/>
      <w:sz w:val="28"/>
    </w:rPr>
  </w:style>
  <w:style w:type="character" w:styleId="a7">
    <w:name w:val="Hyperlink"/>
    <w:basedOn w:val="a0"/>
    <w:uiPriority w:val="99"/>
    <w:rsid w:val="000422A5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22A5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095AC2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095AC2"/>
    <w:rPr>
      <w:rFonts w:cs="Times New Roman"/>
      <w:sz w:val="28"/>
      <w:szCs w:val="28"/>
    </w:rPr>
  </w:style>
  <w:style w:type="paragraph" w:customStyle="1" w:styleId="ConsPlusNormal">
    <w:name w:val="ConsPlusNormal"/>
    <w:rsid w:val="00095A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00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64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620C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18</Pages>
  <Words>3619</Words>
  <Characters>20629</Characters>
  <Application>Microsoft Office Word</Application>
  <DocSecurity>0</DocSecurity>
  <Lines>171</Lines>
  <Paragraphs>48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5</cp:revision>
  <cp:lastPrinted>2006-05-23T08:04:00Z</cp:lastPrinted>
  <dcterms:created xsi:type="dcterms:W3CDTF">2017-08-03T05:58:00Z</dcterms:created>
  <dcterms:modified xsi:type="dcterms:W3CDTF">2017-11-28T13:06:00Z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