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AC5833" w:rsidP="00F8748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9B5963">
              <w:rPr>
                <w:noProof/>
              </w:rPr>
              <w:t>0</w:t>
            </w:r>
            <w:r w:rsidR="00F8748C">
              <w:rPr>
                <w:noProof/>
              </w:rPr>
              <w:t>6</w:t>
            </w:r>
            <w:r w:rsidR="009B5963">
              <w:rPr>
                <w:noProof/>
              </w:rPr>
              <w:t>.12.</w:t>
            </w:r>
            <w:r w:rsidR="00A40696">
              <w:rPr>
                <w:noProof/>
              </w:rPr>
              <w:t>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AC5833" w:rsidP="00286BA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720FB">
              <w:rPr>
                <w:noProof/>
                <w:lang w:val="en-US"/>
              </w:rPr>
              <w:t>4</w:t>
            </w:r>
            <w:r w:rsidR="00F8748C">
              <w:rPr>
                <w:noProof/>
              </w:rPr>
              <w:t>6</w:t>
            </w:r>
            <w:r w:rsidR="009720FB">
              <w:rPr>
                <w:noProof/>
                <w:lang w:val="en-US"/>
              </w:rPr>
              <w:t>/</w:t>
            </w:r>
            <w:r w:rsidR="00286BA0">
              <w:rPr>
                <w:noProof/>
              </w:rPr>
              <w:t>30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AC5833" w:rsidP="00286BA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86BA0" w:rsidRPr="00286BA0">
              <w:rPr>
                <w:noProof/>
              </w:rPr>
              <w:t xml:space="preserve">О внесении изменений в решение региональной службы по тарифам Нижегородской области от 12 ноября 2015 года № 37/63 «Об установлении ОБЩЕСТВУ С ОГРАНИЧЕННОЙ ОТВЕТСТВЕННОСТЬЮ «КОММУНАЛЬЩИК», г. Нижний Новгород, тарифов в сфере холодного водоснабжения и водоотведения для потребителей городского округа город Кулебаки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E36F2" w:rsidRPr="00C01503" w:rsidRDefault="00C01503" w:rsidP="0064063A">
      <w:pPr>
        <w:jc w:val="center"/>
        <w:rPr>
          <w:szCs w:val="28"/>
        </w:rPr>
      </w:pPr>
      <w:r w:rsidRPr="00C01503">
        <w:rPr>
          <w:noProof/>
          <w:szCs w:val="28"/>
        </w:rPr>
        <w:t>Нижегородской области</w:t>
      </w:r>
      <w:r>
        <w:rPr>
          <w:noProof/>
          <w:szCs w:val="28"/>
        </w:rPr>
        <w:t>»</w:t>
      </w:r>
    </w:p>
    <w:p w:rsidR="00E92C5F" w:rsidRDefault="00E92C5F" w:rsidP="005E36F2">
      <w:pPr>
        <w:spacing w:line="276" w:lineRule="auto"/>
        <w:ind w:firstLine="708"/>
        <w:jc w:val="both"/>
        <w:rPr>
          <w:szCs w:val="28"/>
        </w:rPr>
      </w:pPr>
    </w:p>
    <w:p w:rsidR="00286BA0" w:rsidRPr="00286BA0" w:rsidRDefault="00286BA0" w:rsidP="00286BA0">
      <w:pPr>
        <w:pStyle w:val="ac"/>
        <w:spacing w:line="276" w:lineRule="auto"/>
        <w:ind w:firstLine="708"/>
      </w:pPr>
      <w:r w:rsidRPr="00286BA0">
        <w:t xml:space="preserve">В соответствии с Федеральным законом от 7 декабря 2011 года </w:t>
      </w:r>
      <w:r>
        <w:t xml:space="preserve">                    </w:t>
      </w:r>
      <w:r w:rsidRPr="00286BA0">
        <w:t xml:space="preserve">№ 416-ФЗ «О водоснабжении и водоотведении», постановлением Правительства Российской Федерации от 13 мая 2013 года № 406 </w:t>
      </w:r>
      <w:r w:rsidR="0064063A">
        <w:br/>
      </w:r>
      <w:r w:rsidRPr="00286BA0">
        <w:t xml:space="preserve">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286BA0">
        <w:rPr>
          <w:color w:val="000000"/>
        </w:rPr>
        <w:t>ОБЩЕСТВОМ С ОГРАНИЧЕННОЙ ОТВЕТСТВЕННОСТЬЮ «КОММУНАЛЬЩИК</w:t>
      </w:r>
      <w:r w:rsidRPr="00286BA0">
        <w:rPr>
          <w:lang w:eastAsia="en-US"/>
        </w:rPr>
        <w:t>», г. Нижний Новгород</w:t>
      </w:r>
      <w:r w:rsidRPr="00286BA0">
        <w:rPr>
          <w:bCs/>
        </w:rPr>
        <w:t xml:space="preserve">, </w:t>
      </w:r>
      <w:r w:rsidRPr="00286BA0">
        <w:t>экспертного заключения рег. № в-608 от 28 ноября 2016 года:</w:t>
      </w:r>
    </w:p>
    <w:p w:rsidR="00286BA0" w:rsidRPr="00286BA0" w:rsidRDefault="00286BA0" w:rsidP="00286BA0">
      <w:pPr>
        <w:pStyle w:val="ac"/>
        <w:spacing w:line="276" w:lineRule="auto"/>
        <w:ind w:firstLine="708"/>
        <w:rPr>
          <w:noProof/>
        </w:rPr>
      </w:pPr>
      <w:r w:rsidRPr="00286BA0">
        <w:rPr>
          <w:b/>
          <w:bCs/>
        </w:rPr>
        <w:t>1.</w:t>
      </w:r>
      <w:r w:rsidRPr="00286BA0">
        <w:rPr>
          <w:bCs/>
        </w:rPr>
        <w:t xml:space="preserve"> Внести в решение региональной службы по тарифам Нижегородской области от 12 ноября 2015 года № 37/63 «Об установлении </w:t>
      </w:r>
      <w:r w:rsidRPr="00286BA0">
        <w:rPr>
          <w:color w:val="000000"/>
        </w:rPr>
        <w:t>ОБЩЕСТВУ С ОГРАНИЧЕННОЙ ОТВЕТСТВЕННОСТЬЮ «КОММУНАЛЬЩИК</w:t>
      </w:r>
      <w:r w:rsidRPr="00286BA0">
        <w:rPr>
          <w:lang w:eastAsia="en-US"/>
        </w:rPr>
        <w:t xml:space="preserve">», </w:t>
      </w:r>
      <w:r>
        <w:rPr>
          <w:lang w:eastAsia="en-US"/>
        </w:rPr>
        <w:t xml:space="preserve">                     </w:t>
      </w:r>
      <w:r w:rsidRPr="00286BA0">
        <w:rPr>
          <w:lang w:eastAsia="en-US"/>
        </w:rPr>
        <w:t>г. Нижний Новгород</w:t>
      </w:r>
      <w:r w:rsidRPr="00286BA0">
        <w:t xml:space="preserve">, тарифов в сфере холодного водоснабжения </w:t>
      </w:r>
      <w:r>
        <w:t xml:space="preserve">                           </w:t>
      </w:r>
      <w:r w:rsidRPr="00286BA0">
        <w:t xml:space="preserve">и водоотведения для потребителей </w:t>
      </w:r>
      <w:r w:rsidRPr="00286BA0">
        <w:rPr>
          <w:noProof/>
        </w:rPr>
        <w:t>городского округа город Кулебаки Нижегородской области» следующие изменения:</w:t>
      </w:r>
    </w:p>
    <w:p w:rsidR="00286BA0" w:rsidRPr="00286BA0" w:rsidRDefault="00286BA0" w:rsidP="00286BA0">
      <w:pPr>
        <w:pStyle w:val="ac"/>
        <w:spacing w:line="276" w:lineRule="auto"/>
        <w:rPr>
          <w:bCs/>
        </w:rPr>
      </w:pPr>
      <w:r w:rsidRPr="00286BA0">
        <w:rPr>
          <w:b/>
          <w:bCs/>
          <w:i/>
        </w:rPr>
        <w:t>1.1.</w:t>
      </w:r>
      <w:r w:rsidRPr="00286BA0">
        <w:rPr>
          <w:bCs/>
        </w:rPr>
        <w:t xml:space="preserve"> Таблицу пункта 2 решения изложить в следующей редакции:</w:t>
      </w:r>
    </w:p>
    <w:p w:rsidR="00286BA0" w:rsidRPr="00286BA0" w:rsidRDefault="00286BA0" w:rsidP="00286BA0">
      <w:pPr>
        <w:pStyle w:val="ac"/>
        <w:spacing w:line="276" w:lineRule="auto"/>
        <w:rPr>
          <w:bCs/>
        </w:rPr>
      </w:pPr>
      <w:r w:rsidRPr="00286BA0">
        <w:rPr>
          <w:bCs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079"/>
        <w:gridCol w:w="964"/>
        <w:gridCol w:w="1103"/>
        <w:gridCol w:w="967"/>
        <w:gridCol w:w="1105"/>
        <w:gridCol w:w="967"/>
        <w:gridCol w:w="1024"/>
      </w:tblGrid>
      <w:tr w:rsidR="00286BA0" w:rsidRPr="007C6C7F" w:rsidTr="00E318E9">
        <w:trPr>
          <w:trHeight w:val="281"/>
        </w:trPr>
        <w:tc>
          <w:tcPr>
            <w:tcW w:w="259" w:type="pct"/>
            <w:vMerge w:val="restar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№ п/п</w:t>
            </w:r>
          </w:p>
        </w:tc>
        <w:tc>
          <w:tcPr>
            <w:tcW w:w="1585" w:type="pct"/>
            <w:vMerge w:val="restar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Тарифы в сфере холодного водоснабжения и водоотведения</w:t>
            </w:r>
          </w:p>
        </w:tc>
        <w:tc>
          <w:tcPr>
            <w:tcW w:w="3156" w:type="pct"/>
            <w:gridSpan w:val="6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Периоды регулирования</w:t>
            </w:r>
          </w:p>
        </w:tc>
      </w:tr>
      <w:tr w:rsidR="00286BA0" w:rsidRPr="007C6C7F" w:rsidTr="00E318E9">
        <w:trPr>
          <w:cantSplit/>
          <w:trHeight w:val="138"/>
        </w:trPr>
        <w:tc>
          <w:tcPr>
            <w:tcW w:w="0" w:type="auto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16"/>
                <w:szCs w:val="16"/>
              </w:rPr>
            </w:pPr>
          </w:p>
        </w:tc>
        <w:tc>
          <w:tcPr>
            <w:tcW w:w="1585" w:type="pct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2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2016 год</w:t>
            </w:r>
          </w:p>
        </w:tc>
        <w:tc>
          <w:tcPr>
            <w:tcW w:w="1067" w:type="pct"/>
            <w:gridSpan w:val="2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2017 год</w:t>
            </w:r>
          </w:p>
        </w:tc>
        <w:tc>
          <w:tcPr>
            <w:tcW w:w="1025" w:type="pct"/>
            <w:gridSpan w:val="2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>2018 год</w:t>
            </w:r>
          </w:p>
        </w:tc>
      </w:tr>
      <w:tr w:rsidR="00286BA0" w:rsidRPr="007C6C7F" w:rsidTr="00E318E9">
        <w:trPr>
          <w:cantSplit/>
          <w:trHeight w:val="142"/>
        </w:trPr>
        <w:tc>
          <w:tcPr>
            <w:tcW w:w="0" w:type="auto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16"/>
                <w:szCs w:val="16"/>
              </w:rPr>
            </w:pPr>
          </w:p>
        </w:tc>
        <w:tc>
          <w:tcPr>
            <w:tcW w:w="1585" w:type="pct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16"/>
                <w:szCs w:val="16"/>
              </w:rPr>
            </w:pPr>
          </w:p>
        </w:tc>
        <w:tc>
          <w:tcPr>
            <w:tcW w:w="496" w:type="pc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68" w:type="pc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98" w:type="pc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69" w:type="pc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 xml:space="preserve">С 1 июля по 31 декабря </w:t>
            </w:r>
          </w:p>
        </w:tc>
        <w:tc>
          <w:tcPr>
            <w:tcW w:w="498" w:type="pc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27" w:type="pc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16"/>
                <w:szCs w:val="16"/>
              </w:rPr>
            </w:pPr>
            <w:r w:rsidRPr="007C6C7F">
              <w:rPr>
                <w:sz w:val="16"/>
                <w:szCs w:val="16"/>
              </w:rPr>
              <w:t xml:space="preserve">С 1 июля по 31 декабря </w:t>
            </w:r>
          </w:p>
        </w:tc>
      </w:tr>
      <w:tr w:rsidR="00286BA0" w:rsidRPr="007C6C7F" w:rsidTr="00E318E9">
        <w:trPr>
          <w:trHeight w:val="133"/>
        </w:trPr>
        <w:tc>
          <w:tcPr>
            <w:tcW w:w="259" w:type="pc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85" w:type="pct"/>
            <w:hideMark/>
          </w:tcPr>
          <w:p w:rsidR="00286BA0" w:rsidRPr="007C6C7F" w:rsidRDefault="00286BA0" w:rsidP="00E318E9">
            <w:pPr>
              <w:rPr>
                <w:noProof/>
                <w:sz w:val="24"/>
                <w:szCs w:val="24"/>
              </w:rPr>
            </w:pPr>
            <w:r w:rsidRPr="007C6C7F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7C6C7F">
              <w:rPr>
                <w:sz w:val="24"/>
                <w:szCs w:val="24"/>
              </w:rPr>
              <w:t>руб./м</w:t>
            </w:r>
            <w:r w:rsidRPr="007C6C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25,24</w:t>
            </w:r>
          </w:p>
        </w:tc>
        <w:tc>
          <w:tcPr>
            <w:tcW w:w="568" w:type="pc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26,59</w:t>
            </w:r>
          </w:p>
        </w:tc>
        <w:tc>
          <w:tcPr>
            <w:tcW w:w="498" w:type="pc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26,59</w:t>
            </w:r>
          </w:p>
        </w:tc>
        <w:tc>
          <w:tcPr>
            <w:tcW w:w="569" w:type="pc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27,46</w:t>
            </w:r>
          </w:p>
        </w:tc>
        <w:tc>
          <w:tcPr>
            <w:tcW w:w="498" w:type="pc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27,46</w:t>
            </w:r>
          </w:p>
        </w:tc>
        <w:tc>
          <w:tcPr>
            <w:tcW w:w="527" w:type="pc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28,86</w:t>
            </w:r>
          </w:p>
        </w:tc>
      </w:tr>
      <w:tr w:rsidR="00286BA0" w:rsidRPr="007C6C7F" w:rsidTr="00E318E9">
        <w:trPr>
          <w:trHeight w:val="133"/>
        </w:trPr>
        <w:tc>
          <w:tcPr>
            <w:tcW w:w="259" w:type="pct"/>
            <w:vMerge w:val="restar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85" w:type="pct"/>
            <w:hideMark/>
          </w:tcPr>
          <w:p w:rsidR="00286BA0" w:rsidRPr="007C6C7F" w:rsidRDefault="00286BA0" w:rsidP="00E318E9">
            <w:pPr>
              <w:rPr>
                <w:noProof/>
                <w:sz w:val="24"/>
                <w:szCs w:val="24"/>
              </w:rPr>
            </w:pPr>
            <w:r w:rsidRPr="007C6C7F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7C6C7F">
              <w:rPr>
                <w:sz w:val="24"/>
                <w:szCs w:val="24"/>
              </w:rPr>
              <w:t>руб./м</w:t>
            </w:r>
            <w:r w:rsidRPr="007C6C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29,78</w:t>
            </w:r>
          </w:p>
        </w:tc>
        <w:tc>
          <w:tcPr>
            <w:tcW w:w="568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31,38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31,38</w:t>
            </w:r>
          </w:p>
        </w:tc>
        <w:tc>
          <w:tcPr>
            <w:tcW w:w="569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32,40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32,40</w:t>
            </w:r>
          </w:p>
        </w:tc>
        <w:tc>
          <w:tcPr>
            <w:tcW w:w="527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34,05</w:t>
            </w:r>
          </w:p>
        </w:tc>
      </w:tr>
      <w:tr w:rsidR="00286BA0" w:rsidRPr="007C6C7F" w:rsidTr="00E318E9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286BA0" w:rsidRPr="007C6C7F" w:rsidRDefault="00286BA0" w:rsidP="00E318E9">
            <w:pPr>
              <w:rPr>
                <w:b/>
                <w:bCs/>
                <w:sz w:val="20"/>
              </w:rPr>
            </w:pPr>
          </w:p>
        </w:tc>
        <w:tc>
          <w:tcPr>
            <w:tcW w:w="1585" w:type="pct"/>
            <w:hideMark/>
          </w:tcPr>
          <w:p w:rsidR="00286BA0" w:rsidRPr="007C6C7F" w:rsidRDefault="00286BA0" w:rsidP="00E318E9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7C6C7F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6" w:type="pct"/>
            <w:vMerge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</w:p>
        </w:tc>
      </w:tr>
      <w:tr w:rsidR="00286BA0" w:rsidRPr="007C6C7F" w:rsidTr="00E318E9">
        <w:trPr>
          <w:trHeight w:val="132"/>
        </w:trPr>
        <w:tc>
          <w:tcPr>
            <w:tcW w:w="259" w:type="pc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5" w:type="pct"/>
            <w:hideMark/>
          </w:tcPr>
          <w:p w:rsidR="00286BA0" w:rsidRPr="007C6C7F" w:rsidRDefault="00286BA0" w:rsidP="00E318E9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Водоотведение, руб./м</w:t>
            </w:r>
            <w:r w:rsidRPr="007C6C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57,15</w:t>
            </w:r>
          </w:p>
        </w:tc>
        <w:tc>
          <w:tcPr>
            <w:tcW w:w="568" w:type="pc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60,00</w:t>
            </w:r>
          </w:p>
        </w:tc>
        <w:tc>
          <w:tcPr>
            <w:tcW w:w="498" w:type="pc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60,00</w:t>
            </w:r>
          </w:p>
        </w:tc>
        <w:tc>
          <w:tcPr>
            <w:tcW w:w="569" w:type="pc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63,88</w:t>
            </w:r>
          </w:p>
        </w:tc>
        <w:tc>
          <w:tcPr>
            <w:tcW w:w="498" w:type="pc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63,88</w:t>
            </w:r>
          </w:p>
        </w:tc>
        <w:tc>
          <w:tcPr>
            <w:tcW w:w="527" w:type="pc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65,06</w:t>
            </w:r>
          </w:p>
        </w:tc>
      </w:tr>
      <w:tr w:rsidR="00286BA0" w:rsidRPr="007C6C7F" w:rsidTr="00E318E9">
        <w:trPr>
          <w:trHeight w:val="132"/>
        </w:trPr>
        <w:tc>
          <w:tcPr>
            <w:tcW w:w="259" w:type="pct"/>
            <w:vMerge w:val="restart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C6C7F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85" w:type="pct"/>
            <w:hideMark/>
          </w:tcPr>
          <w:p w:rsidR="00286BA0" w:rsidRPr="007C6C7F" w:rsidRDefault="00286BA0" w:rsidP="00E318E9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Водоотведение, руб./м</w:t>
            </w:r>
            <w:r w:rsidRPr="007C6C7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67,44</w:t>
            </w:r>
          </w:p>
        </w:tc>
        <w:tc>
          <w:tcPr>
            <w:tcW w:w="568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70,80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pStyle w:val="ac"/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70,80</w:t>
            </w:r>
          </w:p>
        </w:tc>
        <w:tc>
          <w:tcPr>
            <w:tcW w:w="569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75,38</w:t>
            </w:r>
          </w:p>
        </w:tc>
        <w:tc>
          <w:tcPr>
            <w:tcW w:w="498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75,38</w:t>
            </w:r>
          </w:p>
        </w:tc>
        <w:tc>
          <w:tcPr>
            <w:tcW w:w="527" w:type="pct"/>
            <w:vMerge w:val="restart"/>
            <w:vAlign w:val="bottom"/>
            <w:hideMark/>
          </w:tcPr>
          <w:p w:rsidR="00286BA0" w:rsidRPr="007C6C7F" w:rsidRDefault="00286BA0" w:rsidP="00E318E9">
            <w:pPr>
              <w:jc w:val="center"/>
              <w:rPr>
                <w:sz w:val="24"/>
                <w:szCs w:val="24"/>
              </w:rPr>
            </w:pPr>
            <w:r w:rsidRPr="007C6C7F">
              <w:rPr>
                <w:sz w:val="24"/>
                <w:szCs w:val="24"/>
              </w:rPr>
              <w:t>76,77</w:t>
            </w:r>
          </w:p>
        </w:tc>
      </w:tr>
      <w:tr w:rsidR="00286BA0" w:rsidRPr="007C6C7F" w:rsidTr="00E318E9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286BA0" w:rsidRPr="007C6C7F" w:rsidRDefault="00286BA0" w:rsidP="00E318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pct"/>
            <w:hideMark/>
          </w:tcPr>
          <w:p w:rsidR="00286BA0" w:rsidRPr="007C6C7F" w:rsidRDefault="00286BA0" w:rsidP="00E318E9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7C6C7F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496" w:type="pct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286BA0" w:rsidRPr="007C6C7F" w:rsidRDefault="00286BA0" w:rsidP="00E318E9">
            <w:pPr>
              <w:rPr>
                <w:sz w:val="24"/>
                <w:szCs w:val="24"/>
              </w:rPr>
            </w:pPr>
          </w:p>
        </w:tc>
      </w:tr>
    </w:tbl>
    <w:p w:rsidR="00286BA0" w:rsidRPr="00286BA0" w:rsidRDefault="00286BA0" w:rsidP="00286BA0">
      <w:pPr>
        <w:pStyle w:val="ac"/>
        <w:spacing w:line="276" w:lineRule="auto"/>
        <w:jc w:val="right"/>
        <w:rPr>
          <w:bCs/>
        </w:rPr>
      </w:pPr>
      <w:r w:rsidRPr="00286BA0">
        <w:rPr>
          <w:bCs/>
        </w:rPr>
        <w:t>».</w:t>
      </w:r>
    </w:p>
    <w:p w:rsidR="00286BA0" w:rsidRPr="00286BA0" w:rsidRDefault="00286BA0" w:rsidP="00286BA0">
      <w:pPr>
        <w:pStyle w:val="ac"/>
        <w:spacing w:line="276" w:lineRule="auto"/>
      </w:pPr>
      <w:r w:rsidRPr="00286BA0">
        <w:rPr>
          <w:b/>
          <w:i/>
        </w:rPr>
        <w:t>1.2.</w:t>
      </w:r>
      <w:r w:rsidRPr="00286BA0">
        <w:t xml:space="preserve"> Приложения 1, 2 к решению изложить в новой редакции согласно Приложениям 1, 2 к настоящему решению. </w:t>
      </w:r>
    </w:p>
    <w:p w:rsidR="00286BA0" w:rsidRPr="00286BA0" w:rsidRDefault="00286BA0" w:rsidP="00286BA0">
      <w:pPr>
        <w:pStyle w:val="ac"/>
        <w:spacing w:line="276" w:lineRule="auto"/>
        <w:ind w:firstLine="720"/>
      </w:pPr>
      <w:r w:rsidRPr="00286BA0">
        <w:rPr>
          <w:b/>
        </w:rPr>
        <w:t>2.</w:t>
      </w:r>
      <w:r w:rsidRPr="00286BA0">
        <w:t xml:space="preserve"> Настоящее решение вступает в силу с 1 января 2017 года.</w:t>
      </w:r>
    </w:p>
    <w:p w:rsidR="00A40696" w:rsidRPr="004F72B4" w:rsidRDefault="00A40696" w:rsidP="004F72B4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</w:p>
    <w:p w:rsidR="00F4412F" w:rsidRDefault="00F4412F" w:rsidP="00A40696">
      <w:pPr>
        <w:tabs>
          <w:tab w:val="left" w:pos="1897"/>
        </w:tabs>
        <w:spacing w:line="276" w:lineRule="auto"/>
        <w:rPr>
          <w:szCs w:val="28"/>
        </w:rPr>
      </w:pPr>
    </w:p>
    <w:p w:rsidR="00A40696" w:rsidRDefault="00A40696" w:rsidP="00A4069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063A">
        <w:rPr>
          <w:szCs w:val="28"/>
        </w:rPr>
        <w:t xml:space="preserve">   </w:t>
      </w:r>
      <w:r>
        <w:rPr>
          <w:szCs w:val="28"/>
        </w:rPr>
        <w:t>А.В. Семенников</w:t>
      </w: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9547F2" w:rsidRDefault="009547F2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4943AB" w:rsidRDefault="004943AB" w:rsidP="00A40696">
      <w:pPr>
        <w:tabs>
          <w:tab w:val="left" w:pos="1897"/>
        </w:tabs>
        <w:spacing w:line="276" w:lineRule="auto"/>
        <w:rPr>
          <w:szCs w:val="28"/>
        </w:rPr>
      </w:pPr>
    </w:p>
    <w:p w:rsidR="00C01503" w:rsidRDefault="00C01503" w:rsidP="00A40696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93"/>
      </w:tblGrid>
      <w:tr w:rsidR="00C01503" w:rsidTr="007779B8">
        <w:trPr>
          <w:trHeight w:val="1384"/>
        </w:trPr>
        <w:tc>
          <w:tcPr>
            <w:tcW w:w="4820" w:type="dxa"/>
          </w:tcPr>
          <w:p w:rsidR="00C01503" w:rsidRDefault="00C01503" w:rsidP="004F72B4">
            <w:pPr>
              <w:tabs>
                <w:tab w:val="left" w:pos="189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893" w:type="dxa"/>
          </w:tcPr>
          <w:p w:rsidR="00C01503" w:rsidRDefault="00C01503" w:rsidP="00C01503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C0150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C01503" w:rsidRDefault="00C01503" w:rsidP="00C01503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по тарифам Нижегородской области </w:t>
            </w:r>
          </w:p>
          <w:p w:rsidR="00C01503" w:rsidRPr="00C01503" w:rsidRDefault="00C01503" w:rsidP="00286BA0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6 декабря 2016 года № 46/</w:t>
            </w:r>
            <w:r w:rsidR="00286BA0">
              <w:rPr>
                <w:szCs w:val="28"/>
              </w:rPr>
              <w:t>30</w:t>
            </w:r>
          </w:p>
        </w:tc>
      </w:tr>
    </w:tbl>
    <w:p w:rsidR="00C01503" w:rsidRDefault="00C01503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7"/>
        <w:gridCol w:w="4896"/>
      </w:tblGrid>
      <w:tr w:rsidR="00C01503" w:rsidTr="00E318E9">
        <w:trPr>
          <w:trHeight w:val="1384"/>
        </w:trPr>
        <w:tc>
          <w:tcPr>
            <w:tcW w:w="4997" w:type="dxa"/>
          </w:tcPr>
          <w:p w:rsidR="00C01503" w:rsidRDefault="00C01503" w:rsidP="00E318E9">
            <w:pPr>
              <w:tabs>
                <w:tab w:val="left" w:pos="189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C01503" w:rsidRDefault="0064063A" w:rsidP="00E318E9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01503" w:rsidRPr="00C01503">
              <w:rPr>
                <w:szCs w:val="28"/>
              </w:rPr>
              <w:t xml:space="preserve">ПРИЛОЖЕНИЕ </w:t>
            </w:r>
            <w:r w:rsidR="00C01503">
              <w:rPr>
                <w:szCs w:val="28"/>
              </w:rPr>
              <w:t>1</w:t>
            </w:r>
          </w:p>
          <w:p w:rsidR="00C01503" w:rsidRDefault="00C01503" w:rsidP="00E318E9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по тарифам Нижегородской области </w:t>
            </w:r>
          </w:p>
          <w:p w:rsidR="00C01503" w:rsidRPr="00C01503" w:rsidRDefault="00286BA0" w:rsidP="00286BA0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286BA0">
              <w:rPr>
                <w:bCs/>
                <w:szCs w:val="28"/>
              </w:rPr>
              <w:t>от 12 ноября 2015 года № 37/63</w:t>
            </w:r>
          </w:p>
        </w:tc>
      </w:tr>
    </w:tbl>
    <w:p w:rsidR="00C01503" w:rsidRDefault="00C01503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86BA0" w:rsidRPr="0064063A" w:rsidRDefault="00286BA0" w:rsidP="00286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063A">
        <w:rPr>
          <w:b/>
          <w:bCs/>
          <w:sz w:val="24"/>
          <w:szCs w:val="24"/>
        </w:rPr>
        <w:t>ПРОИЗВОДСТВЕННАЯ ПРОГРАММА</w:t>
      </w:r>
    </w:p>
    <w:p w:rsidR="00286BA0" w:rsidRPr="0064063A" w:rsidRDefault="00286BA0" w:rsidP="00286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063A">
        <w:rPr>
          <w:b/>
          <w:bCs/>
          <w:sz w:val="24"/>
          <w:szCs w:val="24"/>
        </w:rPr>
        <w:t>ПО ОКАЗАНИЮ УСЛУГ ХОЛОДНОГО ВОДОСНАБЖЕНИЯ</w:t>
      </w:r>
    </w:p>
    <w:p w:rsidR="00286BA0" w:rsidRPr="0064063A" w:rsidRDefault="00286BA0" w:rsidP="00286BA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bookmarkStart w:id="2" w:name="_GoBack"/>
      <w:bookmarkEnd w:id="2"/>
    </w:p>
    <w:p w:rsidR="00286BA0" w:rsidRPr="0064063A" w:rsidRDefault="00286BA0" w:rsidP="00286BA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063A">
        <w:rPr>
          <w:sz w:val="24"/>
          <w:szCs w:val="24"/>
        </w:rPr>
        <w:t>Срок реализации производственной программы с 01.01.2016 по 31.12.2018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97"/>
        <w:gridCol w:w="395"/>
        <w:gridCol w:w="1134"/>
        <w:gridCol w:w="829"/>
        <w:gridCol w:w="761"/>
        <w:gridCol w:w="373"/>
        <w:gridCol w:w="477"/>
        <w:gridCol w:w="1275"/>
        <w:gridCol w:w="285"/>
        <w:gridCol w:w="992"/>
      </w:tblGrid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B508B">
              <w:rPr>
                <w:sz w:val="20"/>
              </w:rPr>
              <w:t>1. Паспорт производственной программы</w:t>
            </w:r>
          </w:p>
        </w:tc>
      </w:tr>
      <w:tr w:rsidR="00286BA0" w:rsidRPr="00DB508B" w:rsidTr="00E318E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3A" w:rsidRPr="0064063A" w:rsidRDefault="0064063A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063A">
              <w:rPr>
                <w:color w:val="000000"/>
                <w:sz w:val="20"/>
              </w:rPr>
              <w:t>ОБЩЕСТВО С ОГРАНИЧЕННОЙ ОТВЕТСТВЕННОСТЬЮ «КОММУНАЛЬЩИК»</w:t>
            </w:r>
            <w:r w:rsidRPr="0064063A">
              <w:rPr>
                <w:sz w:val="20"/>
              </w:rPr>
              <w:t xml:space="preserve"> </w:t>
            </w:r>
          </w:p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ИНН 5260262462</w:t>
            </w:r>
          </w:p>
        </w:tc>
      </w:tr>
      <w:tr w:rsidR="00286BA0" w:rsidRPr="00DB508B" w:rsidTr="00E318E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64063A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063A">
              <w:rPr>
                <w:sz w:val="20"/>
              </w:rPr>
              <w:t>603006, г. Нижний Новгород, ул. Алексеевская, д. 26, оф. 522</w:t>
            </w:r>
          </w:p>
        </w:tc>
      </w:tr>
      <w:tr w:rsidR="00286BA0" w:rsidRPr="00DB508B" w:rsidTr="00E318E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286BA0" w:rsidRPr="00DB508B" w:rsidTr="00E318E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 xml:space="preserve">603082, </w:t>
            </w:r>
            <w:r w:rsidR="0064063A">
              <w:rPr>
                <w:sz w:val="20"/>
              </w:rPr>
              <w:t xml:space="preserve">г. </w:t>
            </w:r>
            <w:r w:rsidRPr="00DB508B">
              <w:rPr>
                <w:sz w:val="20"/>
              </w:rPr>
              <w:t>Нижний Новгород, Кремль, корпус 1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B508B">
              <w:rPr>
                <w:sz w:val="20"/>
              </w:rPr>
              <w:t>2. Объем подачи воды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Наименование услуги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 2016 год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 2017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 2018 год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Подано воды всего, тыс. м</w:t>
            </w:r>
            <w:r w:rsidRPr="00DB508B">
              <w:rPr>
                <w:sz w:val="20"/>
                <w:vertAlign w:val="superscript"/>
              </w:rPr>
              <w:t>3</w:t>
            </w:r>
            <w:r w:rsidRPr="00DB508B">
              <w:rPr>
                <w:sz w:val="20"/>
              </w:rPr>
              <w:t>, в том числе: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220,58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220,58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220,58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- населению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173,50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173,50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173,50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- бюджетным потребителям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11,56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11,56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11,56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- прочим потребителям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35,22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35,22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35,22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- собственное потребление</w:t>
            </w:r>
          </w:p>
        </w:tc>
        <w:tc>
          <w:tcPr>
            <w:tcW w:w="27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B508B">
              <w:rPr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Наименование мероприятий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Дата реализации мероприятия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сумма, тыс. руб.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Себестоимость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На 2016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Производственные расходы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4196,915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4196,915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Административные расходы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998,19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998,19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114,958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114,958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37,90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37,90</w:t>
            </w:r>
            <w:r>
              <w:rPr>
                <w:sz w:val="20"/>
              </w:rPr>
              <w:t>4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на 2016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5347,9</w:t>
            </w:r>
            <w:r>
              <w:rPr>
                <w:sz w:val="20"/>
              </w:rPr>
              <w:t>6</w:t>
            </w:r>
            <w:r w:rsidRPr="00DB508B">
              <w:rPr>
                <w:sz w:val="20"/>
              </w:rPr>
              <w:t>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5347,9</w:t>
            </w:r>
            <w:r>
              <w:rPr>
                <w:sz w:val="20"/>
              </w:rPr>
              <w:t>6</w:t>
            </w:r>
            <w:r w:rsidRPr="00DB508B">
              <w:rPr>
                <w:sz w:val="20"/>
              </w:rPr>
              <w:t>7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На 2017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Производственные расходы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4472,587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4472,587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Административные расходы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1034,653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1034,653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854E1D" w:rsidRDefault="00286BA0" w:rsidP="00E318E9"/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28,974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28,974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854E1D" w:rsidRDefault="00286BA0" w:rsidP="00E318E9"/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42,911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42,911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на 2017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5579,125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5579,125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На 2018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Производственные расходы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color w:val="000000"/>
                <w:sz w:val="20"/>
              </w:rPr>
            </w:pPr>
            <w:r w:rsidRPr="00DB508B">
              <w:rPr>
                <w:color w:val="000000"/>
                <w:sz w:val="20"/>
              </w:rPr>
              <w:t>4674,273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color w:val="000000"/>
                <w:sz w:val="20"/>
              </w:rPr>
            </w:pPr>
            <w:r w:rsidRPr="00DB508B">
              <w:rPr>
                <w:color w:val="000000"/>
                <w:sz w:val="20"/>
              </w:rPr>
              <w:t>4674,273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Административные расходы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color w:val="000000"/>
                <w:sz w:val="20"/>
              </w:rPr>
            </w:pPr>
            <w:r w:rsidRPr="00DB508B">
              <w:rPr>
                <w:color w:val="000000"/>
                <w:sz w:val="20"/>
              </w:rPr>
              <w:t>1065,279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color w:val="000000"/>
                <w:sz w:val="20"/>
              </w:rPr>
            </w:pPr>
            <w:r w:rsidRPr="00DB508B">
              <w:rPr>
                <w:color w:val="000000"/>
                <w:sz w:val="20"/>
              </w:rPr>
              <w:t>1065,279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color w:val="000000"/>
                <w:sz w:val="20"/>
              </w:rPr>
            </w:pPr>
            <w:r w:rsidRPr="00DB508B">
              <w:rPr>
                <w:color w:val="000000"/>
                <w:sz w:val="20"/>
              </w:rPr>
              <w:t>28,974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color w:val="000000"/>
                <w:sz w:val="20"/>
              </w:rPr>
            </w:pPr>
            <w:r w:rsidRPr="00DB508B">
              <w:rPr>
                <w:color w:val="000000"/>
                <w:sz w:val="20"/>
              </w:rPr>
              <w:t>28,974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color w:val="000000"/>
                <w:sz w:val="20"/>
              </w:rPr>
            </w:pPr>
            <w:r w:rsidRPr="00DB508B">
              <w:rPr>
                <w:color w:val="000000"/>
                <w:sz w:val="20"/>
              </w:rPr>
              <w:t>49,180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color w:val="000000"/>
                <w:sz w:val="20"/>
              </w:rPr>
            </w:pPr>
            <w:r w:rsidRPr="00DB508B">
              <w:rPr>
                <w:color w:val="000000"/>
                <w:sz w:val="20"/>
              </w:rPr>
              <w:t>49,180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на 2018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5817,705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5817,705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16744,797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jc w:val="center"/>
              <w:rPr>
                <w:sz w:val="20"/>
              </w:rPr>
            </w:pPr>
            <w:r w:rsidRPr="00DB508B">
              <w:rPr>
                <w:sz w:val="20"/>
              </w:rPr>
              <w:t>16744,797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B508B">
              <w:rPr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lastRenderedPageBreak/>
              <w:t>Наименование мероприятий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Дата реализации мероприятия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сумма, тыс. руб.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Себестоимость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2016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Ремонтные работы систем водоснабжения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361,02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361,02</w:t>
            </w:r>
            <w:r>
              <w:rPr>
                <w:sz w:val="20"/>
              </w:rPr>
              <w:t>4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на 2016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361,02</w:t>
            </w:r>
            <w:r>
              <w:rPr>
                <w:sz w:val="20"/>
              </w:rPr>
              <w:t>4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361,02</w:t>
            </w:r>
            <w:r>
              <w:rPr>
                <w:sz w:val="20"/>
              </w:rPr>
              <w:t>4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2017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Ремонтные работы систем водоснабжения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374,213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374,213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на 2017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374,213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374,213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2018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Ремонтные работы систем водоснабжения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385,289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385,289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на 2018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385,289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385,289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1120,526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1120,526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4.2. Перечень мероприятий, направленных на улучшение качества питьевой воды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Наименование мероприятий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Дата реализации мероприятия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сумма, тыс. руб.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Себестоимость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2016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2016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2017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2017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2018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2018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Наименование мероприятий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Дата реализации мероприятия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сумма, тыс. руб.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Себестоимость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2016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2016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2017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2017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2018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2018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Наименование мероприятий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Дата реализации мероприятия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сумма, тыс. руб.</w:t>
            </w:r>
          </w:p>
        </w:tc>
      </w:tr>
      <w:tr w:rsidR="00286BA0" w:rsidRPr="00DB508B" w:rsidTr="00E318E9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Себестоимость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Другие источники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2016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2016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DB508B">
              <w:rPr>
                <w:sz w:val="20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2017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2017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DB508B">
              <w:rPr>
                <w:sz w:val="20"/>
              </w:rPr>
              <w:t>На 2018 год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Мероприятие 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за 2018 год: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B508B">
              <w:rPr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Наименование показателя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Ед. изм.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2016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2018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Показатели качества воды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%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%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ед./км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0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DB508B">
              <w:rPr>
                <w:sz w:val="20"/>
              </w:rPr>
              <w:t>Показатели энергетической эффективности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%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кВт.ч/куб. м</w:t>
            </w:r>
          </w:p>
        </w:tc>
        <w:tc>
          <w:tcPr>
            <w:tcW w:w="1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1,99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1,99</w:t>
            </w:r>
          </w:p>
        </w:tc>
      </w:tr>
      <w:tr w:rsidR="00286BA0" w:rsidRPr="00DB508B" w:rsidTr="00E318E9"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кВт.ч/куб. м</w:t>
            </w:r>
          </w:p>
        </w:tc>
        <w:tc>
          <w:tcPr>
            <w:tcW w:w="16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B508B">
              <w:rPr>
                <w:sz w:val="20"/>
              </w:rPr>
              <w:t>6. Расчет эффективности производственной программы</w:t>
            </w:r>
          </w:p>
        </w:tc>
      </w:tr>
      <w:tr w:rsidR="00286BA0" w:rsidRPr="00DB508B" w:rsidTr="00E318E9"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За 2016 год</w:t>
            </w:r>
          </w:p>
        </w:tc>
        <w:tc>
          <w:tcPr>
            <w:tcW w:w="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6BA0" w:rsidRPr="00DB508B" w:rsidTr="00E318E9"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За 2017 год</w:t>
            </w:r>
          </w:p>
        </w:tc>
        <w:tc>
          <w:tcPr>
            <w:tcW w:w="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6BA0" w:rsidRPr="00DB508B" w:rsidTr="00E318E9"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За 2018 год</w:t>
            </w:r>
          </w:p>
        </w:tc>
        <w:tc>
          <w:tcPr>
            <w:tcW w:w="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6BA0" w:rsidRPr="00DB508B" w:rsidTr="00E318E9"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B508B">
              <w:rPr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508B">
              <w:rPr>
                <w:sz w:val="20"/>
              </w:rPr>
              <w:t>Всего сумма, тыс. руб.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На 2016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12509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509B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Pr="0012509B">
              <w:rPr>
                <w:sz w:val="20"/>
              </w:rPr>
              <w:t>708,991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На 2017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12509B" w:rsidRDefault="00286BA0" w:rsidP="00E318E9">
            <w:pPr>
              <w:jc w:val="center"/>
              <w:rPr>
                <w:sz w:val="20"/>
              </w:rPr>
            </w:pPr>
            <w:r w:rsidRPr="0012509B">
              <w:rPr>
                <w:sz w:val="20"/>
              </w:rPr>
              <w:t>5 953,337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На 2018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12509B" w:rsidRDefault="00286BA0" w:rsidP="00E318E9">
            <w:pPr>
              <w:jc w:val="center"/>
              <w:rPr>
                <w:sz w:val="20"/>
              </w:rPr>
            </w:pPr>
            <w:r w:rsidRPr="0012509B">
              <w:rPr>
                <w:sz w:val="20"/>
              </w:rPr>
              <w:t>6 202,995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12509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2509B">
              <w:rPr>
                <w:sz w:val="20"/>
              </w:rPr>
              <w:t>17 865,323</w:t>
            </w:r>
          </w:p>
        </w:tc>
      </w:tr>
      <w:tr w:rsidR="00286BA0" w:rsidRPr="00DB508B" w:rsidTr="00E318E9"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B508B">
              <w:rPr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 год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Объем подачи воды, тыс. куб. 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207,56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7B3CE0" w:rsidRDefault="00286BA0" w:rsidP="00E318E9">
            <w:pPr>
              <w:jc w:val="center"/>
              <w:rPr>
                <w:sz w:val="20"/>
              </w:rPr>
            </w:pPr>
            <w:r w:rsidRPr="007B3CE0">
              <w:rPr>
                <w:sz w:val="20"/>
              </w:rPr>
              <w:t>11319,20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7B3CE0" w:rsidRDefault="00286BA0" w:rsidP="00E318E9">
            <w:pPr>
              <w:jc w:val="center"/>
              <w:rPr>
                <w:sz w:val="20"/>
              </w:rPr>
            </w:pPr>
            <w:r w:rsidRPr="007B3CE0">
              <w:rPr>
                <w:sz w:val="20"/>
              </w:rPr>
              <w:t>270,66</w:t>
            </w:r>
          </w:p>
        </w:tc>
      </w:tr>
      <w:tr w:rsidR="00286BA0" w:rsidRPr="00DB508B" w:rsidTr="00E318E9"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DB508B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B508B">
              <w:rPr>
                <w:sz w:val="20"/>
              </w:rPr>
              <w:t>Общий объем финансовых потребностей за 201</w:t>
            </w:r>
            <w:r>
              <w:rPr>
                <w:sz w:val="20"/>
              </w:rPr>
              <w:t>5</w:t>
            </w:r>
            <w:r w:rsidRPr="00DB508B">
              <w:rPr>
                <w:sz w:val="20"/>
              </w:rPr>
              <w:t xml:space="preserve"> год, тыс. руб.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7B3CE0" w:rsidRDefault="00286BA0" w:rsidP="00E318E9">
            <w:pPr>
              <w:jc w:val="center"/>
              <w:rPr>
                <w:sz w:val="20"/>
              </w:rPr>
            </w:pPr>
            <w:r w:rsidRPr="007B3CE0">
              <w:rPr>
                <w:sz w:val="20"/>
              </w:rPr>
              <w:t>11 589,86</w:t>
            </w:r>
          </w:p>
        </w:tc>
      </w:tr>
    </w:tbl>
    <w:p w:rsidR="00E57CE4" w:rsidRPr="0064063A" w:rsidRDefault="0064063A" w:rsidP="0064063A">
      <w:pPr>
        <w:tabs>
          <w:tab w:val="left" w:pos="1897"/>
        </w:tabs>
        <w:spacing w:line="276" w:lineRule="auto"/>
        <w:jc w:val="right"/>
        <w:rPr>
          <w:szCs w:val="28"/>
        </w:rPr>
      </w:pPr>
      <w:r w:rsidRPr="0064063A">
        <w:rPr>
          <w:szCs w:val="28"/>
        </w:rPr>
        <w:t>».</w:t>
      </w:r>
    </w:p>
    <w:p w:rsidR="005E691A" w:rsidRDefault="005E691A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10F09" w:rsidRDefault="00210F09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10F09" w:rsidRDefault="00210F09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10F09" w:rsidRDefault="00210F09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10F09" w:rsidRDefault="00210F09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10F09" w:rsidRDefault="00210F09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10F09" w:rsidRDefault="00210F09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10F09" w:rsidRDefault="00210F09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10F09" w:rsidRDefault="00210F09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93"/>
      </w:tblGrid>
      <w:tr w:rsidR="00210F09" w:rsidTr="00E318E9">
        <w:trPr>
          <w:trHeight w:val="1384"/>
        </w:trPr>
        <w:tc>
          <w:tcPr>
            <w:tcW w:w="4820" w:type="dxa"/>
          </w:tcPr>
          <w:p w:rsidR="00210F09" w:rsidRDefault="00210F09" w:rsidP="00E318E9">
            <w:pPr>
              <w:tabs>
                <w:tab w:val="left" w:pos="189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893" w:type="dxa"/>
          </w:tcPr>
          <w:p w:rsidR="00210F09" w:rsidRDefault="00210F09" w:rsidP="00E318E9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C0150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210F09" w:rsidRDefault="00210F09" w:rsidP="00E318E9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по тарифам Нижегородской области </w:t>
            </w:r>
          </w:p>
          <w:p w:rsidR="00210F09" w:rsidRPr="00C01503" w:rsidRDefault="00210F09" w:rsidP="00286BA0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6 декабря 2016 года № 46/</w:t>
            </w:r>
            <w:r w:rsidR="00286BA0">
              <w:rPr>
                <w:szCs w:val="28"/>
              </w:rPr>
              <w:t>30</w:t>
            </w:r>
          </w:p>
        </w:tc>
      </w:tr>
    </w:tbl>
    <w:p w:rsidR="00210F09" w:rsidRDefault="00210F09" w:rsidP="00210F09">
      <w:pPr>
        <w:tabs>
          <w:tab w:val="left" w:pos="1897"/>
        </w:tabs>
        <w:spacing w:line="276" w:lineRule="auto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7"/>
        <w:gridCol w:w="4896"/>
      </w:tblGrid>
      <w:tr w:rsidR="00210F09" w:rsidTr="00E318E9">
        <w:trPr>
          <w:trHeight w:val="1384"/>
        </w:trPr>
        <w:tc>
          <w:tcPr>
            <w:tcW w:w="4997" w:type="dxa"/>
          </w:tcPr>
          <w:p w:rsidR="00210F09" w:rsidRDefault="00210F09" w:rsidP="00E318E9">
            <w:pPr>
              <w:tabs>
                <w:tab w:val="left" w:pos="1897"/>
              </w:tabs>
              <w:spacing w:line="276" w:lineRule="auto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210F09" w:rsidRDefault="0064063A" w:rsidP="00E318E9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10F09" w:rsidRPr="00C01503">
              <w:rPr>
                <w:szCs w:val="28"/>
              </w:rPr>
              <w:t xml:space="preserve">ПРИЛОЖЕНИЕ </w:t>
            </w:r>
            <w:r w:rsidR="00210F09">
              <w:rPr>
                <w:szCs w:val="28"/>
              </w:rPr>
              <w:t>2</w:t>
            </w:r>
          </w:p>
          <w:p w:rsidR="00210F09" w:rsidRDefault="00210F09" w:rsidP="00E318E9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по тарифам Нижегородской области </w:t>
            </w:r>
          </w:p>
          <w:p w:rsidR="00210F09" w:rsidRPr="00C01503" w:rsidRDefault="00286BA0" w:rsidP="00286BA0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286BA0">
              <w:rPr>
                <w:bCs/>
                <w:szCs w:val="28"/>
              </w:rPr>
              <w:t>от 12 ноября 2015 года № 37/63</w:t>
            </w:r>
          </w:p>
        </w:tc>
      </w:tr>
    </w:tbl>
    <w:p w:rsidR="005E691A" w:rsidRDefault="005E691A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286BA0" w:rsidRPr="0064063A" w:rsidRDefault="00286BA0" w:rsidP="00286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063A">
        <w:rPr>
          <w:b/>
          <w:bCs/>
          <w:sz w:val="24"/>
          <w:szCs w:val="24"/>
        </w:rPr>
        <w:t>ПРОИЗВОДСТВЕННАЯ ПРОГРАММА</w:t>
      </w:r>
    </w:p>
    <w:p w:rsidR="00286BA0" w:rsidRPr="0064063A" w:rsidRDefault="00286BA0" w:rsidP="00286B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063A">
        <w:rPr>
          <w:b/>
          <w:bCs/>
          <w:sz w:val="24"/>
          <w:szCs w:val="24"/>
        </w:rPr>
        <w:t>ПО ОКАЗАНИЮ УСЛУГ ВОДООТВЕДЕНИЯ</w:t>
      </w:r>
    </w:p>
    <w:p w:rsidR="00286BA0" w:rsidRPr="0064063A" w:rsidRDefault="00286BA0" w:rsidP="00286BA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86BA0" w:rsidRPr="0064063A" w:rsidRDefault="00286BA0" w:rsidP="00286BA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4063A">
        <w:rPr>
          <w:sz w:val="24"/>
          <w:szCs w:val="24"/>
        </w:rPr>
        <w:t>Срок реализации производственной программы с 01.01.2016 по 31.12.2018</w:t>
      </w:r>
    </w:p>
    <w:tbl>
      <w:tblPr>
        <w:tblW w:w="112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0"/>
        <w:gridCol w:w="199"/>
        <w:gridCol w:w="1104"/>
        <w:gridCol w:w="454"/>
        <w:gridCol w:w="826"/>
        <w:gridCol w:w="199"/>
        <w:gridCol w:w="850"/>
        <w:gridCol w:w="340"/>
        <w:gridCol w:w="340"/>
        <w:gridCol w:w="518"/>
        <w:gridCol w:w="680"/>
        <w:gridCol w:w="1125"/>
        <w:gridCol w:w="1878"/>
      </w:tblGrid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6664">
              <w:rPr>
                <w:sz w:val="20"/>
              </w:rPr>
              <w:t>1. Паспорт производственной программы</w:t>
            </w:r>
          </w:p>
        </w:tc>
      </w:tr>
      <w:tr w:rsidR="00286BA0" w:rsidRPr="000F6664" w:rsidTr="00E318E9">
        <w:trPr>
          <w:gridAfter w:val="1"/>
          <w:wAfter w:w="1878" w:type="dxa"/>
          <w:trHeight w:val="5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6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3A" w:rsidRPr="0064063A" w:rsidRDefault="0064063A" w:rsidP="0064063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063A">
              <w:rPr>
                <w:color w:val="000000"/>
                <w:sz w:val="20"/>
              </w:rPr>
              <w:t>ОБЩЕСТВО С ОГРАНИЧЕННОЙ ОТВЕТСТВЕННОСТЬЮ «КОММУНАЛЬЩИК»</w:t>
            </w:r>
            <w:r w:rsidRPr="0064063A">
              <w:rPr>
                <w:sz w:val="20"/>
              </w:rPr>
              <w:t xml:space="preserve"> </w:t>
            </w:r>
          </w:p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ИНН 5260262462</w:t>
            </w:r>
          </w:p>
        </w:tc>
      </w:tr>
      <w:tr w:rsidR="00286BA0" w:rsidRPr="000F6664" w:rsidTr="00E318E9">
        <w:trPr>
          <w:gridAfter w:val="1"/>
          <w:wAfter w:w="1878" w:type="dxa"/>
          <w:trHeight w:val="5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6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64063A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4063A">
              <w:rPr>
                <w:sz w:val="20"/>
              </w:rPr>
              <w:t>603006, г. Нижний Новгород, ул. Алексеевская, д. 26, оф. 522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6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69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 xml:space="preserve">603082, </w:t>
            </w:r>
            <w:r w:rsidR="0064063A">
              <w:rPr>
                <w:sz w:val="20"/>
              </w:rPr>
              <w:t xml:space="preserve">г. </w:t>
            </w:r>
            <w:r w:rsidRPr="000F6664">
              <w:rPr>
                <w:sz w:val="20"/>
              </w:rPr>
              <w:t>Нижний Новгород, Кремль, корпус 1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6664">
              <w:rPr>
                <w:sz w:val="20"/>
              </w:rPr>
              <w:t>2. Объем принимаемых сточных вод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Наименование услуги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 2016 год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 2017 год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 2018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Принято сточных вод всего, тыс. м</w:t>
            </w:r>
            <w:r w:rsidRPr="000F6664">
              <w:rPr>
                <w:sz w:val="20"/>
                <w:vertAlign w:val="superscript"/>
              </w:rPr>
              <w:t>3</w:t>
            </w:r>
            <w:r w:rsidRPr="000F6664">
              <w:rPr>
                <w:sz w:val="20"/>
              </w:rPr>
              <w:t>, в том числе: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137,29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137,29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137,29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- население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121,90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121,90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121,90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- бюджетные потребители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12,84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12,84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12,84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- прочие потребители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2,54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2,54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2,54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- собственное потребление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Пропущено через очистные сооружения, тыс. м</w:t>
            </w:r>
            <w:r w:rsidRPr="000F6664">
              <w:rPr>
                <w:sz w:val="20"/>
                <w:vertAlign w:val="superscript"/>
              </w:rPr>
              <w:t>3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137,29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137,29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137,29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Передано сточных вод на сторону, тыс. м</w:t>
            </w:r>
            <w:r w:rsidRPr="000F6664">
              <w:rPr>
                <w:sz w:val="20"/>
                <w:vertAlign w:val="superscript"/>
              </w:rPr>
              <w:t>3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6664">
              <w:rPr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Дата реализации мероприятия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Всего сумма, тыс. руб.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lastRenderedPageBreak/>
              <w:t>На 2016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6031,148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6031,148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1070,74</w:t>
            </w:r>
            <w:r>
              <w:rPr>
                <w:sz w:val="20"/>
              </w:rPr>
              <w:t>4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1070,74</w:t>
            </w:r>
            <w:r>
              <w:rPr>
                <w:sz w:val="20"/>
              </w:rPr>
              <w:t>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  <w:trHeight w:val="739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80,25</w:t>
            </w:r>
            <w:r>
              <w:rPr>
                <w:sz w:val="20"/>
              </w:rPr>
              <w:t>2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80,25</w:t>
            </w:r>
            <w:r>
              <w:rPr>
                <w:sz w:val="20"/>
              </w:rPr>
              <w:t>2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3,86</w:t>
            </w:r>
            <w:r>
              <w:rPr>
                <w:sz w:val="20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3,86</w:t>
            </w:r>
            <w:r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2016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7186,00</w:t>
            </w:r>
            <w:r>
              <w:rPr>
                <w:sz w:val="20"/>
              </w:rPr>
              <w:t>4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7186,00</w:t>
            </w:r>
            <w:r>
              <w:rPr>
                <w:sz w:val="20"/>
              </w:rPr>
              <w:t>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На 2017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6424,670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6424,670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1109,858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1109,858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72,995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72,995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9,038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9,038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2017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7616,562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7616,562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На 2018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Производственные расходы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6712,934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6712,934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Административные расходы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1142,710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1142,710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Сбытовые расходы гарантирующих организаций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 на амортизацию основных средств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</w:t>
            </w:r>
            <w:r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72,995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72,995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9,038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9,038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2018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7937,678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7937,678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lastRenderedPageBreak/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22740,244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887654" w:rsidRDefault="00286BA0" w:rsidP="00E318E9">
            <w:pPr>
              <w:jc w:val="center"/>
              <w:rPr>
                <w:sz w:val="20"/>
              </w:rPr>
            </w:pPr>
            <w:r w:rsidRPr="00887654">
              <w:rPr>
                <w:sz w:val="20"/>
              </w:rPr>
              <w:t>22740,244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6664">
              <w:rPr>
                <w:sz w:val="20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Дата реализации мероприятия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Всего сумма, тыс. руб.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2016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855,336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855,3</w:t>
            </w:r>
            <w:r>
              <w:rPr>
                <w:sz w:val="20"/>
              </w:rPr>
              <w:t>36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2016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855,336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855,336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2017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886,582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886,582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2017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886,582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886,582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2018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912,824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912,824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2018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812,824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912,824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2654,742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2654,742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Дата реализации мероприятия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Всего сумма, тыс. руб.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2016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2016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624B68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624B68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2017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2017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47EF1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47EF1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2018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lastRenderedPageBreak/>
              <w:t>Итого за 2018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Дата реализации мероприятия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Всего сумма, тыс. руб.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 2016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2016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F16CA9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F16CA9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2017 год</w:t>
            </w:r>
          </w:p>
        </w:tc>
      </w:tr>
      <w:tr w:rsidR="00286BA0" w:rsidRPr="000F6664" w:rsidTr="00E318E9">
        <w:trPr>
          <w:gridAfter w:val="1"/>
          <w:wAfter w:w="1878" w:type="dxa"/>
          <w:trHeight w:val="521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6E29BA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  <w:trHeight w:val="275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6E29BA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2017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AC7DD0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AC7DD0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2018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2018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</w:tr>
      <w:tr w:rsidR="00286BA0" w:rsidRPr="000F6664" w:rsidTr="00E318E9"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Наименование мероприятий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Дата реализации мероприятия</w:t>
            </w:r>
          </w:p>
        </w:tc>
        <w:tc>
          <w:tcPr>
            <w:tcW w:w="3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Всего сумма, тыс. руб.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Себестоимость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Другие источники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2016 год</w:t>
            </w:r>
          </w:p>
        </w:tc>
      </w:tr>
      <w:tr w:rsidR="00286BA0" w:rsidRPr="000F6664" w:rsidTr="00E318E9">
        <w:trPr>
          <w:trHeight w:val="137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2016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2017 год</w:t>
            </w:r>
          </w:p>
        </w:tc>
      </w:tr>
      <w:tr w:rsidR="00286BA0" w:rsidRPr="000F6664" w:rsidTr="00E318E9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2017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0F6664">
              <w:rPr>
                <w:sz w:val="20"/>
              </w:rPr>
              <w:t>На 2018 год</w:t>
            </w:r>
          </w:p>
        </w:tc>
      </w:tr>
      <w:tr w:rsidR="00286BA0" w:rsidRPr="000F6664" w:rsidTr="00E318E9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lastRenderedPageBreak/>
              <w:t>Мероприятие 1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Мероприятие 2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 за 2018 год: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c>
          <w:tcPr>
            <w:tcW w:w="4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Всего на срок реализации программы: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Default="00286BA0" w:rsidP="00E318E9">
            <w:pPr>
              <w:jc w:val="center"/>
            </w:pPr>
            <w:r w:rsidRPr="00576108">
              <w:rPr>
                <w:sz w:val="20"/>
              </w:rPr>
              <w:t>0,000</w:t>
            </w:r>
          </w:p>
        </w:tc>
        <w:tc>
          <w:tcPr>
            <w:tcW w:w="1878" w:type="dxa"/>
          </w:tcPr>
          <w:p w:rsidR="00286BA0" w:rsidRDefault="00286BA0" w:rsidP="00E318E9">
            <w:pPr>
              <w:jc w:val="center"/>
            </w:pPr>
          </w:p>
        </w:tc>
      </w:tr>
      <w:tr w:rsidR="00286BA0" w:rsidRPr="000F6664" w:rsidTr="00E318E9">
        <w:trPr>
          <w:gridAfter w:val="1"/>
          <w:wAfter w:w="1878" w:type="dxa"/>
          <w:trHeight w:val="445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6664">
              <w:rPr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Наименование показателя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Ед. изм.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 2016 год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 2017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На 2018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Показатели очистки сточных вод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%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Показатели надежности и бесперебойности водоотведения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ед./км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0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F6664">
              <w:rPr>
                <w:sz w:val="20"/>
              </w:rPr>
              <w:t>Показатели энергетической эффективности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4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кВт.ч/куб. 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4,57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4,57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4,57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6664">
              <w:rPr>
                <w:sz w:val="20"/>
              </w:rPr>
              <w:t>6. Расчет эффективности производственной программы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За 2016 год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За 2017 год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За 2018 год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 xml:space="preserve">Итого эффективность производственной программы за весь </w:t>
            </w:r>
            <w:r w:rsidRPr="000F6664">
              <w:rPr>
                <w:sz w:val="20"/>
              </w:rPr>
              <w:lastRenderedPageBreak/>
              <w:t>срок реализации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6664">
              <w:rPr>
                <w:sz w:val="20"/>
              </w:rPr>
              <w:lastRenderedPageBreak/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Всего сумма, тыс. руб.</w:t>
            </w:r>
          </w:p>
        </w:tc>
      </w:tr>
      <w:tr w:rsidR="00286BA0" w:rsidRPr="004C3540" w:rsidTr="00E318E9">
        <w:trPr>
          <w:gridAfter w:val="1"/>
          <w:wAfter w:w="1878" w:type="dxa"/>
        </w:trPr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На 2016 год (водоотведение с учетом очистки сточных вод)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4C3540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3540">
              <w:rPr>
                <w:sz w:val="20"/>
              </w:rPr>
              <w:t>8041,340</w:t>
            </w:r>
          </w:p>
        </w:tc>
      </w:tr>
      <w:tr w:rsidR="00286BA0" w:rsidRPr="004C3540" w:rsidTr="00E318E9">
        <w:trPr>
          <w:gridAfter w:val="1"/>
          <w:wAfter w:w="1878" w:type="dxa"/>
        </w:trPr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На 2017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4C3540" w:rsidRDefault="00286BA0" w:rsidP="00E318E9">
            <w:pPr>
              <w:jc w:val="center"/>
              <w:rPr>
                <w:sz w:val="20"/>
              </w:rPr>
            </w:pPr>
            <w:r w:rsidRPr="004C3540">
              <w:rPr>
                <w:sz w:val="20"/>
              </w:rPr>
              <w:t>8503,144</w:t>
            </w:r>
          </w:p>
        </w:tc>
      </w:tr>
      <w:tr w:rsidR="00286BA0" w:rsidRPr="004C3540" w:rsidTr="00E318E9">
        <w:trPr>
          <w:gridAfter w:val="1"/>
          <w:wAfter w:w="1878" w:type="dxa"/>
        </w:trPr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На 2018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4C3540" w:rsidRDefault="00286BA0" w:rsidP="00E318E9">
            <w:pPr>
              <w:jc w:val="center"/>
              <w:rPr>
                <w:sz w:val="20"/>
              </w:rPr>
            </w:pPr>
            <w:r w:rsidRPr="004C3540">
              <w:rPr>
                <w:sz w:val="20"/>
              </w:rPr>
              <w:t>8850,503</w:t>
            </w:r>
          </w:p>
        </w:tc>
      </w:tr>
      <w:tr w:rsidR="00286BA0" w:rsidRPr="004C3540" w:rsidTr="00E318E9">
        <w:trPr>
          <w:gridAfter w:val="1"/>
          <w:wAfter w:w="1878" w:type="dxa"/>
        </w:trPr>
        <w:tc>
          <w:tcPr>
            <w:tcW w:w="8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Итого: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4C3540" w:rsidRDefault="00286BA0" w:rsidP="00E318E9">
            <w:pPr>
              <w:jc w:val="center"/>
              <w:rPr>
                <w:sz w:val="20"/>
              </w:rPr>
            </w:pPr>
            <w:r w:rsidRPr="004C3540">
              <w:rPr>
                <w:sz w:val="20"/>
              </w:rPr>
              <w:t>25394,986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F6664">
              <w:rPr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7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6664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0F6664">
              <w:rPr>
                <w:sz w:val="20"/>
              </w:rPr>
              <w:t xml:space="preserve"> год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7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Объем принятых сточных вод, тыс. куб. м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129,4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7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8421,011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7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97,431</w:t>
            </w:r>
          </w:p>
        </w:tc>
      </w:tr>
      <w:tr w:rsidR="00286BA0" w:rsidRPr="000F6664" w:rsidTr="00E318E9">
        <w:trPr>
          <w:gridAfter w:val="1"/>
          <w:wAfter w:w="1878" w:type="dxa"/>
        </w:trPr>
        <w:tc>
          <w:tcPr>
            <w:tcW w:w="7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F6664">
              <w:rPr>
                <w:sz w:val="20"/>
              </w:rPr>
              <w:t>Общий объем финансовых потребностей за 201</w:t>
            </w:r>
            <w:r>
              <w:rPr>
                <w:sz w:val="20"/>
              </w:rPr>
              <w:t>5</w:t>
            </w:r>
            <w:r w:rsidRPr="000F6664">
              <w:rPr>
                <w:sz w:val="20"/>
              </w:rPr>
              <w:t xml:space="preserve"> год, тыс. руб.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A0" w:rsidRPr="000F6664" w:rsidRDefault="00286BA0" w:rsidP="00E318E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7654">
              <w:rPr>
                <w:sz w:val="20"/>
              </w:rPr>
              <w:t>8518,442</w:t>
            </w:r>
          </w:p>
        </w:tc>
      </w:tr>
    </w:tbl>
    <w:p w:rsidR="00286BA0" w:rsidRPr="0064063A" w:rsidRDefault="0064063A" w:rsidP="0064063A">
      <w:pPr>
        <w:tabs>
          <w:tab w:val="left" w:pos="1897"/>
        </w:tabs>
        <w:spacing w:line="276" w:lineRule="auto"/>
        <w:jc w:val="right"/>
        <w:rPr>
          <w:szCs w:val="28"/>
        </w:rPr>
      </w:pPr>
      <w:r w:rsidRPr="0064063A">
        <w:rPr>
          <w:szCs w:val="28"/>
        </w:rPr>
        <w:t>».</w:t>
      </w:r>
    </w:p>
    <w:p w:rsidR="005E691A" w:rsidRDefault="005E691A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5E691A" w:rsidRDefault="005E691A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5E691A" w:rsidRDefault="005E691A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E57CE4" w:rsidRDefault="00E57CE4" w:rsidP="005E691A">
      <w:pPr>
        <w:tabs>
          <w:tab w:val="left" w:pos="1897"/>
        </w:tabs>
        <w:spacing w:line="276" w:lineRule="auto"/>
        <w:rPr>
          <w:b/>
          <w:szCs w:val="28"/>
        </w:rPr>
      </w:pPr>
    </w:p>
    <w:p w:rsidR="00E57CE4" w:rsidRDefault="00E57CE4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4F72B4">
      <w:pPr>
        <w:tabs>
          <w:tab w:val="left" w:pos="1897"/>
        </w:tabs>
        <w:spacing w:line="276" w:lineRule="auto"/>
        <w:rPr>
          <w:b/>
          <w:szCs w:val="28"/>
        </w:rPr>
      </w:pPr>
    </w:p>
    <w:p w:rsidR="007779B8" w:rsidRDefault="007779B8" w:rsidP="007779B8">
      <w:pPr>
        <w:tabs>
          <w:tab w:val="left" w:pos="1897"/>
        </w:tabs>
        <w:spacing w:line="276" w:lineRule="auto"/>
        <w:rPr>
          <w:b/>
          <w:szCs w:val="28"/>
        </w:rPr>
      </w:pPr>
    </w:p>
    <w:sectPr w:rsidR="007779B8" w:rsidSect="00E57CE4">
      <w:type w:val="continuous"/>
      <w:pgSz w:w="11906" w:h="16838" w:code="9"/>
      <w:pgMar w:top="1134" w:right="991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56" w:rsidRDefault="006B0056">
      <w:r>
        <w:separator/>
      </w:r>
    </w:p>
  </w:endnote>
  <w:endnote w:type="continuationSeparator" w:id="1">
    <w:p w:rsidR="006B0056" w:rsidRDefault="006B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56" w:rsidRDefault="006B0056">
      <w:r>
        <w:separator/>
      </w:r>
    </w:p>
  </w:footnote>
  <w:footnote w:type="continuationSeparator" w:id="1">
    <w:p w:rsidR="006B0056" w:rsidRDefault="006B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50" w:rsidRDefault="00AC583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51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5150" w:rsidRDefault="008C51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50" w:rsidRDefault="00AC583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515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6A9">
      <w:rPr>
        <w:rStyle w:val="a9"/>
        <w:noProof/>
      </w:rPr>
      <w:t>2</w:t>
    </w:r>
    <w:r>
      <w:rPr>
        <w:rStyle w:val="a9"/>
      </w:rPr>
      <w:fldChar w:fldCharType="end"/>
    </w:r>
  </w:p>
  <w:p w:rsidR="008C5150" w:rsidRDefault="008C51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50" w:rsidRDefault="00AC583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8C5150" w:rsidRPr="00E52B15" w:rsidRDefault="00A9563B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C5150" w:rsidRPr="00561114" w:rsidRDefault="008C515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8C5150" w:rsidRPr="00561114" w:rsidRDefault="008C5150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8C5150" w:rsidRPr="000F7B5C" w:rsidRDefault="008C5150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8C5150" w:rsidRPr="000F7B5C" w:rsidRDefault="008C51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C5150" w:rsidRDefault="008C5150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8C5150" w:rsidRDefault="008C5150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8C5150" w:rsidRPr="002B6128" w:rsidRDefault="008C5150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8C5150" w:rsidRDefault="008C5150" w:rsidP="00276416">
                <w:pPr>
                  <w:ind w:right="-70"/>
                  <w:rPr>
                    <w:sz w:val="20"/>
                  </w:rPr>
                </w:pPr>
              </w:p>
              <w:p w:rsidR="008C5150" w:rsidRPr="001772E6" w:rsidRDefault="008C5150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8C5150" w:rsidRDefault="008C5150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4367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286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664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4E55"/>
    <w:rsid w:val="0012509B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09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3EB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BA0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A93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3AB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40"/>
    <w:rsid w:val="004C3595"/>
    <w:rsid w:val="004C4078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96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22ED"/>
    <w:rsid w:val="004F3351"/>
    <w:rsid w:val="004F35E3"/>
    <w:rsid w:val="004F5FA5"/>
    <w:rsid w:val="004F6760"/>
    <w:rsid w:val="004F716A"/>
    <w:rsid w:val="004F72B4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47EF1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08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062"/>
    <w:rsid w:val="005A16D0"/>
    <w:rsid w:val="005A1B4A"/>
    <w:rsid w:val="005A1D28"/>
    <w:rsid w:val="005A30E8"/>
    <w:rsid w:val="005A31E0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73F1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6F2"/>
    <w:rsid w:val="005E3B1D"/>
    <w:rsid w:val="005E5737"/>
    <w:rsid w:val="005E5809"/>
    <w:rsid w:val="005E5E3D"/>
    <w:rsid w:val="005E60E9"/>
    <w:rsid w:val="005E65A4"/>
    <w:rsid w:val="005E691A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B68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6AFC"/>
    <w:rsid w:val="00637047"/>
    <w:rsid w:val="00637296"/>
    <w:rsid w:val="00637CB6"/>
    <w:rsid w:val="00640491"/>
    <w:rsid w:val="00640576"/>
    <w:rsid w:val="0064063A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056"/>
    <w:rsid w:val="006B0536"/>
    <w:rsid w:val="006B119D"/>
    <w:rsid w:val="006B13FA"/>
    <w:rsid w:val="006B201C"/>
    <w:rsid w:val="006B237B"/>
    <w:rsid w:val="006B3779"/>
    <w:rsid w:val="006B3E33"/>
    <w:rsid w:val="006B4F24"/>
    <w:rsid w:val="006B5A0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29BA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07B"/>
    <w:rsid w:val="00724E84"/>
    <w:rsid w:val="00725888"/>
    <w:rsid w:val="00725AF4"/>
    <w:rsid w:val="00726EF0"/>
    <w:rsid w:val="007276A9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0B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9B8"/>
    <w:rsid w:val="00780053"/>
    <w:rsid w:val="00780CD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3CE0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6C7F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4E1D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654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5150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7F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0FB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963"/>
    <w:rsid w:val="009B6D02"/>
    <w:rsid w:val="009B768B"/>
    <w:rsid w:val="009C0077"/>
    <w:rsid w:val="009C0368"/>
    <w:rsid w:val="009C05CA"/>
    <w:rsid w:val="009C275D"/>
    <w:rsid w:val="009C35DD"/>
    <w:rsid w:val="009C3740"/>
    <w:rsid w:val="009C3BB9"/>
    <w:rsid w:val="009C464B"/>
    <w:rsid w:val="009C4B30"/>
    <w:rsid w:val="009C5636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3AF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696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B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CC2"/>
    <w:rsid w:val="00A71D0C"/>
    <w:rsid w:val="00A725A0"/>
    <w:rsid w:val="00A72C7A"/>
    <w:rsid w:val="00A72CC2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187"/>
    <w:rsid w:val="00A91EBF"/>
    <w:rsid w:val="00A9215B"/>
    <w:rsid w:val="00A933AA"/>
    <w:rsid w:val="00A93E34"/>
    <w:rsid w:val="00A94877"/>
    <w:rsid w:val="00A94ECA"/>
    <w:rsid w:val="00A9563B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833"/>
    <w:rsid w:val="00AC5AA7"/>
    <w:rsid w:val="00AC69C6"/>
    <w:rsid w:val="00AC7A37"/>
    <w:rsid w:val="00AC7DD0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6EA9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723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503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18B8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090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08B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367"/>
    <w:rsid w:val="00E246D1"/>
    <w:rsid w:val="00E24AE5"/>
    <w:rsid w:val="00E26BE7"/>
    <w:rsid w:val="00E30AA3"/>
    <w:rsid w:val="00E316DA"/>
    <w:rsid w:val="00E318A2"/>
    <w:rsid w:val="00E318E9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57CE4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C5F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6CA9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0C0"/>
    <w:rsid w:val="00F34C68"/>
    <w:rsid w:val="00F37204"/>
    <w:rsid w:val="00F37D6D"/>
    <w:rsid w:val="00F40898"/>
    <w:rsid w:val="00F419CC"/>
    <w:rsid w:val="00F422B9"/>
    <w:rsid w:val="00F4277B"/>
    <w:rsid w:val="00F4412F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48C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30C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58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C5833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AC58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5833"/>
    <w:rPr>
      <w:rFonts w:cs="Times New Roman"/>
      <w:sz w:val="28"/>
    </w:rPr>
  </w:style>
  <w:style w:type="character" w:styleId="a7">
    <w:name w:val="Hyperlink"/>
    <w:basedOn w:val="a0"/>
    <w:uiPriority w:val="99"/>
    <w:rsid w:val="00AC5833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C5833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40696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rmal">
    <w:name w:val="ConsPlusNormal"/>
    <w:rsid w:val="00A406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A40696"/>
    <w:pPr>
      <w:ind w:firstLine="708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696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364A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2407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14</Pages>
  <Words>2630</Words>
  <Characters>14994</Characters>
  <Application>Microsoft Office Word</Application>
  <DocSecurity>0</DocSecurity>
  <Lines>124</Lines>
  <Paragraphs>35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2006-05-23T08:04:00Z</cp:lastPrinted>
  <dcterms:created xsi:type="dcterms:W3CDTF">2017-08-03T05:53:00Z</dcterms:created>
  <dcterms:modified xsi:type="dcterms:W3CDTF">2017-08-03T05:53:00Z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