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215D40" w:rsidP="00F8748C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9B5963">
              <w:rPr>
                <w:noProof/>
              </w:rPr>
              <w:t>0</w:t>
            </w:r>
            <w:r w:rsidR="00F8748C">
              <w:rPr>
                <w:noProof/>
              </w:rPr>
              <w:t>6</w:t>
            </w:r>
            <w:r w:rsidR="009B5963">
              <w:rPr>
                <w:noProof/>
              </w:rPr>
              <w:t>.12.</w:t>
            </w:r>
            <w:r w:rsidR="00A40696">
              <w:rPr>
                <w:noProof/>
              </w:rPr>
              <w:t>2016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215D40" w:rsidP="000363EC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9720FB">
              <w:rPr>
                <w:noProof/>
                <w:lang w:val="en-US"/>
              </w:rPr>
              <w:t>4</w:t>
            </w:r>
            <w:r w:rsidR="00F8748C">
              <w:rPr>
                <w:noProof/>
              </w:rPr>
              <w:t>6</w:t>
            </w:r>
            <w:r w:rsidR="009720FB">
              <w:rPr>
                <w:noProof/>
                <w:lang w:val="en-US"/>
              </w:rPr>
              <w:t>/</w:t>
            </w:r>
            <w:r w:rsidR="002A7542">
              <w:rPr>
                <w:noProof/>
              </w:rPr>
              <w:t>4</w:t>
            </w:r>
            <w:r w:rsidR="000363EC">
              <w:rPr>
                <w:noProof/>
              </w:rPr>
              <w:t>1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0363EC" w:rsidRDefault="00215D40" w:rsidP="000363EC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0363EC" w:rsidRPr="000363EC">
              <w:rPr>
                <w:noProof/>
              </w:rPr>
              <w:t xml:space="preserve">О внесении изменений в решение региональной службы по тарифам Нижегородской области от 30 ноября 2015 года № 45/81 «Об установлении ОБЩЕСТВУ С ОГРАНИЧЕННОЙ ОТВЕТСТВЕННОСТЬЮ «ПРОМТЕПЛО», </w:t>
            </w:r>
          </w:p>
          <w:p w:rsidR="0085764D" w:rsidRPr="00252D0D" w:rsidRDefault="000363EC" w:rsidP="000363EC">
            <w:pPr>
              <w:jc w:val="center"/>
            </w:pPr>
            <w:r w:rsidRPr="000363EC">
              <w:rPr>
                <w:noProof/>
              </w:rPr>
              <w:t xml:space="preserve">р.п. Гремячево городского округа город Кулебаки Нижегородской области, тарифов на горячую воду, поставляемую потребителям городского округа город Кулебаки </w:t>
            </w:r>
            <w:r w:rsidR="00215D40"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96338E" w:rsidRPr="0096338E" w:rsidRDefault="000363EC" w:rsidP="0096338E">
      <w:pPr>
        <w:ind w:firstLine="708"/>
        <w:jc w:val="center"/>
        <w:rPr>
          <w:noProof/>
          <w:szCs w:val="28"/>
        </w:rPr>
      </w:pPr>
      <w:r w:rsidRPr="0096338E">
        <w:rPr>
          <w:noProof/>
          <w:szCs w:val="28"/>
        </w:rPr>
        <w:t xml:space="preserve">Нижегородской области с использованием </w:t>
      </w:r>
    </w:p>
    <w:p w:rsidR="00E92C5F" w:rsidRPr="0096338E" w:rsidRDefault="000363EC" w:rsidP="0096338E">
      <w:pPr>
        <w:ind w:firstLine="708"/>
        <w:jc w:val="center"/>
        <w:rPr>
          <w:szCs w:val="28"/>
        </w:rPr>
      </w:pPr>
      <w:r w:rsidRPr="0096338E">
        <w:rPr>
          <w:noProof/>
          <w:szCs w:val="28"/>
        </w:rPr>
        <w:t>закрытой системы горячего водоснабжения»</w:t>
      </w:r>
    </w:p>
    <w:p w:rsidR="0096338E" w:rsidRDefault="0096338E" w:rsidP="002A7542">
      <w:pPr>
        <w:spacing w:line="276" w:lineRule="auto"/>
        <w:ind w:firstLine="709"/>
        <w:jc w:val="both"/>
        <w:rPr>
          <w:szCs w:val="28"/>
        </w:rPr>
      </w:pPr>
    </w:p>
    <w:p w:rsidR="0096338E" w:rsidRPr="0096338E" w:rsidRDefault="0096338E" w:rsidP="0096338E">
      <w:pPr>
        <w:pStyle w:val="ac"/>
        <w:spacing w:line="276" w:lineRule="auto"/>
        <w:ind w:firstLine="708"/>
      </w:pPr>
      <w:r w:rsidRPr="0096338E">
        <w:t xml:space="preserve">В соответствии с Федеральным законом от 7 декабря 2011 года </w:t>
      </w:r>
      <w:r>
        <w:t xml:space="preserve">                     </w:t>
      </w:r>
      <w:r w:rsidRPr="0096338E">
        <w:t xml:space="preserve">№ 416-ФЗ «О водоснабжении и водоотведении», постановлением Правительства Российской Федерации от 13 мая 2013 года № 406 </w:t>
      </w:r>
      <w:r>
        <w:t xml:space="preserve">                         </w:t>
      </w:r>
      <w:r w:rsidRPr="0096338E">
        <w:t xml:space="preserve">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</w:t>
      </w:r>
      <w:r w:rsidRPr="0096338E">
        <w:rPr>
          <w:noProof/>
        </w:rPr>
        <w:t>ОБЩЕСТВОМ С ОГРАНИЧЕННОЙ ОТВЕТСТВЕННОСТЬЮ «ПРОМТЕПЛО», р.п. Гремячево городского округа город Кулебаки Нижегородской области</w:t>
      </w:r>
      <w:r w:rsidRPr="0096338E">
        <w:rPr>
          <w:bCs/>
        </w:rPr>
        <w:t xml:space="preserve">, </w:t>
      </w:r>
      <w:r w:rsidRPr="0096338E">
        <w:t xml:space="preserve">экспертного заключения </w:t>
      </w:r>
      <w:r>
        <w:t xml:space="preserve">                  </w:t>
      </w:r>
      <w:r w:rsidRPr="0096338E">
        <w:t>рег. № в-627 от 28 ноября 2016 года:</w:t>
      </w:r>
    </w:p>
    <w:p w:rsidR="0096338E" w:rsidRPr="0096338E" w:rsidRDefault="0096338E" w:rsidP="0096338E">
      <w:pPr>
        <w:autoSpaceDE w:val="0"/>
        <w:autoSpaceDN w:val="0"/>
        <w:adjustRightInd w:val="0"/>
        <w:spacing w:line="276" w:lineRule="auto"/>
        <w:ind w:firstLine="708"/>
        <w:jc w:val="both"/>
        <w:rPr>
          <w:noProof/>
          <w:szCs w:val="28"/>
        </w:rPr>
      </w:pPr>
      <w:r w:rsidRPr="0096338E">
        <w:rPr>
          <w:b/>
          <w:szCs w:val="28"/>
        </w:rPr>
        <w:t>1.</w:t>
      </w:r>
      <w:r w:rsidRPr="0096338E">
        <w:rPr>
          <w:szCs w:val="28"/>
        </w:rPr>
        <w:t xml:space="preserve"> Внести в </w:t>
      </w:r>
      <w:r w:rsidRPr="0096338E">
        <w:rPr>
          <w:noProof/>
          <w:szCs w:val="28"/>
        </w:rPr>
        <w:t xml:space="preserve">решение региональной службы по тарифам Нижегородской области от 30 ноября 2015 года № 45/81 «Об установлении ОБЩЕСТВУ </w:t>
      </w:r>
      <w:r>
        <w:rPr>
          <w:noProof/>
          <w:szCs w:val="28"/>
        </w:rPr>
        <w:t xml:space="preserve">                  </w:t>
      </w:r>
      <w:r w:rsidRPr="0096338E">
        <w:rPr>
          <w:noProof/>
          <w:szCs w:val="28"/>
        </w:rPr>
        <w:t xml:space="preserve">С ОГРАНИЧЕННОЙ ОТВЕТСТВЕННОСТЬЮ «ПРОМТЕПЛО», </w:t>
      </w:r>
      <w:r>
        <w:rPr>
          <w:noProof/>
          <w:szCs w:val="28"/>
        </w:rPr>
        <w:t xml:space="preserve">                          </w:t>
      </w:r>
      <w:r w:rsidRPr="0096338E">
        <w:rPr>
          <w:noProof/>
          <w:szCs w:val="28"/>
        </w:rPr>
        <w:t>р.п. Гремячево городского округа город Кулебаки Нижегородской области, тарифов на горячую воду, поставляемую потребителям городского округа город Кулебаки Нижегородской области с использованием закрытой системы горячего водоснабжения» следующие изменения:</w:t>
      </w:r>
    </w:p>
    <w:p w:rsidR="0096338E" w:rsidRPr="0096338E" w:rsidRDefault="0096338E" w:rsidP="0096338E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96338E">
        <w:rPr>
          <w:b/>
          <w:i/>
          <w:szCs w:val="28"/>
        </w:rPr>
        <w:t>1.1.</w:t>
      </w:r>
      <w:r w:rsidRPr="0096338E">
        <w:rPr>
          <w:szCs w:val="28"/>
        </w:rPr>
        <w:t xml:space="preserve"> Таблицу пункта 1 решения изложить в следующей редакции:</w:t>
      </w:r>
    </w:p>
    <w:p w:rsidR="0096338E" w:rsidRPr="0096338E" w:rsidRDefault="0096338E" w:rsidP="0096338E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96338E">
        <w:rPr>
          <w:szCs w:val="28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18"/>
        <w:gridCol w:w="1559"/>
        <w:gridCol w:w="2268"/>
        <w:gridCol w:w="2127"/>
      </w:tblGrid>
      <w:tr w:rsidR="0096338E" w:rsidRPr="007C6C7F" w:rsidTr="000314AA">
        <w:tc>
          <w:tcPr>
            <w:tcW w:w="534" w:type="dxa"/>
          </w:tcPr>
          <w:p w:rsidR="0096338E" w:rsidRPr="007C6C7F" w:rsidRDefault="0096338E" w:rsidP="00E318E9">
            <w:pPr>
              <w:pStyle w:val="ac"/>
              <w:jc w:val="center"/>
              <w:rPr>
                <w:sz w:val="16"/>
                <w:szCs w:val="16"/>
              </w:rPr>
            </w:pPr>
            <w:r w:rsidRPr="007C6C7F">
              <w:rPr>
                <w:sz w:val="16"/>
                <w:szCs w:val="16"/>
              </w:rPr>
              <w:t>№ п/п</w:t>
            </w:r>
          </w:p>
        </w:tc>
        <w:tc>
          <w:tcPr>
            <w:tcW w:w="3118" w:type="dxa"/>
          </w:tcPr>
          <w:p w:rsidR="0096338E" w:rsidRPr="007C6C7F" w:rsidRDefault="0096338E" w:rsidP="00E318E9">
            <w:pPr>
              <w:pStyle w:val="ac"/>
              <w:jc w:val="center"/>
              <w:rPr>
                <w:sz w:val="16"/>
                <w:szCs w:val="16"/>
              </w:rPr>
            </w:pPr>
            <w:r w:rsidRPr="007C6C7F">
              <w:rPr>
                <w:sz w:val="16"/>
                <w:szCs w:val="16"/>
              </w:rPr>
              <w:t>Периоды регулирования</w:t>
            </w:r>
          </w:p>
        </w:tc>
        <w:tc>
          <w:tcPr>
            <w:tcW w:w="1559" w:type="dxa"/>
          </w:tcPr>
          <w:p w:rsidR="0096338E" w:rsidRPr="007C6C7F" w:rsidRDefault="0096338E" w:rsidP="00E318E9">
            <w:pPr>
              <w:pStyle w:val="ac"/>
              <w:jc w:val="center"/>
              <w:rPr>
                <w:sz w:val="16"/>
                <w:szCs w:val="16"/>
                <w:vertAlign w:val="superscript"/>
              </w:rPr>
            </w:pPr>
            <w:r w:rsidRPr="007C6C7F">
              <w:rPr>
                <w:sz w:val="16"/>
                <w:szCs w:val="16"/>
              </w:rPr>
              <w:t>Тариф на горячую воду, руб./м</w:t>
            </w:r>
            <w:r w:rsidRPr="007C6C7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96338E" w:rsidRPr="007C6C7F" w:rsidRDefault="0096338E" w:rsidP="00E318E9">
            <w:pPr>
              <w:pStyle w:val="ac"/>
              <w:jc w:val="center"/>
              <w:rPr>
                <w:sz w:val="16"/>
                <w:szCs w:val="16"/>
                <w:vertAlign w:val="superscript"/>
              </w:rPr>
            </w:pPr>
            <w:r w:rsidRPr="007C6C7F">
              <w:rPr>
                <w:sz w:val="16"/>
                <w:szCs w:val="16"/>
              </w:rPr>
              <w:t>Компонент на холодную воду (одноставочный), руб./м</w:t>
            </w:r>
            <w:r w:rsidRPr="007C6C7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127" w:type="dxa"/>
          </w:tcPr>
          <w:p w:rsidR="0096338E" w:rsidRPr="007C6C7F" w:rsidRDefault="0096338E" w:rsidP="00E318E9">
            <w:pPr>
              <w:pStyle w:val="ac"/>
              <w:jc w:val="center"/>
              <w:rPr>
                <w:sz w:val="16"/>
                <w:szCs w:val="16"/>
              </w:rPr>
            </w:pPr>
            <w:r w:rsidRPr="007C6C7F">
              <w:rPr>
                <w:sz w:val="16"/>
                <w:szCs w:val="16"/>
              </w:rPr>
              <w:t>Компонент на тепловую энергию (одноставочный), руб./Гкал</w:t>
            </w:r>
          </w:p>
        </w:tc>
      </w:tr>
      <w:tr w:rsidR="0096338E" w:rsidRPr="007C6C7F" w:rsidTr="000314AA">
        <w:tc>
          <w:tcPr>
            <w:tcW w:w="534" w:type="dxa"/>
          </w:tcPr>
          <w:p w:rsidR="0096338E" w:rsidRPr="007C6C7F" w:rsidRDefault="0096338E" w:rsidP="00E318E9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7C6C7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96338E" w:rsidRPr="007C6C7F" w:rsidRDefault="0096338E" w:rsidP="00E318E9">
            <w:pPr>
              <w:pStyle w:val="ac"/>
              <w:jc w:val="left"/>
              <w:rPr>
                <w:sz w:val="20"/>
                <w:szCs w:val="20"/>
              </w:rPr>
            </w:pPr>
            <w:r w:rsidRPr="007C6C7F">
              <w:rPr>
                <w:sz w:val="20"/>
                <w:szCs w:val="20"/>
              </w:rPr>
              <w:t>С 1 января по 30 июня 2016 года</w:t>
            </w:r>
          </w:p>
        </w:tc>
        <w:tc>
          <w:tcPr>
            <w:tcW w:w="1559" w:type="dxa"/>
          </w:tcPr>
          <w:p w:rsidR="0096338E" w:rsidRPr="007C6C7F" w:rsidRDefault="0096338E" w:rsidP="00E318E9">
            <w:pPr>
              <w:pStyle w:val="ac"/>
              <w:jc w:val="center"/>
              <w:rPr>
                <w:sz w:val="16"/>
                <w:szCs w:val="16"/>
              </w:rPr>
            </w:pPr>
            <w:r w:rsidRPr="007C6C7F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96338E" w:rsidRPr="007C6C7F" w:rsidRDefault="0096338E" w:rsidP="00E318E9">
            <w:pPr>
              <w:pStyle w:val="ac"/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25,24</w:t>
            </w:r>
          </w:p>
        </w:tc>
        <w:tc>
          <w:tcPr>
            <w:tcW w:w="2127" w:type="dxa"/>
          </w:tcPr>
          <w:p w:rsidR="0096338E" w:rsidRPr="007C6C7F" w:rsidRDefault="0096338E" w:rsidP="00E318E9">
            <w:pPr>
              <w:pStyle w:val="ac"/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2164,92</w:t>
            </w:r>
          </w:p>
        </w:tc>
      </w:tr>
      <w:tr w:rsidR="0096338E" w:rsidRPr="007C6C7F" w:rsidTr="000314AA">
        <w:tc>
          <w:tcPr>
            <w:tcW w:w="534" w:type="dxa"/>
          </w:tcPr>
          <w:p w:rsidR="0096338E" w:rsidRPr="007C6C7F" w:rsidRDefault="0096338E" w:rsidP="00E318E9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7C6C7F">
              <w:rPr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3118" w:type="dxa"/>
          </w:tcPr>
          <w:p w:rsidR="0096338E" w:rsidRPr="007C6C7F" w:rsidRDefault="0096338E" w:rsidP="00E318E9">
            <w:pPr>
              <w:pStyle w:val="ac"/>
              <w:jc w:val="left"/>
              <w:rPr>
                <w:sz w:val="20"/>
                <w:szCs w:val="20"/>
              </w:rPr>
            </w:pPr>
            <w:r w:rsidRPr="007C6C7F">
              <w:rPr>
                <w:sz w:val="20"/>
                <w:szCs w:val="20"/>
              </w:rPr>
              <w:t>С 1 июля по 31 декабря 2016 года</w:t>
            </w:r>
          </w:p>
        </w:tc>
        <w:tc>
          <w:tcPr>
            <w:tcW w:w="1559" w:type="dxa"/>
          </w:tcPr>
          <w:p w:rsidR="0096338E" w:rsidRPr="007C6C7F" w:rsidRDefault="0096338E" w:rsidP="00E318E9">
            <w:pPr>
              <w:pStyle w:val="ac"/>
              <w:jc w:val="center"/>
              <w:rPr>
                <w:sz w:val="16"/>
                <w:szCs w:val="16"/>
              </w:rPr>
            </w:pPr>
            <w:r w:rsidRPr="007C6C7F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96338E" w:rsidRPr="007C6C7F" w:rsidRDefault="0096338E" w:rsidP="00E318E9">
            <w:pPr>
              <w:pStyle w:val="ac"/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26,59</w:t>
            </w:r>
          </w:p>
        </w:tc>
        <w:tc>
          <w:tcPr>
            <w:tcW w:w="2127" w:type="dxa"/>
          </w:tcPr>
          <w:p w:rsidR="0096338E" w:rsidRPr="007C6C7F" w:rsidRDefault="0096338E" w:rsidP="00E318E9">
            <w:pPr>
              <w:pStyle w:val="ac"/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2228,36</w:t>
            </w:r>
          </w:p>
        </w:tc>
      </w:tr>
      <w:tr w:rsidR="0096338E" w:rsidRPr="007C6C7F" w:rsidTr="000314AA">
        <w:trPr>
          <w:trHeight w:val="159"/>
        </w:trPr>
        <w:tc>
          <w:tcPr>
            <w:tcW w:w="534" w:type="dxa"/>
          </w:tcPr>
          <w:p w:rsidR="0096338E" w:rsidRPr="007C6C7F" w:rsidRDefault="0096338E" w:rsidP="00E318E9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7C6C7F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118" w:type="dxa"/>
          </w:tcPr>
          <w:p w:rsidR="0096338E" w:rsidRPr="007C6C7F" w:rsidRDefault="0096338E" w:rsidP="00E318E9">
            <w:pPr>
              <w:pStyle w:val="ac"/>
              <w:jc w:val="left"/>
              <w:rPr>
                <w:sz w:val="20"/>
                <w:szCs w:val="20"/>
              </w:rPr>
            </w:pPr>
            <w:r w:rsidRPr="007C6C7F">
              <w:rPr>
                <w:sz w:val="20"/>
                <w:szCs w:val="20"/>
              </w:rPr>
              <w:t>С 1 января по 30 июня 2017 года</w:t>
            </w:r>
          </w:p>
        </w:tc>
        <w:tc>
          <w:tcPr>
            <w:tcW w:w="1559" w:type="dxa"/>
          </w:tcPr>
          <w:p w:rsidR="0096338E" w:rsidRPr="007C6C7F" w:rsidRDefault="0096338E" w:rsidP="00E318E9">
            <w:pPr>
              <w:pStyle w:val="ac"/>
              <w:jc w:val="center"/>
              <w:rPr>
                <w:sz w:val="16"/>
                <w:szCs w:val="16"/>
              </w:rPr>
            </w:pPr>
            <w:r w:rsidRPr="007C6C7F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96338E" w:rsidRPr="007C6C7F" w:rsidRDefault="0096338E" w:rsidP="00E318E9">
            <w:pPr>
              <w:pStyle w:val="ac"/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26,59</w:t>
            </w:r>
          </w:p>
        </w:tc>
        <w:tc>
          <w:tcPr>
            <w:tcW w:w="2127" w:type="dxa"/>
          </w:tcPr>
          <w:p w:rsidR="0096338E" w:rsidRPr="007C6C7F" w:rsidRDefault="0096338E" w:rsidP="00E318E9">
            <w:pPr>
              <w:pStyle w:val="ac"/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2228,36</w:t>
            </w:r>
          </w:p>
        </w:tc>
      </w:tr>
      <w:tr w:rsidR="0096338E" w:rsidRPr="007C6C7F" w:rsidTr="000314AA">
        <w:tc>
          <w:tcPr>
            <w:tcW w:w="534" w:type="dxa"/>
          </w:tcPr>
          <w:p w:rsidR="0096338E" w:rsidRPr="007C6C7F" w:rsidRDefault="0096338E" w:rsidP="00E318E9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7C6C7F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118" w:type="dxa"/>
          </w:tcPr>
          <w:p w:rsidR="0096338E" w:rsidRPr="007C6C7F" w:rsidRDefault="0096338E" w:rsidP="00E318E9">
            <w:pPr>
              <w:pStyle w:val="ac"/>
              <w:jc w:val="left"/>
              <w:rPr>
                <w:sz w:val="20"/>
                <w:szCs w:val="20"/>
              </w:rPr>
            </w:pPr>
            <w:r w:rsidRPr="007C6C7F">
              <w:rPr>
                <w:sz w:val="20"/>
                <w:szCs w:val="20"/>
              </w:rPr>
              <w:t>С 1 июля по 31 декабря 2017 года</w:t>
            </w:r>
          </w:p>
        </w:tc>
        <w:tc>
          <w:tcPr>
            <w:tcW w:w="1559" w:type="dxa"/>
          </w:tcPr>
          <w:p w:rsidR="0096338E" w:rsidRPr="007C6C7F" w:rsidRDefault="0096338E" w:rsidP="00E318E9">
            <w:pPr>
              <w:pStyle w:val="ac"/>
              <w:jc w:val="center"/>
              <w:rPr>
                <w:sz w:val="16"/>
                <w:szCs w:val="16"/>
              </w:rPr>
            </w:pPr>
            <w:r w:rsidRPr="007C6C7F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vAlign w:val="bottom"/>
          </w:tcPr>
          <w:p w:rsidR="0096338E" w:rsidRPr="007C6C7F" w:rsidRDefault="0096338E" w:rsidP="00E318E9">
            <w:pPr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27,46</w:t>
            </w:r>
          </w:p>
        </w:tc>
        <w:tc>
          <w:tcPr>
            <w:tcW w:w="2127" w:type="dxa"/>
            <w:vAlign w:val="bottom"/>
          </w:tcPr>
          <w:p w:rsidR="0096338E" w:rsidRPr="007C6C7F" w:rsidRDefault="0096338E" w:rsidP="00E318E9">
            <w:pPr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2323,90</w:t>
            </w:r>
          </w:p>
        </w:tc>
      </w:tr>
      <w:tr w:rsidR="0096338E" w:rsidRPr="007C6C7F" w:rsidTr="000314AA">
        <w:tc>
          <w:tcPr>
            <w:tcW w:w="534" w:type="dxa"/>
          </w:tcPr>
          <w:p w:rsidR="0096338E" w:rsidRPr="007C6C7F" w:rsidRDefault="0096338E" w:rsidP="00E318E9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7C6C7F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118" w:type="dxa"/>
          </w:tcPr>
          <w:p w:rsidR="0096338E" w:rsidRPr="007C6C7F" w:rsidRDefault="0096338E" w:rsidP="00E318E9">
            <w:pPr>
              <w:pStyle w:val="ac"/>
              <w:jc w:val="left"/>
              <w:rPr>
                <w:sz w:val="20"/>
                <w:szCs w:val="20"/>
              </w:rPr>
            </w:pPr>
            <w:r w:rsidRPr="007C6C7F">
              <w:rPr>
                <w:sz w:val="20"/>
                <w:szCs w:val="20"/>
              </w:rPr>
              <w:t>С 1 января по 30 июня 2018 года</w:t>
            </w:r>
          </w:p>
        </w:tc>
        <w:tc>
          <w:tcPr>
            <w:tcW w:w="1559" w:type="dxa"/>
          </w:tcPr>
          <w:p w:rsidR="0096338E" w:rsidRPr="007C6C7F" w:rsidRDefault="0096338E" w:rsidP="00E318E9">
            <w:pPr>
              <w:pStyle w:val="ac"/>
              <w:jc w:val="center"/>
              <w:rPr>
                <w:sz w:val="16"/>
                <w:szCs w:val="16"/>
              </w:rPr>
            </w:pPr>
            <w:r w:rsidRPr="007C6C7F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vAlign w:val="bottom"/>
          </w:tcPr>
          <w:p w:rsidR="0096338E" w:rsidRPr="007C6C7F" w:rsidRDefault="0096338E" w:rsidP="00E318E9">
            <w:pPr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27,46</w:t>
            </w:r>
          </w:p>
        </w:tc>
        <w:tc>
          <w:tcPr>
            <w:tcW w:w="2127" w:type="dxa"/>
            <w:vAlign w:val="bottom"/>
          </w:tcPr>
          <w:p w:rsidR="0096338E" w:rsidRPr="007C6C7F" w:rsidRDefault="0096338E" w:rsidP="00E318E9">
            <w:pPr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2323,90</w:t>
            </w:r>
          </w:p>
        </w:tc>
      </w:tr>
      <w:tr w:rsidR="0096338E" w:rsidRPr="007C6C7F" w:rsidTr="000314AA">
        <w:tc>
          <w:tcPr>
            <w:tcW w:w="534" w:type="dxa"/>
          </w:tcPr>
          <w:p w:rsidR="0096338E" w:rsidRPr="007C6C7F" w:rsidRDefault="0096338E" w:rsidP="00E318E9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7C6C7F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118" w:type="dxa"/>
          </w:tcPr>
          <w:p w:rsidR="0096338E" w:rsidRPr="007C6C7F" w:rsidRDefault="0096338E" w:rsidP="00E318E9">
            <w:pPr>
              <w:pStyle w:val="ac"/>
              <w:jc w:val="left"/>
              <w:rPr>
                <w:sz w:val="20"/>
                <w:szCs w:val="20"/>
              </w:rPr>
            </w:pPr>
            <w:r w:rsidRPr="007C6C7F">
              <w:rPr>
                <w:sz w:val="20"/>
                <w:szCs w:val="20"/>
              </w:rPr>
              <w:t>С 1 июля по 31 декабря 2018 года</w:t>
            </w:r>
          </w:p>
        </w:tc>
        <w:tc>
          <w:tcPr>
            <w:tcW w:w="1559" w:type="dxa"/>
          </w:tcPr>
          <w:p w:rsidR="0096338E" w:rsidRPr="007C6C7F" w:rsidRDefault="0096338E" w:rsidP="00E318E9">
            <w:pPr>
              <w:pStyle w:val="ac"/>
              <w:jc w:val="center"/>
              <w:rPr>
                <w:sz w:val="16"/>
                <w:szCs w:val="16"/>
              </w:rPr>
            </w:pPr>
            <w:r w:rsidRPr="007C6C7F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vAlign w:val="bottom"/>
          </w:tcPr>
          <w:p w:rsidR="0096338E" w:rsidRPr="007C6C7F" w:rsidRDefault="0096338E" w:rsidP="00E318E9">
            <w:pPr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28,86</w:t>
            </w:r>
          </w:p>
        </w:tc>
        <w:tc>
          <w:tcPr>
            <w:tcW w:w="2127" w:type="dxa"/>
            <w:vAlign w:val="bottom"/>
          </w:tcPr>
          <w:p w:rsidR="0096338E" w:rsidRPr="007C6C7F" w:rsidRDefault="0096338E" w:rsidP="00E318E9">
            <w:pPr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2381,91</w:t>
            </w:r>
          </w:p>
        </w:tc>
      </w:tr>
      <w:tr w:rsidR="0096338E" w:rsidRPr="007C6C7F" w:rsidTr="000314AA">
        <w:tc>
          <w:tcPr>
            <w:tcW w:w="534" w:type="dxa"/>
          </w:tcPr>
          <w:p w:rsidR="0096338E" w:rsidRPr="007C6C7F" w:rsidRDefault="0096338E" w:rsidP="00E318E9">
            <w:pPr>
              <w:pStyle w:val="ac"/>
              <w:jc w:val="center"/>
              <w:rPr>
                <w:sz w:val="16"/>
                <w:szCs w:val="16"/>
              </w:rPr>
            </w:pPr>
          </w:p>
        </w:tc>
        <w:tc>
          <w:tcPr>
            <w:tcW w:w="9072" w:type="dxa"/>
            <w:gridSpan w:val="4"/>
          </w:tcPr>
          <w:p w:rsidR="0096338E" w:rsidRPr="007C6C7F" w:rsidRDefault="0096338E" w:rsidP="00E318E9">
            <w:pPr>
              <w:pStyle w:val="ac"/>
              <w:jc w:val="left"/>
              <w:rPr>
                <w:sz w:val="16"/>
                <w:szCs w:val="16"/>
              </w:rPr>
            </w:pPr>
            <w:r w:rsidRPr="007C6C7F">
              <w:rPr>
                <w:b/>
                <w:sz w:val="20"/>
                <w:szCs w:val="20"/>
              </w:rPr>
              <w:t>Население (с учетом НДС)</w:t>
            </w:r>
          </w:p>
        </w:tc>
      </w:tr>
      <w:tr w:rsidR="0096338E" w:rsidRPr="007C6C7F" w:rsidTr="000314AA">
        <w:tc>
          <w:tcPr>
            <w:tcW w:w="534" w:type="dxa"/>
            <w:vMerge w:val="restart"/>
          </w:tcPr>
          <w:p w:rsidR="0096338E" w:rsidRPr="007C6C7F" w:rsidRDefault="0096338E" w:rsidP="00E318E9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7C6C7F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118" w:type="dxa"/>
          </w:tcPr>
          <w:p w:rsidR="0096338E" w:rsidRPr="007C6C7F" w:rsidRDefault="0096338E" w:rsidP="00E318E9">
            <w:pPr>
              <w:pStyle w:val="ac"/>
              <w:jc w:val="left"/>
              <w:rPr>
                <w:sz w:val="20"/>
                <w:szCs w:val="20"/>
              </w:rPr>
            </w:pPr>
            <w:r w:rsidRPr="007C6C7F">
              <w:rPr>
                <w:sz w:val="20"/>
                <w:szCs w:val="20"/>
              </w:rPr>
              <w:t>С 1 января по 30 июня 2016 года</w:t>
            </w:r>
          </w:p>
        </w:tc>
        <w:tc>
          <w:tcPr>
            <w:tcW w:w="1559" w:type="dxa"/>
            <w:vMerge w:val="restart"/>
          </w:tcPr>
          <w:p w:rsidR="0096338E" w:rsidRPr="007C6C7F" w:rsidRDefault="0096338E" w:rsidP="00E318E9">
            <w:pPr>
              <w:pStyle w:val="ac"/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187,03</w:t>
            </w:r>
          </w:p>
        </w:tc>
        <w:tc>
          <w:tcPr>
            <w:tcW w:w="2268" w:type="dxa"/>
          </w:tcPr>
          <w:p w:rsidR="0096338E" w:rsidRPr="007C6C7F" w:rsidRDefault="0096338E" w:rsidP="00E318E9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6338E" w:rsidRPr="007C6C7F" w:rsidRDefault="0096338E" w:rsidP="00E318E9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96338E" w:rsidRPr="007C6C7F" w:rsidTr="000314AA">
        <w:tc>
          <w:tcPr>
            <w:tcW w:w="534" w:type="dxa"/>
            <w:vMerge/>
          </w:tcPr>
          <w:p w:rsidR="0096338E" w:rsidRPr="007C6C7F" w:rsidRDefault="0096338E" w:rsidP="00E318E9">
            <w:pPr>
              <w:pStyle w:val="ac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96338E" w:rsidRPr="007C6C7F" w:rsidRDefault="0096338E" w:rsidP="00E318E9">
            <w:pPr>
              <w:pStyle w:val="ac"/>
              <w:jc w:val="left"/>
              <w:rPr>
                <w:sz w:val="20"/>
                <w:szCs w:val="20"/>
              </w:rPr>
            </w:pPr>
            <w:r w:rsidRPr="007C6C7F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</w:tcPr>
          <w:p w:rsidR="0096338E" w:rsidRPr="007C6C7F" w:rsidRDefault="0096338E" w:rsidP="00E318E9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338E" w:rsidRPr="007C6C7F" w:rsidRDefault="0096338E" w:rsidP="00E318E9">
            <w:pPr>
              <w:pStyle w:val="ac"/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29,78</w:t>
            </w:r>
          </w:p>
        </w:tc>
        <w:tc>
          <w:tcPr>
            <w:tcW w:w="2127" w:type="dxa"/>
            <w:vAlign w:val="bottom"/>
          </w:tcPr>
          <w:p w:rsidR="0096338E" w:rsidRPr="007C6C7F" w:rsidRDefault="0096338E" w:rsidP="00E318E9">
            <w:pPr>
              <w:pStyle w:val="ac"/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2554,61</w:t>
            </w:r>
          </w:p>
        </w:tc>
      </w:tr>
      <w:tr w:rsidR="0096338E" w:rsidRPr="007C6C7F" w:rsidTr="000314AA">
        <w:tc>
          <w:tcPr>
            <w:tcW w:w="534" w:type="dxa"/>
            <w:vMerge w:val="restart"/>
          </w:tcPr>
          <w:p w:rsidR="0096338E" w:rsidRPr="007C6C7F" w:rsidRDefault="0096338E" w:rsidP="00E318E9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7C6C7F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118" w:type="dxa"/>
          </w:tcPr>
          <w:p w:rsidR="0096338E" w:rsidRPr="007C6C7F" w:rsidRDefault="0096338E" w:rsidP="00E318E9">
            <w:pPr>
              <w:pStyle w:val="ac"/>
              <w:jc w:val="left"/>
              <w:rPr>
                <w:sz w:val="20"/>
                <w:szCs w:val="20"/>
              </w:rPr>
            </w:pPr>
            <w:r w:rsidRPr="007C6C7F">
              <w:rPr>
                <w:sz w:val="20"/>
                <w:szCs w:val="20"/>
              </w:rPr>
              <w:t>С 1 июля по 31 декабря 2016 года</w:t>
            </w:r>
          </w:p>
        </w:tc>
        <w:tc>
          <w:tcPr>
            <w:tcW w:w="1559" w:type="dxa"/>
            <w:vMerge w:val="restart"/>
          </w:tcPr>
          <w:p w:rsidR="0096338E" w:rsidRPr="007C6C7F" w:rsidRDefault="0096338E" w:rsidP="00E318E9">
            <w:pPr>
              <w:pStyle w:val="ac"/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193,23</w:t>
            </w:r>
          </w:p>
        </w:tc>
        <w:tc>
          <w:tcPr>
            <w:tcW w:w="2268" w:type="dxa"/>
          </w:tcPr>
          <w:p w:rsidR="0096338E" w:rsidRPr="007C6C7F" w:rsidRDefault="0096338E" w:rsidP="00E318E9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6338E" w:rsidRPr="007C6C7F" w:rsidRDefault="0096338E" w:rsidP="00E318E9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96338E" w:rsidRPr="007C6C7F" w:rsidTr="000314AA">
        <w:tc>
          <w:tcPr>
            <w:tcW w:w="534" w:type="dxa"/>
            <w:vMerge/>
          </w:tcPr>
          <w:p w:rsidR="0096338E" w:rsidRPr="007C6C7F" w:rsidRDefault="0096338E" w:rsidP="00E318E9">
            <w:pPr>
              <w:pStyle w:val="ac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96338E" w:rsidRPr="007C6C7F" w:rsidRDefault="0096338E" w:rsidP="00E318E9">
            <w:pPr>
              <w:pStyle w:val="ac"/>
              <w:jc w:val="left"/>
              <w:rPr>
                <w:sz w:val="20"/>
                <w:szCs w:val="20"/>
              </w:rPr>
            </w:pPr>
            <w:r w:rsidRPr="007C6C7F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</w:tcPr>
          <w:p w:rsidR="0096338E" w:rsidRPr="007C6C7F" w:rsidRDefault="0096338E" w:rsidP="00E318E9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338E" w:rsidRPr="007C6C7F" w:rsidRDefault="0096338E" w:rsidP="00E318E9">
            <w:pPr>
              <w:pStyle w:val="ac"/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31,38</w:t>
            </w:r>
          </w:p>
        </w:tc>
        <w:tc>
          <w:tcPr>
            <w:tcW w:w="2127" w:type="dxa"/>
          </w:tcPr>
          <w:p w:rsidR="0096338E" w:rsidRPr="007C6C7F" w:rsidRDefault="0096338E" w:rsidP="00E318E9">
            <w:pPr>
              <w:pStyle w:val="ac"/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2629,46</w:t>
            </w:r>
          </w:p>
        </w:tc>
      </w:tr>
      <w:tr w:rsidR="0096338E" w:rsidRPr="007C6C7F" w:rsidTr="000314AA">
        <w:tc>
          <w:tcPr>
            <w:tcW w:w="534" w:type="dxa"/>
            <w:vMerge w:val="restart"/>
          </w:tcPr>
          <w:p w:rsidR="0096338E" w:rsidRPr="007C6C7F" w:rsidRDefault="0096338E" w:rsidP="00E318E9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7C6C7F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118" w:type="dxa"/>
          </w:tcPr>
          <w:p w:rsidR="0096338E" w:rsidRPr="007C6C7F" w:rsidRDefault="0096338E" w:rsidP="00E318E9">
            <w:pPr>
              <w:pStyle w:val="ac"/>
              <w:jc w:val="left"/>
              <w:rPr>
                <w:sz w:val="20"/>
                <w:szCs w:val="20"/>
              </w:rPr>
            </w:pPr>
            <w:r w:rsidRPr="007C6C7F">
              <w:rPr>
                <w:sz w:val="20"/>
                <w:szCs w:val="20"/>
              </w:rPr>
              <w:t>С 1 января по 30 июня 2017 года</w:t>
            </w:r>
          </w:p>
        </w:tc>
        <w:tc>
          <w:tcPr>
            <w:tcW w:w="1559" w:type="dxa"/>
            <w:vMerge w:val="restart"/>
          </w:tcPr>
          <w:p w:rsidR="0096338E" w:rsidRPr="007C6C7F" w:rsidRDefault="0096338E" w:rsidP="00E318E9">
            <w:pPr>
              <w:pStyle w:val="ac"/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193,23</w:t>
            </w:r>
          </w:p>
        </w:tc>
        <w:tc>
          <w:tcPr>
            <w:tcW w:w="2268" w:type="dxa"/>
          </w:tcPr>
          <w:p w:rsidR="0096338E" w:rsidRPr="007C6C7F" w:rsidRDefault="0096338E" w:rsidP="00E318E9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6338E" w:rsidRPr="007C6C7F" w:rsidRDefault="0096338E" w:rsidP="00E318E9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96338E" w:rsidRPr="007C6C7F" w:rsidTr="000314AA">
        <w:tc>
          <w:tcPr>
            <w:tcW w:w="534" w:type="dxa"/>
            <w:vMerge/>
          </w:tcPr>
          <w:p w:rsidR="0096338E" w:rsidRPr="007C6C7F" w:rsidRDefault="0096338E" w:rsidP="00E318E9">
            <w:pPr>
              <w:pStyle w:val="ac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96338E" w:rsidRPr="007C6C7F" w:rsidRDefault="0096338E" w:rsidP="00E318E9">
            <w:pPr>
              <w:pStyle w:val="ac"/>
              <w:jc w:val="left"/>
              <w:rPr>
                <w:sz w:val="20"/>
                <w:szCs w:val="20"/>
              </w:rPr>
            </w:pPr>
            <w:r w:rsidRPr="007C6C7F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</w:tcPr>
          <w:p w:rsidR="0096338E" w:rsidRPr="007C6C7F" w:rsidRDefault="0096338E" w:rsidP="00E318E9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338E" w:rsidRPr="007C6C7F" w:rsidRDefault="0096338E" w:rsidP="00E318E9">
            <w:pPr>
              <w:pStyle w:val="ac"/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31,38</w:t>
            </w:r>
          </w:p>
        </w:tc>
        <w:tc>
          <w:tcPr>
            <w:tcW w:w="2127" w:type="dxa"/>
          </w:tcPr>
          <w:p w:rsidR="0096338E" w:rsidRPr="007C6C7F" w:rsidRDefault="0096338E" w:rsidP="00E318E9">
            <w:pPr>
              <w:pStyle w:val="ac"/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2629,46</w:t>
            </w:r>
          </w:p>
        </w:tc>
      </w:tr>
      <w:tr w:rsidR="0096338E" w:rsidRPr="007C6C7F" w:rsidTr="000314AA">
        <w:tc>
          <w:tcPr>
            <w:tcW w:w="534" w:type="dxa"/>
            <w:vMerge w:val="restart"/>
          </w:tcPr>
          <w:p w:rsidR="0096338E" w:rsidRPr="007C6C7F" w:rsidRDefault="0096338E" w:rsidP="00E318E9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7C6C7F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118" w:type="dxa"/>
          </w:tcPr>
          <w:p w:rsidR="0096338E" w:rsidRPr="007C6C7F" w:rsidRDefault="0096338E" w:rsidP="00E318E9">
            <w:pPr>
              <w:pStyle w:val="ac"/>
              <w:jc w:val="left"/>
              <w:rPr>
                <w:sz w:val="20"/>
                <w:szCs w:val="20"/>
              </w:rPr>
            </w:pPr>
            <w:r w:rsidRPr="007C6C7F">
              <w:rPr>
                <w:sz w:val="20"/>
                <w:szCs w:val="20"/>
              </w:rPr>
              <w:t>С 1 июля по 31 декабря 2017 года</w:t>
            </w:r>
          </w:p>
        </w:tc>
        <w:tc>
          <w:tcPr>
            <w:tcW w:w="1559" w:type="dxa"/>
            <w:vMerge w:val="restart"/>
          </w:tcPr>
          <w:p w:rsidR="0096338E" w:rsidRPr="007C6C7F" w:rsidRDefault="0096338E" w:rsidP="00E318E9">
            <w:pPr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201,20</w:t>
            </w:r>
          </w:p>
        </w:tc>
        <w:tc>
          <w:tcPr>
            <w:tcW w:w="2268" w:type="dxa"/>
          </w:tcPr>
          <w:p w:rsidR="0096338E" w:rsidRPr="007C6C7F" w:rsidRDefault="0096338E" w:rsidP="00E318E9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6338E" w:rsidRPr="007C6C7F" w:rsidRDefault="0096338E" w:rsidP="00E318E9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96338E" w:rsidRPr="007C6C7F" w:rsidTr="000314AA">
        <w:tc>
          <w:tcPr>
            <w:tcW w:w="534" w:type="dxa"/>
            <w:vMerge/>
          </w:tcPr>
          <w:p w:rsidR="0096338E" w:rsidRPr="007C6C7F" w:rsidRDefault="0096338E" w:rsidP="00E318E9">
            <w:pPr>
              <w:pStyle w:val="ac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96338E" w:rsidRPr="007C6C7F" w:rsidRDefault="0096338E" w:rsidP="00E318E9">
            <w:pPr>
              <w:pStyle w:val="ac"/>
              <w:jc w:val="left"/>
              <w:rPr>
                <w:sz w:val="20"/>
                <w:szCs w:val="20"/>
              </w:rPr>
            </w:pPr>
            <w:r w:rsidRPr="007C6C7F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</w:tcPr>
          <w:p w:rsidR="0096338E" w:rsidRPr="007C6C7F" w:rsidRDefault="0096338E" w:rsidP="00E318E9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338E" w:rsidRPr="007C6C7F" w:rsidRDefault="0096338E" w:rsidP="00E318E9">
            <w:pPr>
              <w:jc w:val="center"/>
              <w:rPr>
                <w:sz w:val="22"/>
                <w:szCs w:val="22"/>
              </w:rPr>
            </w:pPr>
            <w:r w:rsidRPr="007C6C7F">
              <w:rPr>
                <w:sz w:val="22"/>
                <w:szCs w:val="22"/>
              </w:rPr>
              <w:t>32,40</w:t>
            </w:r>
          </w:p>
        </w:tc>
        <w:tc>
          <w:tcPr>
            <w:tcW w:w="2127" w:type="dxa"/>
            <w:vAlign w:val="center"/>
          </w:tcPr>
          <w:p w:rsidR="0096338E" w:rsidRPr="007C6C7F" w:rsidRDefault="0096338E" w:rsidP="00E318E9">
            <w:pPr>
              <w:jc w:val="center"/>
              <w:rPr>
                <w:sz w:val="22"/>
                <w:szCs w:val="22"/>
              </w:rPr>
            </w:pPr>
            <w:r w:rsidRPr="007C6C7F">
              <w:rPr>
                <w:sz w:val="22"/>
                <w:szCs w:val="22"/>
              </w:rPr>
              <w:t>2742,20</w:t>
            </w:r>
          </w:p>
        </w:tc>
      </w:tr>
      <w:tr w:rsidR="0096338E" w:rsidRPr="007C6C7F" w:rsidTr="000314AA">
        <w:tc>
          <w:tcPr>
            <w:tcW w:w="534" w:type="dxa"/>
            <w:vMerge w:val="restart"/>
          </w:tcPr>
          <w:p w:rsidR="0096338E" w:rsidRPr="007C6C7F" w:rsidRDefault="0096338E" w:rsidP="00E318E9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7C6C7F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118" w:type="dxa"/>
          </w:tcPr>
          <w:p w:rsidR="0096338E" w:rsidRPr="007C6C7F" w:rsidRDefault="0096338E" w:rsidP="00E318E9">
            <w:pPr>
              <w:pStyle w:val="ac"/>
              <w:jc w:val="left"/>
              <w:rPr>
                <w:sz w:val="20"/>
                <w:szCs w:val="20"/>
              </w:rPr>
            </w:pPr>
            <w:r w:rsidRPr="007C6C7F">
              <w:rPr>
                <w:sz w:val="20"/>
                <w:szCs w:val="20"/>
              </w:rPr>
              <w:t>С 1 января по 30 июня 2018 года</w:t>
            </w:r>
          </w:p>
        </w:tc>
        <w:tc>
          <w:tcPr>
            <w:tcW w:w="1559" w:type="dxa"/>
            <w:vMerge w:val="restart"/>
          </w:tcPr>
          <w:p w:rsidR="0096338E" w:rsidRPr="007C6C7F" w:rsidRDefault="0096338E" w:rsidP="00E318E9">
            <w:pPr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201,20</w:t>
            </w:r>
          </w:p>
        </w:tc>
        <w:tc>
          <w:tcPr>
            <w:tcW w:w="2268" w:type="dxa"/>
            <w:vAlign w:val="center"/>
          </w:tcPr>
          <w:p w:rsidR="0096338E" w:rsidRPr="007C6C7F" w:rsidRDefault="0096338E" w:rsidP="00E31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6338E" w:rsidRPr="007C6C7F" w:rsidRDefault="0096338E" w:rsidP="00E318E9">
            <w:pPr>
              <w:jc w:val="center"/>
              <w:rPr>
                <w:sz w:val="22"/>
                <w:szCs w:val="22"/>
              </w:rPr>
            </w:pPr>
          </w:p>
        </w:tc>
      </w:tr>
      <w:tr w:rsidR="0096338E" w:rsidRPr="007C6C7F" w:rsidTr="000314AA">
        <w:tc>
          <w:tcPr>
            <w:tcW w:w="534" w:type="dxa"/>
            <w:vMerge/>
          </w:tcPr>
          <w:p w:rsidR="0096338E" w:rsidRPr="007C6C7F" w:rsidRDefault="0096338E" w:rsidP="00E318E9">
            <w:pPr>
              <w:pStyle w:val="ac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96338E" w:rsidRPr="007C6C7F" w:rsidRDefault="0096338E" w:rsidP="00E318E9">
            <w:pPr>
              <w:pStyle w:val="ac"/>
              <w:jc w:val="left"/>
              <w:rPr>
                <w:sz w:val="20"/>
                <w:szCs w:val="20"/>
              </w:rPr>
            </w:pPr>
            <w:r w:rsidRPr="007C6C7F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</w:tcPr>
          <w:p w:rsidR="0096338E" w:rsidRPr="007C6C7F" w:rsidRDefault="0096338E" w:rsidP="00E318E9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338E" w:rsidRPr="007C6C7F" w:rsidRDefault="0096338E" w:rsidP="00E318E9">
            <w:pPr>
              <w:jc w:val="center"/>
              <w:rPr>
                <w:sz w:val="22"/>
                <w:szCs w:val="22"/>
              </w:rPr>
            </w:pPr>
            <w:r w:rsidRPr="007C6C7F">
              <w:rPr>
                <w:sz w:val="22"/>
                <w:szCs w:val="22"/>
              </w:rPr>
              <w:t>32,40</w:t>
            </w:r>
          </w:p>
        </w:tc>
        <w:tc>
          <w:tcPr>
            <w:tcW w:w="2127" w:type="dxa"/>
            <w:vAlign w:val="center"/>
          </w:tcPr>
          <w:p w:rsidR="0096338E" w:rsidRPr="007C6C7F" w:rsidRDefault="0096338E" w:rsidP="00E318E9">
            <w:pPr>
              <w:jc w:val="center"/>
              <w:rPr>
                <w:sz w:val="22"/>
                <w:szCs w:val="22"/>
              </w:rPr>
            </w:pPr>
            <w:r w:rsidRPr="007C6C7F">
              <w:rPr>
                <w:sz w:val="22"/>
                <w:szCs w:val="22"/>
              </w:rPr>
              <w:t>2742,20</w:t>
            </w:r>
          </w:p>
        </w:tc>
      </w:tr>
      <w:tr w:rsidR="0096338E" w:rsidRPr="007C6C7F" w:rsidTr="000314AA">
        <w:tc>
          <w:tcPr>
            <w:tcW w:w="534" w:type="dxa"/>
            <w:vMerge w:val="restart"/>
          </w:tcPr>
          <w:p w:rsidR="0096338E" w:rsidRPr="007C6C7F" w:rsidRDefault="0096338E" w:rsidP="00E318E9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7C6C7F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118" w:type="dxa"/>
          </w:tcPr>
          <w:p w:rsidR="0096338E" w:rsidRPr="007C6C7F" w:rsidRDefault="0096338E" w:rsidP="00E318E9">
            <w:pPr>
              <w:pStyle w:val="ac"/>
              <w:jc w:val="left"/>
              <w:rPr>
                <w:sz w:val="20"/>
                <w:szCs w:val="20"/>
              </w:rPr>
            </w:pPr>
            <w:r w:rsidRPr="007C6C7F">
              <w:rPr>
                <w:sz w:val="20"/>
                <w:szCs w:val="20"/>
              </w:rPr>
              <w:t>С 1 июля по 31 декабря 2018 года</w:t>
            </w:r>
          </w:p>
        </w:tc>
        <w:tc>
          <w:tcPr>
            <w:tcW w:w="1559" w:type="dxa"/>
            <w:vMerge w:val="restart"/>
          </w:tcPr>
          <w:p w:rsidR="0096338E" w:rsidRPr="007C6C7F" w:rsidRDefault="0096338E" w:rsidP="00E318E9">
            <w:pPr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207,07</w:t>
            </w:r>
          </w:p>
        </w:tc>
        <w:tc>
          <w:tcPr>
            <w:tcW w:w="2268" w:type="dxa"/>
            <w:vAlign w:val="center"/>
          </w:tcPr>
          <w:p w:rsidR="0096338E" w:rsidRPr="007C6C7F" w:rsidRDefault="0096338E" w:rsidP="00E31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6338E" w:rsidRPr="007C6C7F" w:rsidRDefault="0096338E" w:rsidP="00E318E9">
            <w:pPr>
              <w:jc w:val="center"/>
              <w:rPr>
                <w:sz w:val="22"/>
                <w:szCs w:val="22"/>
              </w:rPr>
            </w:pPr>
          </w:p>
        </w:tc>
      </w:tr>
      <w:tr w:rsidR="0096338E" w:rsidRPr="007C6C7F" w:rsidTr="000314AA">
        <w:tc>
          <w:tcPr>
            <w:tcW w:w="534" w:type="dxa"/>
            <w:vMerge/>
          </w:tcPr>
          <w:p w:rsidR="0096338E" w:rsidRPr="007C6C7F" w:rsidRDefault="0096338E" w:rsidP="00E318E9">
            <w:pPr>
              <w:pStyle w:val="ac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96338E" w:rsidRPr="007C6C7F" w:rsidRDefault="0096338E" w:rsidP="00E318E9">
            <w:pPr>
              <w:pStyle w:val="ac"/>
              <w:jc w:val="left"/>
              <w:rPr>
                <w:sz w:val="20"/>
                <w:szCs w:val="20"/>
              </w:rPr>
            </w:pPr>
            <w:r w:rsidRPr="007C6C7F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</w:tcPr>
          <w:p w:rsidR="0096338E" w:rsidRPr="007C6C7F" w:rsidRDefault="0096338E" w:rsidP="00E318E9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338E" w:rsidRPr="007C6C7F" w:rsidRDefault="0096338E" w:rsidP="00E318E9">
            <w:pPr>
              <w:jc w:val="center"/>
              <w:rPr>
                <w:sz w:val="22"/>
                <w:szCs w:val="22"/>
              </w:rPr>
            </w:pPr>
            <w:r w:rsidRPr="007C6C7F">
              <w:rPr>
                <w:sz w:val="22"/>
                <w:szCs w:val="22"/>
              </w:rPr>
              <w:t>34,05</w:t>
            </w:r>
          </w:p>
        </w:tc>
        <w:tc>
          <w:tcPr>
            <w:tcW w:w="2127" w:type="dxa"/>
            <w:vAlign w:val="center"/>
          </w:tcPr>
          <w:p w:rsidR="0096338E" w:rsidRPr="007C6C7F" w:rsidRDefault="0096338E" w:rsidP="00E318E9">
            <w:pPr>
              <w:jc w:val="center"/>
              <w:rPr>
                <w:sz w:val="22"/>
                <w:szCs w:val="22"/>
              </w:rPr>
            </w:pPr>
            <w:r w:rsidRPr="007C6C7F">
              <w:rPr>
                <w:sz w:val="22"/>
                <w:szCs w:val="22"/>
              </w:rPr>
              <w:t>2810,65</w:t>
            </w:r>
          </w:p>
        </w:tc>
      </w:tr>
    </w:tbl>
    <w:p w:rsidR="0096338E" w:rsidRPr="0096338E" w:rsidRDefault="0096338E" w:rsidP="000314AA">
      <w:pPr>
        <w:autoSpaceDE w:val="0"/>
        <w:autoSpaceDN w:val="0"/>
        <w:adjustRightInd w:val="0"/>
        <w:spacing w:line="276" w:lineRule="auto"/>
        <w:ind w:right="-1"/>
        <w:jc w:val="right"/>
        <w:rPr>
          <w:szCs w:val="28"/>
        </w:rPr>
      </w:pPr>
      <w:r w:rsidRPr="0096338E">
        <w:rPr>
          <w:szCs w:val="28"/>
        </w:rPr>
        <w:t xml:space="preserve">». </w:t>
      </w:r>
    </w:p>
    <w:p w:rsidR="0096338E" w:rsidRPr="0096338E" w:rsidRDefault="0096338E" w:rsidP="0096338E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96338E">
        <w:rPr>
          <w:b/>
          <w:i/>
          <w:szCs w:val="28"/>
        </w:rPr>
        <w:t>1.2.</w:t>
      </w:r>
      <w:r w:rsidRPr="0096338E">
        <w:rPr>
          <w:szCs w:val="28"/>
        </w:rPr>
        <w:t xml:space="preserve"> Приложение к решению изложить в новой редакции согласно Приложению к настоящему решению. </w:t>
      </w:r>
    </w:p>
    <w:p w:rsidR="0096338E" w:rsidRPr="0096338E" w:rsidRDefault="0096338E" w:rsidP="0096338E">
      <w:pPr>
        <w:pStyle w:val="ac"/>
        <w:spacing w:line="276" w:lineRule="auto"/>
        <w:ind w:firstLine="708"/>
      </w:pPr>
      <w:r w:rsidRPr="0096338E">
        <w:rPr>
          <w:b/>
        </w:rPr>
        <w:t>2.</w:t>
      </w:r>
      <w:r w:rsidRPr="0096338E">
        <w:t xml:space="preserve"> Настоящее решение вступает в силу с 1 января 2017 года.</w:t>
      </w:r>
    </w:p>
    <w:p w:rsidR="00A40696" w:rsidRPr="0082423B" w:rsidRDefault="00A40696" w:rsidP="0082423B">
      <w:pPr>
        <w:tabs>
          <w:tab w:val="left" w:pos="1897"/>
        </w:tabs>
        <w:spacing w:line="276" w:lineRule="auto"/>
        <w:rPr>
          <w:szCs w:val="28"/>
        </w:rPr>
      </w:pPr>
    </w:p>
    <w:p w:rsidR="00A40696" w:rsidRDefault="00A40696" w:rsidP="00A40696">
      <w:pPr>
        <w:tabs>
          <w:tab w:val="left" w:pos="1897"/>
        </w:tabs>
        <w:spacing w:line="276" w:lineRule="auto"/>
        <w:rPr>
          <w:szCs w:val="28"/>
        </w:rPr>
      </w:pPr>
    </w:p>
    <w:p w:rsidR="00F4412F" w:rsidRDefault="00F4412F" w:rsidP="00A40696">
      <w:pPr>
        <w:tabs>
          <w:tab w:val="left" w:pos="1897"/>
        </w:tabs>
        <w:spacing w:line="276" w:lineRule="auto"/>
        <w:rPr>
          <w:szCs w:val="28"/>
        </w:rPr>
      </w:pPr>
    </w:p>
    <w:p w:rsidR="00A40696" w:rsidRDefault="00A40696" w:rsidP="00A40696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Руководитель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314AA">
        <w:rPr>
          <w:szCs w:val="28"/>
        </w:rPr>
        <w:t xml:space="preserve">   </w:t>
      </w:r>
      <w:r>
        <w:rPr>
          <w:szCs w:val="28"/>
        </w:rPr>
        <w:t>А.В. Семенников</w:t>
      </w:r>
    </w:p>
    <w:p w:rsidR="009547F2" w:rsidRDefault="009547F2" w:rsidP="00A40696">
      <w:pPr>
        <w:tabs>
          <w:tab w:val="left" w:pos="1897"/>
        </w:tabs>
        <w:spacing w:line="276" w:lineRule="auto"/>
        <w:rPr>
          <w:szCs w:val="28"/>
        </w:rPr>
      </w:pPr>
    </w:p>
    <w:p w:rsidR="009547F2" w:rsidRDefault="009547F2" w:rsidP="00A40696">
      <w:pPr>
        <w:tabs>
          <w:tab w:val="left" w:pos="1897"/>
        </w:tabs>
        <w:spacing w:line="276" w:lineRule="auto"/>
        <w:rPr>
          <w:szCs w:val="28"/>
        </w:rPr>
      </w:pPr>
    </w:p>
    <w:p w:rsidR="009547F2" w:rsidRDefault="009547F2" w:rsidP="00A40696">
      <w:pPr>
        <w:tabs>
          <w:tab w:val="left" w:pos="1897"/>
        </w:tabs>
        <w:spacing w:line="276" w:lineRule="auto"/>
        <w:rPr>
          <w:szCs w:val="28"/>
        </w:rPr>
      </w:pPr>
    </w:p>
    <w:p w:rsidR="009547F2" w:rsidRDefault="009547F2" w:rsidP="00A40696">
      <w:pPr>
        <w:tabs>
          <w:tab w:val="left" w:pos="1897"/>
        </w:tabs>
        <w:spacing w:line="276" w:lineRule="auto"/>
        <w:rPr>
          <w:szCs w:val="28"/>
        </w:rPr>
      </w:pPr>
    </w:p>
    <w:p w:rsidR="00C01503" w:rsidRDefault="00C01503" w:rsidP="00A40696">
      <w:pPr>
        <w:tabs>
          <w:tab w:val="left" w:pos="1897"/>
        </w:tabs>
        <w:spacing w:line="276" w:lineRule="auto"/>
        <w:rPr>
          <w:szCs w:val="28"/>
        </w:rPr>
      </w:pPr>
    </w:p>
    <w:p w:rsidR="00C01503" w:rsidRDefault="00C01503" w:rsidP="00A40696">
      <w:pPr>
        <w:tabs>
          <w:tab w:val="left" w:pos="1897"/>
        </w:tabs>
        <w:spacing w:line="276" w:lineRule="auto"/>
        <w:rPr>
          <w:szCs w:val="28"/>
        </w:rPr>
      </w:pPr>
    </w:p>
    <w:p w:rsidR="00C01503" w:rsidRDefault="00C01503" w:rsidP="00A40696">
      <w:pPr>
        <w:tabs>
          <w:tab w:val="left" w:pos="1897"/>
        </w:tabs>
        <w:spacing w:line="276" w:lineRule="auto"/>
        <w:rPr>
          <w:szCs w:val="28"/>
        </w:rPr>
      </w:pPr>
    </w:p>
    <w:p w:rsidR="00C01503" w:rsidRDefault="00C01503" w:rsidP="00A40696">
      <w:pPr>
        <w:tabs>
          <w:tab w:val="left" w:pos="1897"/>
        </w:tabs>
        <w:spacing w:line="276" w:lineRule="auto"/>
        <w:rPr>
          <w:szCs w:val="28"/>
        </w:rPr>
      </w:pPr>
    </w:p>
    <w:p w:rsidR="00C01503" w:rsidRDefault="00C01503" w:rsidP="00A40696">
      <w:pPr>
        <w:tabs>
          <w:tab w:val="left" w:pos="1897"/>
        </w:tabs>
        <w:spacing w:line="276" w:lineRule="auto"/>
        <w:rPr>
          <w:szCs w:val="28"/>
        </w:rPr>
      </w:pPr>
    </w:p>
    <w:p w:rsidR="00C01503" w:rsidRDefault="00C01503" w:rsidP="00A40696">
      <w:pPr>
        <w:tabs>
          <w:tab w:val="left" w:pos="1897"/>
        </w:tabs>
        <w:spacing w:line="276" w:lineRule="auto"/>
        <w:rPr>
          <w:szCs w:val="28"/>
        </w:rPr>
      </w:pPr>
    </w:p>
    <w:p w:rsidR="00C01503" w:rsidRDefault="00C01503" w:rsidP="00A40696">
      <w:pPr>
        <w:tabs>
          <w:tab w:val="left" w:pos="1897"/>
        </w:tabs>
        <w:spacing w:line="276" w:lineRule="auto"/>
        <w:rPr>
          <w:szCs w:val="28"/>
        </w:rPr>
      </w:pPr>
    </w:p>
    <w:p w:rsidR="00C01503" w:rsidRDefault="00C01503" w:rsidP="00A40696">
      <w:pPr>
        <w:tabs>
          <w:tab w:val="left" w:pos="1897"/>
        </w:tabs>
        <w:spacing w:line="276" w:lineRule="auto"/>
        <w:rPr>
          <w:szCs w:val="28"/>
        </w:rPr>
      </w:pPr>
    </w:p>
    <w:p w:rsidR="00C01503" w:rsidRDefault="00C01503" w:rsidP="00A40696">
      <w:pPr>
        <w:tabs>
          <w:tab w:val="left" w:pos="1897"/>
        </w:tabs>
        <w:spacing w:line="276" w:lineRule="auto"/>
        <w:rPr>
          <w:szCs w:val="28"/>
        </w:rPr>
      </w:pPr>
    </w:p>
    <w:p w:rsidR="0029253F" w:rsidRDefault="0029253F" w:rsidP="00A40696">
      <w:pPr>
        <w:tabs>
          <w:tab w:val="left" w:pos="1897"/>
        </w:tabs>
        <w:spacing w:line="276" w:lineRule="auto"/>
        <w:rPr>
          <w:szCs w:val="28"/>
        </w:rPr>
      </w:pPr>
    </w:p>
    <w:p w:rsidR="0029253F" w:rsidRDefault="0029253F" w:rsidP="00A40696">
      <w:pPr>
        <w:tabs>
          <w:tab w:val="left" w:pos="1897"/>
        </w:tabs>
        <w:spacing w:line="276" w:lineRule="auto"/>
        <w:rPr>
          <w:szCs w:val="28"/>
        </w:rPr>
      </w:pPr>
    </w:p>
    <w:p w:rsidR="0029253F" w:rsidRDefault="0029253F" w:rsidP="00A40696">
      <w:pPr>
        <w:tabs>
          <w:tab w:val="left" w:pos="1897"/>
        </w:tabs>
        <w:spacing w:line="276" w:lineRule="auto"/>
        <w:rPr>
          <w:szCs w:val="28"/>
        </w:rPr>
      </w:pPr>
    </w:p>
    <w:p w:rsidR="0029253F" w:rsidRDefault="0029253F" w:rsidP="00A40696">
      <w:pPr>
        <w:tabs>
          <w:tab w:val="left" w:pos="1897"/>
        </w:tabs>
        <w:spacing w:line="276" w:lineRule="auto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893"/>
      </w:tblGrid>
      <w:tr w:rsidR="00C01503" w:rsidTr="007779B8">
        <w:trPr>
          <w:trHeight w:val="1384"/>
        </w:trPr>
        <w:tc>
          <w:tcPr>
            <w:tcW w:w="4820" w:type="dxa"/>
          </w:tcPr>
          <w:p w:rsidR="00C01503" w:rsidRDefault="00C01503" w:rsidP="004F72B4">
            <w:pPr>
              <w:tabs>
                <w:tab w:val="left" w:pos="1897"/>
              </w:tabs>
              <w:spacing w:line="276" w:lineRule="auto"/>
              <w:rPr>
                <w:b/>
                <w:szCs w:val="28"/>
              </w:rPr>
            </w:pPr>
          </w:p>
        </w:tc>
        <w:tc>
          <w:tcPr>
            <w:tcW w:w="4893" w:type="dxa"/>
          </w:tcPr>
          <w:p w:rsidR="00C01503" w:rsidRDefault="00C01503" w:rsidP="00C01503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 w:rsidRPr="00C01503">
              <w:rPr>
                <w:szCs w:val="28"/>
              </w:rPr>
              <w:t xml:space="preserve">ПРИЛОЖЕНИЕ </w:t>
            </w:r>
          </w:p>
          <w:p w:rsidR="00C01503" w:rsidRDefault="00C01503" w:rsidP="00C01503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региональной службы по тарифам Нижегородской области </w:t>
            </w:r>
          </w:p>
          <w:p w:rsidR="00C01503" w:rsidRPr="00C01503" w:rsidRDefault="00C01503" w:rsidP="0096338E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 6 декабря 2016 года № 46/</w:t>
            </w:r>
            <w:r w:rsidR="002A7542">
              <w:rPr>
                <w:szCs w:val="28"/>
              </w:rPr>
              <w:t>4</w:t>
            </w:r>
            <w:r w:rsidR="0096338E">
              <w:rPr>
                <w:szCs w:val="28"/>
              </w:rPr>
              <w:t>1</w:t>
            </w:r>
          </w:p>
        </w:tc>
      </w:tr>
    </w:tbl>
    <w:p w:rsidR="00C01503" w:rsidRDefault="00C01503" w:rsidP="004F72B4">
      <w:pPr>
        <w:tabs>
          <w:tab w:val="left" w:pos="1897"/>
        </w:tabs>
        <w:spacing w:line="276" w:lineRule="auto"/>
        <w:rPr>
          <w:b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893"/>
      </w:tblGrid>
      <w:tr w:rsidR="0096338E" w:rsidTr="00E318E9">
        <w:trPr>
          <w:trHeight w:val="1384"/>
        </w:trPr>
        <w:tc>
          <w:tcPr>
            <w:tcW w:w="4820" w:type="dxa"/>
          </w:tcPr>
          <w:p w:rsidR="0096338E" w:rsidRDefault="0096338E" w:rsidP="00E318E9">
            <w:pPr>
              <w:tabs>
                <w:tab w:val="left" w:pos="1897"/>
              </w:tabs>
              <w:spacing w:line="276" w:lineRule="auto"/>
              <w:rPr>
                <w:b/>
                <w:szCs w:val="28"/>
              </w:rPr>
            </w:pPr>
          </w:p>
        </w:tc>
        <w:tc>
          <w:tcPr>
            <w:tcW w:w="4893" w:type="dxa"/>
          </w:tcPr>
          <w:p w:rsidR="0096338E" w:rsidRDefault="000314AA" w:rsidP="00E318E9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96338E" w:rsidRPr="00C01503">
              <w:rPr>
                <w:szCs w:val="28"/>
              </w:rPr>
              <w:t xml:space="preserve">ПРИЛОЖЕНИЕ </w:t>
            </w:r>
          </w:p>
          <w:p w:rsidR="0096338E" w:rsidRDefault="0096338E" w:rsidP="00E318E9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региональной службы по тарифам Нижегородской области </w:t>
            </w:r>
          </w:p>
          <w:p w:rsidR="0096338E" w:rsidRPr="00C01503" w:rsidRDefault="0096338E" w:rsidP="0096338E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 w:rsidRPr="0096338E">
              <w:rPr>
                <w:noProof/>
                <w:szCs w:val="28"/>
              </w:rPr>
              <w:t>от 30 ноября 2015 года № 45/81</w:t>
            </w:r>
          </w:p>
        </w:tc>
      </w:tr>
    </w:tbl>
    <w:p w:rsidR="00C65C1C" w:rsidRDefault="00C65C1C" w:rsidP="007779B8">
      <w:pPr>
        <w:tabs>
          <w:tab w:val="left" w:pos="1897"/>
        </w:tabs>
        <w:spacing w:line="276" w:lineRule="auto"/>
        <w:rPr>
          <w:b/>
          <w:szCs w:val="28"/>
        </w:rPr>
      </w:pPr>
    </w:p>
    <w:p w:rsidR="0096338E" w:rsidRPr="000314AA" w:rsidRDefault="0096338E" w:rsidP="0096338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314AA">
        <w:rPr>
          <w:b/>
          <w:bCs/>
          <w:sz w:val="24"/>
          <w:szCs w:val="24"/>
        </w:rPr>
        <w:t>ПРОИЗВОДСТВЕННАЯ ПРОГРАММА</w:t>
      </w:r>
    </w:p>
    <w:p w:rsidR="0096338E" w:rsidRPr="000314AA" w:rsidRDefault="0096338E" w:rsidP="0096338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314AA">
        <w:rPr>
          <w:b/>
          <w:bCs/>
          <w:sz w:val="24"/>
          <w:szCs w:val="24"/>
        </w:rPr>
        <w:t>ПО ОКАЗАНИЮ УСЛУГ ГОРЯЧЕГО ВОДОСНАБЖЕНИЯ</w:t>
      </w:r>
    </w:p>
    <w:p w:rsidR="0096338E" w:rsidRPr="000314AA" w:rsidRDefault="0096338E" w:rsidP="009633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338E" w:rsidRPr="000314AA" w:rsidRDefault="0096338E" w:rsidP="0096338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314AA">
        <w:rPr>
          <w:sz w:val="24"/>
          <w:szCs w:val="24"/>
        </w:rPr>
        <w:t>Срок реализации производственной программы с 01.01.2016 по 31.12.2018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40"/>
        <w:gridCol w:w="1013"/>
        <w:gridCol w:w="668"/>
        <w:gridCol w:w="466"/>
        <w:gridCol w:w="614"/>
        <w:gridCol w:w="581"/>
        <w:gridCol w:w="175"/>
        <w:gridCol w:w="331"/>
        <w:gridCol w:w="661"/>
        <w:gridCol w:w="189"/>
        <w:gridCol w:w="189"/>
        <w:gridCol w:w="1229"/>
      </w:tblGrid>
      <w:tr w:rsidR="0096338E" w:rsidRPr="00C84E05" w:rsidTr="00E318E9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84E05">
              <w:rPr>
                <w:sz w:val="20"/>
              </w:rPr>
              <w:t>1. Паспорт производственной программы</w:t>
            </w:r>
          </w:p>
        </w:tc>
      </w:tr>
      <w:tr w:rsidR="0096338E" w:rsidRPr="00C84E05" w:rsidTr="00E318E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E05">
              <w:rPr>
                <w:sz w:val="20"/>
              </w:rPr>
              <w:t>Наименование регулируемой организации (ИНН)</w:t>
            </w:r>
          </w:p>
        </w:tc>
        <w:tc>
          <w:tcPr>
            <w:tcW w:w="61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Default="000314AA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E05">
              <w:rPr>
                <w:sz w:val="20"/>
              </w:rPr>
              <w:t>ОБЩЕСТВО С ОГРАНИЧЕНН</w:t>
            </w:r>
            <w:r>
              <w:rPr>
                <w:sz w:val="20"/>
              </w:rPr>
              <w:t>ОЙ ОТВЕТСТВЕННОСТЬЮ "ПРОМТЕПЛО</w:t>
            </w:r>
            <w:r w:rsidR="0096338E">
              <w:rPr>
                <w:sz w:val="20"/>
              </w:rPr>
              <w:t>"</w:t>
            </w:r>
          </w:p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E05">
              <w:rPr>
                <w:sz w:val="20"/>
              </w:rPr>
              <w:t>ИНН 5251009826</w:t>
            </w:r>
          </w:p>
        </w:tc>
      </w:tr>
      <w:tr w:rsidR="0096338E" w:rsidRPr="00C84E05" w:rsidTr="00E318E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E05">
              <w:rPr>
                <w:sz w:val="20"/>
              </w:rPr>
              <w:t>Местонахождение регулируемой организации</w:t>
            </w:r>
          </w:p>
        </w:tc>
        <w:tc>
          <w:tcPr>
            <w:tcW w:w="61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AA" w:rsidRPr="00C84E05" w:rsidRDefault="0096338E" w:rsidP="000314A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E05">
              <w:rPr>
                <w:sz w:val="20"/>
              </w:rPr>
              <w:t xml:space="preserve">607022, Нижегородская область, </w:t>
            </w:r>
            <w:r>
              <w:rPr>
                <w:sz w:val="20"/>
              </w:rPr>
              <w:t>городской округ город Кулебаки</w:t>
            </w:r>
            <w:r w:rsidRPr="00C84E05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C84E05">
              <w:rPr>
                <w:sz w:val="20"/>
              </w:rPr>
              <w:t>р.п. Гремячево, ул. Горняков, д. 2, помещение 5, комната 5</w:t>
            </w:r>
          </w:p>
        </w:tc>
      </w:tr>
      <w:tr w:rsidR="0096338E" w:rsidRPr="00C84E05" w:rsidTr="00E318E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E05">
              <w:rPr>
                <w:sz w:val="20"/>
              </w:rPr>
              <w:t>Наименование уполномоченного органа</w:t>
            </w:r>
          </w:p>
        </w:tc>
        <w:tc>
          <w:tcPr>
            <w:tcW w:w="61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E05">
              <w:rPr>
                <w:sz w:val="20"/>
              </w:rPr>
              <w:t>Региональная служба по тарифам Нижегородской области</w:t>
            </w:r>
          </w:p>
        </w:tc>
      </w:tr>
      <w:tr w:rsidR="0096338E" w:rsidRPr="00C84E05" w:rsidTr="00E318E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E05">
              <w:rPr>
                <w:sz w:val="20"/>
              </w:rPr>
              <w:t>Местонахождение уполномоченного органа</w:t>
            </w:r>
          </w:p>
        </w:tc>
        <w:tc>
          <w:tcPr>
            <w:tcW w:w="61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E05">
              <w:rPr>
                <w:sz w:val="20"/>
              </w:rPr>
              <w:t xml:space="preserve">603082, </w:t>
            </w:r>
            <w:r w:rsidR="000314AA">
              <w:rPr>
                <w:sz w:val="20"/>
              </w:rPr>
              <w:t xml:space="preserve">г. </w:t>
            </w:r>
            <w:r w:rsidRPr="00C84E05">
              <w:rPr>
                <w:sz w:val="20"/>
              </w:rPr>
              <w:t>Нижний Новгород, Кремль, корпус 1</w:t>
            </w:r>
          </w:p>
        </w:tc>
      </w:tr>
      <w:tr w:rsidR="0096338E" w:rsidRPr="00C84E05" w:rsidTr="00E318E9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84E05">
              <w:rPr>
                <w:sz w:val="20"/>
              </w:rPr>
              <w:t>2. Объем подачи воды</w:t>
            </w:r>
          </w:p>
        </w:tc>
      </w:tr>
      <w:tr w:rsidR="0096338E" w:rsidRPr="00C84E05" w:rsidTr="00E318E9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Наименование услуги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На 2016 год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На 2017 год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На 2018 год</w:t>
            </w:r>
          </w:p>
        </w:tc>
      </w:tr>
      <w:tr w:rsidR="0096338E" w:rsidRPr="00C84E05" w:rsidTr="00E318E9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E05">
              <w:rPr>
                <w:sz w:val="20"/>
              </w:rPr>
              <w:t>Подано воды всего, тыс. м</w:t>
            </w:r>
            <w:r w:rsidRPr="00C84E05">
              <w:rPr>
                <w:sz w:val="20"/>
                <w:vertAlign w:val="superscript"/>
              </w:rPr>
              <w:t>3</w:t>
            </w:r>
            <w:r w:rsidRPr="00C84E05">
              <w:rPr>
                <w:sz w:val="20"/>
              </w:rPr>
              <w:t xml:space="preserve"> в том числе: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22,873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22,873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22,873</w:t>
            </w:r>
          </w:p>
        </w:tc>
      </w:tr>
      <w:tr w:rsidR="0096338E" w:rsidRPr="00C84E05" w:rsidTr="00E318E9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E05">
              <w:rPr>
                <w:sz w:val="20"/>
              </w:rPr>
              <w:t>- населению,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20,104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20,104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20,104</w:t>
            </w:r>
          </w:p>
        </w:tc>
      </w:tr>
      <w:tr w:rsidR="0096338E" w:rsidRPr="00C84E05" w:rsidTr="00E318E9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E05">
              <w:rPr>
                <w:sz w:val="20"/>
              </w:rPr>
              <w:t>- бюджетным потребителям,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2,769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2,769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2,769</w:t>
            </w:r>
          </w:p>
        </w:tc>
      </w:tr>
      <w:tr w:rsidR="0096338E" w:rsidRPr="00C84E05" w:rsidTr="00E318E9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E05">
              <w:rPr>
                <w:sz w:val="20"/>
              </w:rPr>
              <w:t>- прочим потребителям,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0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0</w:t>
            </w:r>
          </w:p>
        </w:tc>
      </w:tr>
      <w:tr w:rsidR="0096338E" w:rsidRPr="00C84E05" w:rsidTr="00E318E9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E05">
              <w:rPr>
                <w:sz w:val="20"/>
              </w:rPr>
              <w:t>- собственное потребление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0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0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0</w:t>
            </w:r>
          </w:p>
        </w:tc>
      </w:tr>
      <w:tr w:rsidR="0096338E" w:rsidRPr="00C84E05" w:rsidTr="00E318E9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84E05">
              <w:rPr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96338E" w:rsidRPr="00C84E05" w:rsidTr="00E318E9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Наименование мероприятий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Дата реализации мероприятия</w:t>
            </w:r>
          </w:p>
        </w:tc>
        <w:tc>
          <w:tcPr>
            <w:tcW w:w="3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Всего сумма, тыс. руб.</w:t>
            </w:r>
          </w:p>
        </w:tc>
      </w:tr>
      <w:tr w:rsidR="0096338E" w:rsidRPr="00C84E05" w:rsidTr="00E318E9"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6338E" w:rsidRPr="00C84E05" w:rsidTr="00E318E9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C84E05">
              <w:rPr>
                <w:sz w:val="20"/>
              </w:rPr>
              <w:t>На 2016 год</w:t>
            </w:r>
          </w:p>
        </w:tc>
      </w:tr>
      <w:tr w:rsidR="0096338E" w:rsidRPr="00C84E05" w:rsidTr="00E318E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E05">
              <w:rPr>
                <w:sz w:val="20"/>
              </w:rPr>
              <w:t>Мероприятие 1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E05">
              <w:rPr>
                <w:sz w:val="20"/>
              </w:rPr>
              <w:t>2016 г.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0,000</w:t>
            </w:r>
          </w:p>
        </w:tc>
      </w:tr>
      <w:tr w:rsidR="0096338E" w:rsidRPr="00C84E05" w:rsidTr="00E318E9"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E05">
              <w:rPr>
                <w:sz w:val="20"/>
              </w:rPr>
              <w:t>Итого за 2016 год: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jc w:val="center"/>
              <w:rPr>
                <w:sz w:val="20"/>
              </w:rPr>
            </w:pPr>
            <w:r w:rsidRPr="00C84E05">
              <w:rPr>
                <w:sz w:val="20"/>
              </w:rPr>
              <w:t>0,000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jc w:val="center"/>
              <w:rPr>
                <w:sz w:val="20"/>
              </w:rPr>
            </w:pPr>
            <w:r w:rsidRPr="00C84E05">
              <w:rPr>
                <w:sz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jc w:val="center"/>
              <w:rPr>
                <w:sz w:val="20"/>
              </w:rPr>
            </w:pPr>
            <w:r w:rsidRPr="00C84E05">
              <w:rPr>
                <w:sz w:val="20"/>
              </w:rPr>
              <w:t>0,000</w:t>
            </w:r>
          </w:p>
        </w:tc>
      </w:tr>
      <w:tr w:rsidR="0096338E" w:rsidRPr="00C84E05" w:rsidTr="00E318E9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C84E05">
              <w:rPr>
                <w:sz w:val="20"/>
              </w:rPr>
              <w:lastRenderedPageBreak/>
              <w:t>На 2017 год</w:t>
            </w:r>
          </w:p>
        </w:tc>
      </w:tr>
      <w:tr w:rsidR="0096338E" w:rsidRPr="00C84E05" w:rsidTr="00E318E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E05">
              <w:rPr>
                <w:sz w:val="20"/>
              </w:rPr>
              <w:t>Мероприятие 1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E05">
              <w:rPr>
                <w:sz w:val="20"/>
              </w:rPr>
              <w:t>2017 г.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0,000</w:t>
            </w:r>
          </w:p>
        </w:tc>
      </w:tr>
      <w:tr w:rsidR="0096338E" w:rsidRPr="00C84E05" w:rsidTr="00E318E9"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E05">
              <w:rPr>
                <w:sz w:val="20"/>
              </w:rPr>
              <w:t>Итого за 2017 год: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jc w:val="center"/>
              <w:rPr>
                <w:sz w:val="20"/>
              </w:rPr>
            </w:pPr>
            <w:r w:rsidRPr="00C84E05">
              <w:rPr>
                <w:sz w:val="20"/>
              </w:rPr>
              <w:t>0,000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jc w:val="center"/>
              <w:rPr>
                <w:sz w:val="20"/>
              </w:rPr>
            </w:pPr>
            <w:r w:rsidRPr="00C84E05">
              <w:rPr>
                <w:sz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jc w:val="center"/>
              <w:rPr>
                <w:sz w:val="20"/>
              </w:rPr>
            </w:pPr>
            <w:r w:rsidRPr="00C84E05">
              <w:rPr>
                <w:sz w:val="20"/>
              </w:rPr>
              <w:t>0,000</w:t>
            </w:r>
          </w:p>
        </w:tc>
      </w:tr>
      <w:tr w:rsidR="0096338E" w:rsidRPr="00C84E05" w:rsidTr="00E318E9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C84E05">
              <w:rPr>
                <w:sz w:val="20"/>
              </w:rPr>
              <w:t>На 2018 год</w:t>
            </w:r>
          </w:p>
        </w:tc>
      </w:tr>
      <w:tr w:rsidR="0096338E" w:rsidRPr="00C84E05" w:rsidTr="00E318E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E05">
              <w:rPr>
                <w:sz w:val="20"/>
              </w:rPr>
              <w:t>Мероприятие 1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E05">
              <w:rPr>
                <w:sz w:val="20"/>
              </w:rPr>
              <w:t>2018 г.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0,000</w:t>
            </w:r>
          </w:p>
        </w:tc>
      </w:tr>
      <w:tr w:rsidR="0096338E" w:rsidRPr="00C84E05" w:rsidTr="00E318E9">
        <w:trPr>
          <w:trHeight w:val="333"/>
        </w:trPr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E05">
              <w:rPr>
                <w:sz w:val="20"/>
              </w:rPr>
              <w:t>Итого за 2018 год: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jc w:val="center"/>
              <w:rPr>
                <w:sz w:val="20"/>
              </w:rPr>
            </w:pPr>
            <w:r w:rsidRPr="00C84E05">
              <w:rPr>
                <w:sz w:val="20"/>
              </w:rPr>
              <w:t>0,000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jc w:val="center"/>
              <w:rPr>
                <w:sz w:val="20"/>
              </w:rPr>
            </w:pPr>
            <w:r w:rsidRPr="00C84E05">
              <w:rPr>
                <w:sz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jc w:val="center"/>
              <w:rPr>
                <w:sz w:val="20"/>
              </w:rPr>
            </w:pPr>
            <w:r w:rsidRPr="00C84E05">
              <w:rPr>
                <w:sz w:val="20"/>
              </w:rPr>
              <w:t>0,000</w:t>
            </w:r>
          </w:p>
        </w:tc>
      </w:tr>
      <w:tr w:rsidR="0096338E" w:rsidRPr="00C84E05" w:rsidTr="00E318E9"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jc w:val="center"/>
              <w:rPr>
                <w:sz w:val="20"/>
              </w:rPr>
            </w:pPr>
            <w:r w:rsidRPr="00C84E05">
              <w:rPr>
                <w:sz w:val="20"/>
              </w:rPr>
              <w:t>0,000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jc w:val="center"/>
              <w:rPr>
                <w:sz w:val="20"/>
              </w:rPr>
            </w:pPr>
            <w:r w:rsidRPr="00C84E05">
              <w:rPr>
                <w:sz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jc w:val="center"/>
              <w:rPr>
                <w:sz w:val="20"/>
              </w:rPr>
            </w:pPr>
            <w:r w:rsidRPr="00C84E05">
              <w:rPr>
                <w:sz w:val="20"/>
              </w:rPr>
              <w:t>0,000</w:t>
            </w:r>
          </w:p>
        </w:tc>
      </w:tr>
      <w:tr w:rsidR="0096338E" w:rsidRPr="00C84E05" w:rsidTr="00E318E9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84E05">
              <w:rPr>
                <w:sz w:val="20"/>
              </w:rPr>
              <w:t>4. Мероприятия, направленные на поддержание объектов централизованных систем горячего водоснабжения в состоянии, соответствующем установленным требованиям технических регламентов</w:t>
            </w:r>
          </w:p>
        </w:tc>
      </w:tr>
      <w:tr w:rsidR="0096338E" w:rsidRPr="00C84E05" w:rsidTr="00E318E9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C84E05">
              <w:rPr>
                <w:sz w:val="20"/>
              </w:rPr>
              <w:t>4.1. Перечень мероприятий по ремонту объектов централизованных систем водоснабжения</w:t>
            </w:r>
          </w:p>
        </w:tc>
      </w:tr>
      <w:tr w:rsidR="0096338E" w:rsidRPr="00C84E05" w:rsidTr="00E318E9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Наименование мероприятий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Дата реализации мероприятия</w:t>
            </w:r>
          </w:p>
        </w:tc>
        <w:tc>
          <w:tcPr>
            <w:tcW w:w="3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Всего сумма, тыс. руб.</w:t>
            </w:r>
          </w:p>
        </w:tc>
      </w:tr>
      <w:tr w:rsidR="0096338E" w:rsidRPr="00C84E05" w:rsidTr="00E318E9"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6338E" w:rsidRPr="00C84E05" w:rsidTr="00E318E9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C84E05">
              <w:rPr>
                <w:sz w:val="20"/>
              </w:rPr>
              <w:t>На 2016 год</w:t>
            </w:r>
          </w:p>
        </w:tc>
      </w:tr>
      <w:tr w:rsidR="0096338E" w:rsidRPr="00C84E05" w:rsidTr="00E318E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E05">
              <w:rPr>
                <w:sz w:val="20"/>
              </w:rPr>
              <w:t>Мероприятие 1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</w:tr>
      <w:tr w:rsidR="0096338E" w:rsidRPr="00C84E05" w:rsidTr="00E318E9">
        <w:trPr>
          <w:trHeight w:val="398"/>
        </w:trPr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E05">
              <w:rPr>
                <w:sz w:val="20"/>
              </w:rPr>
              <w:t>Итого за 2016 год: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jc w:val="center"/>
              <w:rPr>
                <w:sz w:val="20"/>
              </w:rPr>
            </w:pPr>
            <w:r w:rsidRPr="00C84E05">
              <w:rPr>
                <w:sz w:val="20"/>
              </w:rPr>
              <w:t>0,000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jc w:val="center"/>
              <w:rPr>
                <w:sz w:val="20"/>
              </w:rPr>
            </w:pPr>
            <w:r w:rsidRPr="00C84E05">
              <w:rPr>
                <w:sz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jc w:val="center"/>
              <w:rPr>
                <w:sz w:val="20"/>
              </w:rPr>
            </w:pPr>
            <w:r w:rsidRPr="00C84E05">
              <w:rPr>
                <w:sz w:val="20"/>
              </w:rPr>
              <w:t>0,000</w:t>
            </w:r>
          </w:p>
        </w:tc>
      </w:tr>
      <w:tr w:rsidR="0096338E" w:rsidRPr="00C84E05" w:rsidTr="00E318E9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C84E05">
              <w:rPr>
                <w:sz w:val="20"/>
              </w:rPr>
              <w:t>На 2017 год</w:t>
            </w:r>
          </w:p>
        </w:tc>
      </w:tr>
      <w:tr w:rsidR="0096338E" w:rsidRPr="00C84E05" w:rsidTr="00E318E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E05">
              <w:rPr>
                <w:sz w:val="20"/>
              </w:rPr>
              <w:t>Мероприятие 1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0,000</w:t>
            </w:r>
          </w:p>
        </w:tc>
      </w:tr>
      <w:tr w:rsidR="0096338E" w:rsidRPr="00C84E05" w:rsidTr="00E318E9"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E05">
              <w:rPr>
                <w:sz w:val="20"/>
              </w:rPr>
              <w:t>Итого за 2017 год: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jc w:val="center"/>
              <w:rPr>
                <w:sz w:val="20"/>
              </w:rPr>
            </w:pPr>
            <w:r w:rsidRPr="00C84E05">
              <w:rPr>
                <w:sz w:val="20"/>
              </w:rPr>
              <w:t>0,000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jc w:val="center"/>
              <w:rPr>
                <w:sz w:val="20"/>
              </w:rPr>
            </w:pPr>
            <w:r w:rsidRPr="00C84E05">
              <w:rPr>
                <w:sz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jc w:val="center"/>
              <w:rPr>
                <w:sz w:val="20"/>
              </w:rPr>
            </w:pPr>
            <w:r w:rsidRPr="00C84E05">
              <w:rPr>
                <w:sz w:val="20"/>
              </w:rPr>
              <w:t>0,000</w:t>
            </w:r>
          </w:p>
        </w:tc>
      </w:tr>
      <w:tr w:rsidR="0096338E" w:rsidRPr="00C84E05" w:rsidTr="00E318E9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C84E05">
              <w:rPr>
                <w:sz w:val="20"/>
              </w:rPr>
              <w:t>На 2018 год</w:t>
            </w:r>
          </w:p>
        </w:tc>
      </w:tr>
      <w:tr w:rsidR="0096338E" w:rsidRPr="00C84E05" w:rsidTr="00E318E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E05">
              <w:rPr>
                <w:sz w:val="20"/>
              </w:rPr>
              <w:t>Мероприятие 1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0,000</w:t>
            </w:r>
          </w:p>
        </w:tc>
      </w:tr>
      <w:tr w:rsidR="0096338E" w:rsidRPr="00C84E05" w:rsidTr="00E318E9"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E05">
              <w:rPr>
                <w:sz w:val="20"/>
              </w:rPr>
              <w:t>Итого за 2018 год: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jc w:val="center"/>
              <w:rPr>
                <w:sz w:val="20"/>
              </w:rPr>
            </w:pPr>
            <w:r w:rsidRPr="00C84E05">
              <w:rPr>
                <w:sz w:val="20"/>
              </w:rPr>
              <w:t>0,000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jc w:val="center"/>
              <w:rPr>
                <w:sz w:val="20"/>
              </w:rPr>
            </w:pPr>
            <w:r w:rsidRPr="00C84E05">
              <w:rPr>
                <w:sz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jc w:val="center"/>
              <w:rPr>
                <w:sz w:val="20"/>
              </w:rPr>
            </w:pPr>
            <w:r w:rsidRPr="00C84E05">
              <w:rPr>
                <w:sz w:val="20"/>
              </w:rPr>
              <w:t>0,000</w:t>
            </w:r>
          </w:p>
        </w:tc>
      </w:tr>
      <w:tr w:rsidR="0096338E" w:rsidRPr="00C84E05" w:rsidTr="00E318E9"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jc w:val="center"/>
              <w:rPr>
                <w:sz w:val="20"/>
              </w:rPr>
            </w:pPr>
            <w:r w:rsidRPr="00C84E05">
              <w:rPr>
                <w:sz w:val="20"/>
              </w:rPr>
              <w:t>0,000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jc w:val="center"/>
              <w:rPr>
                <w:sz w:val="20"/>
              </w:rPr>
            </w:pPr>
            <w:r w:rsidRPr="00C84E05">
              <w:rPr>
                <w:sz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jc w:val="center"/>
              <w:rPr>
                <w:sz w:val="20"/>
              </w:rPr>
            </w:pPr>
            <w:r w:rsidRPr="00C84E05">
              <w:rPr>
                <w:sz w:val="20"/>
              </w:rPr>
              <w:t>0,000</w:t>
            </w:r>
          </w:p>
        </w:tc>
      </w:tr>
      <w:tr w:rsidR="0096338E" w:rsidRPr="00C84E05" w:rsidTr="00E318E9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C84E05">
              <w:rPr>
                <w:sz w:val="20"/>
              </w:rPr>
              <w:t>4.2. Перечень мероприятий, направленных на улучшение качества горячей воды</w:t>
            </w:r>
          </w:p>
        </w:tc>
      </w:tr>
      <w:tr w:rsidR="0096338E" w:rsidRPr="00C84E05" w:rsidTr="00E318E9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Наименование мероприятий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Дата реализации мероприятия</w:t>
            </w:r>
          </w:p>
        </w:tc>
        <w:tc>
          <w:tcPr>
            <w:tcW w:w="3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Всего сумма, тыс. руб.</w:t>
            </w:r>
          </w:p>
        </w:tc>
      </w:tr>
      <w:tr w:rsidR="0096338E" w:rsidRPr="00C84E05" w:rsidTr="00E318E9"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6338E" w:rsidRPr="00C84E05" w:rsidTr="00E318E9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C84E05">
              <w:rPr>
                <w:sz w:val="20"/>
              </w:rPr>
              <w:t>На 2016 год</w:t>
            </w:r>
          </w:p>
        </w:tc>
      </w:tr>
      <w:tr w:rsidR="0096338E" w:rsidRPr="00C84E05" w:rsidTr="00E318E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E05">
              <w:rPr>
                <w:sz w:val="20"/>
              </w:rPr>
              <w:t>Мероприятие 1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0,000</w:t>
            </w:r>
          </w:p>
        </w:tc>
      </w:tr>
      <w:tr w:rsidR="0096338E" w:rsidRPr="00C84E05" w:rsidTr="00E318E9"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E05">
              <w:rPr>
                <w:sz w:val="20"/>
              </w:rPr>
              <w:t>Итого за 2016 год: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jc w:val="center"/>
              <w:rPr>
                <w:sz w:val="20"/>
              </w:rPr>
            </w:pPr>
            <w:r w:rsidRPr="00C84E05">
              <w:rPr>
                <w:sz w:val="20"/>
              </w:rPr>
              <w:t>0,000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jc w:val="center"/>
              <w:rPr>
                <w:sz w:val="20"/>
              </w:rPr>
            </w:pPr>
            <w:r w:rsidRPr="00C84E05">
              <w:rPr>
                <w:sz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jc w:val="center"/>
              <w:rPr>
                <w:sz w:val="20"/>
              </w:rPr>
            </w:pPr>
            <w:r w:rsidRPr="00C84E05">
              <w:rPr>
                <w:sz w:val="20"/>
              </w:rPr>
              <w:t>0,000</w:t>
            </w:r>
          </w:p>
        </w:tc>
      </w:tr>
      <w:tr w:rsidR="0096338E" w:rsidRPr="00C84E05" w:rsidTr="00E318E9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C84E05">
              <w:rPr>
                <w:sz w:val="20"/>
              </w:rPr>
              <w:t>На 2017 год</w:t>
            </w:r>
          </w:p>
        </w:tc>
      </w:tr>
      <w:tr w:rsidR="0096338E" w:rsidRPr="00C84E05" w:rsidTr="00E318E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E05">
              <w:rPr>
                <w:sz w:val="20"/>
              </w:rPr>
              <w:t>Мероприятие 1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0,000</w:t>
            </w:r>
          </w:p>
        </w:tc>
      </w:tr>
      <w:tr w:rsidR="0096338E" w:rsidRPr="00C84E05" w:rsidTr="00E318E9"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E05">
              <w:rPr>
                <w:sz w:val="20"/>
              </w:rPr>
              <w:lastRenderedPageBreak/>
              <w:t>Итого за 2017 год: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jc w:val="center"/>
              <w:rPr>
                <w:sz w:val="20"/>
              </w:rPr>
            </w:pPr>
            <w:r w:rsidRPr="00C84E05">
              <w:rPr>
                <w:sz w:val="20"/>
              </w:rPr>
              <w:t>0,000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jc w:val="center"/>
              <w:rPr>
                <w:sz w:val="20"/>
              </w:rPr>
            </w:pPr>
            <w:r w:rsidRPr="00C84E05">
              <w:rPr>
                <w:sz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jc w:val="center"/>
              <w:rPr>
                <w:sz w:val="20"/>
              </w:rPr>
            </w:pPr>
            <w:r w:rsidRPr="00C84E05">
              <w:rPr>
                <w:sz w:val="20"/>
              </w:rPr>
              <w:t>0,000</w:t>
            </w:r>
          </w:p>
        </w:tc>
      </w:tr>
      <w:tr w:rsidR="0096338E" w:rsidRPr="00C84E05" w:rsidTr="00E318E9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C84E05">
              <w:rPr>
                <w:sz w:val="20"/>
              </w:rPr>
              <w:t>На 2018 год</w:t>
            </w:r>
          </w:p>
        </w:tc>
      </w:tr>
      <w:tr w:rsidR="0096338E" w:rsidRPr="00C84E05" w:rsidTr="00E318E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E05">
              <w:rPr>
                <w:sz w:val="20"/>
              </w:rPr>
              <w:t>Мероприятие 1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0,000</w:t>
            </w:r>
          </w:p>
        </w:tc>
      </w:tr>
      <w:tr w:rsidR="0096338E" w:rsidRPr="00C84E05" w:rsidTr="00E318E9"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E05">
              <w:rPr>
                <w:sz w:val="20"/>
              </w:rPr>
              <w:t>Итого за 2018 год: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jc w:val="center"/>
              <w:rPr>
                <w:sz w:val="20"/>
              </w:rPr>
            </w:pPr>
            <w:r w:rsidRPr="00C84E05">
              <w:rPr>
                <w:sz w:val="20"/>
              </w:rPr>
              <w:t>0,000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jc w:val="center"/>
              <w:rPr>
                <w:sz w:val="20"/>
              </w:rPr>
            </w:pPr>
            <w:r w:rsidRPr="00C84E05">
              <w:rPr>
                <w:sz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jc w:val="center"/>
              <w:rPr>
                <w:sz w:val="20"/>
              </w:rPr>
            </w:pPr>
            <w:r w:rsidRPr="00C84E05">
              <w:rPr>
                <w:sz w:val="20"/>
              </w:rPr>
              <w:t>0,000</w:t>
            </w:r>
          </w:p>
        </w:tc>
      </w:tr>
      <w:tr w:rsidR="0096338E" w:rsidRPr="00C84E05" w:rsidTr="00E318E9"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E05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jc w:val="center"/>
              <w:rPr>
                <w:sz w:val="20"/>
              </w:rPr>
            </w:pPr>
            <w:r w:rsidRPr="00C84E05">
              <w:rPr>
                <w:sz w:val="20"/>
              </w:rPr>
              <w:t>0,000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jc w:val="center"/>
              <w:rPr>
                <w:sz w:val="20"/>
              </w:rPr>
            </w:pPr>
            <w:r w:rsidRPr="00C84E05">
              <w:rPr>
                <w:sz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jc w:val="center"/>
              <w:rPr>
                <w:sz w:val="20"/>
              </w:rPr>
            </w:pPr>
            <w:r w:rsidRPr="00C84E05">
              <w:rPr>
                <w:sz w:val="20"/>
              </w:rPr>
              <w:t>0,000</w:t>
            </w:r>
          </w:p>
        </w:tc>
      </w:tr>
      <w:tr w:rsidR="0096338E" w:rsidRPr="00C84E05" w:rsidTr="00E318E9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C84E05">
              <w:rPr>
                <w:sz w:val="20"/>
              </w:rPr>
              <w:t>4.3. Перечень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96338E" w:rsidRPr="00C84E05" w:rsidTr="00E318E9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Наименование мероприятий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Дата реализации мероприятия</w:t>
            </w:r>
          </w:p>
        </w:tc>
        <w:tc>
          <w:tcPr>
            <w:tcW w:w="3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Всего сумма, тыс. руб.</w:t>
            </w:r>
          </w:p>
        </w:tc>
      </w:tr>
      <w:tr w:rsidR="0096338E" w:rsidRPr="00C84E05" w:rsidTr="00E318E9"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6338E" w:rsidRPr="00C84E05" w:rsidTr="00E318E9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C84E05">
              <w:rPr>
                <w:sz w:val="20"/>
              </w:rPr>
              <w:t>На 2016 год</w:t>
            </w:r>
          </w:p>
        </w:tc>
      </w:tr>
      <w:tr w:rsidR="0096338E" w:rsidRPr="00C84E05" w:rsidTr="00E318E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E05">
              <w:rPr>
                <w:sz w:val="20"/>
              </w:rPr>
              <w:t>Мероприятие 1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Default="0096338E" w:rsidP="00E318E9">
            <w:pPr>
              <w:jc w:val="center"/>
            </w:pPr>
            <w:r w:rsidRPr="00567A58">
              <w:rPr>
                <w:sz w:val="20"/>
              </w:rPr>
              <w:t>0,000</w:t>
            </w:r>
          </w:p>
        </w:tc>
      </w:tr>
      <w:tr w:rsidR="0096338E" w:rsidRPr="00C84E05" w:rsidTr="00E318E9"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E05">
              <w:rPr>
                <w:sz w:val="20"/>
              </w:rPr>
              <w:t>Итого за 2016 год: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0,000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jc w:val="center"/>
              <w:rPr>
                <w:sz w:val="20"/>
              </w:rPr>
            </w:pPr>
            <w:r w:rsidRPr="00C84E05">
              <w:rPr>
                <w:sz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Default="0096338E" w:rsidP="00E318E9">
            <w:pPr>
              <w:jc w:val="center"/>
            </w:pPr>
            <w:r w:rsidRPr="00567A58">
              <w:rPr>
                <w:sz w:val="20"/>
              </w:rPr>
              <w:t>0,000</w:t>
            </w:r>
          </w:p>
        </w:tc>
      </w:tr>
      <w:tr w:rsidR="0096338E" w:rsidRPr="00C84E05" w:rsidTr="00E318E9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C84E05">
              <w:rPr>
                <w:sz w:val="20"/>
              </w:rPr>
              <w:t>На 2017 год</w:t>
            </w:r>
          </w:p>
        </w:tc>
      </w:tr>
      <w:tr w:rsidR="0096338E" w:rsidRPr="00C84E05" w:rsidTr="00E318E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E05">
              <w:rPr>
                <w:sz w:val="20"/>
              </w:rPr>
              <w:t>Мероприятие 1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Default="0096338E" w:rsidP="00E318E9">
            <w:pPr>
              <w:jc w:val="center"/>
            </w:pPr>
            <w:r w:rsidRPr="00567A58">
              <w:rPr>
                <w:sz w:val="20"/>
              </w:rPr>
              <w:t>0,000</w:t>
            </w:r>
          </w:p>
        </w:tc>
      </w:tr>
      <w:tr w:rsidR="0096338E" w:rsidRPr="00C84E05" w:rsidTr="00E318E9"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E05">
              <w:rPr>
                <w:sz w:val="20"/>
              </w:rPr>
              <w:t>Итого за 2017 год: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0,000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jc w:val="center"/>
              <w:rPr>
                <w:sz w:val="20"/>
              </w:rPr>
            </w:pPr>
            <w:r w:rsidRPr="00C84E05">
              <w:rPr>
                <w:sz w:val="20"/>
              </w:rPr>
              <w:t>0,000</w:t>
            </w:r>
          </w:p>
        </w:tc>
      </w:tr>
      <w:tr w:rsidR="0096338E" w:rsidRPr="00C84E05" w:rsidTr="00E318E9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C84E05">
              <w:rPr>
                <w:sz w:val="20"/>
              </w:rPr>
              <w:t>На 2018 год</w:t>
            </w:r>
          </w:p>
        </w:tc>
      </w:tr>
      <w:tr w:rsidR="0096338E" w:rsidRPr="00C84E05" w:rsidTr="00E318E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E05">
              <w:rPr>
                <w:sz w:val="20"/>
              </w:rPr>
              <w:t>Мероприятие 1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6338E" w:rsidRPr="00C84E05" w:rsidTr="00E318E9"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E05">
              <w:rPr>
                <w:sz w:val="20"/>
              </w:rPr>
              <w:t>Итого за 2018 год: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0,000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jc w:val="center"/>
              <w:rPr>
                <w:sz w:val="20"/>
              </w:rPr>
            </w:pPr>
            <w:r w:rsidRPr="00C84E05">
              <w:rPr>
                <w:sz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Default="0096338E" w:rsidP="00E318E9">
            <w:pPr>
              <w:jc w:val="center"/>
            </w:pPr>
            <w:r w:rsidRPr="00567A58">
              <w:rPr>
                <w:sz w:val="20"/>
              </w:rPr>
              <w:t>0,000</w:t>
            </w:r>
          </w:p>
        </w:tc>
      </w:tr>
      <w:tr w:rsidR="0096338E" w:rsidRPr="00C84E05" w:rsidTr="00E318E9"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E05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0,000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jc w:val="center"/>
              <w:rPr>
                <w:sz w:val="20"/>
              </w:rPr>
            </w:pPr>
            <w:r w:rsidRPr="00C84E05">
              <w:rPr>
                <w:sz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Default="0096338E" w:rsidP="00E318E9">
            <w:pPr>
              <w:jc w:val="center"/>
            </w:pPr>
            <w:r w:rsidRPr="00567A58">
              <w:rPr>
                <w:sz w:val="20"/>
              </w:rPr>
              <w:t>0,000</w:t>
            </w:r>
          </w:p>
        </w:tc>
      </w:tr>
      <w:tr w:rsidR="0096338E" w:rsidRPr="00C84E05" w:rsidTr="00E318E9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C84E05">
              <w:rPr>
                <w:sz w:val="20"/>
              </w:rPr>
              <w:t>4.4. Мероприятия, направленные на повышение качества обслуживания абонентов</w:t>
            </w:r>
          </w:p>
        </w:tc>
      </w:tr>
      <w:tr w:rsidR="0096338E" w:rsidRPr="00C84E05" w:rsidTr="00E318E9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Наименование мероприятий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Дата реализации мероприятия</w:t>
            </w:r>
          </w:p>
        </w:tc>
        <w:tc>
          <w:tcPr>
            <w:tcW w:w="3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Всего сумма, тыс. руб.</w:t>
            </w:r>
          </w:p>
        </w:tc>
      </w:tr>
      <w:tr w:rsidR="0096338E" w:rsidRPr="00C84E05" w:rsidTr="00E318E9"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6338E" w:rsidRPr="00C84E05" w:rsidTr="00E318E9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C84E05">
              <w:rPr>
                <w:sz w:val="20"/>
              </w:rPr>
              <w:t>На 2016 год</w:t>
            </w:r>
          </w:p>
        </w:tc>
      </w:tr>
      <w:tr w:rsidR="0096338E" w:rsidRPr="00C84E05" w:rsidTr="00E318E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E05">
              <w:rPr>
                <w:sz w:val="20"/>
              </w:rPr>
              <w:t>Мероприятие 1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67A58">
              <w:rPr>
                <w:sz w:val="20"/>
              </w:rPr>
              <w:t>0,000</w:t>
            </w:r>
          </w:p>
        </w:tc>
      </w:tr>
      <w:tr w:rsidR="0096338E" w:rsidRPr="00C84E05" w:rsidTr="00E318E9"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E05">
              <w:rPr>
                <w:sz w:val="20"/>
              </w:rPr>
              <w:t>Итого за 2016 год: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0,000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jc w:val="center"/>
              <w:rPr>
                <w:sz w:val="20"/>
              </w:rPr>
            </w:pPr>
            <w:r w:rsidRPr="00C84E05">
              <w:rPr>
                <w:sz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Default="0096338E" w:rsidP="00E318E9">
            <w:pPr>
              <w:jc w:val="center"/>
            </w:pPr>
            <w:r w:rsidRPr="00567A58">
              <w:rPr>
                <w:sz w:val="20"/>
              </w:rPr>
              <w:t>0,000</w:t>
            </w:r>
          </w:p>
        </w:tc>
      </w:tr>
      <w:tr w:rsidR="0096338E" w:rsidRPr="00C84E05" w:rsidTr="00E318E9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C84E05">
              <w:rPr>
                <w:sz w:val="20"/>
              </w:rPr>
              <w:t>На 2017 год</w:t>
            </w:r>
          </w:p>
        </w:tc>
      </w:tr>
      <w:tr w:rsidR="0096338E" w:rsidRPr="00C84E05" w:rsidTr="00E318E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E05">
              <w:rPr>
                <w:sz w:val="20"/>
              </w:rPr>
              <w:t>Мероприятие 1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67A58">
              <w:rPr>
                <w:sz w:val="20"/>
              </w:rPr>
              <w:t>0,000</w:t>
            </w:r>
          </w:p>
        </w:tc>
      </w:tr>
      <w:tr w:rsidR="0096338E" w:rsidRPr="00C84E05" w:rsidTr="00E318E9"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E05">
              <w:rPr>
                <w:sz w:val="20"/>
              </w:rPr>
              <w:t>Итого за 2017 год: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0,000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jc w:val="center"/>
              <w:rPr>
                <w:sz w:val="20"/>
              </w:rPr>
            </w:pPr>
            <w:r w:rsidRPr="00C84E05">
              <w:rPr>
                <w:sz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Default="0096338E" w:rsidP="00E318E9">
            <w:pPr>
              <w:jc w:val="center"/>
            </w:pPr>
            <w:r w:rsidRPr="00567A58">
              <w:rPr>
                <w:sz w:val="20"/>
              </w:rPr>
              <w:t>0,000</w:t>
            </w:r>
          </w:p>
        </w:tc>
      </w:tr>
      <w:tr w:rsidR="0096338E" w:rsidRPr="00C84E05" w:rsidTr="00E318E9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C84E05">
              <w:rPr>
                <w:sz w:val="20"/>
              </w:rPr>
              <w:t>На 2018 год</w:t>
            </w:r>
          </w:p>
        </w:tc>
      </w:tr>
      <w:tr w:rsidR="0096338E" w:rsidRPr="00C84E05" w:rsidTr="00E318E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E05">
              <w:rPr>
                <w:sz w:val="20"/>
              </w:rPr>
              <w:t>Мероприятие 1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67A58">
              <w:rPr>
                <w:sz w:val="20"/>
              </w:rPr>
              <w:t>0,000</w:t>
            </w:r>
          </w:p>
        </w:tc>
      </w:tr>
      <w:tr w:rsidR="0096338E" w:rsidRPr="00C84E05" w:rsidTr="00E318E9"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E05">
              <w:rPr>
                <w:sz w:val="20"/>
              </w:rPr>
              <w:t>Итого за 2018 год: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0,000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jc w:val="center"/>
              <w:rPr>
                <w:sz w:val="20"/>
              </w:rPr>
            </w:pPr>
            <w:r w:rsidRPr="00C84E05">
              <w:rPr>
                <w:sz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Default="0096338E" w:rsidP="00E318E9">
            <w:pPr>
              <w:jc w:val="center"/>
            </w:pPr>
            <w:r w:rsidRPr="00567A58">
              <w:rPr>
                <w:sz w:val="20"/>
              </w:rPr>
              <w:t>0,000</w:t>
            </w:r>
          </w:p>
        </w:tc>
      </w:tr>
      <w:tr w:rsidR="0096338E" w:rsidRPr="00C84E05" w:rsidTr="00E318E9"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E05">
              <w:rPr>
                <w:sz w:val="20"/>
              </w:rPr>
              <w:lastRenderedPageBreak/>
              <w:t>Всего на срок реализации программы: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0,000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jc w:val="center"/>
              <w:rPr>
                <w:sz w:val="20"/>
              </w:rPr>
            </w:pPr>
            <w:r w:rsidRPr="00C84E05">
              <w:rPr>
                <w:sz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Default="0096338E" w:rsidP="00E318E9">
            <w:pPr>
              <w:jc w:val="center"/>
            </w:pPr>
            <w:r w:rsidRPr="00567A58">
              <w:rPr>
                <w:sz w:val="20"/>
              </w:rPr>
              <w:t>0,000</w:t>
            </w:r>
          </w:p>
        </w:tc>
      </w:tr>
      <w:tr w:rsidR="0096338E" w:rsidRPr="00C84E05" w:rsidTr="00E318E9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84E05">
              <w:rPr>
                <w:sz w:val="20"/>
              </w:rPr>
              <w:t>5. Показатели надежности, качества, энергетической эффективности объектов централизованных систем холодного водоснабжения</w:t>
            </w:r>
          </w:p>
        </w:tc>
      </w:tr>
      <w:tr w:rsidR="0096338E" w:rsidRPr="00C84E05" w:rsidTr="00E318E9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Ед. изм.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2016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2018</w:t>
            </w:r>
          </w:p>
        </w:tc>
      </w:tr>
      <w:tr w:rsidR="0096338E" w:rsidRPr="00C84E05" w:rsidTr="00E318E9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C84E05">
              <w:rPr>
                <w:sz w:val="20"/>
              </w:rPr>
              <w:t>Показатели качества воды</w:t>
            </w:r>
          </w:p>
        </w:tc>
      </w:tr>
      <w:tr w:rsidR="0096338E" w:rsidRPr="00C84E05" w:rsidTr="00E318E9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C84E05">
              <w:rPr>
                <w:sz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%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0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0</w:t>
            </w:r>
          </w:p>
        </w:tc>
      </w:tr>
      <w:tr w:rsidR="0096338E" w:rsidRPr="00C84E05" w:rsidTr="00E318E9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C84E05">
              <w:rPr>
                <w:sz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%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0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0</w:t>
            </w:r>
          </w:p>
        </w:tc>
      </w:tr>
      <w:tr w:rsidR="0096338E" w:rsidRPr="00C84E05" w:rsidTr="00E318E9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C84E05">
              <w:rPr>
                <w:sz w:val="20"/>
              </w:rPr>
              <w:t>Показатели надежности и бесперебойности водоснабжения</w:t>
            </w:r>
          </w:p>
        </w:tc>
      </w:tr>
      <w:tr w:rsidR="0096338E" w:rsidRPr="00C84E05" w:rsidTr="00E318E9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C84E05">
              <w:rPr>
                <w:sz w:val="20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ед./км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0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0</w:t>
            </w:r>
          </w:p>
        </w:tc>
      </w:tr>
      <w:tr w:rsidR="0096338E" w:rsidRPr="00C84E05" w:rsidTr="00E318E9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C84E05">
              <w:rPr>
                <w:sz w:val="20"/>
              </w:rPr>
              <w:t>Показатели энергетической эффективности</w:t>
            </w:r>
          </w:p>
        </w:tc>
      </w:tr>
      <w:tr w:rsidR="0096338E" w:rsidRPr="00C84E05" w:rsidTr="00E318E9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C84E05">
              <w:rPr>
                <w:sz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Гкал/куб. м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0,0616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0,0616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0,0616</w:t>
            </w:r>
          </w:p>
        </w:tc>
      </w:tr>
      <w:tr w:rsidR="0096338E" w:rsidRPr="00C84E05" w:rsidTr="00E318E9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84E05">
              <w:rPr>
                <w:sz w:val="20"/>
              </w:rPr>
              <w:t>6. Расчет эффективности производственной программы</w:t>
            </w:r>
          </w:p>
        </w:tc>
      </w:tr>
      <w:tr w:rsidR="0096338E" w:rsidRPr="00C84E05" w:rsidTr="00E318E9"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E05">
              <w:rPr>
                <w:sz w:val="20"/>
              </w:rPr>
              <w:t>За 2016 год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6338E" w:rsidRPr="00C84E05" w:rsidTr="00E318E9"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E05">
              <w:rPr>
                <w:sz w:val="20"/>
              </w:rPr>
              <w:t>За 2017 год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6338E" w:rsidRPr="00C84E05" w:rsidTr="00E318E9"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E05">
              <w:rPr>
                <w:sz w:val="20"/>
              </w:rPr>
              <w:t>За 2018 год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6338E" w:rsidRPr="00C84E05" w:rsidTr="00E318E9"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E05">
              <w:rPr>
                <w:sz w:val="20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6338E" w:rsidRPr="00C84E05" w:rsidTr="00E318E9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84E05">
              <w:rPr>
                <w:sz w:val="20"/>
              </w:rPr>
              <w:t>7. Общий объем финансовых потребностей, направленных на реализацию производственной программы</w:t>
            </w:r>
          </w:p>
        </w:tc>
      </w:tr>
      <w:tr w:rsidR="0096338E" w:rsidRPr="00C84E05" w:rsidTr="00E318E9"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Всего сумма, тыс. руб.</w:t>
            </w:r>
          </w:p>
        </w:tc>
      </w:tr>
      <w:tr w:rsidR="0096338E" w:rsidRPr="00C84E05" w:rsidTr="00E318E9"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E05">
              <w:rPr>
                <w:sz w:val="20"/>
              </w:rPr>
              <w:t>На 2016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6338E" w:rsidRPr="00C84E05" w:rsidTr="00E318E9"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E05">
              <w:rPr>
                <w:sz w:val="20"/>
              </w:rPr>
              <w:lastRenderedPageBreak/>
              <w:t>На 2017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6338E" w:rsidRPr="00C84E05" w:rsidTr="00E318E9"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E05">
              <w:rPr>
                <w:sz w:val="20"/>
              </w:rPr>
              <w:t>На 2018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6338E" w:rsidRPr="00C84E05" w:rsidTr="00E318E9"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E05">
              <w:rPr>
                <w:sz w:val="20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6338E" w:rsidRPr="00C84E05" w:rsidTr="00E318E9"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84E05">
              <w:rPr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96338E" w:rsidRPr="00C84E05" w:rsidTr="00E318E9"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84E05">
              <w:rPr>
                <w:sz w:val="20"/>
              </w:rPr>
              <w:t>201</w:t>
            </w:r>
            <w:r>
              <w:rPr>
                <w:sz w:val="20"/>
              </w:rPr>
              <w:t>5</w:t>
            </w:r>
            <w:r w:rsidRPr="00C84E05">
              <w:rPr>
                <w:sz w:val="20"/>
              </w:rPr>
              <w:t xml:space="preserve"> год</w:t>
            </w:r>
          </w:p>
        </w:tc>
      </w:tr>
      <w:tr w:rsidR="0096338E" w:rsidRPr="00C84E05" w:rsidTr="00E318E9"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84E05">
              <w:rPr>
                <w:sz w:val="20"/>
              </w:rPr>
              <w:t>Объем подачи воды, тыс. куб. м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38E" w:rsidRPr="00C84E05" w:rsidRDefault="0096338E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19,578</w:t>
            </w:r>
          </w:p>
        </w:tc>
      </w:tr>
    </w:tbl>
    <w:p w:rsidR="00BE6205" w:rsidRPr="000314AA" w:rsidRDefault="000314AA" w:rsidP="000314AA">
      <w:pPr>
        <w:tabs>
          <w:tab w:val="left" w:pos="1897"/>
        </w:tabs>
        <w:spacing w:line="276" w:lineRule="auto"/>
        <w:ind w:right="141"/>
        <w:jc w:val="right"/>
        <w:rPr>
          <w:szCs w:val="28"/>
        </w:rPr>
      </w:pPr>
      <w:r w:rsidRPr="000314AA">
        <w:rPr>
          <w:szCs w:val="28"/>
        </w:rPr>
        <w:t>».</w:t>
      </w:r>
    </w:p>
    <w:p w:rsidR="00C65C1C" w:rsidRDefault="00C65C1C" w:rsidP="007779B8">
      <w:pPr>
        <w:tabs>
          <w:tab w:val="left" w:pos="1897"/>
        </w:tabs>
        <w:spacing w:line="276" w:lineRule="auto"/>
        <w:rPr>
          <w:b/>
          <w:szCs w:val="28"/>
        </w:rPr>
      </w:pPr>
    </w:p>
    <w:p w:rsidR="00C65C1C" w:rsidRDefault="00C65C1C" w:rsidP="007779B8">
      <w:pPr>
        <w:tabs>
          <w:tab w:val="left" w:pos="1897"/>
        </w:tabs>
        <w:spacing w:line="276" w:lineRule="auto"/>
        <w:rPr>
          <w:b/>
          <w:szCs w:val="28"/>
        </w:rPr>
      </w:pPr>
    </w:p>
    <w:p w:rsidR="001E2F8E" w:rsidRDefault="001E2F8E" w:rsidP="007779B8">
      <w:pPr>
        <w:tabs>
          <w:tab w:val="left" w:pos="1897"/>
        </w:tabs>
        <w:spacing w:line="276" w:lineRule="auto"/>
        <w:rPr>
          <w:b/>
          <w:szCs w:val="28"/>
        </w:rPr>
      </w:pPr>
    </w:p>
    <w:sectPr w:rsidR="001E2F8E" w:rsidSect="00E57CE4">
      <w:type w:val="continuous"/>
      <w:pgSz w:w="11906" w:h="16838" w:code="9"/>
      <w:pgMar w:top="1134" w:right="991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338" w:rsidRDefault="002C6338">
      <w:r>
        <w:separator/>
      </w:r>
    </w:p>
  </w:endnote>
  <w:endnote w:type="continuationSeparator" w:id="1">
    <w:p w:rsidR="002C6338" w:rsidRDefault="002C6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338" w:rsidRDefault="002C6338">
      <w:r>
        <w:separator/>
      </w:r>
    </w:p>
  </w:footnote>
  <w:footnote w:type="continuationSeparator" w:id="1">
    <w:p w:rsidR="002C6338" w:rsidRDefault="002C6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3EC" w:rsidRDefault="00215D40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363E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63EC" w:rsidRDefault="000363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3EC" w:rsidRDefault="00215D40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363E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8623A">
      <w:rPr>
        <w:rStyle w:val="a9"/>
        <w:noProof/>
      </w:rPr>
      <w:t>7</w:t>
    </w:r>
    <w:r>
      <w:rPr>
        <w:rStyle w:val="a9"/>
      </w:rPr>
      <w:fldChar w:fldCharType="end"/>
    </w:r>
  </w:p>
  <w:p w:rsidR="000363EC" w:rsidRDefault="000363E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3EC" w:rsidRDefault="00215D40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185.95pt;width:311.8pt;height:4.15pt;z-index:-251658240" coordorigin="3321,3424" coordsize="6200,83">
          <v:shape id="_x0000_s2050" style="position:absolute;left:9441;top:3424;width:80;height:83;mso-wrap-edited:f;mso-position-horizontal:absolute;mso-position-vertical:absolute" coordsize="82,83" wrapcoords="-16 0 49 83 49 83 33 14 33 0 49 0 -16 0" path="m82,83hcl82,hal,hc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wrapcoords="-16 0 49 83 49 83 33 14 33 0 49 0 -16 0" path="m82,83hcl82,hal,hc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9264;mso-wrap-edited:f;mso-position-horizontal-relative:page" wrapcoords="-70 0 -70 21600 21670 21600 21670 0 -70 0" filled="f" stroked="f" strokecolor="white" strokeweight="0">
          <v:textbox style="mso-next-textbox:#_x0000_s2052" inset="0,0,0,0">
            <w:txbxContent>
              <w:p w:rsidR="000363EC" w:rsidRPr="00E52B15" w:rsidRDefault="00DD3228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363EC" w:rsidRPr="00561114" w:rsidRDefault="000363EC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0363EC" w:rsidRPr="00561114" w:rsidRDefault="000363EC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0363EC" w:rsidRPr="000F7B5C" w:rsidRDefault="000363EC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0363EC" w:rsidRPr="000F7B5C" w:rsidRDefault="000363EC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0363EC" w:rsidRDefault="000363EC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0363EC" w:rsidRDefault="000363EC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0363EC" w:rsidRPr="002B6128" w:rsidRDefault="000363EC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0363EC" w:rsidRDefault="000363EC" w:rsidP="00276416">
                <w:pPr>
                  <w:ind w:right="-70"/>
                  <w:rPr>
                    <w:sz w:val="20"/>
                  </w:rPr>
                </w:pPr>
              </w:p>
              <w:p w:rsidR="000363EC" w:rsidRPr="001772E6" w:rsidRDefault="000363EC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0363EC" w:rsidRDefault="000363EC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24367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14AA"/>
    <w:rsid w:val="0003282C"/>
    <w:rsid w:val="00032D44"/>
    <w:rsid w:val="0003319D"/>
    <w:rsid w:val="000337CB"/>
    <w:rsid w:val="000340F4"/>
    <w:rsid w:val="00034834"/>
    <w:rsid w:val="00034BD0"/>
    <w:rsid w:val="000356C3"/>
    <w:rsid w:val="000363EC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0286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07635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4E55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2F8E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09"/>
    <w:rsid w:val="00210FE8"/>
    <w:rsid w:val="00211DF1"/>
    <w:rsid w:val="00212EEC"/>
    <w:rsid w:val="002138A8"/>
    <w:rsid w:val="00215D40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3EB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BA0"/>
    <w:rsid w:val="00286D00"/>
    <w:rsid w:val="00286F33"/>
    <w:rsid w:val="00286F89"/>
    <w:rsid w:val="00287F60"/>
    <w:rsid w:val="002904AF"/>
    <w:rsid w:val="00290E3E"/>
    <w:rsid w:val="00291F65"/>
    <w:rsid w:val="00291FD5"/>
    <w:rsid w:val="0029253F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A7542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338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A93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3AB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078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196C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22ED"/>
    <w:rsid w:val="004F3351"/>
    <w:rsid w:val="004F35E3"/>
    <w:rsid w:val="004F5FA5"/>
    <w:rsid w:val="004F6760"/>
    <w:rsid w:val="004F716A"/>
    <w:rsid w:val="004F72B4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67A58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062"/>
    <w:rsid w:val="005A16D0"/>
    <w:rsid w:val="005A1B4A"/>
    <w:rsid w:val="005A1D28"/>
    <w:rsid w:val="005A30E8"/>
    <w:rsid w:val="005A31E0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6F2"/>
    <w:rsid w:val="005E3B1D"/>
    <w:rsid w:val="005E5737"/>
    <w:rsid w:val="005E5809"/>
    <w:rsid w:val="005E5E3D"/>
    <w:rsid w:val="005E60E9"/>
    <w:rsid w:val="005E65A4"/>
    <w:rsid w:val="005E691A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6AFC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BD2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5A0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07B"/>
    <w:rsid w:val="00724E84"/>
    <w:rsid w:val="00725888"/>
    <w:rsid w:val="00725AF4"/>
    <w:rsid w:val="00726EF0"/>
    <w:rsid w:val="007278C3"/>
    <w:rsid w:val="00730B14"/>
    <w:rsid w:val="007318BA"/>
    <w:rsid w:val="00731C46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0B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779B8"/>
    <w:rsid w:val="00780053"/>
    <w:rsid w:val="00780CD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6C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6C7F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23B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3FEA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4FD7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5150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0D0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7F2"/>
    <w:rsid w:val="00954E2D"/>
    <w:rsid w:val="00955693"/>
    <w:rsid w:val="00955921"/>
    <w:rsid w:val="00956EA6"/>
    <w:rsid w:val="009576D2"/>
    <w:rsid w:val="00957A15"/>
    <w:rsid w:val="00961596"/>
    <w:rsid w:val="00962A39"/>
    <w:rsid w:val="0096338E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0FB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5B79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5963"/>
    <w:rsid w:val="009B6D02"/>
    <w:rsid w:val="009B768B"/>
    <w:rsid w:val="009C0077"/>
    <w:rsid w:val="009C0368"/>
    <w:rsid w:val="009C05CA"/>
    <w:rsid w:val="009C275D"/>
    <w:rsid w:val="009C35DD"/>
    <w:rsid w:val="009C3740"/>
    <w:rsid w:val="009C3BB9"/>
    <w:rsid w:val="009C464B"/>
    <w:rsid w:val="009C4B30"/>
    <w:rsid w:val="009C5636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3AF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696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2BB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CC2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1187"/>
    <w:rsid w:val="00A91EBF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6EA9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723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6205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503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1FB6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18B8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5C1C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4E05"/>
    <w:rsid w:val="00C8623A"/>
    <w:rsid w:val="00C865F9"/>
    <w:rsid w:val="00C87090"/>
    <w:rsid w:val="00C904C3"/>
    <w:rsid w:val="00C90D78"/>
    <w:rsid w:val="00C936E0"/>
    <w:rsid w:val="00C953C5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3228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E6C63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367"/>
    <w:rsid w:val="00E246D1"/>
    <w:rsid w:val="00E24AE5"/>
    <w:rsid w:val="00E26BE7"/>
    <w:rsid w:val="00E30AA3"/>
    <w:rsid w:val="00E316DA"/>
    <w:rsid w:val="00E318A2"/>
    <w:rsid w:val="00E318E9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57CE4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2C5F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1B3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3CDB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0C0"/>
    <w:rsid w:val="00F34C68"/>
    <w:rsid w:val="00F37204"/>
    <w:rsid w:val="00F37D6D"/>
    <w:rsid w:val="00F40898"/>
    <w:rsid w:val="00F419CC"/>
    <w:rsid w:val="00F422B9"/>
    <w:rsid w:val="00F4277B"/>
    <w:rsid w:val="00F4412F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48C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218B"/>
    <w:rsid w:val="00FD317A"/>
    <w:rsid w:val="00FD330C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4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5D4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15D40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215D4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15D40"/>
    <w:rPr>
      <w:rFonts w:cs="Times New Roman"/>
      <w:sz w:val="28"/>
    </w:rPr>
  </w:style>
  <w:style w:type="character" w:styleId="a7">
    <w:name w:val="Hyperlink"/>
    <w:basedOn w:val="a0"/>
    <w:uiPriority w:val="99"/>
    <w:rsid w:val="00215D40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15D40"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A40696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A40696"/>
    <w:rPr>
      <w:rFonts w:cs="Times New Roman"/>
      <w:sz w:val="28"/>
      <w:szCs w:val="28"/>
    </w:rPr>
  </w:style>
  <w:style w:type="paragraph" w:customStyle="1" w:styleId="ConsPlusNormal">
    <w:name w:val="ConsPlusNormal"/>
    <w:rsid w:val="00A4069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rsid w:val="00A40696"/>
    <w:pPr>
      <w:ind w:firstLine="708"/>
      <w:jc w:val="both"/>
    </w:pPr>
    <w:rPr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40696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364A9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240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uiPriority w:val="1"/>
    <w:qFormat/>
    <w:rsid w:val="00731C46"/>
    <w:rPr>
      <w:rFonts w:asciiTheme="minorHAnsi" w:hAnsiTheme="minorHAnsi" w:cstheme="minorBidi"/>
      <w:sz w:val="22"/>
      <w:szCs w:val="22"/>
      <w:lang w:eastAsia="en-US"/>
    </w:rPr>
  </w:style>
  <w:style w:type="paragraph" w:styleId="af">
    <w:name w:val="List Paragraph"/>
    <w:basedOn w:val="a"/>
    <w:uiPriority w:val="99"/>
    <w:qFormat/>
    <w:rsid w:val="002A75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8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0</TotalTime>
  <Pages>7</Pages>
  <Words>1291</Words>
  <Characters>7362</Characters>
  <Application>Microsoft Office Word</Application>
  <DocSecurity>0</DocSecurity>
  <Lines>61</Lines>
  <Paragraphs>17</Paragraphs>
  <ScaleCrop>false</ScaleCrop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user</cp:lastModifiedBy>
  <cp:revision>2</cp:revision>
  <cp:lastPrinted>2006-05-23T08:04:00Z</cp:lastPrinted>
  <dcterms:created xsi:type="dcterms:W3CDTF">2017-08-03T05:55:00Z</dcterms:created>
  <dcterms:modified xsi:type="dcterms:W3CDTF">2017-08-03T05:55:00Z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