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65430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65430" w:rsidP="009B505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A62BD7">
              <w:t>1</w:t>
            </w:r>
            <w:r w:rsidR="009B5058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0376FA" w:rsidRDefault="00F65430" w:rsidP="009B505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9B5058" w:rsidRPr="009B5058">
              <w:rPr>
                <w:noProof/>
              </w:rPr>
              <w:t xml:space="preserve">Об установлении ОБЩЕСТВУ С ОГРАНИЧЕННОЙ ОТВЕТСТВЕННОСТЬЮ «БОРСКИЕ ТЕПЛОВЫЕ СЕТИ», </w:t>
            </w:r>
          </w:p>
          <w:p w:rsidR="0085764D" w:rsidRPr="00252D0D" w:rsidRDefault="009B5058" w:rsidP="009B5058">
            <w:pPr>
              <w:jc w:val="center"/>
            </w:pPr>
            <w:r w:rsidRPr="009B5058">
              <w:rPr>
                <w:noProof/>
              </w:rPr>
              <w:t xml:space="preserve">п. Большеорловское городского округа город Бор Нижегородской области, тарифов на горячую воду, поставляемую потребителям Нижегородской области </w:t>
            </w:r>
            <w:r w:rsidR="00F6543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F55DF" w:rsidRPr="009F55DF" w:rsidRDefault="009F55DF" w:rsidP="009569C5">
      <w:pPr>
        <w:jc w:val="center"/>
        <w:rPr>
          <w:noProof/>
          <w:szCs w:val="28"/>
        </w:rPr>
      </w:pPr>
      <w:r w:rsidRPr="009F55DF">
        <w:rPr>
          <w:noProof/>
          <w:szCs w:val="28"/>
        </w:rPr>
        <w:t>с использованием закрытой системы</w:t>
      </w:r>
    </w:p>
    <w:p w:rsidR="00D40DBD" w:rsidRPr="009F55DF" w:rsidRDefault="009F55DF" w:rsidP="009569C5">
      <w:pPr>
        <w:jc w:val="center"/>
        <w:rPr>
          <w:szCs w:val="28"/>
        </w:rPr>
      </w:pPr>
      <w:r w:rsidRPr="009F55DF">
        <w:rPr>
          <w:noProof/>
          <w:szCs w:val="28"/>
        </w:rPr>
        <w:t xml:space="preserve"> горячего водоснабжения</w:t>
      </w:r>
    </w:p>
    <w:p w:rsidR="000376FA" w:rsidRDefault="000376FA" w:rsidP="009B5058">
      <w:pPr>
        <w:spacing w:line="276" w:lineRule="auto"/>
        <w:ind w:firstLine="540"/>
        <w:jc w:val="both"/>
        <w:rPr>
          <w:szCs w:val="28"/>
        </w:rPr>
      </w:pPr>
    </w:p>
    <w:p w:rsidR="009B5058" w:rsidRPr="009B5058" w:rsidRDefault="009B5058" w:rsidP="009B5058">
      <w:pPr>
        <w:spacing w:line="276" w:lineRule="auto"/>
        <w:ind w:firstLine="540"/>
        <w:jc w:val="both"/>
        <w:rPr>
          <w:szCs w:val="28"/>
        </w:rPr>
      </w:pPr>
      <w:r w:rsidRPr="009B5058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9B5058">
        <w:rPr>
          <w:bCs/>
          <w:szCs w:val="28"/>
        </w:rPr>
        <w:t xml:space="preserve">ОБЩЕСТВОМ С ОГРАНИЧЕННОЙ ОТВЕТСТВЕННОСТЬЮ «БОРСКИЕ ТЕПЛОВЫЕ СЕТИ», п. Большеорловское городского округа город Бор Нижегородской области, </w:t>
      </w:r>
      <w:r w:rsidRPr="009B5058">
        <w:rPr>
          <w:szCs w:val="28"/>
        </w:rPr>
        <w:t>экспертного заключения рег. № в-803 от 1 декабря 2016 года: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9B5058">
        <w:rPr>
          <w:szCs w:val="28"/>
        </w:rPr>
        <w:tab/>
      </w:r>
      <w:r w:rsidRPr="009B5058">
        <w:rPr>
          <w:b/>
          <w:szCs w:val="28"/>
        </w:rPr>
        <w:t>1.</w:t>
      </w:r>
      <w:r w:rsidRPr="009B5058">
        <w:rPr>
          <w:szCs w:val="28"/>
        </w:rPr>
        <w:t xml:space="preserve"> Установить </w:t>
      </w:r>
      <w:r w:rsidRPr="009B5058">
        <w:rPr>
          <w:bCs/>
          <w:szCs w:val="28"/>
        </w:rPr>
        <w:t>ОБЩЕСТВУ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9B5058">
        <w:rPr>
          <w:noProof/>
          <w:szCs w:val="28"/>
        </w:rPr>
        <w:t xml:space="preserve">, </w:t>
      </w:r>
      <w:r w:rsidRPr="009B5058">
        <w:rPr>
          <w:b/>
          <w:bCs/>
          <w:szCs w:val="28"/>
        </w:rPr>
        <w:t xml:space="preserve">тарифы </w:t>
      </w:r>
      <w:r w:rsidRPr="009B5058">
        <w:rPr>
          <w:b/>
          <w:noProof/>
          <w:szCs w:val="28"/>
        </w:rPr>
        <w:t xml:space="preserve">на горячую воду, </w:t>
      </w:r>
      <w:r w:rsidRPr="009B5058">
        <w:rPr>
          <w:noProof/>
          <w:szCs w:val="28"/>
        </w:rPr>
        <w:t>поставляемую потребителям</w:t>
      </w:r>
      <w:r w:rsidRPr="009B5058">
        <w:rPr>
          <w:b/>
          <w:noProof/>
          <w:szCs w:val="28"/>
        </w:rPr>
        <w:t xml:space="preserve"> </w:t>
      </w:r>
      <w:r w:rsidRPr="009B5058">
        <w:rPr>
          <w:noProof/>
          <w:szCs w:val="28"/>
        </w:rPr>
        <w:t>Нижегородской области</w:t>
      </w:r>
      <w:r w:rsidRPr="009B5058">
        <w:rPr>
          <w:szCs w:val="28"/>
        </w:rPr>
        <w:t xml:space="preserve"> </w:t>
      </w:r>
      <w:r w:rsidRPr="009B5058">
        <w:rPr>
          <w:b/>
          <w:noProof/>
          <w:szCs w:val="28"/>
        </w:rPr>
        <w:t>с использованием закрытой системы горячего водоснабжения</w:t>
      </w:r>
      <w:r w:rsidRPr="009B5058">
        <w:rPr>
          <w:szCs w:val="28"/>
        </w:rPr>
        <w:t>, в следующих размерах: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59"/>
        <w:gridCol w:w="2268"/>
        <w:gridCol w:w="2552"/>
      </w:tblGrid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Тариф на горячую воду,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  <w:vertAlign w:val="subscript"/>
              </w:rPr>
            </w:pPr>
            <w:r w:rsidRPr="00680FC4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9B5058" w:rsidRPr="00680FC4" w:rsidTr="009B5058">
        <w:tc>
          <w:tcPr>
            <w:tcW w:w="10173" w:type="dxa"/>
            <w:gridSpan w:val="5"/>
          </w:tcPr>
          <w:p w:rsidR="009B5058" w:rsidRPr="00680FC4" w:rsidRDefault="009B5058" w:rsidP="009B5058">
            <w:pPr>
              <w:pStyle w:val="a9"/>
              <w:jc w:val="left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Бор Нижегородской области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20,40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1907,39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24,05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2098,09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gridSpan w:val="4"/>
          </w:tcPr>
          <w:p w:rsidR="009B5058" w:rsidRPr="00680FC4" w:rsidRDefault="009B5058" w:rsidP="009B5058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121,98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24,07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2250,72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128,04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128,04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119" w:type="dxa"/>
          </w:tcPr>
          <w:p w:rsidR="009B5058" w:rsidRPr="00680FC4" w:rsidRDefault="009B5058" w:rsidP="00ED61F0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</w:t>
            </w:r>
            <w:r w:rsidR="00ED61F0">
              <w:rPr>
                <w:sz w:val="20"/>
                <w:szCs w:val="20"/>
              </w:rPr>
              <w:t>8</w:t>
            </w:r>
            <w:r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130,98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136,07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28,38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2475,75</w:t>
            </w:r>
          </w:p>
        </w:tc>
      </w:tr>
      <w:tr w:rsidR="009B5058" w:rsidRPr="00680FC4" w:rsidTr="009B5058">
        <w:tc>
          <w:tcPr>
            <w:tcW w:w="10173" w:type="dxa"/>
            <w:gridSpan w:val="5"/>
          </w:tcPr>
          <w:p w:rsidR="009B5058" w:rsidRPr="00680FC4" w:rsidRDefault="009B5058" w:rsidP="009B5058">
            <w:pPr>
              <w:pStyle w:val="a9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Кулебаки Нижегородской области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19,07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1865,88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2046,82</w:t>
            </w:r>
          </w:p>
        </w:tc>
      </w:tr>
      <w:tr w:rsidR="009B5058" w:rsidRPr="00680FC4" w:rsidTr="009B5058">
        <w:tc>
          <w:tcPr>
            <w:tcW w:w="675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gridSpan w:val="4"/>
          </w:tcPr>
          <w:p w:rsidR="009B5058" w:rsidRPr="00680FC4" w:rsidRDefault="009B5058" w:rsidP="009B5058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160,55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22,50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2201,74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</w:t>
            </w:r>
            <w:r w:rsidR="00ED61F0">
              <w:rPr>
                <w:sz w:val="24"/>
                <w:szCs w:val="24"/>
              </w:rPr>
              <w:t>288,93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2018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169,42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  <w:vAlign w:val="bottom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9B5058" w:rsidRPr="00680FC4" w:rsidTr="009B5058">
        <w:tc>
          <w:tcPr>
            <w:tcW w:w="675" w:type="dxa"/>
            <w:vMerge w:val="restart"/>
          </w:tcPr>
          <w:p w:rsidR="009B5058" w:rsidRPr="00680FC4" w:rsidRDefault="009B5058" w:rsidP="009B505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3119" w:type="dxa"/>
          </w:tcPr>
          <w:p w:rsidR="009B5058" w:rsidRPr="00680FC4" w:rsidRDefault="00ED61F0" w:rsidP="009B5058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2019</w:t>
            </w:r>
            <w:r w:rsidR="009B5058" w:rsidRPr="00680FC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176,67</w:t>
            </w:r>
          </w:p>
        </w:tc>
        <w:tc>
          <w:tcPr>
            <w:tcW w:w="2268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B5058" w:rsidRPr="00680FC4" w:rsidTr="009B5058">
        <w:tc>
          <w:tcPr>
            <w:tcW w:w="675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058" w:rsidRPr="00680FC4" w:rsidRDefault="009B5058" w:rsidP="009B5058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B5058" w:rsidRPr="00680FC4" w:rsidRDefault="009B5058" w:rsidP="009B505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2552" w:type="dxa"/>
          </w:tcPr>
          <w:p w:rsidR="009B5058" w:rsidRPr="00680FC4" w:rsidRDefault="00ED61F0" w:rsidP="009B505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2415,25</w:t>
            </w:r>
          </w:p>
        </w:tc>
      </w:tr>
    </w:tbl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b/>
          <w:szCs w:val="28"/>
        </w:rPr>
        <w:t>2.</w:t>
      </w:r>
      <w:r w:rsidRPr="009B5058">
        <w:rPr>
          <w:szCs w:val="28"/>
        </w:rPr>
        <w:t xml:space="preserve"> Утвердить производственные программы </w:t>
      </w:r>
      <w:r w:rsidRPr="009B5058">
        <w:rPr>
          <w:bCs/>
          <w:szCs w:val="28"/>
        </w:rPr>
        <w:t xml:space="preserve">ОБЩЕСТВА С ОГРАНИЧЕННОЙ ОТВЕТСТВЕННОСТЬЮ «БОРСКИЕ ТЕПЛОВЫЕ СЕТИ», </w:t>
      </w:r>
      <w:r>
        <w:rPr>
          <w:bCs/>
          <w:szCs w:val="28"/>
        </w:rPr>
        <w:t xml:space="preserve"> </w:t>
      </w:r>
      <w:r w:rsidRPr="009B5058">
        <w:rPr>
          <w:bCs/>
          <w:szCs w:val="28"/>
        </w:rPr>
        <w:t>п. Большеорловское городского округа город Бор Нижегородской области</w:t>
      </w:r>
      <w:r w:rsidRPr="009B5058">
        <w:rPr>
          <w:noProof/>
          <w:szCs w:val="28"/>
        </w:rPr>
        <w:t>, в сфере горячего водоснабжения согласно Приложениям 1, 2 к настоящему решению.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b/>
          <w:szCs w:val="28"/>
        </w:rPr>
        <w:t>3.</w:t>
      </w:r>
      <w:r w:rsidRPr="009B5058">
        <w:rPr>
          <w:szCs w:val="28"/>
        </w:rPr>
        <w:t xml:space="preserve"> </w:t>
      </w:r>
      <w:r w:rsidRPr="009B5058">
        <w:rPr>
          <w:bCs/>
          <w:szCs w:val="28"/>
        </w:rPr>
        <w:t>ОБЩЕСТВО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9B5058">
        <w:rPr>
          <w:szCs w:val="28"/>
        </w:rPr>
        <w:t>, применяет общий режим налогообложения и является плательщиком НДС.</w:t>
      </w:r>
    </w:p>
    <w:p w:rsidR="009B5058" w:rsidRPr="009B5058" w:rsidRDefault="009B5058" w:rsidP="009B50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5058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B5058" w:rsidRPr="009B5058" w:rsidRDefault="009B5058" w:rsidP="009B5058">
      <w:pPr>
        <w:pStyle w:val="a9"/>
        <w:spacing w:line="276" w:lineRule="auto"/>
        <w:ind w:firstLine="720"/>
      </w:pPr>
      <w:r w:rsidRPr="009B5058">
        <w:rPr>
          <w:b/>
        </w:rPr>
        <w:t>4.</w:t>
      </w:r>
      <w:r w:rsidRPr="009B5058">
        <w:t xml:space="preserve"> Тарифы, установленные пунктом 1 настоящего решения, действуют </w:t>
      </w:r>
      <w:r>
        <w:t xml:space="preserve">              </w:t>
      </w:r>
      <w:r w:rsidRPr="009B5058">
        <w:t>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376FA">
              <w:rPr>
                <w:szCs w:val="28"/>
              </w:rPr>
              <w:t>1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0376FA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9569C5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A62BD7">
              <w:rPr>
                <w:szCs w:val="28"/>
              </w:rPr>
              <w:t>1</w:t>
            </w:r>
            <w:r w:rsidR="000376FA">
              <w:rPr>
                <w:szCs w:val="28"/>
              </w:rPr>
              <w:t>3</w:t>
            </w:r>
          </w:p>
        </w:tc>
      </w:tr>
    </w:tbl>
    <w:p w:rsidR="009569C5" w:rsidRDefault="009569C5" w:rsidP="000376FA">
      <w:pPr>
        <w:pStyle w:val="ConsPlusTitle"/>
        <w:jc w:val="center"/>
        <w:rPr>
          <w:rFonts w:ascii="Times New Roman" w:hAnsi="Times New Roman" w:cs="Times New Roman"/>
        </w:rPr>
      </w:pP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 xml:space="preserve"> </w:t>
      </w:r>
      <w:r w:rsidR="009569C5">
        <w:rPr>
          <w:rFonts w:ascii="Times New Roman" w:hAnsi="Times New Roman" w:cs="Times New Roman"/>
          <w:sz w:val="24"/>
          <w:szCs w:val="24"/>
        </w:rPr>
        <w:t>п</w:t>
      </w:r>
      <w:r w:rsidRPr="009569C5">
        <w:rPr>
          <w:rFonts w:ascii="Times New Roman" w:hAnsi="Times New Roman" w:cs="Times New Roman"/>
          <w:sz w:val="24"/>
          <w:szCs w:val="24"/>
        </w:rPr>
        <w:t>отребителей</w:t>
      </w:r>
      <w:r w:rsidR="009569C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569C5">
        <w:rPr>
          <w:rFonts w:ascii="Times New Roman" w:hAnsi="Times New Roman" w:cs="Times New Roman"/>
          <w:sz w:val="24"/>
          <w:szCs w:val="24"/>
        </w:rPr>
        <w:t xml:space="preserve"> городского округа город Бор</w:t>
      </w:r>
      <w:r w:rsidR="009569C5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FA" w:rsidRPr="009569C5" w:rsidRDefault="000376FA" w:rsidP="00037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  <w:r w:rsidRPr="009569C5">
        <w:rPr>
          <w:rFonts w:ascii="Times New Roman" w:hAnsi="Times New Roman" w:cs="Times New Roman"/>
          <w:sz w:val="24"/>
          <w:szCs w:val="24"/>
        </w:rPr>
        <w:t xml:space="preserve"> по 31.12.2019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0376FA" w:rsidRPr="00137455" w:rsidTr="009569C5">
        <w:tc>
          <w:tcPr>
            <w:tcW w:w="3240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0376FA" w:rsidRPr="009569C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9C5">
              <w:rPr>
                <w:rFonts w:ascii="Times New Roman" w:hAnsi="Times New Roman" w:cs="Times New Roman"/>
                <w:bCs/>
                <w:szCs w:val="28"/>
              </w:rPr>
              <w:t>ОБЩЕСТВО С ОГРАНИЧЕННОЙ ОТВЕТСТВЕННОСТЬЮ «БОРСКИЕ ТЕПЛОВЫЕ СЕТИ</w:t>
            </w:r>
            <w:r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Pr="00956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376FA" w:rsidRPr="009569C5">
              <w:rPr>
                <w:rFonts w:ascii="Times New Roman" w:hAnsi="Times New Roman" w:cs="Times New Roman"/>
              </w:rPr>
              <w:t>ИНН 5246043613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9569C5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606490, </w:t>
            </w:r>
            <w:r w:rsidR="000376FA" w:rsidRPr="00B76ABF">
              <w:rPr>
                <w:rFonts w:ascii="Times New Roman" w:hAnsi="Times New Roman" w:cs="Times New Roman"/>
              </w:rPr>
              <w:t>Нижегородская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0376FA" w:rsidRPr="00B76A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городской округ город </w:t>
            </w:r>
            <w:r w:rsidR="000376FA" w:rsidRPr="00B76ABF">
              <w:rPr>
                <w:rFonts w:ascii="Times New Roman" w:hAnsi="Times New Roman" w:cs="Times New Roman"/>
              </w:rPr>
              <w:t xml:space="preserve">Бор, </w:t>
            </w:r>
            <w:r>
              <w:rPr>
                <w:rFonts w:ascii="Times New Roman" w:hAnsi="Times New Roman" w:cs="Times New Roman"/>
              </w:rPr>
              <w:br/>
              <w:t xml:space="preserve">п. Большеорловское, </w:t>
            </w:r>
            <w:r w:rsidR="000376FA" w:rsidRPr="00B76AB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Микрорайон, </w:t>
            </w:r>
            <w:r w:rsidR="000376FA" w:rsidRPr="00B7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участок 8В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18,772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bottom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4.3. Перечень мероприятий по энергосбережению и повышению энергетической</w:t>
            </w:r>
          </w:p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9569C5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0376FA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137455">
              <w:rPr>
                <w:rFonts w:ascii="Times New Roman" w:hAnsi="Times New Roman" w:cs="Times New Roman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376FA" w:rsidRPr="00137455" w:rsidTr="009569C5">
        <w:tc>
          <w:tcPr>
            <w:tcW w:w="7095" w:type="dxa"/>
            <w:gridSpan w:val="5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53,705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0376FA" w:rsidTr="009569C5">
        <w:trPr>
          <w:trHeight w:val="1561"/>
        </w:trPr>
        <w:tc>
          <w:tcPr>
            <w:tcW w:w="4997" w:type="dxa"/>
          </w:tcPr>
          <w:p w:rsidR="000376FA" w:rsidRDefault="000376FA" w:rsidP="009569C5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0376FA" w:rsidRDefault="000376FA" w:rsidP="009569C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9569C5">
              <w:rPr>
                <w:szCs w:val="28"/>
              </w:rPr>
              <w:t xml:space="preserve">№ </w:t>
            </w:r>
            <w:r>
              <w:rPr>
                <w:szCs w:val="28"/>
              </w:rPr>
              <w:t>52/13</w:t>
            </w:r>
          </w:p>
        </w:tc>
      </w:tr>
    </w:tbl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0376FA" w:rsidRPr="009569C5" w:rsidRDefault="009569C5" w:rsidP="00037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69C5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Кулебаки Нижегородской области</w:t>
      </w:r>
    </w:p>
    <w:p w:rsidR="000376FA" w:rsidRPr="009569C5" w:rsidRDefault="000376FA" w:rsidP="000376F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FA" w:rsidRPr="009569C5" w:rsidRDefault="000376FA" w:rsidP="00037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9C5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  <w:r w:rsidRPr="009569C5">
        <w:rPr>
          <w:rFonts w:ascii="Times New Roman" w:hAnsi="Times New Roman" w:cs="Times New Roman"/>
          <w:sz w:val="24"/>
          <w:szCs w:val="24"/>
        </w:rPr>
        <w:t xml:space="preserve"> по 31.12.2019</w:t>
      </w:r>
      <w:r w:rsidR="009569C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9569C5" w:rsidRPr="00137455" w:rsidTr="009569C5">
        <w:tc>
          <w:tcPr>
            <w:tcW w:w="3240" w:type="dxa"/>
          </w:tcPr>
          <w:p w:rsidR="009569C5" w:rsidRPr="0013745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9569C5" w:rsidRPr="009569C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9C5">
              <w:rPr>
                <w:rFonts w:ascii="Times New Roman" w:hAnsi="Times New Roman" w:cs="Times New Roman"/>
                <w:bCs/>
                <w:szCs w:val="28"/>
              </w:rPr>
              <w:t>ОБЩЕСТВО С ОГРАНИЧЕННОЙ ОТВЕТСТВЕННОСТЬЮ «БОРСКИЕ ТЕПЛОВЫЕ СЕТИ</w:t>
            </w:r>
            <w:r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Pr="00956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569C5">
              <w:rPr>
                <w:rFonts w:ascii="Times New Roman" w:hAnsi="Times New Roman" w:cs="Times New Roman"/>
              </w:rPr>
              <w:t>ИНН 5246043613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569C5" w:rsidRPr="00137455" w:rsidTr="009569C5">
        <w:tc>
          <w:tcPr>
            <w:tcW w:w="3240" w:type="dxa"/>
            <w:vAlign w:val="center"/>
          </w:tcPr>
          <w:p w:rsidR="009569C5" w:rsidRPr="00137455" w:rsidRDefault="009569C5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9569C5" w:rsidRPr="00B76ABF" w:rsidRDefault="009569C5" w:rsidP="00956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606490, </w:t>
            </w:r>
            <w:r w:rsidRPr="00B76ABF">
              <w:rPr>
                <w:rFonts w:ascii="Times New Roman" w:hAnsi="Times New Roman" w:cs="Times New Roman"/>
              </w:rPr>
              <w:t>Нижегородская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B76A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городской округ город </w:t>
            </w:r>
            <w:r w:rsidRPr="00B76ABF">
              <w:rPr>
                <w:rFonts w:ascii="Times New Roman" w:hAnsi="Times New Roman" w:cs="Times New Roman"/>
              </w:rPr>
              <w:t xml:space="preserve">Бор, </w:t>
            </w:r>
            <w:r>
              <w:rPr>
                <w:rFonts w:ascii="Times New Roman" w:hAnsi="Times New Roman" w:cs="Times New Roman"/>
              </w:rPr>
              <w:br/>
              <w:t xml:space="preserve">п. Большеорловское, </w:t>
            </w:r>
            <w:r w:rsidRPr="00B76AB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Микрорайон, </w:t>
            </w:r>
            <w:r w:rsidRPr="00B7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участок 8В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B76ABF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21,185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13,117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3,534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4,534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9569C5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569C5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95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bottom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4.3. Перечень мероприятий по энергосбережению и повышению энергетической</w:t>
            </w:r>
          </w:p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E623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</w:t>
            </w:r>
            <w:r w:rsidR="00E62376">
              <w:rPr>
                <w:rFonts w:ascii="Times New Roman" w:hAnsi="Times New Roman" w:cs="Times New Roman"/>
              </w:rPr>
              <w:t>4</w:t>
            </w:r>
            <w:r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0376FA" w:rsidRPr="00137455" w:rsidTr="009569C5">
        <w:tc>
          <w:tcPr>
            <w:tcW w:w="3240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3240" w:type="dxa"/>
            <w:vMerge/>
          </w:tcPr>
          <w:p w:rsidR="000376FA" w:rsidRPr="00137455" w:rsidRDefault="000376FA" w:rsidP="009569C5"/>
        </w:tc>
        <w:tc>
          <w:tcPr>
            <w:tcW w:w="1587" w:type="dxa"/>
            <w:vMerge/>
          </w:tcPr>
          <w:p w:rsidR="000376FA" w:rsidRPr="00137455" w:rsidRDefault="000376FA" w:rsidP="009569C5"/>
        </w:tc>
        <w:tc>
          <w:tcPr>
            <w:tcW w:w="1654" w:type="dxa"/>
            <w:gridSpan w:val="2"/>
          </w:tcPr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0376FA" w:rsidRPr="00137455" w:rsidRDefault="000376FA" w:rsidP="00E62376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0376FA" w:rsidRPr="00137455" w:rsidRDefault="000376FA" w:rsidP="009569C5"/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137455" w:rsidRDefault="000376FA" w:rsidP="00956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3240" w:type="dxa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Доля проб горячей воды в тепловой сети или в сети </w:t>
            </w:r>
            <w:r w:rsidRPr="00137455">
              <w:rPr>
                <w:rFonts w:ascii="Times New Roman" w:hAnsi="Times New Roman" w:cs="Times New Roman"/>
              </w:rPr>
              <w:lastRenderedPageBreak/>
              <w:t>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0376FA" w:rsidRPr="00137455" w:rsidTr="009569C5">
        <w:tc>
          <w:tcPr>
            <w:tcW w:w="9627" w:type="dxa"/>
            <w:gridSpan w:val="8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0376FA" w:rsidRPr="00137455" w:rsidTr="009569C5">
        <w:tc>
          <w:tcPr>
            <w:tcW w:w="4827" w:type="dxa"/>
            <w:gridSpan w:val="2"/>
          </w:tcPr>
          <w:p w:rsidR="000376FA" w:rsidRPr="00137455" w:rsidRDefault="000376FA" w:rsidP="00E6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134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28" w:type="dxa"/>
            <w:gridSpan w:val="2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04" w:type="dxa"/>
            <w:vAlign w:val="center"/>
          </w:tcPr>
          <w:p w:rsidR="000376FA" w:rsidRPr="00137455" w:rsidRDefault="000376FA" w:rsidP="00E62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4827" w:type="dxa"/>
            <w:gridSpan w:val="2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376FA" w:rsidRPr="00137455" w:rsidTr="009569C5">
        <w:tc>
          <w:tcPr>
            <w:tcW w:w="7095" w:type="dxa"/>
            <w:gridSpan w:val="5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0376FA" w:rsidRPr="00137455" w:rsidTr="009569C5">
        <w:tc>
          <w:tcPr>
            <w:tcW w:w="9627" w:type="dxa"/>
            <w:gridSpan w:val="8"/>
          </w:tcPr>
          <w:p w:rsidR="000376FA" w:rsidRPr="00E62376" w:rsidRDefault="000376FA" w:rsidP="009569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62376">
              <w:rPr>
                <w:rFonts w:ascii="Times New Roman" w:hAnsi="Times New Roman" w:cs="Times New Roman"/>
                <w:b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0376FA" w:rsidRPr="00137455" w:rsidTr="009569C5">
        <w:tc>
          <w:tcPr>
            <w:tcW w:w="7095" w:type="dxa"/>
            <w:gridSpan w:val="5"/>
            <w:vAlign w:val="center"/>
          </w:tcPr>
          <w:p w:rsidR="000376FA" w:rsidRPr="00137455" w:rsidRDefault="000376FA" w:rsidP="009569C5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0376FA" w:rsidRPr="00137455" w:rsidRDefault="000376FA" w:rsidP="0095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9677E5" w:rsidRPr="005C7514" w:rsidRDefault="009677E5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9677E5" w:rsidRPr="005C7514" w:rsidSect="000376FA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40" w:rsidRDefault="00793D40">
      <w:r>
        <w:separator/>
      </w:r>
    </w:p>
  </w:endnote>
  <w:endnote w:type="continuationSeparator" w:id="1">
    <w:p w:rsidR="00793D40" w:rsidRDefault="0079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40" w:rsidRDefault="00793D40">
      <w:r>
        <w:separator/>
      </w:r>
    </w:p>
  </w:footnote>
  <w:footnote w:type="continuationSeparator" w:id="1">
    <w:p w:rsidR="00793D40" w:rsidRDefault="0079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F65430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9C5" w:rsidRDefault="00956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F65430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9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E51">
      <w:rPr>
        <w:rStyle w:val="a7"/>
        <w:noProof/>
      </w:rPr>
      <w:t>2</w:t>
    </w:r>
    <w:r>
      <w:rPr>
        <w:rStyle w:val="a7"/>
      </w:rPr>
      <w:fldChar w:fldCharType="end"/>
    </w:r>
  </w:p>
  <w:p w:rsidR="009569C5" w:rsidRDefault="009569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5" w:rsidRDefault="00F6543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9569C5" w:rsidRPr="00E52B15" w:rsidRDefault="009569C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569C5" w:rsidRPr="00561114" w:rsidRDefault="009569C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569C5" w:rsidRPr="00561114" w:rsidRDefault="009569C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569C5" w:rsidRPr="000F7B5C" w:rsidRDefault="009569C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569C5" w:rsidRPr="000F7B5C" w:rsidRDefault="009569C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569C5" w:rsidRDefault="009569C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569C5" w:rsidRDefault="009569C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569C5" w:rsidRPr="002B6128" w:rsidRDefault="009569C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569C5" w:rsidRDefault="009569C5" w:rsidP="00276416">
                <w:pPr>
                  <w:ind w:right="-70"/>
                  <w:rPr>
                    <w:sz w:val="20"/>
                  </w:rPr>
                </w:pPr>
              </w:p>
              <w:p w:rsidR="009569C5" w:rsidRPr="001772E6" w:rsidRDefault="009569C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569C5" w:rsidRDefault="009569C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6FA"/>
    <w:rsid w:val="00037754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87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6BF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77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041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4B2D"/>
    <w:rsid w:val="00785AA0"/>
    <w:rsid w:val="00785E41"/>
    <w:rsid w:val="007871E4"/>
    <w:rsid w:val="00791E4A"/>
    <w:rsid w:val="00792886"/>
    <w:rsid w:val="00792AE4"/>
    <w:rsid w:val="00792B03"/>
    <w:rsid w:val="0079340F"/>
    <w:rsid w:val="00793D40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9C5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7E5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0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28"/>
    <w:rsid w:val="009F4B64"/>
    <w:rsid w:val="009F4C41"/>
    <w:rsid w:val="009F534B"/>
    <w:rsid w:val="009F55DF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D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2E5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0CB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46D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376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1F0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83E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430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F518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376F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136F-5E4B-459E-A809-BFC8C39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2017-08-03T06:34:00Z</dcterms:created>
  <dcterms:modified xsi:type="dcterms:W3CDTF">2017-08-03T06:34:00Z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