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165620" w:rsidP="007A154F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B75ED4">
              <w:t>2</w:t>
            </w:r>
            <w:r w:rsidR="007A154F">
              <w:t>8</w:t>
            </w:r>
            <w:r w:rsidR="00702F89">
              <w:t>.11</w:t>
            </w:r>
            <w:r w:rsidR="007263E4">
              <w:rPr>
                <w:noProof/>
              </w:rPr>
              <w:t>.201</w:t>
            </w:r>
            <w:r w:rsidR="000C3F54">
              <w:rPr>
                <w:noProof/>
              </w:rPr>
              <w:t>7</w:t>
            </w:r>
            <w:r w:rsidR="007263E4">
              <w:rPr>
                <w:noProof/>
              </w:rPr>
              <w:t xml:space="preserve">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165620" w:rsidP="0053637B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53637B">
              <w:t>60/43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85764D" w:rsidRPr="00252D0D" w:rsidRDefault="00165620" w:rsidP="00463A3A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463A3A" w:rsidRPr="00463A3A">
              <w:t xml:space="preserve">О внесении изменений в решение региональной службы по тарифам Нижегородской области </w:t>
            </w:r>
            <w:r w:rsidR="00463A3A">
              <w:br/>
            </w:r>
            <w:r w:rsidR="00463A3A" w:rsidRPr="00463A3A">
              <w:t xml:space="preserve">от 12 ноября 2015 года № 37/63 </w:t>
            </w:r>
            <w:r w:rsidR="00463A3A">
              <w:br/>
            </w:r>
            <w:r w:rsidR="00463A3A" w:rsidRPr="00463A3A">
              <w:t>«Об установлении ОБЩЕСТВУ С ОГРАНИЧЕННОЙ ОТВЕТСТВЕННОСТЬЮ «КОММУНАЛЬЩИК», г. Нижний Новгород, тарифов в сфере холодного водоснабжения и водоотведения для потребителей городского округа город Кулебаки Нижегородской области»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DE5B85" w:rsidRDefault="00DE5B85" w:rsidP="005F7CC6">
      <w:pPr>
        <w:tabs>
          <w:tab w:val="left" w:pos="1897"/>
        </w:tabs>
        <w:jc w:val="center"/>
        <w:rPr>
          <w:szCs w:val="28"/>
        </w:rPr>
      </w:pPr>
    </w:p>
    <w:p w:rsidR="007263E4" w:rsidRDefault="007263E4" w:rsidP="005F7CC6">
      <w:pPr>
        <w:tabs>
          <w:tab w:val="left" w:pos="1897"/>
        </w:tabs>
        <w:jc w:val="center"/>
        <w:rPr>
          <w:szCs w:val="28"/>
        </w:rPr>
      </w:pPr>
    </w:p>
    <w:p w:rsidR="00CE29B6" w:rsidRDefault="00CE29B6" w:rsidP="00CE29B6">
      <w:pPr>
        <w:pStyle w:val="ac"/>
        <w:spacing w:line="276" w:lineRule="auto"/>
        <w:ind w:firstLine="567"/>
      </w:pPr>
    </w:p>
    <w:p w:rsidR="00593567" w:rsidRDefault="00463A3A" w:rsidP="00463A3A">
      <w:pPr>
        <w:pStyle w:val="ac"/>
        <w:spacing w:line="276" w:lineRule="auto"/>
        <w:ind w:firstLine="708"/>
      </w:pPr>
      <w:proofErr w:type="gramStart"/>
      <w:r w:rsidRPr="00463A3A">
        <w:t xml:space="preserve">В соответствии с Федеральным законом от 7 декабря 2011 года № 416-ФЗ «О водоснабжении и водоотведении», постановлением Правительства Российской Федерации от 13 мая 2013 года № 406 «О государственном регулировании тарифов в сфере водоснабжения и водоотведения» и на основании рассмотрения необходимых обосновывающих материалов, представленных </w:t>
      </w:r>
      <w:r w:rsidRPr="00463A3A">
        <w:rPr>
          <w:color w:val="000000"/>
        </w:rPr>
        <w:t>ОБЩЕСТВОМ С ОГРАНИЧЕННОЙ ОТВЕТСТВЕННОСТЬЮ «КОММУНАЛЬЩИК</w:t>
      </w:r>
      <w:r w:rsidRPr="00463A3A">
        <w:rPr>
          <w:lang w:eastAsia="en-US"/>
        </w:rPr>
        <w:t>», г. Нижний Новгород</w:t>
      </w:r>
      <w:r w:rsidRPr="00463A3A">
        <w:rPr>
          <w:bCs/>
        </w:rPr>
        <w:t xml:space="preserve">, </w:t>
      </w:r>
      <w:r w:rsidRPr="00463A3A">
        <w:t xml:space="preserve">экспертного заключения </w:t>
      </w:r>
      <w:r>
        <w:br/>
      </w:r>
      <w:proofErr w:type="spellStart"/>
      <w:r w:rsidRPr="00463A3A">
        <w:t>рег</w:t>
      </w:r>
      <w:proofErr w:type="spellEnd"/>
      <w:r w:rsidRPr="00463A3A">
        <w:t>. </w:t>
      </w:r>
      <w:r w:rsidR="00593567">
        <w:t>№ в-788</w:t>
      </w:r>
      <w:bookmarkStart w:id="2" w:name="_GoBack"/>
      <w:bookmarkEnd w:id="2"/>
      <w:r w:rsidR="00593567">
        <w:t xml:space="preserve"> от 21 ноября 2017 года:</w:t>
      </w:r>
      <w:proofErr w:type="gramEnd"/>
    </w:p>
    <w:p w:rsidR="00463A3A" w:rsidRPr="00463A3A" w:rsidRDefault="00463A3A" w:rsidP="00463A3A">
      <w:pPr>
        <w:pStyle w:val="ac"/>
        <w:spacing w:line="276" w:lineRule="auto"/>
        <w:ind w:firstLine="708"/>
        <w:rPr>
          <w:noProof/>
        </w:rPr>
      </w:pPr>
      <w:r w:rsidRPr="00463A3A">
        <w:rPr>
          <w:b/>
          <w:bCs/>
        </w:rPr>
        <w:t>1.</w:t>
      </w:r>
      <w:r w:rsidRPr="00463A3A">
        <w:rPr>
          <w:bCs/>
        </w:rPr>
        <w:t xml:space="preserve"> Внести в решение региональной службы по тарифам Нижегородской области от 12 ноября 2015 года № 37/63 «Об установлении </w:t>
      </w:r>
      <w:r w:rsidRPr="00463A3A">
        <w:rPr>
          <w:color w:val="000000"/>
        </w:rPr>
        <w:t>ОБЩЕСТВУ С ОГРАНИЧЕННОЙ ОТВЕТСТВЕННОСТЬЮ «КОММУНАЛЬЩИК</w:t>
      </w:r>
      <w:r w:rsidRPr="00463A3A">
        <w:rPr>
          <w:lang w:eastAsia="en-US"/>
        </w:rPr>
        <w:t xml:space="preserve">», </w:t>
      </w:r>
      <w:proofErr w:type="gramStart"/>
      <w:r w:rsidRPr="00463A3A">
        <w:rPr>
          <w:lang w:eastAsia="en-US"/>
        </w:rPr>
        <w:t>г</w:t>
      </w:r>
      <w:proofErr w:type="gramEnd"/>
      <w:r w:rsidRPr="00463A3A">
        <w:rPr>
          <w:lang w:eastAsia="en-US"/>
        </w:rPr>
        <w:t>. Нижний Новгород</w:t>
      </w:r>
      <w:r w:rsidRPr="00463A3A">
        <w:t xml:space="preserve">, тарифов в сфере холодного водоснабжения и водоотведения для потребителей </w:t>
      </w:r>
      <w:r w:rsidRPr="00463A3A">
        <w:rPr>
          <w:noProof/>
        </w:rPr>
        <w:t>городского округа город Кулебаки Нижегородской области» следующие изменения:</w:t>
      </w:r>
    </w:p>
    <w:p w:rsidR="00463A3A" w:rsidRPr="00463A3A" w:rsidRDefault="00463A3A" w:rsidP="00463A3A">
      <w:pPr>
        <w:pStyle w:val="ac"/>
        <w:spacing w:line="276" w:lineRule="auto"/>
        <w:rPr>
          <w:bCs/>
        </w:rPr>
      </w:pPr>
      <w:r w:rsidRPr="00463A3A">
        <w:rPr>
          <w:b/>
          <w:bCs/>
          <w:i/>
        </w:rPr>
        <w:t>1.1.</w:t>
      </w:r>
      <w:r w:rsidRPr="00463A3A">
        <w:rPr>
          <w:bCs/>
        </w:rPr>
        <w:t xml:space="preserve"> Таблицу пункта 2 решения изложить в следующей редакции:</w:t>
      </w:r>
    </w:p>
    <w:p w:rsidR="00463A3A" w:rsidRPr="00463A3A" w:rsidRDefault="00463A3A" w:rsidP="00463A3A">
      <w:pPr>
        <w:pStyle w:val="ac"/>
        <w:spacing w:line="276" w:lineRule="auto"/>
        <w:rPr>
          <w:bCs/>
        </w:rPr>
      </w:pPr>
      <w:r w:rsidRPr="00463A3A">
        <w:rPr>
          <w:bCs/>
        </w:rPr>
        <w:t>«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"/>
        <w:gridCol w:w="3168"/>
        <w:gridCol w:w="992"/>
        <w:gridCol w:w="1135"/>
        <w:gridCol w:w="996"/>
        <w:gridCol w:w="1137"/>
        <w:gridCol w:w="996"/>
        <w:gridCol w:w="1051"/>
      </w:tblGrid>
      <w:tr w:rsidR="00463A3A" w:rsidRPr="007C6C7F" w:rsidTr="00FA48A8">
        <w:trPr>
          <w:trHeight w:val="281"/>
        </w:trPr>
        <w:tc>
          <w:tcPr>
            <w:tcW w:w="260" w:type="pct"/>
            <w:vMerge w:val="restart"/>
            <w:hideMark/>
          </w:tcPr>
          <w:p w:rsidR="00463A3A" w:rsidRPr="00463A3A" w:rsidRDefault="00463A3A" w:rsidP="00FA48A8">
            <w:pPr>
              <w:pStyle w:val="ac"/>
              <w:jc w:val="center"/>
              <w:rPr>
                <w:b/>
                <w:sz w:val="16"/>
                <w:szCs w:val="16"/>
              </w:rPr>
            </w:pPr>
            <w:r w:rsidRPr="00463A3A">
              <w:rPr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63A3A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463A3A">
              <w:rPr>
                <w:b/>
                <w:sz w:val="16"/>
                <w:szCs w:val="16"/>
              </w:rPr>
              <w:t>/</w:t>
            </w:r>
            <w:proofErr w:type="spellStart"/>
            <w:r w:rsidRPr="00463A3A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85" w:type="pct"/>
            <w:vMerge w:val="restart"/>
            <w:hideMark/>
          </w:tcPr>
          <w:p w:rsidR="00463A3A" w:rsidRPr="00463A3A" w:rsidRDefault="00463A3A" w:rsidP="00FA48A8">
            <w:pPr>
              <w:pStyle w:val="ac"/>
              <w:jc w:val="center"/>
              <w:rPr>
                <w:b/>
                <w:sz w:val="16"/>
                <w:szCs w:val="16"/>
              </w:rPr>
            </w:pPr>
            <w:r w:rsidRPr="00463A3A">
              <w:rPr>
                <w:b/>
                <w:sz w:val="16"/>
                <w:szCs w:val="16"/>
              </w:rPr>
              <w:t>Тарифы в сфере холодного водоснабжения и водоотведения</w:t>
            </w:r>
          </w:p>
        </w:tc>
        <w:tc>
          <w:tcPr>
            <w:tcW w:w="3155" w:type="pct"/>
            <w:gridSpan w:val="6"/>
            <w:hideMark/>
          </w:tcPr>
          <w:p w:rsidR="00463A3A" w:rsidRPr="00463A3A" w:rsidRDefault="00463A3A" w:rsidP="00FA48A8">
            <w:pPr>
              <w:pStyle w:val="ac"/>
              <w:jc w:val="center"/>
              <w:rPr>
                <w:b/>
                <w:sz w:val="16"/>
                <w:szCs w:val="16"/>
              </w:rPr>
            </w:pPr>
            <w:r w:rsidRPr="00463A3A">
              <w:rPr>
                <w:b/>
                <w:sz w:val="16"/>
                <w:szCs w:val="16"/>
              </w:rPr>
              <w:t>Периоды регулирования</w:t>
            </w:r>
          </w:p>
        </w:tc>
      </w:tr>
      <w:tr w:rsidR="00463A3A" w:rsidRPr="007C6C7F" w:rsidTr="00F16A63">
        <w:trPr>
          <w:cantSplit/>
          <w:trHeight w:val="138"/>
        </w:trPr>
        <w:tc>
          <w:tcPr>
            <w:tcW w:w="0" w:type="auto"/>
            <w:vMerge/>
            <w:vAlign w:val="center"/>
            <w:hideMark/>
          </w:tcPr>
          <w:p w:rsidR="00463A3A" w:rsidRPr="00463A3A" w:rsidRDefault="00463A3A" w:rsidP="00FA48A8">
            <w:pPr>
              <w:rPr>
                <w:b/>
                <w:sz w:val="16"/>
                <w:szCs w:val="16"/>
              </w:rPr>
            </w:pPr>
          </w:p>
        </w:tc>
        <w:tc>
          <w:tcPr>
            <w:tcW w:w="1585" w:type="pct"/>
            <w:vMerge/>
            <w:vAlign w:val="center"/>
            <w:hideMark/>
          </w:tcPr>
          <w:p w:rsidR="00463A3A" w:rsidRPr="00463A3A" w:rsidRDefault="00463A3A" w:rsidP="00FA48A8">
            <w:pPr>
              <w:rPr>
                <w:b/>
                <w:sz w:val="16"/>
                <w:szCs w:val="16"/>
              </w:rPr>
            </w:pPr>
          </w:p>
        </w:tc>
        <w:tc>
          <w:tcPr>
            <w:tcW w:w="1064" w:type="pct"/>
            <w:gridSpan w:val="2"/>
            <w:hideMark/>
          </w:tcPr>
          <w:p w:rsidR="00463A3A" w:rsidRPr="00463A3A" w:rsidRDefault="00463A3A" w:rsidP="00FA48A8">
            <w:pPr>
              <w:pStyle w:val="ac"/>
              <w:jc w:val="center"/>
              <w:rPr>
                <w:b/>
                <w:sz w:val="16"/>
                <w:szCs w:val="16"/>
              </w:rPr>
            </w:pPr>
            <w:r w:rsidRPr="00463A3A">
              <w:rPr>
                <w:b/>
                <w:sz w:val="16"/>
                <w:szCs w:val="16"/>
              </w:rPr>
              <w:t>2016 год</w:t>
            </w:r>
          </w:p>
        </w:tc>
        <w:tc>
          <w:tcPr>
            <w:tcW w:w="1067" w:type="pct"/>
            <w:gridSpan w:val="2"/>
            <w:hideMark/>
          </w:tcPr>
          <w:p w:rsidR="00463A3A" w:rsidRPr="00463A3A" w:rsidRDefault="00463A3A" w:rsidP="00FA48A8">
            <w:pPr>
              <w:pStyle w:val="ac"/>
              <w:jc w:val="center"/>
              <w:rPr>
                <w:b/>
                <w:sz w:val="16"/>
                <w:szCs w:val="16"/>
              </w:rPr>
            </w:pPr>
            <w:r w:rsidRPr="00463A3A">
              <w:rPr>
                <w:b/>
                <w:sz w:val="16"/>
                <w:szCs w:val="16"/>
              </w:rPr>
              <w:t>2017 год</w:t>
            </w:r>
          </w:p>
        </w:tc>
        <w:tc>
          <w:tcPr>
            <w:tcW w:w="1024" w:type="pct"/>
            <w:gridSpan w:val="2"/>
            <w:hideMark/>
          </w:tcPr>
          <w:p w:rsidR="00463A3A" w:rsidRPr="00463A3A" w:rsidRDefault="00463A3A" w:rsidP="00FA48A8">
            <w:pPr>
              <w:pStyle w:val="ac"/>
              <w:jc w:val="center"/>
              <w:rPr>
                <w:b/>
                <w:sz w:val="16"/>
                <w:szCs w:val="16"/>
              </w:rPr>
            </w:pPr>
            <w:r w:rsidRPr="00463A3A">
              <w:rPr>
                <w:b/>
                <w:sz w:val="16"/>
                <w:szCs w:val="16"/>
              </w:rPr>
              <w:t>2018 год</w:t>
            </w:r>
          </w:p>
        </w:tc>
      </w:tr>
      <w:tr w:rsidR="00463A3A" w:rsidRPr="007C6C7F" w:rsidTr="00F16A63">
        <w:trPr>
          <w:cantSplit/>
          <w:trHeight w:val="142"/>
        </w:trPr>
        <w:tc>
          <w:tcPr>
            <w:tcW w:w="0" w:type="auto"/>
            <w:vMerge/>
            <w:vAlign w:val="center"/>
            <w:hideMark/>
          </w:tcPr>
          <w:p w:rsidR="00463A3A" w:rsidRPr="00463A3A" w:rsidRDefault="00463A3A" w:rsidP="00FA48A8">
            <w:pPr>
              <w:rPr>
                <w:b/>
                <w:sz w:val="16"/>
                <w:szCs w:val="16"/>
              </w:rPr>
            </w:pPr>
          </w:p>
        </w:tc>
        <w:tc>
          <w:tcPr>
            <w:tcW w:w="1585" w:type="pct"/>
            <w:vMerge/>
            <w:vAlign w:val="center"/>
            <w:hideMark/>
          </w:tcPr>
          <w:p w:rsidR="00463A3A" w:rsidRPr="00463A3A" w:rsidRDefault="00463A3A" w:rsidP="00FA48A8">
            <w:pPr>
              <w:rPr>
                <w:b/>
                <w:sz w:val="16"/>
                <w:szCs w:val="16"/>
              </w:rPr>
            </w:pPr>
          </w:p>
        </w:tc>
        <w:tc>
          <w:tcPr>
            <w:tcW w:w="496" w:type="pct"/>
            <w:hideMark/>
          </w:tcPr>
          <w:p w:rsidR="00463A3A" w:rsidRPr="00463A3A" w:rsidRDefault="00463A3A" w:rsidP="00FA48A8">
            <w:pPr>
              <w:pStyle w:val="ac"/>
              <w:jc w:val="center"/>
              <w:rPr>
                <w:b/>
                <w:sz w:val="16"/>
                <w:szCs w:val="16"/>
              </w:rPr>
            </w:pPr>
            <w:r w:rsidRPr="00463A3A">
              <w:rPr>
                <w:b/>
                <w:sz w:val="16"/>
                <w:szCs w:val="16"/>
              </w:rPr>
              <w:t xml:space="preserve">С 1 января по 30 июня </w:t>
            </w:r>
          </w:p>
        </w:tc>
        <w:tc>
          <w:tcPr>
            <w:tcW w:w="568" w:type="pct"/>
            <w:hideMark/>
          </w:tcPr>
          <w:p w:rsidR="00463A3A" w:rsidRPr="00463A3A" w:rsidRDefault="00463A3A" w:rsidP="00FA48A8">
            <w:pPr>
              <w:pStyle w:val="ac"/>
              <w:jc w:val="center"/>
              <w:rPr>
                <w:b/>
                <w:sz w:val="16"/>
                <w:szCs w:val="16"/>
              </w:rPr>
            </w:pPr>
            <w:r w:rsidRPr="00463A3A">
              <w:rPr>
                <w:b/>
                <w:sz w:val="16"/>
                <w:szCs w:val="16"/>
              </w:rPr>
              <w:t xml:space="preserve">С 1 июля по 31 декабря </w:t>
            </w:r>
          </w:p>
        </w:tc>
        <w:tc>
          <w:tcPr>
            <w:tcW w:w="498" w:type="pct"/>
            <w:hideMark/>
          </w:tcPr>
          <w:p w:rsidR="00463A3A" w:rsidRPr="00463A3A" w:rsidRDefault="00463A3A" w:rsidP="00FA48A8">
            <w:pPr>
              <w:pStyle w:val="ac"/>
              <w:jc w:val="center"/>
              <w:rPr>
                <w:b/>
                <w:sz w:val="16"/>
                <w:szCs w:val="16"/>
              </w:rPr>
            </w:pPr>
            <w:r w:rsidRPr="00463A3A">
              <w:rPr>
                <w:b/>
                <w:sz w:val="16"/>
                <w:szCs w:val="16"/>
              </w:rPr>
              <w:t xml:space="preserve">С 1 января по 30 июня </w:t>
            </w:r>
          </w:p>
        </w:tc>
        <w:tc>
          <w:tcPr>
            <w:tcW w:w="569" w:type="pct"/>
            <w:hideMark/>
          </w:tcPr>
          <w:p w:rsidR="00463A3A" w:rsidRPr="00463A3A" w:rsidRDefault="00463A3A" w:rsidP="00FA48A8">
            <w:pPr>
              <w:pStyle w:val="ac"/>
              <w:jc w:val="center"/>
              <w:rPr>
                <w:b/>
                <w:sz w:val="16"/>
                <w:szCs w:val="16"/>
              </w:rPr>
            </w:pPr>
            <w:r w:rsidRPr="00463A3A">
              <w:rPr>
                <w:b/>
                <w:sz w:val="16"/>
                <w:szCs w:val="16"/>
              </w:rPr>
              <w:t xml:space="preserve">С 1 июля по 31 декабря </w:t>
            </w:r>
          </w:p>
        </w:tc>
        <w:tc>
          <w:tcPr>
            <w:tcW w:w="498" w:type="pct"/>
            <w:hideMark/>
          </w:tcPr>
          <w:p w:rsidR="00463A3A" w:rsidRPr="00463A3A" w:rsidRDefault="00463A3A" w:rsidP="00FA48A8">
            <w:pPr>
              <w:pStyle w:val="ac"/>
              <w:jc w:val="center"/>
              <w:rPr>
                <w:b/>
                <w:sz w:val="16"/>
                <w:szCs w:val="16"/>
              </w:rPr>
            </w:pPr>
            <w:r w:rsidRPr="00463A3A">
              <w:rPr>
                <w:b/>
                <w:sz w:val="16"/>
                <w:szCs w:val="16"/>
              </w:rPr>
              <w:t xml:space="preserve">С 1 января по 30 июня </w:t>
            </w:r>
          </w:p>
        </w:tc>
        <w:tc>
          <w:tcPr>
            <w:tcW w:w="526" w:type="pct"/>
            <w:hideMark/>
          </w:tcPr>
          <w:p w:rsidR="00463A3A" w:rsidRPr="00463A3A" w:rsidRDefault="00463A3A" w:rsidP="00FA48A8">
            <w:pPr>
              <w:pStyle w:val="ac"/>
              <w:jc w:val="center"/>
              <w:rPr>
                <w:b/>
                <w:sz w:val="16"/>
                <w:szCs w:val="16"/>
              </w:rPr>
            </w:pPr>
            <w:r w:rsidRPr="00463A3A">
              <w:rPr>
                <w:b/>
                <w:sz w:val="16"/>
                <w:szCs w:val="16"/>
              </w:rPr>
              <w:t xml:space="preserve">С 1 июля по 31 декабря </w:t>
            </w:r>
          </w:p>
        </w:tc>
      </w:tr>
      <w:tr w:rsidR="00F16A63" w:rsidRPr="007C6C7F" w:rsidTr="00F16A63">
        <w:trPr>
          <w:trHeight w:val="133"/>
        </w:trPr>
        <w:tc>
          <w:tcPr>
            <w:tcW w:w="260" w:type="pct"/>
            <w:hideMark/>
          </w:tcPr>
          <w:p w:rsidR="00F16A63" w:rsidRPr="007C6C7F" w:rsidRDefault="00F16A63" w:rsidP="00FA48A8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7C6C7F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585" w:type="pct"/>
            <w:hideMark/>
          </w:tcPr>
          <w:p w:rsidR="00F16A63" w:rsidRPr="007C6C7F" w:rsidRDefault="00F16A63" w:rsidP="00FA48A8">
            <w:pPr>
              <w:rPr>
                <w:noProof/>
                <w:sz w:val="24"/>
                <w:szCs w:val="24"/>
              </w:rPr>
            </w:pPr>
            <w:r w:rsidRPr="007C6C7F">
              <w:rPr>
                <w:sz w:val="24"/>
                <w:szCs w:val="24"/>
                <w:lang w:eastAsia="en-US"/>
              </w:rPr>
              <w:t xml:space="preserve">Питьевая вода, </w:t>
            </w:r>
            <w:r w:rsidRPr="007C6C7F">
              <w:rPr>
                <w:sz w:val="24"/>
                <w:szCs w:val="24"/>
              </w:rPr>
              <w:t>руб./м</w:t>
            </w:r>
            <w:r w:rsidRPr="007C6C7F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96" w:type="pct"/>
            <w:vAlign w:val="bottom"/>
            <w:hideMark/>
          </w:tcPr>
          <w:p w:rsidR="00F16A63" w:rsidRPr="007C6C7F" w:rsidRDefault="00F16A63" w:rsidP="00FA48A8">
            <w:pPr>
              <w:pStyle w:val="ac"/>
              <w:jc w:val="center"/>
              <w:rPr>
                <w:sz w:val="24"/>
                <w:szCs w:val="24"/>
              </w:rPr>
            </w:pPr>
            <w:r w:rsidRPr="007C6C7F">
              <w:rPr>
                <w:sz w:val="24"/>
                <w:szCs w:val="24"/>
              </w:rPr>
              <w:t>25,24</w:t>
            </w:r>
          </w:p>
        </w:tc>
        <w:tc>
          <w:tcPr>
            <w:tcW w:w="568" w:type="pct"/>
            <w:vAlign w:val="bottom"/>
            <w:hideMark/>
          </w:tcPr>
          <w:p w:rsidR="00F16A63" w:rsidRPr="007C6C7F" w:rsidRDefault="00F16A63" w:rsidP="00FA48A8">
            <w:pPr>
              <w:pStyle w:val="ac"/>
              <w:jc w:val="center"/>
              <w:rPr>
                <w:sz w:val="24"/>
                <w:szCs w:val="24"/>
              </w:rPr>
            </w:pPr>
            <w:r w:rsidRPr="007C6C7F">
              <w:rPr>
                <w:sz w:val="24"/>
                <w:szCs w:val="24"/>
              </w:rPr>
              <w:t>26,59</w:t>
            </w:r>
          </w:p>
        </w:tc>
        <w:tc>
          <w:tcPr>
            <w:tcW w:w="498" w:type="pct"/>
            <w:vAlign w:val="bottom"/>
            <w:hideMark/>
          </w:tcPr>
          <w:p w:rsidR="00F16A63" w:rsidRPr="007C6C7F" w:rsidRDefault="00F16A63" w:rsidP="00FA48A8">
            <w:pPr>
              <w:pStyle w:val="ac"/>
              <w:jc w:val="center"/>
              <w:rPr>
                <w:sz w:val="24"/>
                <w:szCs w:val="24"/>
              </w:rPr>
            </w:pPr>
            <w:r w:rsidRPr="007C6C7F">
              <w:rPr>
                <w:sz w:val="24"/>
                <w:szCs w:val="24"/>
              </w:rPr>
              <w:t>26,59</w:t>
            </w:r>
          </w:p>
        </w:tc>
        <w:tc>
          <w:tcPr>
            <w:tcW w:w="569" w:type="pct"/>
            <w:vAlign w:val="bottom"/>
            <w:hideMark/>
          </w:tcPr>
          <w:p w:rsidR="00F16A63" w:rsidRPr="007C6C7F" w:rsidRDefault="00F16A63" w:rsidP="00FA48A8">
            <w:pPr>
              <w:jc w:val="center"/>
              <w:rPr>
                <w:sz w:val="24"/>
                <w:szCs w:val="24"/>
              </w:rPr>
            </w:pPr>
            <w:r w:rsidRPr="007C6C7F">
              <w:rPr>
                <w:sz w:val="24"/>
                <w:szCs w:val="24"/>
              </w:rPr>
              <w:t>27,46</w:t>
            </w:r>
          </w:p>
        </w:tc>
        <w:tc>
          <w:tcPr>
            <w:tcW w:w="498" w:type="pct"/>
            <w:vAlign w:val="bottom"/>
            <w:hideMark/>
          </w:tcPr>
          <w:p w:rsidR="00F16A63" w:rsidRPr="007C6C7F" w:rsidRDefault="00F16A63" w:rsidP="00FA48A8">
            <w:pPr>
              <w:jc w:val="center"/>
              <w:rPr>
                <w:sz w:val="24"/>
                <w:szCs w:val="24"/>
              </w:rPr>
            </w:pPr>
            <w:r w:rsidRPr="007C6C7F">
              <w:rPr>
                <w:sz w:val="24"/>
                <w:szCs w:val="24"/>
              </w:rPr>
              <w:t>27,46</w:t>
            </w:r>
          </w:p>
        </w:tc>
        <w:tc>
          <w:tcPr>
            <w:tcW w:w="526" w:type="pct"/>
            <w:vAlign w:val="bottom"/>
            <w:hideMark/>
          </w:tcPr>
          <w:p w:rsidR="00F16A63" w:rsidRPr="00B11684" w:rsidRDefault="00F16A63" w:rsidP="0037044F">
            <w:pPr>
              <w:jc w:val="center"/>
              <w:rPr>
                <w:bCs/>
                <w:iCs/>
                <w:sz w:val="24"/>
                <w:szCs w:val="24"/>
              </w:rPr>
            </w:pPr>
            <w:r w:rsidRPr="00B11684">
              <w:rPr>
                <w:bCs/>
                <w:iCs/>
                <w:sz w:val="24"/>
                <w:szCs w:val="24"/>
              </w:rPr>
              <w:t>28,48</w:t>
            </w:r>
          </w:p>
        </w:tc>
      </w:tr>
      <w:tr w:rsidR="00F16A63" w:rsidRPr="007C6C7F" w:rsidTr="00F16A63">
        <w:trPr>
          <w:trHeight w:val="133"/>
        </w:trPr>
        <w:tc>
          <w:tcPr>
            <w:tcW w:w="260" w:type="pct"/>
            <w:vMerge w:val="restart"/>
            <w:hideMark/>
          </w:tcPr>
          <w:p w:rsidR="00F16A63" w:rsidRPr="007C6C7F" w:rsidRDefault="00F16A63" w:rsidP="00FA48A8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7C6C7F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585" w:type="pct"/>
            <w:hideMark/>
          </w:tcPr>
          <w:p w:rsidR="00F16A63" w:rsidRPr="007C6C7F" w:rsidRDefault="00F16A63" w:rsidP="00FA48A8">
            <w:pPr>
              <w:rPr>
                <w:noProof/>
                <w:sz w:val="24"/>
                <w:szCs w:val="24"/>
              </w:rPr>
            </w:pPr>
            <w:r w:rsidRPr="007C6C7F">
              <w:rPr>
                <w:sz w:val="24"/>
                <w:szCs w:val="24"/>
                <w:lang w:eastAsia="en-US"/>
              </w:rPr>
              <w:t xml:space="preserve">Питьевая вода, </w:t>
            </w:r>
            <w:r w:rsidRPr="007C6C7F">
              <w:rPr>
                <w:sz w:val="24"/>
                <w:szCs w:val="24"/>
              </w:rPr>
              <w:t>руб./м</w:t>
            </w:r>
            <w:r w:rsidRPr="007C6C7F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96" w:type="pct"/>
            <w:vMerge w:val="restart"/>
            <w:vAlign w:val="bottom"/>
            <w:hideMark/>
          </w:tcPr>
          <w:p w:rsidR="00F16A63" w:rsidRPr="007C6C7F" w:rsidRDefault="00F16A63" w:rsidP="00FA48A8">
            <w:pPr>
              <w:pStyle w:val="ac"/>
              <w:jc w:val="center"/>
              <w:rPr>
                <w:sz w:val="24"/>
                <w:szCs w:val="24"/>
              </w:rPr>
            </w:pPr>
            <w:r w:rsidRPr="007C6C7F">
              <w:rPr>
                <w:sz w:val="24"/>
                <w:szCs w:val="24"/>
              </w:rPr>
              <w:t>29,78</w:t>
            </w:r>
          </w:p>
        </w:tc>
        <w:tc>
          <w:tcPr>
            <w:tcW w:w="568" w:type="pct"/>
            <w:vMerge w:val="restart"/>
            <w:vAlign w:val="bottom"/>
            <w:hideMark/>
          </w:tcPr>
          <w:p w:rsidR="00F16A63" w:rsidRPr="007C6C7F" w:rsidRDefault="00F16A63" w:rsidP="00FA48A8">
            <w:pPr>
              <w:pStyle w:val="ac"/>
              <w:jc w:val="center"/>
              <w:rPr>
                <w:sz w:val="24"/>
                <w:szCs w:val="24"/>
              </w:rPr>
            </w:pPr>
            <w:r w:rsidRPr="007C6C7F">
              <w:rPr>
                <w:sz w:val="24"/>
                <w:szCs w:val="24"/>
              </w:rPr>
              <w:t>31,38</w:t>
            </w:r>
          </w:p>
        </w:tc>
        <w:tc>
          <w:tcPr>
            <w:tcW w:w="498" w:type="pct"/>
            <w:vMerge w:val="restart"/>
            <w:vAlign w:val="bottom"/>
            <w:hideMark/>
          </w:tcPr>
          <w:p w:rsidR="00F16A63" w:rsidRPr="007C6C7F" w:rsidRDefault="00F16A63" w:rsidP="00FA48A8">
            <w:pPr>
              <w:pStyle w:val="ac"/>
              <w:jc w:val="center"/>
              <w:rPr>
                <w:sz w:val="24"/>
                <w:szCs w:val="24"/>
              </w:rPr>
            </w:pPr>
            <w:r w:rsidRPr="007C6C7F">
              <w:rPr>
                <w:sz w:val="24"/>
                <w:szCs w:val="24"/>
              </w:rPr>
              <w:t>31,38</w:t>
            </w:r>
          </w:p>
        </w:tc>
        <w:tc>
          <w:tcPr>
            <w:tcW w:w="569" w:type="pct"/>
            <w:vMerge w:val="restart"/>
            <w:vAlign w:val="bottom"/>
            <w:hideMark/>
          </w:tcPr>
          <w:p w:rsidR="00F16A63" w:rsidRPr="007C6C7F" w:rsidRDefault="00F16A63" w:rsidP="00FA48A8">
            <w:pPr>
              <w:jc w:val="center"/>
              <w:rPr>
                <w:sz w:val="24"/>
                <w:szCs w:val="24"/>
              </w:rPr>
            </w:pPr>
            <w:r w:rsidRPr="007C6C7F">
              <w:rPr>
                <w:sz w:val="24"/>
                <w:szCs w:val="24"/>
              </w:rPr>
              <w:t>32,40</w:t>
            </w:r>
          </w:p>
        </w:tc>
        <w:tc>
          <w:tcPr>
            <w:tcW w:w="498" w:type="pct"/>
            <w:vMerge w:val="restart"/>
            <w:vAlign w:val="bottom"/>
            <w:hideMark/>
          </w:tcPr>
          <w:p w:rsidR="00F16A63" w:rsidRPr="007C6C7F" w:rsidRDefault="00F16A63" w:rsidP="00FA48A8">
            <w:pPr>
              <w:jc w:val="center"/>
              <w:rPr>
                <w:sz w:val="24"/>
                <w:szCs w:val="24"/>
              </w:rPr>
            </w:pPr>
            <w:r w:rsidRPr="007C6C7F">
              <w:rPr>
                <w:sz w:val="24"/>
                <w:szCs w:val="24"/>
              </w:rPr>
              <w:t>32,40</w:t>
            </w:r>
          </w:p>
        </w:tc>
        <w:tc>
          <w:tcPr>
            <w:tcW w:w="526" w:type="pct"/>
            <w:vMerge w:val="restart"/>
            <w:vAlign w:val="bottom"/>
            <w:hideMark/>
          </w:tcPr>
          <w:p w:rsidR="00F16A63" w:rsidRPr="00B11684" w:rsidRDefault="00F16A63" w:rsidP="0037044F">
            <w:pPr>
              <w:jc w:val="center"/>
              <w:rPr>
                <w:bCs/>
                <w:iCs/>
                <w:sz w:val="24"/>
                <w:szCs w:val="24"/>
              </w:rPr>
            </w:pPr>
            <w:r w:rsidRPr="00B11684">
              <w:rPr>
                <w:bCs/>
                <w:iCs/>
                <w:sz w:val="24"/>
                <w:szCs w:val="24"/>
              </w:rPr>
              <w:t>33,61</w:t>
            </w:r>
          </w:p>
        </w:tc>
      </w:tr>
      <w:tr w:rsidR="00F16A63" w:rsidRPr="007C6C7F" w:rsidTr="00F16A63">
        <w:trPr>
          <w:trHeight w:val="132"/>
        </w:trPr>
        <w:tc>
          <w:tcPr>
            <w:tcW w:w="0" w:type="auto"/>
            <w:vMerge/>
            <w:vAlign w:val="center"/>
            <w:hideMark/>
          </w:tcPr>
          <w:p w:rsidR="00F16A63" w:rsidRPr="007C6C7F" w:rsidRDefault="00F16A63" w:rsidP="00FA48A8">
            <w:pPr>
              <w:rPr>
                <w:b/>
                <w:bCs/>
                <w:sz w:val="20"/>
              </w:rPr>
            </w:pPr>
          </w:p>
        </w:tc>
        <w:tc>
          <w:tcPr>
            <w:tcW w:w="1585" w:type="pct"/>
            <w:hideMark/>
          </w:tcPr>
          <w:p w:rsidR="00F16A63" w:rsidRPr="007C6C7F" w:rsidRDefault="00F16A63" w:rsidP="00FA48A8">
            <w:pPr>
              <w:pStyle w:val="ac"/>
              <w:jc w:val="left"/>
              <w:rPr>
                <w:noProof/>
                <w:sz w:val="24"/>
                <w:szCs w:val="24"/>
              </w:rPr>
            </w:pPr>
            <w:r w:rsidRPr="007C6C7F">
              <w:rPr>
                <w:noProof/>
                <w:sz w:val="24"/>
                <w:szCs w:val="24"/>
              </w:rPr>
              <w:t>Население (с учетом НДС)</w:t>
            </w:r>
          </w:p>
        </w:tc>
        <w:tc>
          <w:tcPr>
            <w:tcW w:w="496" w:type="pct"/>
            <w:vMerge/>
            <w:vAlign w:val="bottom"/>
            <w:hideMark/>
          </w:tcPr>
          <w:p w:rsidR="00F16A63" w:rsidRPr="007C6C7F" w:rsidRDefault="00F16A63" w:rsidP="00FA4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pct"/>
            <w:vMerge/>
            <w:vAlign w:val="bottom"/>
            <w:hideMark/>
          </w:tcPr>
          <w:p w:rsidR="00F16A63" w:rsidRPr="007C6C7F" w:rsidRDefault="00F16A63" w:rsidP="00FA4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vMerge/>
            <w:vAlign w:val="bottom"/>
            <w:hideMark/>
          </w:tcPr>
          <w:p w:rsidR="00F16A63" w:rsidRPr="007C6C7F" w:rsidRDefault="00F16A63" w:rsidP="00FA4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vAlign w:val="bottom"/>
            <w:hideMark/>
          </w:tcPr>
          <w:p w:rsidR="00F16A63" w:rsidRPr="007C6C7F" w:rsidRDefault="00F16A63" w:rsidP="00FA4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vMerge/>
            <w:vAlign w:val="bottom"/>
            <w:hideMark/>
          </w:tcPr>
          <w:p w:rsidR="00F16A63" w:rsidRPr="007C6C7F" w:rsidRDefault="00F16A63" w:rsidP="00FA4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pct"/>
            <w:vMerge/>
            <w:vAlign w:val="bottom"/>
            <w:hideMark/>
          </w:tcPr>
          <w:p w:rsidR="00F16A63" w:rsidRPr="00334C41" w:rsidRDefault="00F16A63" w:rsidP="00FA48A8">
            <w:pPr>
              <w:jc w:val="center"/>
              <w:rPr>
                <w:sz w:val="24"/>
                <w:szCs w:val="24"/>
              </w:rPr>
            </w:pPr>
          </w:p>
        </w:tc>
      </w:tr>
      <w:tr w:rsidR="00F16A63" w:rsidRPr="007C6C7F" w:rsidTr="00F16A63">
        <w:trPr>
          <w:trHeight w:val="132"/>
        </w:trPr>
        <w:tc>
          <w:tcPr>
            <w:tcW w:w="260" w:type="pct"/>
            <w:hideMark/>
          </w:tcPr>
          <w:p w:rsidR="00F16A63" w:rsidRPr="007C6C7F" w:rsidRDefault="00F16A63" w:rsidP="00FA48A8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7C6C7F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585" w:type="pct"/>
            <w:hideMark/>
          </w:tcPr>
          <w:p w:rsidR="00F16A63" w:rsidRPr="007C6C7F" w:rsidRDefault="00F16A63" w:rsidP="00FA48A8">
            <w:pPr>
              <w:pStyle w:val="ac"/>
              <w:jc w:val="left"/>
              <w:rPr>
                <w:noProof/>
                <w:sz w:val="24"/>
                <w:szCs w:val="24"/>
              </w:rPr>
            </w:pPr>
            <w:r w:rsidRPr="007C6C7F">
              <w:rPr>
                <w:sz w:val="24"/>
                <w:szCs w:val="24"/>
              </w:rPr>
              <w:t>Водоотведение, руб./м</w:t>
            </w:r>
            <w:r w:rsidRPr="007C6C7F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96" w:type="pct"/>
            <w:vAlign w:val="bottom"/>
            <w:hideMark/>
          </w:tcPr>
          <w:p w:rsidR="00F16A63" w:rsidRPr="007C6C7F" w:rsidRDefault="00F16A63" w:rsidP="00FA48A8">
            <w:pPr>
              <w:pStyle w:val="ac"/>
              <w:jc w:val="center"/>
              <w:rPr>
                <w:sz w:val="24"/>
                <w:szCs w:val="24"/>
              </w:rPr>
            </w:pPr>
            <w:r w:rsidRPr="007C6C7F">
              <w:rPr>
                <w:sz w:val="24"/>
                <w:szCs w:val="24"/>
              </w:rPr>
              <w:t>57,15</w:t>
            </w:r>
          </w:p>
        </w:tc>
        <w:tc>
          <w:tcPr>
            <w:tcW w:w="568" w:type="pct"/>
            <w:vAlign w:val="bottom"/>
            <w:hideMark/>
          </w:tcPr>
          <w:p w:rsidR="00F16A63" w:rsidRPr="007C6C7F" w:rsidRDefault="00F16A63" w:rsidP="00FA48A8">
            <w:pPr>
              <w:pStyle w:val="ac"/>
              <w:jc w:val="center"/>
              <w:rPr>
                <w:sz w:val="24"/>
                <w:szCs w:val="24"/>
              </w:rPr>
            </w:pPr>
            <w:r w:rsidRPr="007C6C7F">
              <w:rPr>
                <w:sz w:val="24"/>
                <w:szCs w:val="24"/>
              </w:rPr>
              <w:t>60,00</w:t>
            </w:r>
          </w:p>
        </w:tc>
        <w:tc>
          <w:tcPr>
            <w:tcW w:w="498" w:type="pct"/>
            <w:vAlign w:val="bottom"/>
            <w:hideMark/>
          </w:tcPr>
          <w:p w:rsidR="00F16A63" w:rsidRPr="007C6C7F" w:rsidRDefault="00F16A63" w:rsidP="00FA48A8">
            <w:pPr>
              <w:pStyle w:val="ac"/>
              <w:jc w:val="center"/>
              <w:rPr>
                <w:sz w:val="24"/>
                <w:szCs w:val="24"/>
              </w:rPr>
            </w:pPr>
            <w:r w:rsidRPr="007C6C7F">
              <w:rPr>
                <w:sz w:val="24"/>
                <w:szCs w:val="24"/>
              </w:rPr>
              <w:t>60,00</w:t>
            </w:r>
          </w:p>
        </w:tc>
        <w:tc>
          <w:tcPr>
            <w:tcW w:w="569" w:type="pct"/>
            <w:vAlign w:val="bottom"/>
            <w:hideMark/>
          </w:tcPr>
          <w:p w:rsidR="00F16A63" w:rsidRPr="007C6C7F" w:rsidRDefault="00F16A63" w:rsidP="00FA48A8">
            <w:pPr>
              <w:jc w:val="center"/>
              <w:rPr>
                <w:sz w:val="24"/>
                <w:szCs w:val="24"/>
              </w:rPr>
            </w:pPr>
            <w:r w:rsidRPr="007C6C7F">
              <w:rPr>
                <w:sz w:val="24"/>
                <w:szCs w:val="24"/>
              </w:rPr>
              <w:t>63,88</w:t>
            </w:r>
          </w:p>
        </w:tc>
        <w:tc>
          <w:tcPr>
            <w:tcW w:w="498" w:type="pct"/>
            <w:vAlign w:val="bottom"/>
            <w:hideMark/>
          </w:tcPr>
          <w:p w:rsidR="00F16A63" w:rsidRPr="007C6C7F" w:rsidRDefault="00F16A63" w:rsidP="00FA48A8">
            <w:pPr>
              <w:jc w:val="center"/>
              <w:rPr>
                <w:sz w:val="24"/>
                <w:szCs w:val="24"/>
              </w:rPr>
            </w:pPr>
            <w:r w:rsidRPr="007C6C7F">
              <w:rPr>
                <w:sz w:val="24"/>
                <w:szCs w:val="24"/>
              </w:rPr>
              <w:t>63,88</w:t>
            </w:r>
          </w:p>
        </w:tc>
        <w:tc>
          <w:tcPr>
            <w:tcW w:w="526" w:type="pct"/>
            <w:vAlign w:val="bottom"/>
            <w:hideMark/>
          </w:tcPr>
          <w:p w:rsidR="00F16A63" w:rsidRPr="00B11684" w:rsidRDefault="00F16A63" w:rsidP="0037044F">
            <w:pPr>
              <w:pStyle w:val="ac"/>
              <w:jc w:val="center"/>
              <w:rPr>
                <w:sz w:val="24"/>
                <w:szCs w:val="24"/>
              </w:rPr>
            </w:pPr>
            <w:r w:rsidRPr="00B11684">
              <w:rPr>
                <w:sz w:val="24"/>
                <w:szCs w:val="24"/>
              </w:rPr>
              <w:t>66,18</w:t>
            </w:r>
          </w:p>
        </w:tc>
      </w:tr>
      <w:tr w:rsidR="00F16A63" w:rsidRPr="007C6C7F" w:rsidTr="00F16A63">
        <w:trPr>
          <w:trHeight w:val="132"/>
        </w:trPr>
        <w:tc>
          <w:tcPr>
            <w:tcW w:w="260" w:type="pct"/>
            <w:vMerge w:val="restart"/>
            <w:hideMark/>
          </w:tcPr>
          <w:p w:rsidR="00F16A63" w:rsidRPr="007C6C7F" w:rsidRDefault="00F16A63" w:rsidP="00FA48A8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7C6C7F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585" w:type="pct"/>
            <w:hideMark/>
          </w:tcPr>
          <w:p w:rsidR="00F16A63" w:rsidRPr="007C6C7F" w:rsidRDefault="00F16A63" w:rsidP="00FA48A8">
            <w:pPr>
              <w:pStyle w:val="ac"/>
              <w:jc w:val="left"/>
              <w:rPr>
                <w:noProof/>
                <w:sz w:val="24"/>
                <w:szCs w:val="24"/>
              </w:rPr>
            </w:pPr>
            <w:r w:rsidRPr="007C6C7F">
              <w:rPr>
                <w:sz w:val="24"/>
                <w:szCs w:val="24"/>
              </w:rPr>
              <w:t>Водоотведение, руб./м</w:t>
            </w:r>
            <w:r w:rsidRPr="007C6C7F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96" w:type="pct"/>
            <w:vMerge w:val="restart"/>
            <w:vAlign w:val="bottom"/>
            <w:hideMark/>
          </w:tcPr>
          <w:p w:rsidR="00F16A63" w:rsidRPr="007C6C7F" w:rsidRDefault="00F16A63" w:rsidP="00FA48A8">
            <w:pPr>
              <w:pStyle w:val="ac"/>
              <w:jc w:val="center"/>
              <w:rPr>
                <w:sz w:val="24"/>
                <w:szCs w:val="24"/>
              </w:rPr>
            </w:pPr>
            <w:r w:rsidRPr="007C6C7F">
              <w:rPr>
                <w:sz w:val="24"/>
                <w:szCs w:val="24"/>
              </w:rPr>
              <w:t>67,44</w:t>
            </w:r>
          </w:p>
        </w:tc>
        <w:tc>
          <w:tcPr>
            <w:tcW w:w="568" w:type="pct"/>
            <w:vMerge w:val="restart"/>
            <w:vAlign w:val="bottom"/>
            <w:hideMark/>
          </w:tcPr>
          <w:p w:rsidR="00F16A63" w:rsidRPr="007C6C7F" w:rsidRDefault="00F16A63" w:rsidP="00FA48A8">
            <w:pPr>
              <w:pStyle w:val="ac"/>
              <w:jc w:val="center"/>
              <w:rPr>
                <w:sz w:val="24"/>
                <w:szCs w:val="24"/>
              </w:rPr>
            </w:pPr>
            <w:r w:rsidRPr="007C6C7F">
              <w:rPr>
                <w:sz w:val="24"/>
                <w:szCs w:val="24"/>
              </w:rPr>
              <w:t>70,80</w:t>
            </w:r>
          </w:p>
        </w:tc>
        <w:tc>
          <w:tcPr>
            <w:tcW w:w="498" w:type="pct"/>
            <w:vMerge w:val="restart"/>
            <w:vAlign w:val="bottom"/>
            <w:hideMark/>
          </w:tcPr>
          <w:p w:rsidR="00F16A63" w:rsidRPr="007C6C7F" w:rsidRDefault="00F16A63" w:rsidP="00FA48A8">
            <w:pPr>
              <w:pStyle w:val="ac"/>
              <w:jc w:val="center"/>
              <w:rPr>
                <w:sz w:val="24"/>
                <w:szCs w:val="24"/>
              </w:rPr>
            </w:pPr>
            <w:r w:rsidRPr="007C6C7F">
              <w:rPr>
                <w:sz w:val="24"/>
                <w:szCs w:val="24"/>
              </w:rPr>
              <w:t>70,80</w:t>
            </w:r>
          </w:p>
        </w:tc>
        <w:tc>
          <w:tcPr>
            <w:tcW w:w="569" w:type="pct"/>
            <w:vMerge w:val="restart"/>
            <w:vAlign w:val="bottom"/>
            <w:hideMark/>
          </w:tcPr>
          <w:p w:rsidR="00F16A63" w:rsidRPr="007C6C7F" w:rsidRDefault="00F16A63" w:rsidP="00FA48A8">
            <w:pPr>
              <w:jc w:val="center"/>
              <w:rPr>
                <w:sz w:val="24"/>
                <w:szCs w:val="24"/>
              </w:rPr>
            </w:pPr>
            <w:r w:rsidRPr="007C6C7F">
              <w:rPr>
                <w:sz w:val="24"/>
                <w:szCs w:val="24"/>
              </w:rPr>
              <w:t>75,38</w:t>
            </w:r>
          </w:p>
        </w:tc>
        <w:tc>
          <w:tcPr>
            <w:tcW w:w="498" w:type="pct"/>
            <w:vMerge w:val="restart"/>
            <w:vAlign w:val="bottom"/>
            <w:hideMark/>
          </w:tcPr>
          <w:p w:rsidR="00F16A63" w:rsidRPr="007C6C7F" w:rsidRDefault="00F16A63" w:rsidP="00FA48A8">
            <w:pPr>
              <w:jc w:val="center"/>
              <w:rPr>
                <w:sz w:val="24"/>
                <w:szCs w:val="24"/>
              </w:rPr>
            </w:pPr>
            <w:r w:rsidRPr="007C6C7F">
              <w:rPr>
                <w:sz w:val="24"/>
                <w:szCs w:val="24"/>
              </w:rPr>
              <w:t>75,38</w:t>
            </w:r>
          </w:p>
        </w:tc>
        <w:tc>
          <w:tcPr>
            <w:tcW w:w="526" w:type="pct"/>
            <w:vMerge w:val="restart"/>
            <w:vAlign w:val="bottom"/>
            <w:hideMark/>
          </w:tcPr>
          <w:p w:rsidR="00F16A63" w:rsidRPr="00B11684" w:rsidRDefault="00F16A63" w:rsidP="0037044F">
            <w:pPr>
              <w:pStyle w:val="ac"/>
              <w:jc w:val="center"/>
              <w:rPr>
                <w:sz w:val="24"/>
                <w:szCs w:val="24"/>
              </w:rPr>
            </w:pPr>
            <w:r w:rsidRPr="00B11684">
              <w:rPr>
                <w:sz w:val="24"/>
                <w:szCs w:val="24"/>
              </w:rPr>
              <w:t>78,09</w:t>
            </w:r>
          </w:p>
        </w:tc>
      </w:tr>
      <w:tr w:rsidR="00463A3A" w:rsidRPr="007C6C7F" w:rsidTr="00F16A63">
        <w:trPr>
          <w:trHeight w:val="132"/>
        </w:trPr>
        <w:tc>
          <w:tcPr>
            <w:tcW w:w="0" w:type="auto"/>
            <w:vMerge/>
            <w:vAlign w:val="center"/>
            <w:hideMark/>
          </w:tcPr>
          <w:p w:rsidR="00463A3A" w:rsidRPr="007C6C7F" w:rsidRDefault="00463A3A" w:rsidP="00FA48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5" w:type="pct"/>
            <w:hideMark/>
          </w:tcPr>
          <w:p w:rsidR="00463A3A" w:rsidRPr="007C6C7F" w:rsidRDefault="00463A3A" w:rsidP="00FA48A8">
            <w:pPr>
              <w:pStyle w:val="ac"/>
              <w:jc w:val="left"/>
              <w:rPr>
                <w:noProof/>
                <w:sz w:val="24"/>
                <w:szCs w:val="24"/>
              </w:rPr>
            </w:pPr>
            <w:r w:rsidRPr="007C6C7F">
              <w:rPr>
                <w:noProof/>
                <w:sz w:val="24"/>
                <w:szCs w:val="24"/>
              </w:rPr>
              <w:t>Население (с учетом НДС)</w:t>
            </w:r>
          </w:p>
        </w:tc>
        <w:tc>
          <w:tcPr>
            <w:tcW w:w="496" w:type="pct"/>
            <w:vMerge/>
            <w:vAlign w:val="center"/>
            <w:hideMark/>
          </w:tcPr>
          <w:p w:rsidR="00463A3A" w:rsidRPr="007C6C7F" w:rsidRDefault="00463A3A" w:rsidP="00FA48A8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463A3A" w:rsidRPr="007C6C7F" w:rsidRDefault="00463A3A" w:rsidP="00FA48A8">
            <w:pPr>
              <w:rPr>
                <w:sz w:val="24"/>
                <w:szCs w:val="24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463A3A" w:rsidRPr="007C6C7F" w:rsidRDefault="00463A3A" w:rsidP="00FA48A8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463A3A" w:rsidRPr="007C6C7F" w:rsidRDefault="00463A3A" w:rsidP="00FA48A8">
            <w:pPr>
              <w:rPr>
                <w:sz w:val="24"/>
                <w:szCs w:val="24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463A3A" w:rsidRPr="007C6C7F" w:rsidRDefault="00463A3A" w:rsidP="00FA48A8">
            <w:pPr>
              <w:rPr>
                <w:sz w:val="24"/>
                <w:szCs w:val="24"/>
              </w:rPr>
            </w:pPr>
          </w:p>
        </w:tc>
        <w:tc>
          <w:tcPr>
            <w:tcW w:w="526" w:type="pct"/>
            <w:vMerge/>
            <w:vAlign w:val="center"/>
            <w:hideMark/>
          </w:tcPr>
          <w:p w:rsidR="00463A3A" w:rsidRPr="007C6C7F" w:rsidRDefault="00463A3A" w:rsidP="00FA48A8">
            <w:pPr>
              <w:rPr>
                <w:sz w:val="24"/>
                <w:szCs w:val="24"/>
              </w:rPr>
            </w:pPr>
          </w:p>
        </w:tc>
      </w:tr>
    </w:tbl>
    <w:p w:rsidR="00463A3A" w:rsidRPr="00463A3A" w:rsidRDefault="00463A3A" w:rsidP="00463A3A">
      <w:pPr>
        <w:pStyle w:val="ac"/>
        <w:spacing w:line="276" w:lineRule="auto"/>
        <w:jc w:val="right"/>
        <w:rPr>
          <w:bCs/>
        </w:rPr>
      </w:pPr>
      <w:r w:rsidRPr="00463A3A">
        <w:rPr>
          <w:bCs/>
        </w:rPr>
        <w:t>».</w:t>
      </w:r>
    </w:p>
    <w:p w:rsidR="00D36696" w:rsidRPr="00D36696" w:rsidRDefault="00D36696" w:rsidP="00D36696">
      <w:pPr>
        <w:spacing w:line="276" w:lineRule="auto"/>
        <w:jc w:val="both"/>
        <w:rPr>
          <w:szCs w:val="28"/>
        </w:rPr>
      </w:pPr>
      <w:r w:rsidRPr="00D36696">
        <w:rPr>
          <w:b/>
          <w:i/>
          <w:szCs w:val="28"/>
        </w:rPr>
        <w:t>1.2.</w:t>
      </w:r>
      <w:r w:rsidRPr="00D36696">
        <w:rPr>
          <w:szCs w:val="28"/>
        </w:rPr>
        <w:t xml:space="preserve"> В пункте 3 решения слова «</w:t>
      </w:r>
      <w:r w:rsidRPr="00D36696">
        <w:rPr>
          <w:noProof/>
          <w:szCs w:val="28"/>
        </w:rPr>
        <w:t>согласно Приложениям 1 и 2» заменить словами «согласно Приложениям 1, 2».</w:t>
      </w:r>
    </w:p>
    <w:p w:rsidR="00D36696" w:rsidRPr="00D36696" w:rsidRDefault="00D36696" w:rsidP="00D36696">
      <w:pPr>
        <w:spacing w:line="276" w:lineRule="auto"/>
        <w:jc w:val="both"/>
        <w:rPr>
          <w:szCs w:val="28"/>
        </w:rPr>
      </w:pPr>
      <w:r w:rsidRPr="00D36696">
        <w:rPr>
          <w:b/>
          <w:i/>
          <w:szCs w:val="28"/>
        </w:rPr>
        <w:t>1.3.</w:t>
      </w:r>
      <w:r w:rsidRPr="00D36696">
        <w:rPr>
          <w:szCs w:val="28"/>
        </w:rPr>
        <w:t xml:space="preserve"> Приложения 1, 2 к решению изложить в новой редакции согласно Приложениям 1, 2 к настоящему решению. </w:t>
      </w:r>
    </w:p>
    <w:p w:rsidR="00463A3A" w:rsidRPr="00463A3A" w:rsidRDefault="00463A3A" w:rsidP="00463A3A">
      <w:pPr>
        <w:pStyle w:val="ac"/>
        <w:spacing w:line="276" w:lineRule="auto"/>
        <w:ind w:firstLine="720"/>
      </w:pPr>
      <w:r w:rsidRPr="00463A3A">
        <w:rPr>
          <w:b/>
        </w:rPr>
        <w:t>2.</w:t>
      </w:r>
      <w:r w:rsidRPr="00463A3A">
        <w:t xml:space="preserve"> Настоящее решение вступает в силу с 1 января 2018 года.</w:t>
      </w:r>
    </w:p>
    <w:p w:rsidR="007263E4" w:rsidRPr="00463A3A" w:rsidRDefault="007263E4" w:rsidP="00463A3A">
      <w:pPr>
        <w:tabs>
          <w:tab w:val="left" w:pos="1897"/>
        </w:tabs>
        <w:spacing w:line="276" w:lineRule="auto"/>
        <w:rPr>
          <w:szCs w:val="28"/>
        </w:rPr>
      </w:pPr>
    </w:p>
    <w:p w:rsidR="00CE29B6" w:rsidRDefault="00CE29B6" w:rsidP="007263E4">
      <w:pPr>
        <w:tabs>
          <w:tab w:val="left" w:pos="1897"/>
        </w:tabs>
        <w:spacing w:line="276" w:lineRule="auto"/>
        <w:rPr>
          <w:szCs w:val="28"/>
        </w:rPr>
      </w:pPr>
    </w:p>
    <w:p w:rsidR="00CE29B6" w:rsidRDefault="00CE29B6" w:rsidP="007263E4">
      <w:pPr>
        <w:tabs>
          <w:tab w:val="left" w:pos="1897"/>
        </w:tabs>
        <w:spacing w:line="276" w:lineRule="auto"/>
        <w:rPr>
          <w:szCs w:val="28"/>
        </w:rPr>
      </w:pPr>
    </w:p>
    <w:p w:rsidR="00FC2361" w:rsidRPr="00FC2361" w:rsidRDefault="00C8751A" w:rsidP="004A0604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И</w:t>
      </w:r>
      <w:r w:rsidR="00C64A41">
        <w:rPr>
          <w:szCs w:val="28"/>
        </w:rPr>
        <w:t>.о</w:t>
      </w:r>
      <w:proofErr w:type="gramStart"/>
      <w:r w:rsidR="00C64A41">
        <w:rPr>
          <w:szCs w:val="28"/>
        </w:rPr>
        <w:t>.р</w:t>
      </w:r>
      <w:proofErr w:type="gramEnd"/>
      <w:r w:rsidR="00C64A41">
        <w:rPr>
          <w:szCs w:val="28"/>
        </w:rPr>
        <w:t>уководителя службы</w:t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  <w:t xml:space="preserve"> Ю.Л.Алешина</w:t>
      </w:r>
    </w:p>
    <w:p w:rsidR="00FC2361" w:rsidRPr="00FC2361" w:rsidRDefault="00FC2361" w:rsidP="00FC2361">
      <w:pPr>
        <w:rPr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4997"/>
        <w:gridCol w:w="4998"/>
      </w:tblGrid>
      <w:tr w:rsidR="00FC2361" w:rsidTr="00702F89">
        <w:trPr>
          <w:trHeight w:val="1433"/>
        </w:trPr>
        <w:tc>
          <w:tcPr>
            <w:tcW w:w="4997" w:type="dxa"/>
          </w:tcPr>
          <w:p w:rsidR="00FC2361" w:rsidRDefault="00FC2361" w:rsidP="00702F89">
            <w:pPr>
              <w:tabs>
                <w:tab w:val="left" w:pos="1897"/>
              </w:tabs>
              <w:spacing w:line="276" w:lineRule="auto"/>
            </w:pPr>
          </w:p>
        </w:tc>
        <w:tc>
          <w:tcPr>
            <w:tcW w:w="4998" w:type="dxa"/>
          </w:tcPr>
          <w:p w:rsidR="00CE29B6" w:rsidRDefault="00CE29B6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CE29B6" w:rsidRDefault="00CE29B6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CE29B6" w:rsidRDefault="00CE29B6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CE29B6" w:rsidRDefault="00CE29B6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CE29B6" w:rsidRDefault="00CE29B6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CE29B6" w:rsidRDefault="00CE29B6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CE29B6" w:rsidRDefault="00CE29B6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CE29B6" w:rsidRDefault="00CE29B6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CE29B6" w:rsidRDefault="00CE29B6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B470CE" w:rsidRDefault="00B470CE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DE5B85" w:rsidRDefault="00DE5B85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DE5B85" w:rsidRDefault="00DE5B85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DE5B85" w:rsidRDefault="00DE5B85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DE5B85" w:rsidRDefault="00DE5B85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463A3A" w:rsidRDefault="00463A3A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463A3A" w:rsidRDefault="00463A3A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463A3A" w:rsidRDefault="00463A3A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463A3A" w:rsidRDefault="00463A3A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463A3A" w:rsidRDefault="00463A3A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463A3A" w:rsidRDefault="00463A3A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463A3A" w:rsidRDefault="00463A3A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463A3A" w:rsidRDefault="00463A3A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463A3A" w:rsidRDefault="00463A3A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463A3A" w:rsidRDefault="00463A3A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463A3A" w:rsidRDefault="00463A3A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C2361" w:rsidRDefault="00FC2361" w:rsidP="00702F89">
            <w:pPr>
              <w:tabs>
                <w:tab w:val="left" w:pos="1897"/>
              </w:tabs>
              <w:spacing w:line="276" w:lineRule="auto"/>
              <w:jc w:val="center"/>
            </w:pPr>
            <w:r>
              <w:lastRenderedPageBreak/>
              <w:t xml:space="preserve">ПРИЛОЖЕНИЕ </w:t>
            </w:r>
            <w:r w:rsidR="00B75ED4">
              <w:t>1</w:t>
            </w:r>
          </w:p>
          <w:p w:rsidR="00FC2361" w:rsidRDefault="00FC2361" w:rsidP="00702F89">
            <w:pPr>
              <w:tabs>
                <w:tab w:val="left" w:pos="1897"/>
              </w:tabs>
              <w:spacing w:line="276" w:lineRule="auto"/>
              <w:jc w:val="center"/>
            </w:pPr>
            <w:r>
              <w:t xml:space="preserve">к решению региональной службы </w:t>
            </w:r>
          </w:p>
          <w:p w:rsidR="00FC2361" w:rsidRDefault="00FC2361" w:rsidP="00702F89">
            <w:pPr>
              <w:tabs>
                <w:tab w:val="left" w:pos="1897"/>
              </w:tabs>
              <w:spacing w:line="276" w:lineRule="auto"/>
              <w:jc w:val="center"/>
            </w:pPr>
            <w:r>
              <w:t xml:space="preserve">по тарифам Нижегородской области </w:t>
            </w:r>
          </w:p>
          <w:p w:rsidR="00FC2361" w:rsidRDefault="00FC2361" w:rsidP="007A154F">
            <w:pPr>
              <w:tabs>
                <w:tab w:val="left" w:pos="1897"/>
              </w:tabs>
              <w:spacing w:line="276" w:lineRule="auto"/>
              <w:jc w:val="center"/>
            </w:pPr>
            <w:r>
              <w:t xml:space="preserve">от </w:t>
            </w:r>
            <w:r w:rsidR="00B75ED4">
              <w:t>2</w:t>
            </w:r>
            <w:r w:rsidR="007A154F">
              <w:t>8</w:t>
            </w:r>
            <w:r w:rsidR="00702F89">
              <w:t xml:space="preserve"> ноября </w:t>
            </w:r>
            <w:r>
              <w:t xml:space="preserve">2017 года № </w:t>
            </w:r>
            <w:r w:rsidR="0053637B">
              <w:t>60/43</w:t>
            </w:r>
          </w:p>
        </w:tc>
      </w:tr>
    </w:tbl>
    <w:tbl>
      <w:tblPr>
        <w:tblW w:w="0" w:type="auto"/>
        <w:tblLook w:val="00A0"/>
      </w:tblPr>
      <w:tblGrid>
        <w:gridCol w:w="4958"/>
        <w:gridCol w:w="5037"/>
      </w:tblGrid>
      <w:tr w:rsidR="00FC2361" w:rsidRPr="00603A2A" w:rsidTr="00B75ED4">
        <w:trPr>
          <w:trHeight w:val="1433"/>
        </w:trPr>
        <w:tc>
          <w:tcPr>
            <w:tcW w:w="4958" w:type="dxa"/>
          </w:tcPr>
          <w:p w:rsidR="00FC2361" w:rsidRPr="00603A2A" w:rsidRDefault="00FC2361" w:rsidP="00702F89">
            <w:pPr>
              <w:tabs>
                <w:tab w:val="left" w:pos="1897"/>
              </w:tabs>
              <w:spacing w:line="276" w:lineRule="auto"/>
            </w:pPr>
          </w:p>
        </w:tc>
        <w:tc>
          <w:tcPr>
            <w:tcW w:w="5037" w:type="dxa"/>
          </w:tcPr>
          <w:p w:rsidR="00DB6FB6" w:rsidRDefault="00DB6FB6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C2361" w:rsidRPr="00603A2A" w:rsidRDefault="00FC2361" w:rsidP="00702F89">
            <w:pPr>
              <w:tabs>
                <w:tab w:val="left" w:pos="1897"/>
              </w:tabs>
              <w:spacing w:line="276" w:lineRule="auto"/>
              <w:jc w:val="center"/>
            </w:pPr>
            <w:r>
              <w:t>«</w:t>
            </w:r>
            <w:r w:rsidRPr="00603A2A">
              <w:t>ПРИЛОЖЕНИЕ</w:t>
            </w:r>
            <w:r w:rsidR="00B75ED4">
              <w:t xml:space="preserve"> 1</w:t>
            </w:r>
            <w:r w:rsidRPr="00603A2A">
              <w:t xml:space="preserve">  </w:t>
            </w:r>
          </w:p>
          <w:p w:rsidR="00FC2361" w:rsidRPr="00603A2A" w:rsidRDefault="00FC2361" w:rsidP="00702F89">
            <w:pPr>
              <w:tabs>
                <w:tab w:val="left" w:pos="1897"/>
              </w:tabs>
              <w:spacing w:line="276" w:lineRule="auto"/>
              <w:jc w:val="center"/>
            </w:pPr>
            <w:r w:rsidRPr="00603A2A">
              <w:t xml:space="preserve">к решению региональной службы </w:t>
            </w:r>
          </w:p>
          <w:p w:rsidR="00FC2361" w:rsidRPr="00603A2A" w:rsidRDefault="00FC2361" w:rsidP="00702F89">
            <w:pPr>
              <w:tabs>
                <w:tab w:val="left" w:pos="1897"/>
              </w:tabs>
              <w:spacing w:line="276" w:lineRule="auto"/>
              <w:jc w:val="center"/>
            </w:pPr>
            <w:r w:rsidRPr="00603A2A">
              <w:t xml:space="preserve">по тарифам Нижегородской области </w:t>
            </w:r>
          </w:p>
          <w:p w:rsidR="00FC2361" w:rsidRPr="00603A2A" w:rsidRDefault="00FC2361" w:rsidP="00463A3A">
            <w:pPr>
              <w:tabs>
                <w:tab w:val="left" w:pos="1897"/>
              </w:tabs>
              <w:spacing w:line="276" w:lineRule="auto"/>
              <w:jc w:val="center"/>
            </w:pPr>
            <w:r w:rsidRPr="00603A2A">
              <w:t xml:space="preserve">от </w:t>
            </w:r>
            <w:r w:rsidR="00B75ED4">
              <w:t>1</w:t>
            </w:r>
            <w:r w:rsidR="00463A3A">
              <w:t>2</w:t>
            </w:r>
            <w:r w:rsidR="00B75ED4">
              <w:t xml:space="preserve"> ноября 2015</w:t>
            </w:r>
            <w:r w:rsidRPr="00603A2A">
              <w:t xml:space="preserve"> года № </w:t>
            </w:r>
            <w:r w:rsidR="00463A3A">
              <w:t>37/63</w:t>
            </w:r>
          </w:p>
        </w:tc>
      </w:tr>
    </w:tbl>
    <w:p w:rsidR="00B75ED4" w:rsidRDefault="00B75ED4" w:rsidP="00B75ED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75ED4" w:rsidRPr="00B542CC" w:rsidRDefault="00B75ED4" w:rsidP="00B75ED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542CC">
        <w:rPr>
          <w:b/>
          <w:bCs/>
          <w:sz w:val="24"/>
          <w:szCs w:val="24"/>
        </w:rPr>
        <w:t>ПРОИЗВОДСТВЕННАЯ ПРОГРАММА</w:t>
      </w:r>
    </w:p>
    <w:p w:rsidR="00B75ED4" w:rsidRDefault="00B75ED4" w:rsidP="00B75ED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542CC">
        <w:rPr>
          <w:b/>
          <w:bCs/>
          <w:sz w:val="24"/>
          <w:szCs w:val="24"/>
        </w:rPr>
        <w:t xml:space="preserve">ПО ОКАЗАНИЮ УСЛУГ </w:t>
      </w:r>
      <w:r>
        <w:rPr>
          <w:b/>
          <w:bCs/>
          <w:sz w:val="24"/>
          <w:szCs w:val="24"/>
        </w:rPr>
        <w:t>ХОЛОДНОГО ВОДОСНАБЖЕНИЯ</w:t>
      </w:r>
    </w:p>
    <w:p w:rsidR="00B75ED4" w:rsidRDefault="00B75ED4" w:rsidP="00B75ED4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Период</w:t>
      </w:r>
      <w:r w:rsidRPr="00A27043">
        <w:rPr>
          <w:sz w:val="24"/>
          <w:szCs w:val="24"/>
        </w:rPr>
        <w:t xml:space="preserve"> реализации производственной программы с 01.01.201</w:t>
      </w:r>
      <w:r>
        <w:rPr>
          <w:sz w:val="24"/>
          <w:szCs w:val="24"/>
        </w:rPr>
        <w:t>6</w:t>
      </w:r>
      <w:r w:rsidRPr="00A27043">
        <w:rPr>
          <w:sz w:val="24"/>
          <w:szCs w:val="24"/>
        </w:rPr>
        <w:t xml:space="preserve"> г. по 31.12.201</w:t>
      </w:r>
      <w:r>
        <w:rPr>
          <w:sz w:val="24"/>
          <w:szCs w:val="24"/>
        </w:rPr>
        <w:t>8</w:t>
      </w:r>
      <w:r w:rsidRPr="00A27043">
        <w:rPr>
          <w:sz w:val="24"/>
          <w:szCs w:val="24"/>
        </w:rPr>
        <w:t xml:space="preserve"> г.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425"/>
        <w:gridCol w:w="1134"/>
        <w:gridCol w:w="142"/>
        <w:gridCol w:w="709"/>
        <w:gridCol w:w="709"/>
        <w:gridCol w:w="566"/>
        <w:gridCol w:w="851"/>
        <w:gridCol w:w="142"/>
        <w:gridCol w:w="283"/>
        <w:gridCol w:w="1559"/>
      </w:tblGrid>
      <w:tr w:rsidR="0010608A" w:rsidRPr="0010608A" w:rsidTr="0010608A">
        <w:trPr>
          <w:trHeight w:val="227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10608A">
              <w:rPr>
                <w:b/>
                <w:sz w:val="20"/>
              </w:rPr>
              <w:t>1. Паспорт производственной программы</w:t>
            </w:r>
          </w:p>
        </w:tc>
      </w:tr>
      <w:tr w:rsidR="0010608A" w:rsidRPr="0010608A" w:rsidTr="0010608A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sz w:val="20"/>
              </w:rPr>
              <w:t>Наименование регулируемой организации (ИНН)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color w:val="000000"/>
                <w:sz w:val="20"/>
              </w:rPr>
              <w:t>ОБЩЕСТВО С ОГРАНИЧЕННОЙ ОТВЕТСТВЕННОСТЬЮ «КОММУНАЛЬЩИК»</w:t>
            </w:r>
            <w:r w:rsidRPr="0010608A">
              <w:rPr>
                <w:sz w:val="20"/>
              </w:rPr>
              <w:t xml:space="preserve"> (ИНН 5260262462)</w:t>
            </w:r>
          </w:p>
        </w:tc>
      </w:tr>
      <w:tr w:rsidR="0010608A" w:rsidRPr="0010608A" w:rsidTr="0010608A">
        <w:trPr>
          <w:trHeight w:val="38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sz w:val="20"/>
              </w:rPr>
              <w:t>Местонахождение регулируемой организации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DE5B85" w:rsidRDefault="0010608A" w:rsidP="0010608A">
            <w:pPr>
              <w:rPr>
                <w:sz w:val="20"/>
              </w:rPr>
            </w:pPr>
            <w:r w:rsidRPr="00702319">
              <w:rPr>
                <w:sz w:val="20"/>
              </w:rPr>
              <w:t xml:space="preserve">603006, г. Нижний Новгород, ул. </w:t>
            </w:r>
            <w:proofErr w:type="gramStart"/>
            <w:r w:rsidRPr="00702319">
              <w:rPr>
                <w:sz w:val="20"/>
              </w:rPr>
              <w:t>Алексеевская</w:t>
            </w:r>
            <w:proofErr w:type="gramEnd"/>
            <w:r w:rsidRPr="00702319">
              <w:rPr>
                <w:sz w:val="20"/>
              </w:rPr>
              <w:t xml:space="preserve">, д. 26, </w:t>
            </w:r>
            <w:proofErr w:type="spellStart"/>
            <w:r w:rsidRPr="00702319">
              <w:rPr>
                <w:sz w:val="20"/>
              </w:rPr>
              <w:t>оф</w:t>
            </w:r>
            <w:proofErr w:type="spellEnd"/>
            <w:r w:rsidRPr="00702319">
              <w:rPr>
                <w:sz w:val="20"/>
              </w:rPr>
              <w:t>. 522</w:t>
            </w:r>
          </w:p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0608A" w:rsidRPr="0010608A" w:rsidTr="0010608A">
        <w:trPr>
          <w:trHeight w:val="281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sz w:val="20"/>
              </w:rPr>
              <w:t>Наименование уполномоченного органа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sz w:val="20"/>
              </w:rPr>
              <w:t>Региональная служба по тарифам Нижегородской области</w:t>
            </w:r>
          </w:p>
        </w:tc>
      </w:tr>
      <w:tr w:rsidR="0010608A" w:rsidRPr="0010608A" w:rsidTr="0010608A">
        <w:trPr>
          <w:trHeight w:val="306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sz w:val="20"/>
              </w:rPr>
              <w:t>Местонахождение уполномоченного органа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sz w:val="20"/>
              </w:rPr>
              <w:t xml:space="preserve">603082, </w:t>
            </w:r>
            <w:r>
              <w:rPr>
                <w:sz w:val="20"/>
              </w:rPr>
              <w:t xml:space="preserve">г. </w:t>
            </w:r>
            <w:r w:rsidRPr="0010608A">
              <w:rPr>
                <w:sz w:val="20"/>
              </w:rPr>
              <w:t>Нижний Новгород, Кремль, корпус 1</w:t>
            </w:r>
          </w:p>
        </w:tc>
      </w:tr>
      <w:tr w:rsidR="0010608A" w:rsidRPr="0010608A" w:rsidTr="0010608A">
        <w:trPr>
          <w:trHeight w:val="60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10608A">
              <w:rPr>
                <w:b/>
                <w:sz w:val="20"/>
              </w:rPr>
              <w:t>2. Объем подачи воды</w:t>
            </w:r>
          </w:p>
        </w:tc>
      </w:tr>
      <w:tr w:rsidR="0010608A" w:rsidRPr="0010608A" w:rsidTr="0010608A">
        <w:trPr>
          <w:trHeight w:val="618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Наименование услуги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jc w:val="center"/>
              <w:rPr>
                <w:color w:val="000000"/>
                <w:sz w:val="20"/>
              </w:rPr>
            </w:pPr>
            <w:r w:rsidRPr="0010608A">
              <w:rPr>
                <w:color w:val="000000"/>
                <w:sz w:val="20"/>
              </w:rPr>
              <w:t>На период с 01.01.2016 по 31.12.2016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jc w:val="center"/>
              <w:rPr>
                <w:sz w:val="20"/>
              </w:rPr>
            </w:pPr>
            <w:r w:rsidRPr="0010608A">
              <w:rPr>
                <w:color w:val="000000"/>
                <w:sz w:val="20"/>
              </w:rPr>
              <w:t>На период с 01.01.2017 по 31.12.2017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jc w:val="center"/>
              <w:rPr>
                <w:sz w:val="20"/>
              </w:rPr>
            </w:pPr>
            <w:r w:rsidRPr="0010608A">
              <w:rPr>
                <w:color w:val="000000"/>
                <w:sz w:val="20"/>
              </w:rPr>
              <w:t>На период с 01.01.2018 по 31.12.2018</w:t>
            </w:r>
          </w:p>
        </w:tc>
      </w:tr>
      <w:tr w:rsidR="0010608A" w:rsidRPr="0010608A" w:rsidTr="0010608A"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sz w:val="20"/>
              </w:rPr>
              <w:t>Подано воды всего, тыс. м</w:t>
            </w:r>
            <w:r w:rsidRPr="0010608A">
              <w:rPr>
                <w:sz w:val="20"/>
                <w:vertAlign w:val="superscript"/>
              </w:rPr>
              <w:t>3</w:t>
            </w:r>
            <w:r w:rsidRPr="0010608A">
              <w:rPr>
                <w:sz w:val="20"/>
              </w:rPr>
              <w:t>, в том числе: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220,28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220,28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220,28</w:t>
            </w:r>
          </w:p>
        </w:tc>
      </w:tr>
      <w:tr w:rsidR="0010608A" w:rsidRPr="0010608A" w:rsidTr="0010608A"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sz w:val="20"/>
              </w:rPr>
              <w:t>- населению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173,50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173,50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173,50</w:t>
            </w:r>
          </w:p>
        </w:tc>
      </w:tr>
      <w:tr w:rsidR="0010608A" w:rsidRPr="0010608A" w:rsidTr="0010608A"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sz w:val="20"/>
              </w:rPr>
              <w:t>- бюджетным потребителям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11,56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11,56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11,56</w:t>
            </w:r>
          </w:p>
        </w:tc>
      </w:tr>
      <w:tr w:rsidR="0010608A" w:rsidRPr="0010608A" w:rsidTr="0010608A"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sz w:val="20"/>
              </w:rPr>
              <w:t>- прочим потребителям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35,22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35,22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35,22</w:t>
            </w:r>
          </w:p>
        </w:tc>
      </w:tr>
      <w:tr w:rsidR="0010608A" w:rsidRPr="0010608A" w:rsidTr="0010608A">
        <w:trPr>
          <w:trHeight w:val="61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sz w:val="20"/>
              </w:rPr>
              <w:t>- собственное потребление</w:t>
            </w: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10608A" w:rsidRPr="0010608A" w:rsidTr="0010608A">
        <w:trPr>
          <w:trHeight w:val="301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10608A">
              <w:rPr>
                <w:b/>
                <w:sz w:val="20"/>
              </w:rPr>
              <w:t>3. Мероприятия, направленные на осуществление текущей (операционной) деятельности</w:t>
            </w:r>
          </w:p>
        </w:tc>
      </w:tr>
      <w:tr w:rsidR="0010608A" w:rsidRPr="0010608A" w:rsidTr="0010608A">
        <w:trPr>
          <w:trHeight w:val="38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Наименование мероприятий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График реализации мероприятий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 xml:space="preserve">Источники финансирования, </w:t>
            </w:r>
            <w:r w:rsidRPr="0010608A">
              <w:rPr>
                <w:sz w:val="20"/>
              </w:rPr>
              <w:br/>
              <w:t>тыс. руб.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Всего сумма, тыс. руб.</w:t>
            </w:r>
          </w:p>
        </w:tc>
      </w:tr>
      <w:tr w:rsidR="0010608A" w:rsidRPr="0010608A" w:rsidTr="0010608A">
        <w:trPr>
          <w:trHeight w:val="269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Себестоимость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Другие источники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10608A" w:rsidRPr="0010608A" w:rsidTr="0010608A"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10608A">
              <w:rPr>
                <w:color w:val="000000"/>
                <w:sz w:val="20"/>
              </w:rPr>
              <w:t>На период с 01.01.2016 по 31.12.2016</w:t>
            </w:r>
          </w:p>
        </w:tc>
      </w:tr>
      <w:tr w:rsidR="0010608A" w:rsidRPr="0010608A" w:rsidTr="0010608A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sz w:val="20"/>
              </w:rPr>
              <w:t>Производственные расходы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rPr>
                <w:sz w:val="20"/>
              </w:rPr>
            </w:pPr>
            <w:r w:rsidRPr="0010608A">
              <w:rPr>
                <w:color w:val="000000"/>
                <w:sz w:val="20"/>
              </w:rPr>
              <w:t>На период с 01.01.2016 по 31.12.2016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4196,915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4196,915</w:t>
            </w:r>
          </w:p>
        </w:tc>
      </w:tr>
      <w:tr w:rsidR="0010608A" w:rsidRPr="0010608A" w:rsidTr="0010608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sz w:val="20"/>
              </w:rPr>
              <w:lastRenderedPageBreak/>
              <w:t>Административные расходы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rPr>
                <w:sz w:val="20"/>
              </w:rPr>
            </w:pPr>
            <w:r w:rsidRPr="0010608A">
              <w:rPr>
                <w:color w:val="000000"/>
                <w:sz w:val="20"/>
              </w:rPr>
              <w:t>На период с 01.01.2016 по 31.12.2016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998,190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998,190</w:t>
            </w:r>
          </w:p>
        </w:tc>
      </w:tr>
      <w:tr w:rsidR="0010608A" w:rsidRPr="0010608A" w:rsidTr="0010608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sz w:val="20"/>
              </w:rPr>
              <w:t>Сбытовые расходы гарантирующих организаций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rPr>
                <w:sz w:val="20"/>
              </w:rPr>
            </w:pPr>
            <w:r w:rsidRPr="0010608A">
              <w:rPr>
                <w:color w:val="000000"/>
                <w:sz w:val="20"/>
              </w:rPr>
              <w:t>На период с 01.01.2016 по 31.12.2016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0,000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0,000</w:t>
            </w:r>
          </w:p>
        </w:tc>
      </w:tr>
      <w:tr w:rsidR="0010608A" w:rsidRPr="0010608A" w:rsidTr="0010608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sz w:val="20"/>
              </w:rPr>
              <w:t>Расходы на амортизацию основных средств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rPr>
                <w:sz w:val="20"/>
              </w:rPr>
            </w:pPr>
            <w:r w:rsidRPr="0010608A">
              <w:rPr>
                <w:color w:val="000000"/>
                <w:sz w:val="20"/>
              </w:rPr>
              <w:t>На период с 01.01.2016 по 31.12.2016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0,000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0,000</w:t>
            </w:r>
          </w:p>
        </w:tc>
      </w:tr>
      <w:tr w:rsidR="0010608A" w:rsidRPr="0010608A" w:rsidTr="0010608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sz w:val="20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rPr>
                <w:sz w:val="20"/>
              </w:rPr>
            </w:pPr>
            <w:r w:rsidRPr="0010608A">
              <w:rPr>
                <w:color w:val="000000"/>
                <w:sz w:val="20"/>
              </w:rPr>
              <w:t>На период с 01.01.2016 по 31.12.2016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114,958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114,958</w:t>
            </w:r>
          </w:p>
        </w:tc>
      </w:tr>
      <w:tr w:rsidR="0010608A" w:rsidRPr="0010608A" w:rsidTr="0010608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rPr>
                <w:sz w:val="20"/>
              </w:rPr>
            </w:pPr>
            <w:r w:rsidRPr="0010608A">
              <w:rPr>
                <w:color w:val="000000"/>
                <w:sz w:val="20"/>
              </w:rPr>
              <w:t>На период с 01.01.2016 по 31.12.2016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37,904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37,904</w:t>
            </w:r>
          </w:p>
        </w:tc>
      </w:tr>
      <w:tr w:rsidR="0010608A" w:rsidRPr="0010608A" w:rsidTr="0010608A"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10608A">
              <w:rPr>
                <w:color w:val="000000"/>
                <w:sz w:val="20"/>
              </w:rPr>
              <w:t>На период с 01.01.2017 по 31.12.2017</w:t>
            </w:r>
          </w:p>
        </w:tc>
      </w:tr>
      <w:tr w:rsidR="0010608A" w:rsidRPr="0010608A" w:rsidTr="0010608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sz w:val="20"/>
              </w:rPr>
              <w:t>Производственные расходы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rPr>
                <w:sz w:val="20"/>
              </w:rPr>
            </w:pPr>
            <w:r w:rsidRPr="0010608A">
              <w:rPr>
                <w:color w:val="000000"/>
                <w:sz w:val="20"/>
              </w:rPr>
              <w:t>На период с 01.01.2017 по 31.12.2017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jc w:val="center"/>
              <w:rPr>
                <w:sz w:val="20"/>
              </w:rPr>
            </w:pPr>
            <w:r w:rsidRPr="0010608A">
              <w:rPr>
                <w:sz w:val="20"/>
              </w:rPr>
              <w:t>4472,587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jc w:val="center"/>
              <w:rPr>
                <w:sz w:val="20"/>
              </w:rPr>
            </w:pPr>
            <w:r w:rsidRPr="0010608A">
              <w:rPr>
                <w:sz w:val="20"/>
              </w:rPr>
              <w:t>4472,587</w:t>
            </w:r>
          </w:p>
        </w:tc>
      </w:tr>
      <w:tr w:rsidR="0010608A" w:rsidRPr="0010608A" w:rsidTr="0010608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sz w:val="20"/>
              </w:rPr>
              <w:t>Административные расходы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rPr>
                <w:sz w:val="20"/>
              </w:rPr>
            </w:pPr>
            <w:r w:rsidRPr="0010608A">
              <w:rPr>
                <w:color w:val="000000"/>
                <w:sz w:val="20"/>
              </w:rPr>
              <w:t>На период с 01.01.2017 по 31.12.2017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jc w:val="center"/>
              <w:rPr>
                <w:sz w:val="20"/>
              </w:rPr>
            </w:pPr>
            <w:r w:rsidRPr="0010608A">
              <w:rPr>
                <w:sz w:val="20"/>
              </w:rPr>
              <w:t>1034,653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jc w:val="center"/>
              <w:rPr>
                <w:sz w:val="20"/>
              </w:rPr>
            </w:pPr>
            <w:r w:rsidRPr="0010608A">
              <w:rPr>
                <w:sz w:val="20"/>
              </w:rPr>
              <w:t>1034,653</w:t>
            </w:r>
          </w:p>
        </w:tc>
      </w:tr>
      <w:tr w:rsidR="0010608A" w:rsidRPr="0010608A" w:rsidTr="0010608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sz w:val="20"/>
              </w:rPr>
              <w:t>Сбытовые расходы гарантирующих организаций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rPr>
                <w:sz w:val="20"/>
              </w:rPr>
            </w:pPr>
            <w:r w:rsidRPr="0010608A">
              <w:rPr>
                <w:color w:val="000000"/>
                <w:sz w:val="20"/>
              </w:rPr>
              <w:t>На период с 01.01.2017 по 31.12.2017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0,000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0,000</w:t>
            </w:r>
          </w:p>
        </w:tc>
      </w:tr>
      <w:tr w:rsidR="0010608A" w:rsidRPr="0010608A" w:rsidTr="0010608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sz w:val="20"/>
              </w:rPr>
              <w:t>Расходы на амортизацию основных средств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rPr>
                <w:sz w:val="20"/>
              </w:rPr>
            </w:pPr>
            <w:r w:rsidRPr="0010608A">
              <w:rPr>
                <w:color w:val="000000"/>
                <w:sz w:val="20"/>
              </w:rPr>
              <w:t>На период с 01.01.2017 по 31.12.2017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0,000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0,000</w:t>
            </w:r>
          </w:p>
        </w:tc>
      </w:tr>
      <w:tr w:rsidR="0010608A" w:rsidRPr="0010608A" w:rsidTr="0010608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sz w:val="20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rPr>
                <w:sz w:val="20"/>
              </w:rPr>
            </w:pPr>
            <w:r w:rsidRPr="0010608A">
              <w:rPr>
                <w:color w:val="000000"/>
                <w:sz w:val="20"/>
              </w:rPr>
              <w:t>На период с 01.01.2017 по 31.12.2017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28,974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28,974</w:t>
            </w:r>
          </w:p>
        </w:tc>
      </w:tr>
      <w:tr w:rsidR="0010608A" w:rsidRPr="0010608A" w:rsidTr="0010608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rPr>
                <w:sz w:val="20"/>
              </w:rPr>
            </w:pPr>
            <w:r w:rsidRPr="0010608A">
              <w:rPr>
                <w:color w:val="000000"/>
                <w:sz w:val="20"/>
              </w:rPr>
              <w:t>На период с 01.01.2017 по 31.12.2017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42,911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42,911</w:t>
            </w:r>
          </w:p>
        </w:tc>
      </w:tr>
      <w:tr w:rsidR="0010608A" w:rsidRPr="0010608A" w:rsidTr="0010608A"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10608A">
              <w:rPr>
                <w:color w:val="000000"/>
                <w:sz w:val="20"/>
              </w:rPr>
              <w:t>На период с 01.01.2018 по 31.12.2018</w:t>
            </w:r>
          </w:p>
        </w:tc>
      </w:tr>
      <w:tr w:rsidR="0010608A" w:rsidRPr="0010608A" w:rsidTr="0010608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sz w:val="20"/>
              </w:rPr>
              <w:t>Производственные расходы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rPr>
                <w:sz w:val="20"/>
              </w:rPr>
            </w:pPr>
            <w:r w:rsidRPr="0010608A">
              <w:rPr>
                <w:color w:val="000000"/>
                <w:sz w:val="20"/>
              </w:rPr>
              <w:t>На период с 01.01.2018 по 31.12.2018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jc w:val="center"/>
              <w:rPr>
                <w:color w:val="000000"/>
                <w:sz w:val="20"/>
              </w:rPr>
            </w:pPr>
            <w:r w:rsidRPr="0010608A">
              <w:rPr>
                <w:color w:val="000000"/>
                <w:sz w:val="20"/>
              </w:rPr>
              <w:t>4635,713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jc w:val="center"/>
              <w:rPr>
                <w:color w:val="000000"/>
                <w:sz w:val="20"/>
              </w:rPr>
            </w:pPr>
            <w:r w:rsidRPr="0010608A">
              <w:rPr>
                <w:color w:val="000000"/>
                <w:sz w:val="20"/>
              </w:rPr>
              <w:t>4635,713</w:t>
            </w:r>
          </w:p>
        </w:tc>
      </w:tr>
      <w:tr w:rsidR="0010608A" w:rsidRPr="0010608A" w:rsidTr="0010608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sz w:val="20"/>
              </w:rPr>
              <w:t>Административные расходы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rPr>
                <w:sz w:val="20"/>
              </w:rPr>
            </w:pPr>
            <w:r w:rsidRPr="0010608A">
              <w:rPr>
                <w:color w:val="000000"/>
                <w:sz w:val="20"/>
              </w:rPr>
              <w:t>На период с 01.01.2018 по 31.12.2018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jc w:val="center"/>
              <w:rPr>
                <w:color w:val="000000"/>
                <w:sz w:val="20"/>
              </w:rPr>
            </w:pPr>
            <w:r w:rsidRPr="0010608A">
              <w:rPr>
                <w:color w:val="000000"/>
                <w:sz w:val="20"/>
              </w:rPr>
              <w:t>1054,090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jc w:val="center"/>
              <w:rPr>
                <w:color w:val="000000"/>
                <w:sz w:val="20"/>
              </w:rPr>
            </w:pPr>
            <w:r w:rsidRPr="0010608A">
              <w:rPr>
                <w:color w:val="000000"/>
                <w:sz w:val="20"/>
              </w:rPr>
              <w:t>1054,090</w:t>
            </w:r>
          </w:p>
        </w:tc>
      </w:tr>
      <w:tr w:rsidR="0010608A" w:rsidRPr="0010608A" w:rsidTr="0010608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sz w:val="20"/>
              </w:rPr>
              <w:t>Сбытовые расходы гарантирующих организаций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rPr>
                <w:sz w:val="20"/>
              </w:rPr>
            </w:pPr>
            <w:r w:rsidRPr="0010608A">
              <w:rPr>
                <w:color w:val="000000"/>
                <w:sz w:val="20"/>
              </w:rPr>
              <w:t>На период с 01.01.2018 по 31.12.2018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jc w:val="center"/>
              <w:rPr>
                <w:color w:val="000000"/>
                <w:sz w:val="20"/>
              </w:rPr>
            </w:pPr>
            <w:r w:rsidRPr="0010608A">
              <w:rPr>
                <w:color w:val="000000"/>
                <w:sz w:val="20"/>
              </w:rPr>
              <w:t>0,000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0,000</w:t>
            </w:r>
          </w:p>
        </w:tc>
      </w:tr>
      <w:tr w:rsidR="0010608A" w:rsidRPr="0010608A" w:rsidTr="0010608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sz w:val="20"/>
              </w:rPr>
              <w:t>Расходы на амортизацию основных средств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rPr>
                <w:sz w:val="20"/>
              </w:rPr>
            </w:pPr>
            <w:r w:rsidRPr="0010608A">
              <w:rPr>
                <w:color w:val="000000"/>
                <w:sz w:val="20"/>
              </w:rPr>
              <w:t>На период с 01.01.2018 по 31.12.2018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jc w:val="center"/>
              <w:rPr>
                <w:color w:val="000000"/>
                <w:sz w:val="20"/>
              </w:rPr>
            </w:pPr>
            <w:r w:rsidRPr="0010608A">
              <w:rPr>
                <w:color w:val="000000"/>
                <w:sz w:val="20"/>
              </w:rPr>
              <w:t>0,000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0,000</w:t>
            </w:r>
          </w:p>
        </w:tc>
      </w:tr>
      <w:tr w:rsidR="0010608A" w:rsidRPr="0010608A" w:rsidTr="0010608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sz w:val="20"/>
              </w:rPr>
              <w:lastRenderedPageBreak/>
              <w:t>Расходы на арендную плату, лизинговые платежи, концессионную плату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rPr>
                <w:sz w:val="20"/>
              </w:rPr>
            </w:pPr>
            <w:r w:rsidRPr="0010608A">
              <w:rPr>
                <w:color w:val="000000"/>
                <w:sz w:val="20"/>
              </w:rPr>
              <w:t>На период с 01.01.2018 по 31.12.2018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jc w:val="center"/>
              <w:rPr>
                <w:color w:val="000000"/>
                <w:sz w:val="20"/>
              </w:rPr>
            </w:pPr>
            <w:r w:rsidRPr="0010608A">
              <w:rPr>
                <w:color w:val="000000"/>
                <w:sz w:val="20"/>
              </w:rPr>
              <w:t>31,630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jc w:val="center"/>
              <w:rPr>
                <w:color w:val="000000"/>
                <w:sz w:val="20"/>
              </w:rPr>
            </w:pPr>
            <w:r w:rsidRPr="0010608A">
              <w:rPr>
                <w:color w:val="000000"/>
                <w:sz w:val="20"/>
              </w:rPr>
              <w:t>31,630</w:t>
            </w:r>
          </w:p>
        </w:tc>
      </w:tr>
      <w:tr w:rsidR="0010608A" w:rsidRPr="0010608A" w:rsidTr="0010608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rPr>
                <w:sz w:val="20"/>
              </w:rPr>
            </w:pPr>
            <w:r w:rsidRPr="0010608A">
              <w:rPr>
                <w:color w:val="000000"/>
                <w:sz w:val="20"/>
              </w:rPr>
              <w:t>На период с 01.01.2018 по 31.12.2018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jc w:val="center"/>
              <w:rPr>
                <w:color w:val="000000"/>
                <w:sz w:val="20"/>
              </w:rPr>
            </w:pPr>
            <w:r w:rsidRPr="0010608A">
              <w:rPr>
                <w:color w:val="000000"/>
                <w:sz w:val="20"/>
              </w:rPr>
              <w:t>49,180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jc w:val="center"/>
              <w:rPr>
                <w:color w:val="000000"/>
                <w:sz w:val="20"/>
              </w:rPr>
            </w:pPr>
            <w:r w:rsidRPr="0010608A">
              <w:rPr>
                <w:color w:val="000000"/>
                <w:sz w:val="20"/>
              </w:rPr>
              <w:t>49,180</w:t>
            </w:r>
          </w:p>
        </w:tc>
      </w:tr>
      <w:tr w:rsidR="0010608A" w:rsidRPr="0010608A" w:rsidTr="0010608A"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jc w:val="center"/>
              <w:rPr>
                <w:sz w:val="20"/>
              </w:rPr>
            </w:pPr>
            <w:r w:rsidRPr="0010608A">
              <w:rPr>
                <w:sz w:val="20"/>
              </w:rPr>
              <w:t>16697,705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jc w:val="center"/>
              <w:rPr>
                <w:sz w:val="20"/>
              </w:rPr>
            </w:pPr>
            <w:r w:rsidRPr="0010608A">
              <w:rPr>
                <w:sz w:val="20"/>
              </w:rPr>
              <w:t>16697,705</w:t>
            </w:r>
          </w:p>
        </w:tc>
      </w:tr>
      <w:tr w:rsidR="0010608A" w:rsidRPr="0010608A" w:rsidTr="0010608A">
        <w:trPr>
          <w:trHeight w:val="455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10608A">
              <w:rPr>
                <w:b/>
                <w:sz w:val="20"/>
              </w:rPr>
              <w:t>4. Мероприятия, направленные на поддержание объектов централизованных систем холодного водоснабжения в состоянии, соответствующем установленным требованиям технических регламентов</w:t>
            </w:r>
          </w:p>
        </w:tc>
      </w:tr>
      <w:tr w:rsidR="0010608A" w:rsidRPr="0010608A" w:rsidTr="0010608A"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10608A">
              <w:rPr>
                <w:sz w:val="20"/>
              </w:rPr>
              <w:t>4.1. Перечень мероприятий по ремонту объектов централизованных систем водоснабжения</w:t>
            </w:r>
          </w:p>
        </w:tc>
      </w:tr>
      <w:tr w:rsidR="0010608A" w:rsidRPr="0010608A" w:rsidTr="0010608A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Наименование мероприятий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График реализации мероприятий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 xml:space="preserve">Источники финансирования, </w:t>
            </w:r>
            <w:r w:rsidRPr="0010608A">
              <w:rPr>
                <w:sz w:val="20"/>
              </w:rPr>
              <w:br/>
              <w:t>тыс. руб.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Всего сумма, тыс. руб.</w:t>
            </w:r>
          </w:p>
        </w:tc>
      </w:tr>
      <w:tr w:rsidR="0010608A" w:rsidRPr="0010608A" w:rsidTr="0010608A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Себестоимость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Другие источники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10608A" w:rsidRPr="0010608A" w:rsidTr="0010608A"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10608A">
              <w:rPr>
                <w:color w:val="000000"/>
                <w:sz w:val="20"/>
              </w:rPr>
              <w:t>На период с 01.01.2016 по 31.12.2016</w:t>
            </w:r>
          </w:p>
        </w:tc>
      </w:tr>
      <w:tr w:rsidR="0010608A" w:rsidRPr="0010608A" w:rsidTr="0010608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sz w:val="20"/>
              </w:rPr>
              <w:t>Текущий ремонт и техническое обслуживание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color w:val="000000"/>
                <w:sz w:val="20"/>
              </w:rPr>
              <w:t>На период с 01.01.2016 по 31.12.2016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361,024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361,024</w:t>
            </w:r>
          </w:p>
        </w:tc>
      </w:tr>
      <w:tr w:rsidR="0010608A" w:rsidRPr="0010608A" w:rsidTr="0010608A"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10608A">
              <w:rPr>
                <w:color w:val="000000"/>
                <w:sz w:val="20"/>
              </w:rPr>
              <w:t>На период с 01.01.2017 по 31.12.2017</w:t>
            </w:r>
          </w:p>
        </w:tc>
      </w:tr>
      <w:tr w:rsidR="0010608A" w:rsidRPr="0010608A" w:rsidTr="0010608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sz w:val="20"/>
              </w:rPr>
              <w:t>Текущий ремонт и техническое обслуживание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color w:val="000000"/>
                <w:sz w:val="20"/>
              </w:rPr>
              <w:t>На период с 01.01.2017 по 31.12.2017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374,213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374,213</w:t>
            </w:r>
          </w:p>
        </w:tc>
      </w:tr>
      <w:tr w:rsidR="0010608A" w:rsidRPr="0010608A" w:rsidTr="0010608A"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10608A">
              <w:rPr>
                <w:color w:val="000000"/>
                <w:sz w:val="20"/>
              </w:rPr>
              <w:t>На период с 01.01.2018 по 31.12.2018</w:t>
            </w:r>
          </w:p>
        </w:tc>
      </w:tr>
      <w:tr w:rsidR="0010608A" w:rsidRPr="0010608A" w:rsidTr="0010608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sz w:val="20"/>
              </w:rPr>
              <w:t>Текущий ремонт и техническое обслуживание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color w:val="000000"/>
                <w:sz w:val="20"/>
              </w:rPr>
              <w:t>На период с 01.01.2018 по 31.12.2018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381,242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381,242</w:t>
            </w:r>
          </w:p>
        </w:tc>
      </w:tr>
      <w:tr w:rsidR="0010608A" w:rsidRPr="0010608A" w:rsidTr="0010608A"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1116,479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1116,479</w:t>
            </w:r>
          </w:p>
        </w:tc>
      </w:tr>
      <w:tr w:rsidR="0010608A" w:rsidRPr="0010608A" w:rsidTr="0010608A"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10608A">
              <w:rPr>
                <w:sz w:val="20"/>
              </w:rPr>
              <w:t>4.2. Перечень мероприятий, направленных на улучшение качества питьевой воды</w:t>
            </w:r>
          </w:p>
        </w:tc>
      </w:tr>
      <w:tr w:rsidR="0010608A" w:rsidRPr="0010608A" w:rsidTr="0010608A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Наименование мероприятий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График реализации мероприятий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Источники финансирования, тыс. руб.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Всего сумма, тыс. руб.</w:t>
            </w:r>
          </w:p>
        </w:tc>
      </w:tr>
      <w:tr w:rsidR="0010608A" w:rsidRPr="0010608A" w:rsidTr="0010608A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Себестоимость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Другие источники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10608A" w:rsidRPr="0010608A" w:rsidTr="0010608A"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10608A">
              <w:rPr>
                <w:color w:val="000000"/>
                <w:sz w:val="20"/>
              </w:rPr>
              <w:t>На период с 01.01.2016 по 31.12.2016</w:t>
            </w:r>
          </w:p>
        </w:tc>
      </w:tr>
      <w:tr w:rsidR="0010608A" w:rsidRPr="0010608A" w:rsidTr="0010608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sz w:val="20"/>
              </w:rPr>
              <w:t>Мероприятия отсутствуют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color w:val="000000"/>
                <w:sz w:val="20"/>
              </w:rPr>
              <w:t>На период с 01.01.2016 по 31.12.2016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jc w:val="center"/>
              <w:rPr>
                <w:sz w:val="20"/>
              </w:rPr>
            </w:pPr>
            <w:r w:rsidRPr="0010608A">
              <w:rPr>
                <w:sz w:val="20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jc w:val="center"/>
              <w:rPr>
                <w:sz w:val="20"/>
              </w:rPr>
            </w:pPr>
            <w:r w:rsidRPr="0010608A">
              <w:rPr>
                <w:sz w:val="20"/>
              </w:rPr>
              <w:t>-</w:t>
            </w:r>
          </w:p>
        </w:tc>
      </w:tr>
      <w:tr w:rsidR="0010608A" w:rsidRPr="0010608A" w:rsidTr="0010608A"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10608A">
              <w:rPr>
                <w:color w:val="000000"/>
                <w:sz w:val="20"/>
              </w:rPr>
              <w:t>На период с 01.01.2017 по 31.12.2017</w:t>
            </w:r>
          </w:p>
        </w:tc>
      </w:tr>
      <w:tr w:rsidR="0010608A" w:rsidRPr="0010608A" w:rsidTr="0010608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sz w:val="20"/>
              </w:rPr>
              <w:t>Мероприятия отсутствуют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color w:val="000000"/>
                <w:sz w:val="20"/>
              </w:rPr>
              <w:t>На период с 01.01.2017 по 31.12.2017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jc w:val="center"/>
              <w:rPr>
                <w:sz w:val="20"/>
              </w:rPr>
            </w:pPr>
            <w:r w:rsidRPr="0010608A">
              <w:rPr>
                <w:sz w:val="20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jc w:val="center"/>
              <w:rPr>
                <w:sz w:val="20"/>
              </w:rPr>
            </w:pPr>
            <w:r w:rsidRPr="0010608A">
              <w:rPr>
                <w:sz w:val="20"/>
              </w:rPr>
              <w:t>-</w:t>
            </w:r>
          </w:p>
        </w:tc>
      </w:tr>
      <w:tr w:rsidR="0010608A" w:rsidRPr="0010608A" w:rsidTr="0010608A"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10608A">
              <w:rPr>
                <w:color w:val="000000"/>
                <w:sz w:val="20"/>
              </w:rPr>
              <w:t>На период с 01.01.2018 по 31.12.2018</w:t>
            </w:r>
          </w:p>
        </w:tc>
      </w:tr>
      <w:tr w:rsidR="0010608A" w:rsidRPr="0010608A" w:rsidTr="0010608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sz w:val="20"/>
              </w:rPr>
              <w:lastRenderedPageBreak/>
              <w:t>Мероприятия отсутствуют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color w:val="000000"/>
                <w:sz w:val="20"/>
              </w:rPr>
              <w:t>На период с 01.01.2018 по 31.12.2018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jc w:val="center"/>
              <w:rPr>
                <w:sz w:val="20"/>
              </w:rPr>
            </w:pPr>
            <w:r w:rsidRPr="0010608A">
              <w:rPr>
                <w:sz w:val="20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jc w:val="center"/>
              <w:rPr>
                <w:sz w:val="20"/>
              </w:rPr>
            </w:pPr>
            <w:r w:rsidRPr="0010608A">
              <w:rPr>
                <w:sz w:val="20"/>
              </w:rPr>
              <w:t>-</w:t>
            </w:r>
          </w:p>
        </w:tc>
      </w:tr>
      <w:tr w:rsidR="0010608A" w:rsidRPr="0010608A" w:rsidTr="0010608A"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jc w:val="center"/>
              <w:rPr>
                <w:sz w:val="20"/>
              </w:rPr>
            </w:pPr>
            <w:r w:rsidRPr="0010608A">
              <w:rPr>
                <w:sz w:val="20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jc w:val="center"/>
              <w:rPr>
                <w:sz w:val="20"/>
              </w:rPr>
            </w:pPr>
            <w:r w:rsidRPr="0010608A">
              <w:rPr>
                <w:sz w:val="20"/>
              </w:rPr>
              <w:t>-</w:t>
            </w:r>
          </w:p>
        </w:tc>
      </w:tr>
      <w:tr w:rsidR="0010608A" w:rsidRPr="0010608A" w:rsidTr="0010608A">
        <w:trPr>
          <w:trHeight w:val="427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10608A">
              <w:rPr>
                <w:sz w:val="20"/>
              </w:rPr>
              <w:t>4.3. Перечень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10608A" w:rsidRPr="0010608A" w:rsidTr="0010608A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Наименование мероприятий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График реализации мероприятий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 xml:space="preserve">Источники финансирования, </w:t>
            </w:r>
            <w:r w:rsidRPr="0010608A">
              <w:rPr>
                <w:sz w:val="20"/>
              </w:rPr>
              <w:br/>
              <w:t>тыс. руб.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Всего сумма, тыс. руб.</w:t>
            </w:r>
          </w:p>
        </w:tc>
      </w:tr>
      <w:tr w:rsidR="0010608A" w:rsidRPr="0010608A" w:rsidTr="0010608A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Себестоимость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Другие источники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10608A" w:rsidRPr="0010608A" w:rsidTr="0010608A"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10608A">
              <w:rPr>
                <w:color w:val="000000"/>
                <w:sz w:val="20"/>
              </w:rPr>
              <w:t>На период с 01.01.2016 по 31.12.2016</w:t>
            </w:r>
          </w:p>
        </w:tc>
      </w:tr>
      <w:tr w:rsidR="0010608A" w:rsidRPr="0010608A" w:rsidTr="0010608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sz w:val="20"/>
              </w:rPr>
              <w:t>Мероприятия отсутствуют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color w:val="000000"/>
                <w:sz w:val="20"/>
              </w:rPr>
              <w:t>На период с 01.01.2016 по 31.12.2016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jc w:val="center"/>
              <w:rPr>
                <w:sz w:val="20"/>
              </w:rPr>
            </w:pPr>
            <w:r w:rsidRPr="0010608A">
              <w:rPr>
                <w:sz w:val="20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jc w:val="center"/>
              <w:rPr>
                <w:sz w:val="20"/>
              </w:rPr>
            </w:pPr>
            <w:r w:rsidRPr="0010608A">
              <w:rPr>
                <w:sz w:val="20"/>
              </w:rPr>
              <w:t>-</w:t>
            </w:r>
          </w:p>
        </w:tc>
      </w:tr>
      <w:tr w:rsidR="0010608A" w:rsidRPr="0010608A" w:rsidTr="0010608A"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10608A">
              <w:rPr>
                <w:color w:val="000000"/>
                <w:sz w:val="20"/>
              </w:rPr>
              <w:t>На период с 01.01.2017 по 31.12.2017</w:t>
            </w:r>
          </w:p>
        </w:tc>
      </w:tr>
      <w:tr w:rsidR="0010608A" w:rsidRPr="0010608A" w:rsidTr="0010608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sz w:val="20"/>
              </w:rPr>
              <w:t>Мероприятия отсутствуют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color w:val="000000"/>
                <w:sz w:val="20"/>
              </w:rPr>
              <w:t>На период с 01.01.2017 по 31.12.2017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jc w:val="center"/>
              <w:rPr>
                <w:sz w:val="20"/>
              </w:rPr>
            </w:pPr>
            <w:r w:rsidRPr="0010608A">
              <w:rPr>
                <w:sz w:val="20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jc w:val="center"/>
              <w:rPr>
                <w:sz w:val="20"/>
              </w:rPr>
            </w:pPr>
            <w:r w:rsidRPr="0010608A">
              <w:rPr>
                <w:sz w:val="20"/>
              </w:rPr>
              <w:t>-</w:t>
            </w:r>
          </w:p>
        </w:tc>
      </w:tr>
      <w:tr w:rsidR="0010608A" w:rsidRPr="0010608A" w:rsidTr="0010608A"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10608A">
              <w:rPr>
                <w:color w:val="000000"/>
                <w:sz w:val="20"/>
              </w:rPr>
              <w:t>На период с 01.01.2018 по 31.12.2018</w:t>
            </w:r>
          </w:p>
        </w:tc>
      </w:tr>
      <w:tr w:rsidR="0010608A" w:rsidRPr="0010608A" w:rsidTr="0010608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sz w:val="20"/>
              </w:rPr>
              <w:t>Мероприятия отсутствуют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color w:val="000000"/>
                <w:sz w:val="20"/>
              </w:rPr>
              <w:t>На период с 01.01.2018 по 31.12.2018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jc w:val="center"/>
              <w:rPr>
                <w:sz w:val="20"/>
              </w:rPr>
            </w:pPr>
            <w:r w:rsidRPr="0010608A">
              <w:rPr>
                <w:sz w:val="20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jc w:val="center"/>
              <w:rPr>
                <w:sz w:val="20"/>
              </w:rPr>
            </w:pPr>
            <w:r w:rsidRPr="0010608A">
              <w:rPr>
                <w:sz w:val="20"/>
              </w:rPr>
              <w:t>-</w:t>
            </w:r>
          </w:p>
        </w:tc>
      </w:tr>
      <w:tr w:rsidR="0010608A" w:rsidRPr="0010608A" w:rsidTr="0010608A"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jc w:val="center"/>
              <w:rPr>
                <w:sz w:val="20"/>
              </w:rPr>
            </w:pPr>
            <w:r w:rsidRPr="0010608A">
              <w:rPr>
                <w:sz w:val="20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jc w:val="center"/>
              <w:rPr>
                <w:sz w:val="20"/>
              </w:rPr>
            </w:pPr>
            <w:r w:rsidRPr="0010608A">
              <w:rPr>
                <w:sz w:val="20"/>
              </w:rPr>
              <w:t>-</w:t>
            </w:r>
          </w:p>
        </w:tc>
      </w:tr>
      <w:tr w:rsidR="0010608A" w:rsidRPr="0010608A" w:rsidTr="0010608A"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10608A">
              <w:rPr>
                <w:sz w:val="20"/>
              </w:rPr>
              <w:t>4.4. Мероприятия, направленные на повышение качества обслуживания абонентов</w:t>
            </w:r>
          </w:p>
        </w:tc>
      </w:tr>
      <w:tr w:rsidR="0010608A" w:rsidRPr="0010608A" w:rsidTr="0010608A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Наименование мероприятий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График реализации мероприятий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 xml:space="preserve">Источники финансирования, </w:t>
            </w:r>
            <w:r w:rsidRPr="0010608A">
              <w:rPr>
                <w:sz w:val="20"/>
              </w:rPr>
              <w:br/>
              <w:t>тыс. руб.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Всего сумма, тыс. руб.</w:t>
            </w:r>
          </w:p>
        </w:tc>
      </w:tr>
      <w:tr w:rsidR="0010608A" w:rsidRPr="0010608A" w:rsidTr="0010608A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Себестоимость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Другие источники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10608A" w:rsidRPr="0010608A" w:rsidTr="0010608A"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10608A">
              <w:rPr>
                <w:color w:val="000000"/>
                <w:sz w:val="20"/>
              </w:rPr>
              <w:t>На период с 01.01.2016 по 31.12.2016</w:t>
            </w:r>
          </w:p>
        </w:tc>
      </w:tr>
      <w:tr w:rsidR="0010608A" w:rsidRPr="0010608A" w:rsidTr="0010608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sz w:val="20"/>
              </w:rPr>
              <w:t>Мероприятия отсутствуют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color w:val="000000"/>
                <w:sz w:val="20"/>
              </w:rPr>
              <w:t>На период с 01.01.2016 по 31.12.2016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jc w:val="center"/>
              <w:rPr>
                <w:sz w:val="20"/>
              </w:rPr>
            </w:pPr>
            <w:r w:rsidRPr="0010608A">
              <w:rPr>
                <w:sz w:val="20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jc w:val="center"/>
              <w:rPr>
                <w:sz w:val="20"/>
              </w:rPr>
            </w:pPr>
            <w:r w:rsidRPr="0010608A">
              <w:rPr>
                <w:sz w:val="20"/>
              </w:rPr>
              <w:t>-</w:t>
            </w:r>
          </w:p>
        </w:tc>
      </w:tr>
      <w:tr w:rsidR="0010608A" w:rsidRPr="0010608A" w:rsidTr="0010608A"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10608A">
              <w:rPr>
                <w:color w:val="000000"/>
                <w:sz w:val="20"/>
              </w:rPr>
              <w:t>На период с 01.01.2017 по 31.12.2017</w:t>
            </w:r>
          </w:p>
        </w:tc>
      </w:tr>
      <w:tr w:rsidR="0010608A" w:rsidRPr="0010608A" w:rsidTr="0010608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sz w:val="20"/>
              </w:rPr>
              <w:t>Мероприятия отсутствуют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color w:val="000000"/>
                <w:sz w:val="20"/>
              </w:rPr>
              <w:t>На период с 01.01.2017 по 31.12.2017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jc w:val="center"/>
              <w:rPr>
                <w:sz w:val="20"/>
              </w:rPr>
            </w:pPr>
            <w:r w:rsidRPr="0010608A">
              <w:rPr>
                <w:sz w:val="20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jc w:val="center"/>
              <w:rPr>
                <w:sz w:val="20"/>
              </w:rPr>
            </w:pPr>
            <w:r w:rsidRPr="0010608A">
              <w:rPr>
                <w:sz w:val="20"/>
              </w:rPr>
              <w:t>-</w:t>
            </w:r>
          </w:p>
        </w:tc>
      </w:tr>
      <w:tr w:rsidR="0010608A" w:rsidRPr="0010608A" w:rsidTr="0010608A"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10608A">
              <w:rPr>
                <w:color w:val="000000"/>
                <w:sz w:val="20"/>
              </w:rPr>
              <w:t>На период с 01.01.2018 по 31.12.2018</w:t>
            </w:r>
          </w:p>
        </w:tc>
      </w:tr>
      <w:tr w:rsidR="0010608A" w:rsidRPr="0010608A" w:rsidTr="0010608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sz w:val="20"/>
              </w:rPr>
              <w:t>Мероприятия отсутствуют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color w:val="000000"/>
                <w:sz w:val="20"/>
              </w:rPr>
              <w:t>На период с 01.01.2018 по 31.12.2018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jc w:val="center"/>
              <w:rPr>
                <w:sz w:val="20"/>
              </w:rPr>
            </w:pPr>
            <w:r w:rsidRPr="0010608A">
              <w:rPr>
                <w:sz w:val="20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jc w:val="center"/>
              <w:rPr>
                <w:sz w:val="20"/>
              </w:rPr>
            </w:pPr>
            <w:r w:rsidRPr="0010608A">
              <w:rPr>
                <w:sz w:val="20"/>
              </w:rPr>
              <w:t>-</w:t>
            </w:r>
          </w:p>
        </w:tc>
      </w:tr>
      <w:tr w:rsidR="0010608A" w:rsidRPr="0010608A" w:rsidTr="0010608A"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jc w:val="center"/>
              <w:rPr>
                <w:sz w:val="20"/>
              </w:rPr>
            </w:pPr>
            <w:r w:rsidRPr="0010608A">
              <w:rPr>
                <w:sz w:val="20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jc w:val="center"/>
              <w:rPr>
                <w:sz w:val="20"/>
              </w:rPr>
            </w:pPr>
            <w:r w:rsidRPr="0010608A">
              <w:rPr>
                <w:sz w:val="20"/>
              </w:rPr>
              <w:t>-</w:t>
            </w:r>
          </w:p>
        </w:tc>
      </w:tr>
      <w:tr w:rsidR="0010608A" w:rsidRPr="0010608A" w:rsidTr="0010608A">
        <w:trPr>
          <w:trHeight w:val="264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10608A">
              <w:rPr>
                <w:b/>
                <w:sz w:val="20"/>
              </w:rPr>
              <w:lastRenderedPageBreak/>
              <w:t>5. Показатели надежности, качества, энергетической эффективности объектов централизованных систем холодного водоснабжения</w:t>
            </w:r>
          </w:p>
        </w:tc>
      </w:tr>
      <w:tr w:rsidR="0010608A" w:rsidRPr="0010608A" w:rsidTr="0010608A"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 xml:space="preserve">Ед. </w:t>
            </w:r>
            <w:proofErr w:type="spellStart"/>
            <w:r w:rsidRPr="0010608A">
              <w:rPr>
                <w:sz w:val="20"/>
              </w:rPr>
              <w:t>изм</w:t>
            </w:r>
            <w:proofErr w:type="spellEnd"/>
            <w:r w:rsidRPr="0010608A">
              <w:rPr>
                <w:sz w:val="20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0"/>
              </w:rPr>
            </w:pPr>
            <w:r w:rsidRPr="0010608A">
              <w:rPr>
                <w:color w:val="000000"/>
                <w:sz w:val="20"/>
              </w:rPr>
              <w:t>На период с 01.01.2016 по 31.12.2016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0"/>
              </w:rPr>
            </w:pPr>
            <w:r w:rsidRPr="0010608A">
              <w:rPr>
                <w:color w:val="000000"/>
                <w:sz w:val="20"/>
              </w:rPr>
              <w:t>На период с 01.01.2017 по 31.12.2017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0"/>
              </w:rPr>
            </w:pPr>
            <w:r w:rsidRPr="0010608A">
              <w:rPr>
                <w:color w:val="000000"/>
                <w:sz w:val="20"/>
              </w:rPr>
              <w:t>На период с 01.01.2018 по 31.12.2018</w:t>
            </w:r>
          </w:p>
        </w:tc>
      </w:tr>
      <w:tr w:rsidR="0010608A" w:rsidRPr="0010608A" w:rsidTr="0010608A"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10608A">
              <w:rPr>
                <w:sz w:val="20"/>
              </w:rPr>
              <w:t>Показатели качества воды</w:t>
            </w:r>
          </w:p>
        </w:tc>
      </w:tr>
      <w:tr w:rsidR="0010608A" w:rsidRPr="0010608A" w:rsidTr="0010608A"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sz w:val="20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0</w:t>
            </w:r>
          </w:p>
        </w:tc>
      </w:tr>
      <w:tr w:rsidR="0010608A" w:rsidRPr="0010608A" w:rsidTr="0010608A"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sz w:val="2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0</w:t>
            </w:r>
          </w:p>
        </w:tc>
      </w:tr>
      <w:tr w:rsidR="0010608A" w:rsidRPr="0010608A" w:rsidTr="0010608A"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10608A">
              <w:rPr>
                <w:sz w:val="20"/>
              </w:rPr>
              <w:t>Показатели надежности и бесперебойности водоснабжения</w:t>
            </w:r>
          </w:p>
        </w:tc>
      </w:tr>
      <w:tr w:rsidR="0010608A" w:rsidRPr="0010608A" w:rsidTr="0010608A"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sz w:val="20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ед./</w:t>
            </w:r>
            <w:proofErr w:type="gramStart"/>
            <w:r w:rsidRPr="0010608A">
              <w:rPr>
                <w:sz w:val="20"/>
              </w:rPr>
              <w:t>км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0</w:t>
            </w:r>
          </w:p>
        </w:tc>
      </w:tr>
      <w:tr w:rsidR="0010608A" w:rsidRPr="0010608A" w:rsidTr="0010608A"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10608A">
              <w:rPr>
                <w:sz w:val="20"/>
              </w:rPr>
              <w:t>Показатели энергетической эффективности</w:t>
            </w:r>
          </w:p>
        </w:tc>
      </w:tr>
      <w:tr w:rsidR="0010608A" w:rsidRPr="0010608A" w:rsidTr="0010608A"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sz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1</w:t>
            </w:r>
          </w:p>
        </w:tc>
      </w:tr>
      <w:tr w:rsidR="0010608A" w:rsidRPr="0010608A" w:rsidTr="0010608A">
        <w:trPr>
          <w:trHeight w:val="824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sz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10608A">
              <w:rPr>
                <w:sz w:val="20"/>
              </w:rPr>
              <w:t>кВт</w:t>
            </w:r>
            <w:proofErr w:type="gramStart"/>
            <w:r w:rsidRPr="0010608A">
              <w:rPr>
                <w:sz w:val="20"/>
              </w:rPr>
              <w:t>.ч</w:t>
            </w:r>
            <w:proofErr w:type="spellEnd"/>
            <w:proofErr w:type="gramEnd"/>
            <w:r w:rsidRPr="0010608A">
              <w:rPr>
                <w:sz w:val="20"/>
              </w:rPr>
              <w:t>/</w:t>
            </w:r>
          </w:p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куб. м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1,99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1,99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1,99</w:t>
            </w:r>
          </w:p>
        </w:tc>
      </w:tr>
      <w:tr w:rsidR="0010608A" w:rsidRPr="0010608A" w:rsidTr="0010608A">
        <w:trPr>
          <w:trHeight w:val="826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sz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10608A">
              <w:rPr>
                <w:sz w:val="20"/>
              </w:rPr>
              <w:t>кВт</w:t>
            </w:r>
            <w:proofErr w:type="gramStart"/>
            <w:r w:rsidRPr="0010608A">
              <w:rPr>
                <w:sz w:val="20"/>
              </w:rPr>
              <w:t>.ч</w:t>
            </w:r>
            <w:proofErr w:type="spellEnd"/>
            <w:proofErr w:type="gramEnd"/>
            <w:r w:rsidRPr="0010608A">
              <w:rPr>
                <w:sz w:val="20"/>
              </w:rPr>
              <w:t>/</w:t>
            </w:r>
          </w:p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куб. м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10608A" w:rsidRPr="0010608A" w:rsidTr="0010608A">
        <w:trPr>
          <w:trHeight w:val="206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10608A">
              <w:rPr>
                <w:b/>
                <w:sz w:val="20"/>
              </w:rPr>
              <w:t>6. Расчет эффективности производственной программы</w:t>
            </w:r>
          </w:p>
        </w:tc>
      </w:tr>
      <w:tr w:rsidR="0010608A" w:rsidRPr="0010608A" w:rsidTr="0010608A"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color w:val="000000"/>
                <w:sz w:val="20"/>
              </w:rPr>
              <w:t>На период с 01.01.2016 по 31.12.2016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-</w:t>
            </w:r>
          </w:p>
        </w:tc>
      </w:tr>
      <w:tr w:rsidR="0010608A" w:rsidRPr="0010608A" w:rsidTr="0010608A"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color w:val="000000"/>
                <w:sz w:val="20"/>
              </w:rPr>
              <w:t>На период с 01.01.2017 по 31.12.2017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-</w:t>
            </w:r>
          </w:p>
        </w:tc>
      </w:tr>
      <w:tr w:rsidR="0010608A" w:rsidRPr="0010608A" w:rsidTr="0010608A"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color w:val="000000"/>
                <w:sz w:val="20"/>
              </w:rPr>
              <w:t>На период с 01.01.2018 по 31.12.2018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-</w:t>
            </w:r>
          </w:p>
        </w:tc>
      </w:tr>
      <w:tr w:rsidR="0010608A" w:rsidRPr="0010608A" w:rsidTr="0010608A"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sz w:val="20"/>
              </w:rPr>
              <w:t>Итого эффективность производственной программы за весь срок реализации: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-</w:t>
            </w:r>
          </w:p>
        </w:tc>
      </w:tr>
      <w:tr w:rsidR="0010608A" w:rsidRPr="0010608A" w:rsidTr="0010608A">
        <w:trPr>
          <w:trHeight w:val="252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10608A">
              <w:rPr>
                <w:b/>
                <w:sz w:val="20"/>
              </w:rPr>
              <w:t xml:space="preserve">7. Общий объем финансовых потребностей, направленных на реализацию производственной </w:t>
            </w:r>
            <w:r w:rsidRPr="0010608A">
              <w:rPr>
                <w:b/>
                <w:sz w:val="20"/>
              </w:rPr>
              <w:lastRenderedPageBreak/>
              <w:t>программы</w:t>
            </w:r>
          </w:p>
        </w:tc>
      </w:tr>
      <w:tr w:rsidR="0010608A" w:rsidRPr="0010608A" w:rsidTr="0010608A"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Всего сумма, тыс. руб.</w:t>
            </w:r>
          </w:p>
        </w:tc>
      </w:tr>
      <w:tr w:rsidR="0010608A" w:rsidRPr="0010608A" w:rsidTr="0010608A"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color w:val="000000"/>
                <w:sz w:val="20"/>
              </w:rPr>
              <w:t>На период с 01.01.2016 по 31.12.2016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5 708,991</w:t>
            </w:r>
          </w:p>
        </w:tc>
      </w:tr>
      <w:tr w:rsidR="0010608A" w:rsidRPr="0010608A" w:rsidTr="0010608A"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color w:val="000000"/>
                <w:sz w:val="20"/>
              </w:rPr>
              <w:t>На период с 01.01.2017 по 31.12.2017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jc w:val="center"/>
              <w:rPr>
                <w:sz w:val="20"/>
              </w:rPr>
            </w:pPr>
            <w:r w:rsidRPr="0010608A">
              <w:rPr>
                <w:sz w:val="20"/>
              </w:rPr>
              <w:t>5 953,337</w:t>
            </w:r>
          </w:p>
        </w:tc>
      </w:tr>
      <w:tr w:rsidR="0010608A" w:rsidRPr="0010608A" w:rsidTr="0010608A"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color w:val="000000"/>
                <w:sz w:val="20"/>
              </w:rPr>
              <w:t>На период с 01.01.2018 по 31.12.2018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jc w:val="center"/>
              <w:rPr>
                <w:sz w:val="20"/>
              </w:rPr>
            </w:pPr>
            <w:r w:rsidRPr="0010608A">
              <w:rPr>
                <w:sz w:val="20"/>
              </w:rPr>
              <w:t>6160,816</w:t>
            </w:r>
          </w:p>
        </w:tc>
      </w:tr>
      <w:tr w:rsidR="0010608A" w:rsidRPr="0010608A" w:rsidTr="0010608A"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bCs/>
                <w:sz w:val="20"/>
              </w:rPr>
              <w:t>Итого</w:t>
            </w:r>
            <w:r w:rsidRPr="0010608A">
              <w:rPr>
                <w:sz w:val="20"/>
              </w:rPr>
              <w:t xml:space="preserve"> объем финансовых потребностей за весь срок реализации программы</w:t>
            </w:r>
            <w:r w:rsidRPr="0010608A">
              <w:rPr>
                <w:bCs/>
                <w:sz w:val="20"/>
              </w:rPr>
              <w:t>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17823,144</w:t>
            </w:r>
          </w:p>
        </w:tc>
      </w:tr>
      <w:tr w:rsidR="0010608A" w:rsidRPr="0010608A" w:rsidTr="0010608A">
        <w:trPr>
          <w:trHeight w:val="239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10608A">
              <w:rPr>
                <w:b/>
                <w:sz w:val="20"/>
              </w:rPr>
              <w:t>8. Отчет об исполнении производственной программы за истекший период регулирования</w:t>
            </w:r>
          </w:p>
        </w:tc>
      </w:tr>
      <w:tr w:rsidR="0010608A" w:rsidRPr="0010608A" w:rsidTr="0010608A"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2016 год</w:t>
            </w:r>
          </w:p>
        </w:tc>
      </w:tr>
      <w:tr w:rsidR="0010608A" w:rsidRPr="0010608A" w:rsidTr="0010608A"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sz w:val="20"/>
              </w:rPr>
              <w:t>Объем подачи воды, тыс. куб. м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214,389</w:t>
            </w:r>
          </w:p>
        </w:tc>
      </w:tr>
      <w:tr w:rsidR="0010608A" w:rsidRPr="0010608A" w:rsidTr="0010608A"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sz w:val="20"/>
              </w:rPr>
              <w:t>Мероприятия, направленные на осуществление текущей (операционной) деятельности, тыс. руб.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jc w:val="center"/>
              <w:rPr>
                <w:sz w:val="20"/>
              </w:rPr>
            </w:pPr>
            <w:r w:rsidRPr="0010608A">
              <w:rPr>
                <w:sz w:val="20"/>
              </w:rPr>
              <w:t>12228,46</w:t>
            </w:r>
          </w:p>
        </w:tc>
      </w:tr>
      <w:tr w:rsidR="0010608A" w:rsidRPr="0010608A" w:rsidTr="0010608A"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sz w:val="20"/>
              </w:rPr>
              <w:t>Мероприятия, направленные на поддержание объектов водоснабжения в состоянии, соответствующем установленным требованиям, тыс. руб.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jc w:val="center"/>
              <w:rPr>
                <w:sz w:val="20"/>
              </w:rPr>
            </w:pPr>
            <w:r w:rsidRPr="0010608A">
              <w:rPr>
                <w:sz w:val="20"/>
              </w:rPr>
              <w:t>956,66</w:t>
            </w:r>
          </w:p>
        </w:tc>
      </w:tr>
      <w:tr w:rsidR="0010608A" w:rsidRPr="0010608A" w:rsidTr="0010608A"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sz w:val="20"/>
              </w:rPr>
              <w:t>Общий объем финансовых потребностей, тыс. руб.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jc w:val="center"/>
              <w:rPr>
                <w:sz w:val="20"/>
              </w:rPr>
            </w:pPr>
            <w:r w:rsidRPr="0010608A">
              <w:rPr>
                <w:sz w:val="20"/>
              </w:rPr>
              <w:t>13185,12</w:t>
            </w:r>
          </w:p>
        </w:tc>
      </w:tr>
    </w:tbl>
    <w:p w:rsidR="00702319" w:rsidRDefault="00702319" w:rsidP="00EF6FE5">
      <w:pPr>
        <w:tabs>
          <w:tab w:val="left" w:pos="3442"/>
        </w:tabs>
        <w:jc w:val="right"/>
        <w:rPr>
          <w:szCs w:val="28"/>
        </w:rPr>
      </w:pPr>
      <w:r>
        <w:rPr>
          <w:szCs w:val="28"/>
        </w:rPr>
        <w:t>».</w:t>
      </w:r>
    </w:p>
    <w:p w:rsidR="00702319" w:rsidRDefault="00702319" w:rsidP="00EF6FE5">
      <w:pPr>
        <w:tabs>
          <w:tab w:val="left" w:pos="3442"/>
        </w:tabs>
        <w:jc w:val="right"/>
        <w:rPr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4997"/>
        <w:gridCol w:w="4998"/>
      </w:tblGrid>
      <w:tr w:rsidR="00B75ED4" w:rsidTr="003D1AF9">
        <w:trPr>
          <w:trHeight w:val="1433"/>
        </w:trPr>
        <w:tc>
          <w:tcPr>
            <w:tcW w:w="4997" w:type="dxa"/>
          </w:tcPr>
          <w:p w:rsidR="00B75ED4" w:rsidRDefault="00B75ED4" w:rsidP="003D1AF9">
            <w:pPr>
              <w:tabs>
                <w:tab w:val="left" w:pos="1897"/>
              </w:tabs>
              <w:spacing w:line="276" w:lineRule="auto"/>
            </w:pPr>
          </w:p>
        </w:tc>
        <w:tc>
          <w:tcPr>
            <w:tcW w:w="4998" w:type="dxa"/>
          </w:tcPr>
          <w:p w:rsidR="00B75ED4" w:rsidRDefault="00B75ED4" w:rsidP="003D1AF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B75ED4" w:rsidRDefault="00B75ED4" w:rsidP="003D1AF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702319" w:rsidRDefault="00702319" w:rsidP="003D1AF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702319" w:rsidRDefault="00702319" w:rsidP="003D1AF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702319" w:rsidRDefault="00702319" w:rsidP="003D1AF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702319" w:rsidRDefault="00702319" w:rsidP="003D1AF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702319" w:rsidRDefault="00702319" w:rsidP="003D1AF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702319" w:rsidRDefault="00702319" w:rsidP="003D1AF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702319" w:rsidRDefault="00702319" w:rsidP="003D1AF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702319" w:rsidRDefault="00702319" w:rsidP="003D1AF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702319" w:rsidRDefault="00702319" w:rsidP="003D1AF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702319" w:rsidRDefault="00702319" w:rsidP="003D1AF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702319" w:rsidRDefault="00702319" w:rsidP="003D1AF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702319" w:rsidRDefault="00702319" w:rsidP="003D1AF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702319" w:rsidRDefault="00702319" w:rsidP="003D1AF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702319" w:rsidRDefault="00702319" w:rsidP="003D1AF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702319" w:rsidRDefault="00702319" w:rsidP="003D1AF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702319" w:rsidRDefault="00702319" w:rsidP="003D1AF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702319" w:rsidRDefault="00702319" w:rsidP="003D1AF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702319" w:rsidRDefault="00702319" w:rsidP="003D1AF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702319" w:rsidRDefault="00702319" w:rsidP="003D1AF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B75ED4" w:rsidRDefault="00B75ED4" w:rsidP="003D1AF9">
            <w:pPr>
              <w:tabs>
                <w:tab w:val="left" w:pos="1897"/>
              </w:tabs>
              <w:spacing w:line="276" w:lineRule="auto"/>
              <w:jc w:val="center"/>
            </w:pPr>
            <w:r>
              <w:lastRenderedPageBreak/>
              <w:t>ПРИЛОЖЕНИЕ  2</w:t>
            </w:r>
          </w:p>
          <w:p w:rsidR="00B75ED4" w:rsidRDefault="00B75ED4" w:rsidP="003D1AF9">
            <w:pPr>
              <w:tabs>
                <w:tab w:val="left" w:pos="1897"/>
              </w:tabs>
              <w:spacing w:line="276" w:lineRule="auto"/>
              <w:jc w:val="center"/>
            </w:pPr>
            <w:r>
              <w:t xml:space="preserve">к решению региональной службы </w:t>
            </w:r>
          </w:p>
          <w:p w:rsidR="00B75ED4" w:rsidRDefault="00B75ED4" w:rsidP="003D1AF9">
            <w:pPr>
              <w:tabs>
                <w:tab w:val="left" w:pos="1897"/>
              </w:tabs>
              <w:spacing w:line="276" w:lineRule="auto"/>
              <w:jc w:val="center"/>
            </w:pPr>
            <w:r>
              <w:t xml:space="preserve">по тарифам Нижегородской области </w:t>
            </w:r>
          </w:p>
          <w:p w:rsidR="00B75ED4" w:rsidRDefault="00B75ED4" w:rsidP="007A154F">
            <w:pPr>
              <w:tabs>
                <w:tab w:val="left" w:pos="1897"/>
              </w:tabs>
              <w:spacing w:line="276" w:lineRule="auto"/>
              <w:jc w:val="center"/>
            </w:pPr>
            <w:r>
              <w:t>от 2</w:t>
            </w:r>
            <w:r w:rsidR="007A154F">
              <w:t>8</w:t>
            </w:r>
            <w:r>
              <w:t xml:space="preserve"> ноября 2017 года № </w:t>
            </w:r>
            <w:r w:rsidR="0053637B">
              <w:t>60/43</w:t>
            </w:r>
          </w:p>
        </w:tc>
      </w:tr>
    </w:tbl>
    <w:tbl>
      <w:tblPr>
        <w:tblW w:w="0" w:type="auto"/>
        <w:tblLook w:val="00A0"/>
      </w:tblPr>
      <w:tblGrid>
        <w:gridCol w:w="4958"/>
        <w:gridCol w:w="5037"/>
      </w:tblGrid>
      <w:tr w:rsidR="00B75ED4" w:rsidRPr="00603A2A" w:rsidTr="003D1AF9">
        <w:trPr>
          <w:trHeight w:val="1433"/>
        </w:trPr>
        <w:tc>
          <w:tcPr>
            <w:tcW w:w="4958" w:type="dxa"/>
          </w:tcPr>
          <w:p w:rsidR="00B75ED4" w:rsidRPr="00603A2A" w:rsidRDefault="00B75ED4" w:rsidP="003D1AF9">
            <w:pPr>
              <w:tabs>
                <w:tab w:val="left" w:pos="1897"/>
              </w:tabs>
              <w:spacing w:line="276" w:lineRule="auto"/>
            </w:pPr>
          </w:p>
        </w:tc>
        <w:tc>
          <w:tcPr>
            <w:tcW w:w="5037" w:type="dxa"/>
          </w:tcPr>
          <w:p w:rsidR="00B75ED4" w:rsidRDefault="00B75ED4" w:rsidP="003D1AF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B75ED4" w:rsidRPr="00603A2A" w:rsidRDefault="00B75ED4" w:rsidP="003D1AF9">
            <w:pPr>
              <w:tabs>
                <w:tab w:val="left" w:pos="1897"/>
              </w:tabs>
              <w:spacing w:line="276" w:lineRule="auto"/>
              <w:jc w:val="center"/>
            </w:pPr>
            <w:r>
              <w:t>«</w:t>
            </w:r>
            <w:r w:rsidRPr="00603A2A">
              <w:t>ПРИЛОЖЕНИЕ</w:t>
            </w:r>
            <w:r>
              <w:t xml:space="preserve"> 2</w:t>
            </w:r>
            <w:r w:rsidRPr="00603A2A">
              <w:t xml:space="preserve">  </w:t>
            </w:r>
          </w:p>
          <w:p w:rsidR="00B75ED4" w:rsidRPr="00603A2A" w:rsidRDefault="00B75ED4" w:rsidP="003D1AF9">
            <w:pPr>
              <w:tabs>
                <w:tab w:val="left" w:pos="1897"/>
              </w:tabs>
              <w:spacing w:line="276" w:lineRule="auto"/>
              <w:jc w:val="center"/>
            </w:pPr>
            <w:r w:rsidRPr="00603A2A">
              <w:t xml:space="preserve">к решению региональной службы </w:t>
            </w:r>
          </w:p>
          <w:p w:rsidR="00B75ED4" w:rsidRPr="00603A2A" w:rsidRDefault="00B75ED4" w:rsidP="003D1AF9">
            <w:pPr>
              <w:tabs>
                <w:tab w:val="left" w:pos="1897"/>
              </w:tabs>
              <w:spacing w:line="276" w:lineRule="auto"/>
              <w:jc w:val="center"/>
            </w:pPr>
            <w:r w:rsidRPr="00603A2A">
              <w:t xml:space="preserve">по тарифам Нижегородской области </w:t>
            </w:r>
          </w:p>
          <w:p w:rsidR="00B75ED4" w:rsidRPr="00603A2A" w:rsidRDefault="007A154F" w:rsidP="00463A3A">
            <w:pPr>
              <w:tabs>
                <w:tab w:val="left" w:pos="1897"/>
              </w:tabs>
              <w:spacing w:line="276" w:lineRule="auto"/>
              <w:jc w:val="center"/>
            </w:pPr>
            <w:r w:rsidRPr="00603A2A">
              <w:t xml:space="preserve">от </w:t>
            </w:r>
            <w:r>
              <w:t>1</w:t>
            </w:r>
            <w:r w:rsidR="00463A3A">
              <w:t>2</w:t>
            </w:r>
            <w:r>
              <w:t xml:space="preserve"> ноября 2015</w:t>
            </w:r>
            <w:r w:rsidRPr="00603A2A">
              <w:t xml:space="preserve"> года № </w:t>
            </w:r>
            <w:r w:rsidR="00463A3A">
              <w:t>37/63</w:t>
            </w:r>
          </w:p>
        </w:tc>
      </w:tr>
    </w:tbl>
    <w:p w:rsidR="00B75ED4" w:rsidRDefault="00B75ED4" w:rsidP="00B75ED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4736C" w:rsidRDefault="00B4736C" w:rsidP="00B75ED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B2287">
        <w:rPr>
          <w:b/>
          <w:bCs/>
          <w:sz w:val="24"/>
          <w:szCs w:val="24"/>
        </w:rPr>
        <w:t xml:space="preserve">ПРОИЗВОДСТВЕННАЯ ПРОГРАММА </w:t>
      </w:r>
      <w:r w:rsidR="007A154F">
        <w:rPr>
          <w:b/>
          <w:bCs/>
          <w:sz w:val="24"/>
          <w:szCs w:val="24"/>
        </w:rPr>
        <w:br/>
      </w:r>
      <w:r w:rsidRPr="00CB2287">
        <w:rPr>
          <w:b/>
          <w:bCs/>
          <w:sz w:val="24"/>
          <w:szCs w:val="24"/>
        </w:rPr>
        <w:t xml:space="preserve">ПО ОКАЗАНИЮ УСЛУГ ВОДООТВЕДЕНИЯ </w:t>
      </w:r>
    </w:p>
    <w:p w:rsidR="00B75ED4" w:rsidRDefault="00B75ED4" w:rsidP="00B75ED4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Период</w:t>
      </w:r>
      <w:r w:rsidRPr="00A27043">
        <w:rPr>
          <w:sz w:val="24"/>
          <w:szCs w:val="24"/>
        </w:rPr>
        <w:t xml:space="preserve"> реализации производственной программы с 01.01.201</w:t>
      </w:r>
      <w:r>
        <w:rPr>
          <w:sz w:val="24"/>
          <w:szCs w:val="24"/>
        </w:rPr>
        <w:t>6</w:t>
      </w:r>
      <w:r w:rsidRPr="00A27043">
        <w:rPr>
          <w:sz w:val="24"/>
          <w:szCs w:val="24"/>
        </w:rPr>
        <w:t xml:space="preserve"> г. по 31.12.201</w:t>
      </w:r>
      <w:r>
        <w:rPr>
          <w:sz w:val="24"/>
          <w:szCs w:val="24"/>
        </w:rPr>
        <w:t>8</w:t>
      </w:r>
      <w:r w:rsidRPr="00A27043">
        <w:rPr>
          <w:sz w:val="24"/>
          <w:szCs w:val="24"/>
        </w:rPr>
        <w:t xml:space="preserve"> г.</w:t>
      </w:r>
    </w:p>
    <w:tbl>
      <w:tblPr>
        <w:tblW w:w="112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283"/>
        <w:gridCol w:w="851"/>
        <w:gridCol w:w="425"/>
        <w:gridCol w:w="425"/>
        <w:gridCol w:w="1134"/>
        <w:gridCol w:w="116"/>
        <w:gridCol w:w="168"/>
        <w:gridCol w:w="1276"/>
        <w:gridCol w:w="141"/>
        <w:gridCol w:w="1560"/>
        <w:gridCol w:w="1736"/>
      </w:tblGrid>
      <w:tr w:rsidR="0010608A" w:rsidRPr="0010608A" w:rsidTr="0010608A">
        <w:trPr>
          <w:gridAfter w:val="1"/>
          <w:wAfter w:w="1736" w:type="dxa"/>
        </w:trPr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10608A">
            <w:pPr>
              <w:pStyle w:val="ae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10608A">
              <w:rPr>
                <w:b/>
                <w:sz w:val="20"/>
              </w:rPr>
              <w:t>Паспорт производственной программы</w:t>
            </w:r>
          </w:p>
        </w:tc>
      </w:tr>
      <w:tr w:rsidR="0010608A" w:rsidRPr="0010608A" w:rsidTr="0010608A">
        <w:trPr>
          <w:gridAfter w:val="1"/>
          <w:wAfter w:w="1736" w:type="dxa"/>
          <w:trHeight w:val="58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sz w:val="20"/>
              </w:rPr>
              <w:t>Наименование регулируемой организации (ИНН)</w:t>
            </w:r>
          </w:p>
        </w:tc>
        <w:tc>
          <w:tcPr>
            <w:tcW w:w="6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color w:val="000000"/>
                <w:sz w:val="20"/>
              </w:rPr>
              <w:t>ОБЩЕСТВО С ОГРАНИЧЕННОЙ ОТВЕТСТВЕННОСТЬЮ «КОММУНАЛЬЩИК»</w:t>
            </w:r>
            <w:r w:rsidRPr="0010608A">
              <w:rPr>
                <w:sz w:val="20"/>
              </w:rPr>
              <w:t xml:space="preserve"> (ИНН 5260262462)</w:t>
            </w:r>
          </w:p>
        </w:tc>
      </w:tr>
      <w:tr w:rsidR="0010608A" w:rsidRPr="0010608A" w:rsidTr="0010608A">
        <w:trPr>
          <w:gridAfter w:val="1"/>
          <w:wAfter w:w="1736" w:type="dxa"/>
          <w:trHeight w:val="527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sz w:val="20"/>
              </w:rPr>
              <w:t>Местонахождение регулируемой организации</w:t>
            </w:r>
          </w:p>
        </w:tc>
        <w:tc>
          <w:tcPr>
            <w:tcW w:w="6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10608A">
            <w:pPr>
              <w:rPr>
                <w:sz w:val="20"/>
              </w:rPr>
            </w:pPr>
            <w:r w:rsidRPr="0010608A">
              <w:rPr>
                <w:sz w:val="20"/>
              </w:rPr>
              <w:t xml:space="preserve">603006, г. Нижний Новгород, ул. </w:t>
            </w:r>
            <w:proofErr w:type="gramStart"/>
            <w:r w:rsidRPr="0010608A">
              <w:rPr>
                <w:sz w:val="20"/>
              </w:rPr>
              <w:t>Алексеевская</w:t>
            </w:r>
            <w:proofErr w:type="gramEnd"/>
            <w:r w:rsidRPr="0010608A">
              <w:rPr>
                <w:sz w:val="20"/>
              </w:rPr>
              <w:t xml:space="preserve">, д. 26, </w:t>
            </w:r>
            <w:proofErr w:type="spellStart"/>
            <w:r w:rsidRPr="0010608A">
              <w:rPr>
                <w:sz w:val="20"/>
              </w:rPr>
              <w:t>оф</w:t>
            </w:r>
            <w:proofErr w:type="spellEnd"/>
            <w:r w:rsidRPr="0010608A">
              <w:rPr>
                <w:sz w:val="20"/>
              </w:rPr>
              <w:t>. 522</w:t>
            </w:r>
          </w:p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0608A" w:rsidRPr="0010608A" w:rsidTr="0010608A">
        <w:trPr>
          <w:gridAfter w:val="1"/>
          <w:wAfter w:w="1736" w:type="dxa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sz w:val="20"/>
              </w:rPr>
              <w:t>Наименование уполномоченного органа</w:t>
            </w:r>
          </w:p>
        </w:tc>
        <w:tc>
          <w:tcPr>
            <w:tcW w:w="6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sz w:val="20"/>
              </w:rPr>
              <w:t>Региональная служба по тарифам Нижегородской области</w:t>
            </w:r>
          </w:p>
        </w:tc>
      </w:tr>
      <w:tr w:rsidR="0010608A" w:rsidRPr="0010608A" w:rsidTr="0010608A">
        <w:trPr>
          <w:gridAfter w:val="1"/>
          <w:wAfter w:w="1736" w:type="dxa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sz w:val="20"/>
              </w:rPr>
              <w:t>Местонахождение уполномоченного органа</w:t>
            </w:r>
          </w:p>
        </w:tc>
        <w:tc>
          <w:tcPr>
            <w:tcW w:w="6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sz w:val="20"/>
              </w:rPr>
              <w:t>603082, г. Нижний Новгород, Кремль, корпус 1</w:t>
            </w:r>
          </w:p>
        </w:tc>
      </w:tr>
      <w:tr w:rsidR="0010608A" w:rsidRPr="0010608A" w:rsidTr="0010608A">
        <w:trPr>
          <w:gridAfter w:val="1"/>
          <w:wAfter w:w="1736" w:type="dxa"/>
        </w:trPr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10608A">
              <w:rPr>
                <w:b/>
                <w:sz w:val="20"/>
              </w:rPr>
              <w:t>2. Объем принимаемых сточных вод</w:t>
            </w:r>
          </w:p>
        </w:tc>
      </w:tr>
      <w:tr w:rsidR="0010608A" w:rsidRPr="0010608A" w:rsidTr="0010608A">
        <w:trPr>
          <w:gridAfter w:val="1"/>
          <w:wAfter w:w="1736" w:type="dxa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Наименование услуги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jc w:val="center"/>
              <w:rPr>
                <w:color w:val="000000"/>
                <w:sz w:val="20"/>
              </w:rPr>
            </w:pPr>
            <w:r w:rsidRPr="0010608A">
              <w:rPr>
                <w:color w:val="000000"/>
                <w:sz w:val="20"/>
              </w:rPr>
              <w:t>На период с 01.01.2016 по 31.12.2016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jc w:val="center"/>
              <w:rPr>
                <w:sz w:val="20"/>
              </w:rPr>
            </w:pPr>
            <w:r w:rsidRPr="0010608A">
              <w:rPr>
                <w:color w:val="000000"/>
                <w:sz w:val="20"/>
              </w:rPr>
              <w:t>На период с 01.01.2017 по 31.12.2017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jc w:val="center"/>
              <w:rPr>
                <w:sz w:val="20"/>
              </w:rPr>
            </w:pPr>
            <w:r w:rsidRPr="0010608A">
              <w:rPr>
                <w:color w:val="000000"/>
                <w:sz w:val="20"/>
              </w:rPr>
              <w:t>На период с 01.01.2018 по 31.12.2018</w:t>
            </w:r>
          </w:p>
        </w:tc>
      </w:tr>
      <w:tr w:rsidR="0010608A" w:rsidRPr="0010608A" w:rsidTr="0010608A">
        <w:trPr>
          <w:gridAfter w:val="1"/>
          <w:wAfter w:w="1736" w:type="dxa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sz w:val="20"/>
              </w:rPr>
              <w:t>Принято сточных вод всего, тыс. м</w:t>
            </w:r>
            <w:r w:rsidRPr="0010608A">
              <w:rPr>
                <w:sz w:val="20"/>
                <w:vertAlign w:val="superscript"/>
              </w:rPr>
              <w:t>3</w:t>
            </w:r>
            <w:r w:rsidRPr="0010608A">
              <w:rPr>
                <w:sz w:val="20"/>
              </w:rPr>
              <w:t>, в том числе: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137,29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137,29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137,29</w:t>
            </w:r>
          </w:p>
        </w:tc>
      </w:tr>
      <w:tr w:rsidR="0010608A" w:rsidRPr="0010608A" w:rsidTr="0010608A">
        <w:trPr>
          <w:gridAfter w:val="1"/>
          <w:wAfter w:w="1736" w:type="dxa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sz w:val="20"/>
              </w:rPr>
              <w:t>- население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121,90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121,90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121,90</w:t>
            </w:r>
          </w:p>
        </w:tc>
      </w:tr>
      <w:tr w:rsidR="0010608A" w:rsidRPr="0010608A" w:rsidTr="0010608A">
        <w:trPr>
          <w:gridAfter w:val="1"/>
          <w:wAfter w:w="1736" w:type="dxa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sz w:val="20"/>
              </w:rPr>
              <w:t>- бюджетные потребители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12,84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12,84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12,84</w:t>
            </w:r>
          </w:p>
        </w:tc>
      </w:tr>
      <w:tr w:rsidR="0010608A" w:rsidRPr="0010608A" w:rsidTr="0010608A">
        <w:trPr>
          <w:gridAfter w:val="1"/>
          <w:wAfter w:w="1736" w:type="dxa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sz w:val="20"/>
              </w:rPr>
              <w:t>- прочие потребители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2,54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2,54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2,54</w:t>
            </w:r>
          </w:p>
        </w:tc>
      </w:tr>
      <w:tr w:rsidR="0010608A" w:rsidRPr="0010608A" w:rsidTr="0010608A">
        <w:trPr>
          <w:gridAfter w:val="1"/>
          <w:wAfter w:w="1736" w:type="dxa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sz w:val="20"/>
              </w:rPr>
              <w:t>- собственное потребление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0,00</w:t>
            </w:r>
          </w:p>
        </w:tc>
      </w:tr>
      <w:tr w:rsidR="0010608A" w:rsidRPr="0010608A" w:rsidTr="0010608A">
        <w:trPr>
          <w:gridAfter w:val="1"/>
          <w:wAfter w:w="1736" w:type="dxa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sz w:val="20"/>
              </w:rPr>
              <w:t>Пропущено через очистные сооружения, тыс. м</w:t>
            </w:r>
            <w:r w:rsidRPr="0010608A">
              <w:rPr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137,29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137,29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137,29</w:t>
            </w:r>
          </w:p>
        </w:tc>
      </w:tr>
      <w:tr w:rsidR="0010608A" w:rsidRPr="0010608A" w:rsidTr="0010608A">
        <w:trPr>
          <w:gridAfter w:val="1"/>
          <w:wAfter w:w="1736" w:type="dxa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sz w:val="20"/>
              </w:rPr>
              <w:t>Передано сточных вод на сторону, тыс. м</w:t>
            </w:r>
            <w:r w:rsidRPr="0010608A">
              <w:rPr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0,00</w:t>
            </w:r>
          </w:p>
        </w:tc>
      </w:tr>
      <w:tr w:rsidR="0010608A" w:rsidRPr="0010608A" w:rsidTr="0010608A">
        <w:trPr>
          <w:gridAfter w:val="1"/>
          <w:wAfter w:w="1736" w:type="dxa"/>
        </w:trPr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10608A">
              <w:rPr>
                <w:b/>
                <w:sz w:val="20"/>
              </w:rPr>
              <w:t>3. Мероприятия, направленные на осуществление текущей (операционной) деятельности</w:t>
            </w:r>
          </w:p>
        </w:tc>
      </w:tr>
      <w:tr w:rsidR="0010608A" w:rsidRPr="0010608A" w:rsidTr="0010608A">
        <w:trPr>
          <w:gridAfter w:val="1"/>
          <w:wAfter w:w="1736" w:type="dxa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Наименование мероприятий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График реализации мероприятий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 xml:space="preserve">Источники финансирования, </w:t>
            </w:r>
            <w:r w:rsidRPr="0010608A">
              <w:rPr>
                <w:sz w:val="20"/>
              </w:rPr>
              <w:br/>
              <w:t>тыс. руб.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Всего сумма, тыс. руб.</w:t>
            </w:r>
          </w:p>
        </w:tc>
      </w:tr>
      <w:tr w:rsidR="0010608A" w:rsidRPr="0010608A" w:rsidTr="0010608A">
        <w:trPr>
          <w:gridAfter w:val="1"/>
          <w:wAfter w:w="1736" w:type="dxa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Себестоимость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Другие источники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10608A" w:rsidRPr="0010608A" w:rsidTr="0010608A">
        <w:trPr>
          <w:gridAfter w:val="1"/>
          <w:wAfter w:w="1736" w:type="dxa"/>
        </w:trPr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10608A">
              <w:rPr>
                <w:color w:val="000000"/>
                <w:sz w:val="20"/>
              </w:rPr>
              <w:t>На период с 01.01.2016 по 31.12.2016</w:t>
            </w:r>
          </w:p>
        </w:tc>
      </w:tr>
      <w:tr w:rsidR="0010608A" w:rsidRPr="0010608A" w:rsidTr="0010608A">
        <w:trPr>
          <w:gridAfter w:val="1"/>
          <w:wAfter w:w="1736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sz w:val="20"/>
              </w:rPr>
              <w:lastRenderedPageBreak/>
              <w:t>Производственные расходы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rPr>
                <w:sz w:val="20"/>
              </w:rPr>
            </w:pPr>
            <w:r w:rsidRPr="0010608A">
              <w:rPr>
                <w:color w:val="000000"/>
                <w:sz w:val="20"/>
              </w:rPr>
              <w:t>На период с 01.01.2016 по 31.12.2016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6031,148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6031,148</w:t>
            </w:r>
          </w:p>
        </w:tc>
      </w:tr>
      <w:tr w:rsidR="0010608A" w:rsidRPr="0010608A" w:rsidTr="0010608A">
        <w:trPr>
          <w:gridAfter w:val="1"/>
          <w:wAfter w:w="1736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sz w:val="20"/>
              </w:rPr>
              <w:t>Административные расходы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rPr>
                <w:sz w:val="20"/>
              </w:rPr>
            </w:pPr>
            <w:r w:rsidRPr="0010608A">
              <w:rPr>
                <w:color w:val="000000"/>
                <w:sz w:val="20"/>
              </w:rPr>
              <w:t>На период с 01.01.2016 по 31.12.2016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1070,744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1070,744</w:t>
            </w:r>
          </w:p>
        </w:tc>
      </w:tr>
      <w:tr w:rsidR="0010608A" w:rsidRPr="0010608A" w:rsidTr="0010608A">
        <w:trPr>
          <w:gridAfter w:val="1"/>
          <w:wAfter w:w="1736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sz w:val="20"/>
              </w:rPr>
              <w:t>Сбытовые расходы гарантирующих организаций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rPr>
                <w:sz w:val="20"/>
              </w:rPr>
            </w:pPr>
            <w:r w:rsidRPr="0010608A">
              <w:rPr>
                <w:color w:val="000000"/>
                <w:sz w:val="20"/>
              </w:rPr>
              <w:t>На период с 01.01.2016 по 31.12.2016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0,000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0,000</w:t>
            </w:r>
          </w:p>
        </w:tc>
      </w:tr>
      <w:tr w:rsidR="0010608A" w:rsidRPr="0010608A" w:rsidTr="0010608A">
        <w:trPr>
          <w:gridAfter w:val="1"/>
          <w:wAfter w:w="1736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sz w:val="20"/>
              </w:rPr>
              <w:t>Расходы на амортизацию основных средств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rPr>
                <w:sz w:val="20"/>
              </w:rPr>
            </w:pPr>
            <w:r w:rsidRPr="0010608A">
              <w:rPr>
                <w:color w:val="000000"/>
                <w:sz w:val="20"/>
              </w:rPr>
              <w:t>На период с 01.01.2016 по 31.12.2016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0,000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0,000</w:t>
            </w:r>
          </w:p>
        </w:tc>
      </w:tr>
      <w:tr w:rsidR="0010608A" w:rsidRPr="0010608A" w:rsidTr="0010608A">
        <w:trPr>
          <w:gridAfter w:val="1"/>
          <w:wAfter w:w="1736" w:type="dxa"/>
          <w:trHeight w:val="73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sz w:val="20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rPr>
                <w:sz w:val="20"/>
              </w:rPr>
            </w:pPr>
            <w:r w:rsidRPr="0010608A">
              <w:rPr>
                <w:color w:val="000000"/>
                <w:sz w:val="20"/>
              </w:rPr>
              <w:t>На период с 01.01.2016 по 31.12.2016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80,252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80,252</w:t>
            </w:r>
          </w:p>
        </w:tc>
      </w:tr>
      <w:tr w:rsidR="0010608A" w:rsidRPr="0010608A" w:rsidTr="0010608A">
        <w:trPr>
          <w:gridAfter w:val="1"/>
          <w:wAfter w:w="1736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rPr>
                <w:sz w:val="20"/>
              </w:rPr>
            </w:pPr>
            <w:r w:rsidRPr="0010608A">
              <w:rPr>
                <w:color w:val="000000"/>
                <w:sz w:val="20"/>
              </w:rPr>
              <w:t>На период с 01.01.2016 по 31.12.2016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3,860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3,860</w:t>
            </w:r>
          </w:p>
        </w:tc>
      </w:tr>
      <w:tr w:rsidR="0010608A" w:rsidRPr="0010608A" w:rsidTr="0010608A">
        <w:trPr>
          <w:gridAfter w:val="1"/>
          <w:wAfter w:w="1736" w:type="dxa"/>
        </w:trPr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10608A">
              <w:rPr>
                <w:color w:val="000000"/>
                <w:sz w:val="20"/>
              </w:rPr>
              <w:t>На период с 01.01.2017 по 31.12.2017</w:t>
            </w:r>
          </w:p>
        </w:tc>
      </w:tr>
      <w:tr w:rsidR="0010608A" w:rsidRPr="0010608A" w:rsidTr="0010608A">
        <w:trPr>
          <w:gridAfter w:val="1"/>
          <w:wAfter w:w="1736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sz w:val="20"/>
              </w:rPr>
              <w:t>Производственные расходы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rPr>
                <w:sz w:val="20"/>
              </w:rPr>
            </w:pPr>
            <w:r w:rsidRPr="0010608A">
              <w:rPr>
                <w:color w:val="000000"/>
                <w:sz w:val="20"/>
              </w:rPr>
              <w:t>На период с 01.01.2017 по 31.12.2017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jc w:val="center"/>
              <w:rPr>
                <w:sz w:val="20"/>
              </w:rPr>
            </w:pPr>
            <w:r w:rsidRPr="0010608A">
              <w:rPr>
                <w:sz w:val="20"/>
              </w:rPr>
              <w:t>6424,670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jc w:val="center"/>
              <w:rPr>
                <w:sz w:val="20"/>
              </w:rPr>
            </w:pPr>
            <w:r w:rsidRPr="0010608A">
              <w:rPr>
                <w:sz w:val="20"/>
              </w:rPr>
              <w:t>6424,670</w:t>
            </w:r>
          </w:p>
        </w:tc>
      </w:tr>
      <w:tr w:rsidR="0010608A" w:rsidRPr="0010608A" w:rsidTr="0010608A">
        <w:trPr>
          <w:gridAfter w:val="1"/>
          <w:wAfter w:w="1736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sz w:val="20"/>
              </w:rPr>
              <w:t>Административные расходы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rPr>
                <w:sz w:val="20"/>
              </w:rPr>
            </w:pPr>
            <w:r w:rsidRPr="0010608A">
              <w:rPr>
                <w:color w:val="000000"/>
                <w:sz w:val="20"/>
              </w:rPr>
              <w:t>На период с 01.01.2017 по 31.12.2017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jc w:val="center"/>
              <w:rPr>
                <w:sz w:val="20"/>
              </w:rPr>
            </w:pPr>
            <w:r w:rsidRPr="0010608A">
              <w:rPr>
                <w:sz w:val="20"/>
              </w:rPr>
              <w:t>1109,858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jc w:val="center"/>
              <w:rPr>
                <w:sz w:val="20"/>
              </w:rPr>
            </w:pPr>
            <w:r w:rsidRPr="0010608A">
              <w:rPr>
                <w:sz w:val="20"/>
              </w:rPr>
              <w:t>1109,858</w:t>
            </w:r>
          </w:p>
        </w:tc>
      </w:tr>
      <w:tr w:rsidR="0010608A" w:rsidRPr="0010608A" w:rsidTr="0010608A">
        <w:trPr>
          <w:gridAfter w:val="1"/>
          <w:wAfter w:w="1736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sz w:val="20"/>
              </w:rPr>
              <w:t>Сбытовые расходы гарантирующих организаций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rPr>
                <w:sz w:val="20"/>
              </w:rPr>
            </w:pPr>
            <w:r w:rsidRPr="0010608A">
              <w:rPr>
                <w:color w:val="000000"/>
                <w:sz w:val="20"/>
              </w:rPr>
              <w:t>На период с 01.01.2017 по 31.12.2017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0,000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0,000</w:t>
            </w:r>
          </w:p>
        </w:tc>
      </w:tr>
      <w:tr w:rsidR="0010608A" w:rsidRPr="0010608A" w:rsidTr="0010608A">
        <w:trPr>
          <w:gridAfter w:val="1"/>
          <w:wAfter w:w="1736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sz w:val="20"/>
              </w:rPr>
              <w:t>Расходы на амортизацию основных средств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rPr>
                <w:sz w:val="20"/>
              </w:rPr>
            </w:pPr>
            <w:r w:rsidRPr="0010608A">
              <w:rPr>
                <w:color w:val="000000"/>
                <w:sz w:val="20"/>
              </w:rPr>
              <w:t>На период с 01.01.2017 по 31.12.2017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0,000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0,000</w:t>
            </w:r>
          </w:p>
        </w:tc>
      </w:tr>
      <w:tr w:rsidR="0010608A" w:rsidRPr="0010608A" w:rsidTr="0010608A">
        <w:trPr>
          <w:gridAfter w:val="1"/>
          <w:wAfter w:w="1736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sz w:val="20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rPr>
                <w:sz w:val="20"/>
              </w:rPr>
            </w:pPr>
            <w:r w:rsidRPr="0010608A">
              <w:rPr>
                <w:color w:val="000000"/>
                <w:sz w:val="20"/>
              </w:rPr>
              <w:t>На период с 01.01.2017 по 31.12.2017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jc w:val="center"/>
              <w:rPr>
                <w:sz w:val="20"/>
              </w:rPr>
            </w:pPr>
            <w:r w:rsidRPr="0010608A">
              <w:rPr>
                <w:sz w:val="20"/>
              </w:rPr>
              <w:t>72,995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jc w:val="center"/>
              <w:rPr>
                <w:sz w:val="20"/>
              </w:rPr>
            </w:pPr>
            <w:r w:rsidRPr="0010608A">
              <w:rPr>
                <w:sz w:val="20"/>
              </w:rPr>
              <w:t>72,995</w:t>
            </w:r>
          </w:p>
        </w:tc>
      </w:tr>
      <w:tr w:rsidR="0010608A" w:rsidRPr="0010608A" w:rsidTr="0010608A">
        <w:trPr>
          <w:gridAfter w:val="1"/>
          <w:wAfter w:w="1736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rPr>
                <w:sz w:val="20"/>
              </w:rPr>
            </w:pPr>
            <w:r w:rsidRPr="0010608A">
              <w:rPr>
                <w:color w:val="000000"/>
                <w:sz w:val="20"/>
              </w:rPr>
              <w:t>На период с 01.01.2017 по 31.12.2017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jc w:val="center"/>
              <w:rPr>
                <w:sz w:val="20"/>
              </w:rPr>
            </w:pPr>
            <w:r w:rsidRPr="0010608A">
              <w:rPr>
                <w:sz w:val="20"/>
              </w:rPr>
              <w:t>9,038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jc w:val="center"/>
              <w:rPr>
                <w:sz w:val="20"/>
              </w:rPr>
            </w:pPr>
            <w:r w:rsidRPr="0010608A">
              <w:rPr>
                <w:sz w:val="20"/>
              </w:rPr>
              <w:t>9,038</w:t>
            </w:r>
          </w:p>
        </w:tc>
      </w:tr>
      <w:tr w:rsidR="0010608A" w:rsidRPr="0010608A" w:rsidTr="0010608A">
        <w:trPr>
          <w:gridAfter w:val="1"/>
          <w:wAfter w:w="1736" w:type="dxa"/>
        </w:trPr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10608A">
              <w:rPr>
                <w:color w:val="000000"/>
                <w:sz w:val="20"/>
              </w:rPr>
              <w:t>На период с 01.01.2018 по 31.12.2018</w:t>
            </w:r>
          </w:p>
        </w:tc>
      </w:tr>
      <w:tr w:rsidR="0010608A" w:rsidRPr="0010608A" w:rsidTr="0010608A">
        <w:trPr>
          <w:gridAfter w:val="1"/>
          <w:wAfter w:w="1736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sz w:val="20"/>
              </w:rPr>
              <w:t>Производственные расходы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rPr>
                <w:sz w:val="20"/>
              </w:rPr>
            </w:pPr>
            <w:r w:rsidRPr="0010608A">
              <w:rPr>
                <w:color w:val="000000"/>
                <w:sz w:val="20"/>
              </w:rPr>
              <w:t>На период с 01.01.2018 по 31.12.2018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jc w:val="center"/>
              <w:rPr>
                <w:sz w:val="20"/>
              </w:rPr>
            </w:pPr>
            <w:r w:rsidRPr="0010608A">
              <w:rPr>
                <w:sz w:val="20"/>
              </w:rPr>
              <w:t>6711,043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jc w:val="center"/>
              <w:rPr>
                <w:sz w:val="20"/>
              </w:rPr>
            </w:pPr>
            <w:r w:rsidRPr="0010608A">
              <w:rPr>
                <w:sz w:val="20"/>
              </w:rPr>
              <w:t>6711,043</w:t>
            </w:r>
          </w:p>
        </w:tc>
      </w:tr>
      <w:tr w:rsidR="0010608A" w:rsidRPr="0010608A" w:rsidTr="0010608A">
        <w:trPr>
          <w:gridAfter w:val="1"/>
          <w:wAfter w:w="1736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sz w:val="20"/>
              </w:rPr>
              <w:t>Административные расходы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rPr>
                <w:sz w:val="20"/>
              </w:rPr>
            </w:pPr>
            <w:r w:rsidRPr="0010608A">
              <w:rPr>
                <w:color w:val="000000"/>
                <w:sz w:val="20"/>
              </w:rPr>
              <w:t>На период с 01.01.2018 по 31.12.2018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jc w:val="center"/>
              <w:rPr>
                <w:sz w:val="20"/>
              </w:rPr>
            </w:pPr>
            <w:r w:rsidRPr="0010608A">
              <w:rPr>
                <w:sz w:val="20"/>
              </w:rPr>
              <w:t>1130,708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jc w:val="center"/>
              <w:rPr>
                <w:sz w:val="20"/>
              </w:rPr>
            </w:pPr>
            <w:r w:rsidRPr="0010608A">
              <w:rPr>
                <w:sz w:val="20"/>
              </w:rPr>
              <w:t>1130,708</w:t>
            </w:r>
          </w:p>
        </w:tc>
      </w:tr>
      <w:tr w:rsidR="0010608A" w:rsidRPr="0010608A" w:rsidTr="0010608A">
        <w:trPr>
          <w:gridAfter w:val="1"/>
          <w:wAfter w:w="1736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sz w:val="20"/>
              </w:rPr>
              <w:t>Сбытовые расходы гарантирующих организаций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rPr>
                <w:sz w:val="20"/>
              </w:rPr>
            </w:pPr>
            <w:r w:rsidRPr="0010608A">
              <w:rPr>
                <w:color w:val="000000"/>
                <w:sz w:val="20"/>
              </w:rPr>
              <w:t>На период с 01.01.2018 по 31.12.2018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0,000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0,000</w:t>
            </w:r>
          </w:p>
        </w:tc>
      </w:tr>
      <w:tr w:rsidR="0010608A" w:rsidRPr="0010608A" w:rsidTr="0010608A">
        <w:trPr>
          <w:gridAfter w:val="1"/>
          <w:wAfter w:w="1736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sz w:val="20"/>
              </w:rPr>
              <w:lastRenderedPageBreak/>
              <w:t>Расходы на амортизацию основных средств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rPr>
                <w:sz w:val="20"/>
              </w:rPr>
            </w:pPr>
            <w:r w:rsidRPr="0010608A">
              <w:rPr>
                <w:color w:val="000000"/>
                <w:sz w:val="20"/>
              </w:rPr>
              <w:t>На период с 01.01.2018 по 31.12.2018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0,000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0,000</w:t>
            </w:r>
          </w:p>
        </w:tc>
      </w:tr>
      <w:tr w:rsidR="0010608A" w:rsidRPr="0010608A" w:rsidTr="0010608A">
        <w:trPr>
          <w:gridAfter w:val="1"/>
          <w:wAfter w:w="1736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sz w:val="20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rPr>
                <w:sz w:val="20"/>
              </w:rPr>
            </w:pPr>
            <w:r w:rsidRPr="0010608A">
              <w:rPr>
                <w:color w:val="000000"/>
                <w:sz w:val="20"/>
              </w:rPr>
              <w:t>На период с 01.01.2018 по 31.12.2018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84,931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84,931</w:t>
            </w:r>
          </w:p>
        </w:tc>
      </w:tr>
      <w:tr w:rsidR="0010608A" w:rsidRPr="0010608A" w:rsidTr="0010608A">
        <w:trPr>
          <w:gridAfter w:val="1"/>
          <w:wAfter w:w="1736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rPr>
                <w:sz w:val="20"/>
              </w:rPr>
            </w:pPr>
            <w:r w:rsidRPr="0010608A">
              <w:rPr>
                <w:color w:val="000000"/>
                <w:sz w:val="20"/>
              </w:rPr>
              <w:t>На период с 01.01.2018 по 31.12.2018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4,107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4,107</w:t>
            </w:r>
          </w:p>
        </w:tc>
      </w:tr>
      <w:tr w:rsidR="0010608A" w:rsidRPr="0010608A" w:rsidTr="0010608A">
        <w:trPr>
          <w:gridAfter w:val="1"/>
          <w:wAfter w:w="1736" w:type="dxa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jc w:val="center"/>
              <w:rPr>
                <w:sz w:val="20"/>
              </w:rPr>
            </w:pPr>
            <w:r w:rsidRPr="0010608A">
              <w:rPr>
                <w:sz w:val="20"/>
              </w:rPr>
              <w:t>22733,354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jc w:val="center"/>
              <w:rPr>
                <w:sz w:val="20"/>
              </w:rPr>
            </w:pPr>
            <w:r w:rsidRPr="0010608A">
              <w:rPr>
                <w:sz w:val="20"/>
              </w:rPr>
              <w:t>22733,354</w:t>
            </w:r>
          </w:p>
        </w:tc>
      </w:tr>
      <w:tr w:rsidR="0010608A" w:rsidRPr="0010608A" w:rsidTr="0010608A">
        <w:trPr>
          <w:gridAfter w:val="1"/>
          <w:wAfter w:w="1736" w:type="dxa"/>
        </w:trPr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10608A">
              <w:rPr>
                <w:b/>
                <w:sz w:val="20"/>
              </w:rPr>
              <w:t>4. Мероприятия, направленные на поддержание объектов централизованных систем водоотведения в состоянии, соответствующем установленным требованиям технических регламентов</w:t>
            </w:r>
          </w:p>
        </w:tc>
      </w:tr>
      <w:tr w:rsidR="0010608A" w:rsidRPr="0010608A" w:rsidTr="0010608A">
        <w:trPr>
          <w:gridAfter w:val="1"/>
          <w:wAfter w:w="1736" w:type="dxa"/>
        </w:trPr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10608A">
              <w:rPr>
                <w:sz w:val="20"/>
              </w:rPr>
              <w:t>4.1. Перечень мероприятий по ремонту объектов централизованных систем водоотведения</w:t>
            </w:r>
          </w:p>
        </w:tc>
      </w:tr>
      <w:tr w:rsidR="0010608A" w:rsidRPr="0010608A" w:rsidTr="0010608A">
        <w:trPr>
          <w:gridAfter w:val="1"/>
          <w:wAfter w:w="1736" w:type="dxa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Наименование мероприятий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График реализации мероприятий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Источники финансирования,</w:t>
            </w:r>
            <w:r w:rsidRPr="0010608A">
              <w:rPr>
                <w:sz w:val="20"/>
              </w:rPr>
              <w:br/>
              <w:t xml:space="preserve"> тыс. руб.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Всего сумма, тыс. руб.</w:t>
            </w:r>
          </w:p>
        </w:tc>
      </w:tr>
      <w:tr w:rsidR="0010608A" w:rsidRPr="0010608A" w:rsidTr="0010608A">
        <w:trPr>
          <w:gridAfter w:val="1"/>
          <w:wAfter w:w="1736" w:type="dxa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Себестоимость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Другие источники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10608A" w:rsidRPr="0010608A" w:rsidTr="0010608A">
        <w:trPr>
          <w:gridAfter w:val="1"/>
          <w:wAfter w:w="1736" w:type="dxa"/>
        </w:trPr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10608A">
              <w:rPr>
                <w:color w:val="000000"/>
                <w:sz w:val="20"/>
              </w:rPr>
              <w:t>На период с 01.01.2016 по 31.12.2016</w:t>
            </w:r>
          </w:p>
        </w:tc>
      </w:tr>
      <w:tr w:rsidR="0010608A" w:rsidRPr="0010608A" w:rsidTr="0010608A">
        <w:trPr>
          <w:gridAfter w:val="1"/>
          <w:wAfter w:w="1736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sz w:val="20"/>
              </w:rPr>
              <w:t>Текущий ремонт и техническое обслуживание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color w:val="000000"/>
                <w:sz w:val="20"/>
              </w:rPr>
              <w:t>На период с 01.01.2016 по 31.12.2016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855,336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855,336</w:t>
            </w:r>
          </w:p>
        </w:tc>
      </w:tr>
      <w:tr w:rsidR="0010608A" w:rsidRPr="0010608A" w:rsidTr="0010608A">
        <w:trPr>
          <w:gridAfter w:val="1"/>
          <w:wAfter w:w="1736" w:type="dxa"/>
        </w:trPr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10608A">
              <w:rPr>
                <w:color w:val="000000"/>
                <w:sz w:val="20"/>
              </w:rPr>
              <w:t>На период с 01.01.2017 по 31.12.2017</w:t>
            </w:r>
          </w:p>
        </w:tc>
      </w:tr>
      <w:tr w:rsidR="0010608A" w:rsidRPr="0010608A" w:rsidTr="0010608A">
        <w:trPr>
          <w:gridAfter w:val="1"/>
          <w:wAfter w:w="1736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sz w:val="20"/>
              </w:rPr>
              <w:t>Текущий ремонт и техническое обслуживание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color w:val="000000"/>
                <w:sz w:val="20"/>
              </w:rPr>
              <w:t>На период с 01.01.2017 по 31.12.2017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886,582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886,582</w:t>
            </w:r>
          </w:p>
        </w:tc>
      </w:tr>
      <w:tr w:rsidR="0010608A" w:rsidRPr="0010608A" w:rsidTr="0010608A">
        <w:trPr>
          <w:gridAfter w:val="1"/>
          <w:wAfter w:w="1736" w:type="dxa"/>
        </w:trPr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10608A">
              <w:rPr>
                <w:color w:val="000000"/>
                <w:sz w:val="20"/>
              </w:rPr>
              <w:t>На период с 01.01.2018 по 31.12.2018</w:t>
            </w:r>
          </w:p>
        </w:tc>
      </w:tr>
      <w:tr w:rsidR="0010608A" w:rsidRPr="0010608A" w:rsidTr="0010608A">
        <w:trPr>
          <w:gridAfter w:val="1"/>
          <w:wAfter w:w="1736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sz w:val="20"/>
              </w:rPr>
              <w:t>Текущий ремонт и техническое обслуживание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color w:val="000000"/>
                <w:sz w:val="20"/>
              </w:rPr>
              <w:t>На период с 01.01.2018 по 31.12.2018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903,237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903,237</w:t>
            </w:r>
          </w:p>
        </w:tc>
      </w:tr>
      <w:tr w:rsidR="0010608A" w:rsidRPr="0010608A" w:rsidTr="0010608A">
        <w:trPr>
          <w:gridAfter w:val="1"/>
          <w:wAfter w:w="1736" w:type="dxa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2645,155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2645,155</w:t>
            </w:r>
          </w:p>
        </w:tc>
      </w:tr>
      <w:tr w:rsidR="0010608A" w:rsidRPr="0010608A" w:rsidTr="0010608A">
        <w:trPr>
          <w:gridAfter w:val="1"/>
          <w:wAfter w:w="1736" w:type="dxa"/>
        </w:trPr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10608A">
              <w:rPr>
                <w:sz w:val="20"/>
              </w:rPr>
              <w:t>4.2. Перечень мероприятий, направленных на улучшение качества очистки сточных вод</w:t>
            </w:r>
          </w:p>
        </w:tc>
      </w:tr>
      <w:tr w:rsidR="0010608A" w:rsidRPr="0010608A" w:rsidTr="0010608A">
        <w:trPr>
          <w:gridAfter w:val="1"/>
          <w:wAfter w:w="1736" w:type="dxa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Наименование мероприятий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График реализации мероприятий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 xml:space="preserve">Источники финансирования, </w:t>
            </w:r>
            <w:r w:rsidRPr="0010608A">
              <w:rPr>
                <w:sz w:val="20"/>
              </w:rPr>
              <w:br/>
              <w:t>тыс. руб.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Всего сумма, тыс. руб.</w:t>
            </w:r>
          </w:p>
        </w:tc>
      </w:tr>
      <w:tr w:rsidR="0010608A" w:rsidRPr="0010608A" w:rsidTr="0010608A">
        <w:trPr>
          <w:gridAfter w:val="1"/>
          <w:wAfter w:w="1736" w:type="dxa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Себестоимость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Другие источники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10608A" w:rsidRPr="0010608A" w:rsidTr="0010608A">
        <w:trPr>
          <w:gridAfter w:val="1"/>
          <w:wAfter w:w="1736" w:type="dxa"/>
        </w:trPr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10608A">
              <w:rPr>
                <w:color w:val="000000"/>
                <w:sz w:val="20"/>
              </w:rPr>
              <w:t>На период с 01.01.2016 по 31.12.2016</w:t>
            </w:r>
          </w:p>
        </w:tc>
      </w:tr>
      <w:tr w:rsidR="0010608A" w:rsidRPr="0010608A" w:rsidTr="0010608A">
        <w:trPr>
          <w:gridAfter w:val="1"/>
          <w:wAfter w:w="1736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sz w:val="20"/>
              </w:rPr>
              <w:t>Мероприятия отсутствуют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color w:val="000000"/>
                <w:sz w:val="20"/>
              </w:rPr>
              <w:t>На период с 01.01.2016 по 31.12.2016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jc w:val="center"/>
              <w:rPr>
                <w:sz w:val="20"/>
              </w:rPr>
            </w:pPr>
            <w:r w:rsidRPr="0010608A">
              <w:rPr>
                <w:sz w:val="20"/>
              </w:rPr>
              <w:t>-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jc w:val="center"/>
              <w:rPr>
                <w:sz w:val="20"/>
              </w:rPr>
            </w:pPr>
            <w:r w:rsidRPr="0010608A">
              <w:rPr>
                <w:sz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jc w:val="center"/>
              <w:rPr>
                <w:sz w:val="20"/>
              </w:rPr>
            </w:pPr>
            <w:r w:rsidRPr="0010608A">
              <w:rPr>
                <w:sz w:val="20"/>
              </w:rPr>
              <w:t>-</w:t>
            </w:r>
          </w:p>
        </w:tc>
      </w:tr>
      <w:tr w:rsidR="0010608A" w:rsidRPr="0010608A" w:rsidTr="0010608A">
        <w:trPr>
          <w:gridAfter w:val="1"/>
          <w:wAfter w:w="1736" w:type="dxa"/>
        </w:trPr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10608A">
              <w:rPr>
                <w:color w:val="000000"/>
                <w:sz w:val="20"/>
              </w:rPr>
              <w:t>На период с 01.01.2017 по 31.12.2017</w:t>
            </w:r>
          </w:p>
        </w:tc>
      </w:tr>
      <w:tr w:rsidR="0010608A" w:rsidRPr="0010608A" w:rsidTr="0010608A">
        <w:trPr>
          <w:gridAfter w:val="1"/>
          <w:wAfter w:w="1736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sz w:val="20"/>
              </w:rPr>
              <w:t>Мероприятия отсутствуют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color w:val="000000"/>
                <w:sz w:val="20"/>
              </w:rPr>
              <w:t xml:space="preserve">На период с 01.01.2017 по </w:t>
            </w:r>
            <w:r w:rsidRPr="0010608A">
              <w:rPr>
                <w:color w:val="000000"/>
                <w:sz w:val="20"/>
              </w:rPr>
              <w:lastRenderedPageBreak/>
              <w:t>31.12.2017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jc w:val="center"/>
              <w:rPr>
                <w:sz w:val="20"/>
              </w:rPr>
            </w:pPr>
            <w:r w:rsidRPr="0010608A">
              <w:rPr>
                <w:sz w:val="20"/>
              </w:rPr>
              <w:lastRenderedPageBreak/>
              <w:t>-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jc w:val="center"/>
              <w:rPr>
                <w:sz w:val="20"/>
              </w:rPr>
            </w:pPr>
            <w:r w:rsidRPr="0010608A">
              <w:rPr>
                <w:sz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jc w:val="center"/>
              <w:rPr>
                <w:sz w:val="20"/>
              </w:rPr>
            </w:pPr>
            <w:r w:rsidRPr="0010608A">
              <w:rPr>
                <w:sz w:val="20"/>
              </w:rPr>
              <w:t>-</w:t>
            </w:r>
          </w:p>
        </w:tc>
      </w:tr>
      <w:tr w:rsidR="0010608A" w:rsidRPr="0010608A" w:rsidTr="0010608A">
        <w:trPr>
          <w:gridAfter w:val="1"/>
          <w:wAfter w:w="1736" w:type="dxa"/>
        </w:trPr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10608A">
              <w:rPr>
                <w:color w:val="000000"/>
                <w:sz w:val="20"/>
              </w:rPr>
              <w:lastRenderedPageBreak/>
              <w:t>На период с 01.01.2018 по 31.12.2018</w:t>
            </w:r>
          </w:p>
        </w:tc>
      </w:tr>
      <w:tr w:rsidR="0010608A" w:rsidRPr="0010608A" w:rsidTr="0010608A">
        <w:trPr>
          <w:gridAfter w:val="1"/>
          <w:wAfter w:w="1736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sz w:val="20"/>
              </w:rPr>
              <w:t>Мероприятия отсутствуют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color w:val="000000"/>
                <w:sz w:val="20"/>
              </w:rPr>
              <w:t>На период с 01.01.2018 по 31.12.2018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jc w:val="center"/>
              <w:rPr>
                <w:sz w:val="20"/>
              </w:rPr>
            </w:pPr>
            <w:r w:rsidRPr="0010608A">
              <w:rPr>
                <w:sz w:val="20"/>
              </w:rPr>
              <w:t>-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jc w:val="center"/>
              <w:rPr>
                <w:sz w:val="20"/>
              </w:rPr>
            </w:pPr>
            <w:r w:rsidRPr="0010608A">
              <w:rPr>
                <w:sz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jc w:val="center"/>
              <w:rPr>
                <w:sz w:val="20"/>
              </w:rPr>
            </w:pPr>
            <w:r w:rsidRPr="0010608A">
              <w:rPr>
                <w:sz w:val="20"/>
              </w:rPr>
              <w:t>-</w:t>
            </w:r>
          </w:p>
        </w:tc>
      </w:tr>
      <w:tr w:rsidR="0010608A" w:rsidRPr="0010608A" w:rsidTr="0010608A">
        <w:trPr>
          <w:gridAfter w:val="1"/>
          <w:wAfter w:w="1736" w:type="dxa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jc w:val="center"/>
              <w:rPr>
                <w:sz w:val="20"/>
              </w:rPr>
            </w:pPr>
            <w:r w:rsidRPr="0010608A">
              <w:rPr>
                <w:sz w:val="20"/>
              </w:rPr>
              <w:t>-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jc w:val="center"/>
              <w:rPr>
                <w:sz w:val="20"/>
              </w:rPr>
            </w:pPr>
            <w:r w:rsidRPr="0010608A">
              <w:rPr>
                <w:sz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jc w:val="center"/>
              <w:rPr>
                <w:sz w:val="20"/>
              </w:rPr>
            </w:pPr>
            <w:r w:rsidRPr="0010608A">
              <w:rPr>
                <w:sz w:val="20"/>
              </w:rPr>
              <w:t>-</w:t>
            </w:r>
          </w:p>
        </w:tc>
      </w:tr>
      <w:tr w:rsidR="0010608A" w:rsidRPr="0010608A" w:rsidTr="0010608A">
        <w:trPr>
          <w:gridAfter w:val="1"/>
          <w:wAfter w:w="1736" w:type="dxa"/>
        </w:trPr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10608A">
              <w:rPr>
                <w:sz w:val="20"/>
              </w:rPr>
              <w:t>4.3. Перечень мероприятий по энергосбережению и повышению энергетической эффективности</w:t>
            </w:r>
          </w:p>
        </w:tc>
      </w:tr>
      <w:tr w:rsidR="0010608A" w:rsidRPr="0010608A" w:rsidTr="0010608A">
        <w:trPr>
          <w:gridAfter w:val="1"/>
          <w:wAfter w:w="1736" w:type="dxa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Наименование мероприятий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График реализации мероприятий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 xml:space="preserve">Источники финансирования, </w:t>
            </w:r>
            <w:r w:rsidRPr="0010608A">
              <w:rPr>
                <w:sz w:val="20"/>
              </w:rPr>
              <w:br/>
              <w:t>тыс. руб.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Всего сумма, тыс. руб.</w:t>
            </w:r>
          </w:p>
        </w:tc>
      </w:tr>
      <w:tr w:rsidR="0010608A" w:rsidRPr="0010608A" w:rsidTr="0010608A">
        <w:trPr>
          <w:gridAfter w:val="1"/>
          <w:wAfter w:w="1736" w:type="dxa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Себестоимость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Другие источники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10608A" w:rsidRPr="0010608A" w:rsidTr="0010608A">
        <w:trPr>
          <w:gridAfter w:val="1"/>
          <w:wAfter w:w="1736" w:type="dxa"/>
        </w:trPr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color w:val="000000"/>
                <w:sz w:val="20"/>
              </w:rPr>
              <w:t>На период с 01.01.2016 по 31.12.2016</w:t>
            </w:r>
          </w:p>
        </w:tc>
      </w:tr>
      <w:tr w:rsidR="0010608A" w:rsidRPr="0010608A" w:rsidTr="0010608A">
        <w:trPr>
          <w:gridAfter w:val="1"/>
          <w:wAfter w:w="1736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sz w:val="20"/>
              </w:rPr>
              <w:t>Мероприятия отсутствуют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color w:val="000000"/>
                <w:sz w:val="20"/>
              </w:rPr>
              <w:t>На период с 01.01.2016 по 31.12.2016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jc w:val="center"/>
              <w:rPr>
                <w:sz w:val="20"/>
              </w:rPr>
            </w:pPr>
            <w:r w:rsidRPr="0010608A">
              <w:rPr>
                <w:sz w:val="20"/>
              </w:rPr>
              <w:t>-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jc w:val="center"/>
              <w:rPr>
                <w:sz w:val="20"/>
              </w:rPr>
            </w:pPr>
            <w:r w:rsidRPr="0010608A">
              <w:rPr>
                <w:sz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jc w:val="center"/>
              <w:rPr>
                <w:sz w:val="20"/>
              </w:rPr>
            </w:pPr>
            <w:r w:rsidRPr="0010608A">
              <w:rPr>
                <w:sz w:val="20"/>
              </w:rPr>
              <w:t>-</w:t>
            </w:r>
          </w:p>
        </w:tc>
      </w:tr>
      <w:tr w:rsidR="0010608A" w:rsidRPr="0010608A" w:rsidTr="0010608A">
        <w:trPr>
          <w:gridAfter w:val="1"/>
          <w:wAfter w:w="1736" w:type="dxa"/>
        </w:trPr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10608A">
              <w:rPr>
                <w:color w:val="000000"/>
                <w:sz w:val="20"/>
              </w:rPr>
              <w:t>На период с 01.01.2017 по 31.12.2017</w:t>
            </w:r>
          </w:p>
        </w:tc>
      </w:tr>
      <w:tr w:rsidR="0010608A" w:rsidRPr="0010608A" w:rsidTr="0010608A">
        <w:trPr>
          <w:gridAfter w:val="1"/>
          <w:wAfter w:w="1736" w:type="dxa"/>
          <w:trHeight w:val="5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sz w:val="20"/>
              </w:rPr>
              <w:t>Мероприятия отсутствуют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color w:val="000000"/>
                <w:sz w:val="20"/>
              </w:rPr>
              <w:t>На период с 01.01.2017 по 31.12.2017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jc w:val="center"/>
              <w:rPr>
                <w:sz w:val="20"/>
              </w:rPr>
            </w:pPr>
            <w:r w:rsidRPr="0010608A">
              <w:rPr>
                <w:sz w:val="20"/>
              </w:rPr>
              <w:t>-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jc w:val="center"/>
              <w:rPr>
                <w:sz w:val="20"/>
              </w:rPr>
            </w:pPr>
            <w:r w:rsidRPr="0010608A">
              <w:rPr>
                <w:sz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jc w:val="center"/>
              <w:rPr>
                <w:sz w:val="20"/>
              </w:rPr>
            </w:pPr>
            <w:r w:rsidRPr="0010608A">
              <w:rPr>
                <w:sz w:val="20"/>
              </w:rPr>
              <w:t>-</w:t>
            </w:r>
          </w:p>
        </w:tc>
      </w:tr>
      <w:tr w:rsidR="0010608A" w:rsidRPr="0010608A" w:rsidTr="0010608A">
        <w:trPr>
          <w:gridAfter w:val="1"/>
          <w:wAfter w:w="1736" w:type="dxa"/>
        </w:trPr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10608A">
              <w:rPr>
                <w:color w:val="000000"/>
                <w:sz w:val="20"/>
              </w:rPr>
              <w:t>На период с 01.01.2018 по 31.12.2018</w:t>
            </w:r>
          </w:p>
        </w:tc>
      </w:tr>
      <w:tr w:rsidR="0010608A" w:rsidRPr="0010608A" w:rsidTr="0010608A">
        <w:trPr>
          <w:gridAfter w:val="1"/>
          <w:wAfter w:w="1736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sz w:val="20"/>
              </w:rPr>
              <w:t>Мероприятия отсутствуют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color w:val="000000"/>
                <w:sz w:val="20"/>
              </w:rPr>
              <w:t>На период с 01.01.2018 по 31.12.2018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jc w:val="center"/>
              <w:rPr>
                <w:sz w:val="20"/>
              </w:rPr>
            </w:pPr>
            <w:r w:rsidRPr="0010608A">
              <w:rPr>
                <w:sz w:val="20"/>
              </w:rPr>
              <w:t>-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jc w:val="center"/>
              <w:rPr>
                <w:sz w:val="20"/>
              </w:rPr>
            </w:pPr>
            <w:r w:rsidRPr="0010608A">
              <w:rPr>
                <w:sz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jc w:val="center"/>
              <w:rPr>
                <w:sz w:val="20"/>
              </w:rPr>
            </w:pPr>
            <w:r w:rsidRPr="0010608A">
              <w:rPr>
                <w:sz w:val="20"/>
              </w:rPr>
              <w:t>-</w:t>
            </w:r>
          </w:p>
        </w:tc>
      </w:tr>
      <w:tr w:rsidR="0010608A" w:rsidRPr="0010608A" w:rsidTr="0010608A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jc w:val="center"/>
              <w:rPr>
                <w:sz w:val="20"/>
              </w:rPr>
            </w:pPr>
            <w:r w:rsidRPr="0010608A">
              <w:rPr>
                <w:sz w:val="20"/>
              </w:rPr>
              <w:t>-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jc w:val="center"/>
              <w:rPr>
                <w:sz w:val="20"/>
              </w:rPr>
            </w:pPr>
            <w:r w:rsidRPr="0010608A">
              <w:rPr>
                <w:sz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jc w:val="center"/>
              <w:rPr>
                <w:sz w:val="20"/>
              </w:rPr>
            </w:pPr>
            <w:r w:rsidRPr="0010608A">
              <w:rPr>
                <w:sz w:val="20"/>
              </w:rPr>
              <w:t>-</w:t>
            </w:r>
          </w:p>
        </w:tc>
        <w:tc>
          <w:tcPr>
            <w:tcW w:w="1736" w:type="dxa"/>
          </w:tcPr>
          <w:p w:rsidR="0010608A" w:rsidRPr="0010608A" w:rsidRDefault="0010608A" w:rsidP="00EC0197">
            <w:pPr>
              <w:jc w:val="center"/>
              <w:rPr>
                <w:sz w:val="20"/>
              </w:rPr>
            </w:pPr>
          </w:p>
        </w:tc>
      </w:tr>
      <w:tr w:rsidR="0010608A" w:rsidRPr="0010608A" w:rsidTr="0010608A">
        <w:trPr>
          <w:gridAfter w:val="1"/>
          <w:wAfter w:w="1736" w:type="dxa"/>
        </w:trPr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10608A">
              <w:rPr>
                <w:sz w:val="20"/>
              </w:rPr>
              <w:t>4.4. Мероприятия, направленные на повышение качества обслуживания абонентов</w:t>
            </w:r>
          </w:p>
        </w:tc>
      </w:tr>
      <w:tr w:rsidR="0010608A" w:rsidRPr="0010608A" w:rsidTr="0010608A">
        <w:trPr>
          <w:gridAfter w:val="1"/>
          <w:wAfter w:w="1736" w:type="dxa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Наименование мероприятий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График реализации мероприятий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 xml:space="preserve">Источники финансирования, </w:t>
            </w:r>
            <w:r w:rsidRPr="0010608A">
              <w:rPr>
                <w:sz w:val="20"/>
              </w:rPr>
              <w:br/>
              <w:t>тыс. руб.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Всего сумма, тыс. руб.</w:t>
            </w:r>
          </w:p>
        </w:tc>
      </w:tr>
      <w:tr w:rsidR="0010608A" w:rsidRPr="0010608A" w:rsidTr="0010608A">
        <w:trPr>
          <w:gridAfter w:val="1"/>
          <w:wAfter w:w="1736" w:type="dxa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Себестоимость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Другие источники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10608A" w:rsidRPr="0010608A" w:rsidTr="0010608A">
        <w:trPr>
          <w:gridAfter w:val="1"/>
          <w:wAfter w:w="1736" w:type="dxa"/>
        </w:trPr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10608A">
              <w:rPr>
                <w:color w:val="000000"/>
                <w:sz w:val="20"/>
              </w:rPr>
              <w:t>На период с 01.01.2016 по 31.12.2016</w:t>
            </w:r>
          </w:p>
        </w:tc>
      </w:tr>
      <w:tr w:rsidR="0010608A" w:rsidRPr="0010608A" w:rsidTr="0010608A">
        <w:trPr>
          <w:trHeight w:val="1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sz w:val="20"/>
              </w:rPr>
              <w:t>Мероприятия отсутствуют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color w:val="000000"/>
                <w:sz w:val="20"/>
              </w:rPr>
              <w:t>На период с 01.01.2016 по 31.12.2016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jc w:val="center"/>
              <w:rPr>
                <w:sz w:val="20"/>
              </w:rPr>
            </w:pPr>
            <w:r w:rsidRPr="0010608A">
              <w:rPr>
                <w:sz w:val="20"/>
              </w:rPr>
              <w:t>-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jc w:val="center"/>
              <w:rPr>
                <w:sz w:val="20"/>
              </w:rPr>
            </w:pPr>
            <w:r w:rsidRPr="0010608A">
              <w:rPr>
                <w:sz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jc w:val="center"/>
              <w:rPr>
                <w:sz w:val="20"/>
              </w:rPr>
            </w:pPr>
            <w:r w:rsidRPr="0010608A">
              <w:rPr>
                <w:sz w:val="20"/>
              </w:rPr>
              <w:t>-</w:t>
            </w:r>
          </w:p>
        </w:tc>
        <w:tc>
          <w:tcPr>
            <w:tcW w:w="1736" w:type="dxa"/>
          </w:tcPr>
          <w:p w:rsidR="0010608A" w:rsidRPr="0010608A" w:rsidRDefault="0010608A" w:rsidP="00EC0197">
            <w:pPr>
              <w:jc w:val="center"/>
              <w:rPr>
                <w:sz w:val="20"/>
              </w:rPr>
            </w:pPr>
          </w:p>
        </w:tc>
      </w:tr>
      <w:tr w:rsidR="0010608A" w:rsidRPr="0010608A" w:rsidTr="0010608A">
        <w:trPr>
          <w:gridAfter w:val="1"/>
          <w:wAfter w:w="1736" w:type="dxa"/>
        </w:trPr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10608A">
              <w:rPr>
                <w:color w:val="000000"/>
                <w:sz w:val="20"/>
              </w:rPr>
              <w:t>На период с 01.01.2017 по 31.12.2017</w:t>
            </w:r>
          </w:p>
        </w:tc>
      </w:tr>
      <w:tr w:rsidR="0010608A" w:rsidRPr="0010608A" w:rsidTr="0010608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sz w:val="20"/>
              </w:rPr>
              <w:t>Мероприятия отсутствуют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color w:val="000000"/>
                <w:sz w:val="20"/>
              </w:rPr>
              <w:t>На период с 01.01.2017 по 31.12.2017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jc w:val="center"/>
              <w:rPr>
                <w:sz w:val="20"/>
              </w:rPr>
            </w:pPr>
            <w:r w:rsidRPr="0010608A">
              <w:rPr>
                <w:sz w:val="20"/>
              </w:rPr>
              <w:t>-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jc w:val="center"/>
              <w:rPr>
                <w:sz w:val="20"/>
              </w:rPr>
            </w:pPr>
            <w:r w:rsidRPr="0010608A">
              <w:rPr>
                <w:sz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jc w:val="center"/>
              <w:rPr>
                <w:sz w:val="20"/>
              </w:rPr>
            </w:pPr>
            <w:r w:rsidRPr="0010608A">
              <w:rPr>
                <w:sz w:val="20"/>
              </w:rPr>
              <w:t>-</w:t>
            </w:r>
          </w:p>
        </w:tc>
        <w:tc>
          <w:tcPr>
            <w:tcW w:w="1736" w:type="dxa"/>
          </w:tcPr>
          <w:p w:rsidR="0010608A" w:rsidRPr="0010608A" w:rsidRDefault="0010608A" w:rsidP="00EC0197">
            <w:pPr>
              <w:jc w:val="center"/>
              <w:rPr>
                <w:sz w:val="20"/>
              </w:rPr>
            </w:pPr>
          </w:p>
        </w:tc>
      </w:tr>
      <w:tr w:rsidR="0010608A" w:rsidRPr="0010608A" w:rsidTr="0010608A">
        <w:trPr>
          <w:gridAfter w:val="1"/>
          <w:wAfter w:w="1736" w:type="dxa"/>
        </w:trPr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10608A">
              <w:rPr>
                <w:color w:val="000000"/>
                <w:sz w:val="20"/>
              </w:rPr>
              <w:t>На период с 01.01.2018 по 31.12.2018</w:t>
            </w:r>
          </w:p>
        </w:tc>
      </w:tr>
      <w:tr w:rsidR="0010608A" w:rsidRPr="0010608A" w:rsidTr="0010608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sz w:val="20"/>
              </w:rPr>
              <w:t>Мероприятия отсутствуют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color w:val="000000"/>
                <w:sz w:val="20"/>
              </w:rPr>
              <w:t>На период с 01.01.2018 по 31.12.2018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jc w:val="center"/>
              <w:rPr>
                <w:sz w:val="20"/>
              </w:rPr>
            </w:pPr>
            <w:r w:rsidRPr="0010608A">
              <w:rPr>
                <w:sz w:val="20"/>
              </w:rPr>
              <w:t>-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jc w:val="center"/>
              <w:rPr>
                <w:sz w:val="20"/>
              </w:rPr>
            </w:pPr>
            <w:r w:rsidRPr="0010608A">
              <w:rPr>
                <w:sz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jc w:val="center"/>
              <w:rPr>
                <w:sz w:val="20"/>
              </w:rPr>
            </w:pPr>
            <w:r w:rsidRPr="0010608A">
              <w:rPr>
                <w:sz w:val="20"/>
              </w:rPr>
              <w:t>-</w:t>
            </w:r>
          </w:p>
        </w:tc>
        <w:tc>
          <w:tcPr>
            <w:tcW w:w="1736" w:type="dxa"/>
          </w:tcPr>
          <w:p w:rsidR="0010608A" w:rsidRPr="0010608A" w:rsidRDefault="0010608A" w:rsidP="00EC0197">
            <w:pPr>
              <w:jc w:val="center"/>
              <w:rPr>
                <w:sz w:val="20"/>
              </w:rPr>
            </w:pPr>
          </w:p>
        </w:tc>
      </w:tr>
      <w:tr w:rsidR="0010608A" w:rsidRPr="0010608A" w:rsidTr="0010608A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sz w:val="20"/>
              </w:rPr>
              <w:lastRenderedPageBreak/>
              <w:t>Всего на срок реализации программы: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jc w:val="center"/>
              <w:rPr>
                <w:sz w:val="20"/>
              </w:rPr>
            </w:pPr>
            <w:r w:rsidRPr="0010608A">
              <w:rPr>
                <w:sz w:val="20"/>
              </w:rPr>
              <w:t>-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jc w:val="center"/>
              <w:rPr>
                <w:sz w:val="20"/>
              </w:rPr>
            </w:pPr>
            <w:r w:rsidRPr="0010608A">
              <w:rPr>
                <w:sz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jc w:val="center"/>
              <w:rPr>
                <w:sz w:val="20"/>
              </w:rPr>
            </w:pPr>
            <w:r w:rsidRPr="0010608A">
              <w:rPr>
                <w:sz w:val="20"/>
              </w:rPr>
              <w:t>-</w:t>
            </w:r>
          </w:p>
        </w:tc>
        <w:tc>
          <w:tcPr>
            <w:tcW w:w="1736" w:type="dxa"/>
          </w:tcPr>
          <w:p w:rsidR="0010608A" w:rsidRPr="0010608A" w:rsidRDefault="0010608A" w:rsidP="00EC0197">
            <w:pPr>
              <w:jc w:val="center"/>
              <w:rPr>
                <w:sz w:val="20"/>
              </w:rPr>
            </w:pPr>
          </w:p>
        </w:tc>
      </w:tr>
      <w:tr w:rsidR="0010608A" w:rsidRPr="0010608A" w:rsidTr="0010608A">
        <w:trPr>
          <w:gridAfter w:val="1"/>
          <w:wAfter w:w="1736" w:type="dxa"/>
          <w:trHeight w:val="445"/>
        </w:trPr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10608A">
              <w:rPr>
                <w:b/>
                <w:sz w:val="20"/>
              </w:rPr>
              <w:t>5. Показатели надежности, качества, энергетической эффективности объектов централизованных систем водоотведения</w:t>
            </w:r>
          </w:p>
        </w:tc>
      </w:tr>
      <w:tr w:rsidR="0010608A" w:rsidRPr="0010608A" w:rsidTr="0010608A">
        <w:trPr>
          <w:gridAfter w:val="1"/>
          <w:wAfter w:w="1736" w:type="dxa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Наименование показателя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 xml:space="preserve">Ед. </w:t>
            </w:r>
            <w:proofErr w:type="spellStart"/>
            <w:r w:rsidRPr="0010608A">
              <w:rPr>
                <w:sz w:val="20"/>
              </w:rPr>
              <w:t>изм</w:t>
            </w:r>
            <w:proofErr w:type="spellEnd"/>
            <w:r w:rsidRPr="0010608A">
              <w:rPr>
                <w:sz w:val="20"/>
              </w:rPr>
              <w:t>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jc w:val="center"/>
              <w:rPr>
                <w:sz w:val="20"/>
              </w:rPr>
            </w:pPr>
            <w:r w:rsidRPr="0010608A">
              <w:rPr>
                <w:color w:val="000000"/>
                <w:sz w:val="20"/>
              </w:rPr>
              <w:t>На период с 01.01.2016 по 31.12.2016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jc w:val="center"/>
              <w:rPr>
                <w:sz w:val="20"/>
              </w:rPr>
            </w:pPr>
            <w:r w:rsidRPr="0010608A">
              <w:rPr>
                <w:color w:val="000000"/>
                <w:sz w:val="20"/>
              </w:rPr>
              <w:t>На период с 01.01.2017 по 31.12.2017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color w:val="000000"/>
                <w:sz w:val="20"/>
              </w:rPr>
              <w:t>На период с 01.01.2018 по 31.12.2018</w:t>
            </w:r>
          </w:p>
        </w:tc>
      </w:tr>
      <w:tr w:rsidR="0010608A" w:rsidRPr="0010608A" w:rsidTr="0010608A">
        <w:trPr>
          <w:gridAfter w:val="1"/>
          <w:wAfter w:w="1736" w:type="dxa"/>
        </w:trPr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10608A">
              <w:rPr>
                <w:sz w:val="20"/>
              </w:rPr>
              <w:t>Показатели очистки сточных вод</w:t>
            </w:r>
          </w:p>
        </w:tc>
      </w:tr>
      <w:tr w:rsidR="0010608A" w:rsidRPr="0010608A" w:rsidTr="0010608A">
        <w:trPr>
          <w:gridAfter w:val="1"/>
          <w:wAfter w:w="1736" w:type="dxa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sz w:val="20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%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0</w:t>
            </w:r>
          </w:p>
        </w:tc>
      </w:tr>
      <w:tr w:rsidR="0010608A" w:rsidRPr="0010608A" w:rsidTr="0010608A">
        <w:trPr>
          <w:gridAfter w:val="1"/>
          <w:wAfter w:w="1736" w:type="dxa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sz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%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0</w:t>
            </w:r>
          </w:p>
        </w:tc>
      </w:tr>
      <w:tr w:rsidR="0010608A" w:rsidRPr="0010608A" w:rsidTr="0010608A">
        <w:trPr>
          <w:gridAfter w:val="1"/>
          <w:wAfter w:w="1736" w:type="dxa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sz w:val="20"/>
              </w:rPr>
              <w:t>Доля проб сточных вод, не соответствующих установленным нормативам допустимых сбросов, лимитам на сбросы, рассчитанная для централизованной общесплавной (бытовой) системы водоотведения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%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0</w:t>
            </w:r>
          </w:p>
        </w:tc>
      </w:tr>
      <w:tr w:rsidR="0010608A" w:rsidRPr="0010608A" w:rsidTr="0010608A">
        <w:trPr>
          <w:gridAfter w:val="1"/>
          <w:wAfter w:w="1736" w:type="dxa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sz w:val="20"/>
              </w:rPr>
              <w:t>Доля проб сточных вод, не соответствующих установленным нормативам допустимых сбросов, лимитам на сбросы, рассчитанная для централизованной ливневой системы водоотведения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%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0</w:t>
            </w:r>
          </w:p>
        </w:tc>
      </w:tr>
      <w:tr w:rsidR="0010608A" w:rsidRPr="0010608A" w:rsidTr="0010608A">
        <w:trPr>
          <w:gridAfter w:val="1"/>
          <w:wAfter w:w="1736" w:type="dxa"/>
        </w:trPr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10608A">
              <w:rPr>
                <w:sz w:val="20"/>
              </w:rPr>
              <w:t>Показатели надежности и бесперебойности водоотведения</w:t>
            </w:r>
          </w:p>
        </w:tc>
      </w:tr>
      <w:tr w:rsidR="0010608A" w:rsidRPr="0010608A" w:rsidTr="0010608A">
        <w:trPr>
          <w:gridAfter w:val="1"/>
          <w:wAfter w:w="1736" w:type="dxa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sz w:val="2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ед./</w:t>
            </w:r>
            <w:proofErr w:type="gramStart"/>
            <w:r w:rsidRPr="0010608A">
              <w:rPr>
                <w:sz w:val="20"/>
              </w:rPr>
              <w:t>км</w:t>
            </w:r>
            <w:proofErr w:type="gram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0</w:t>
            </w:r>
          </w:p>
        </w:tc>
      </w:tr>
      <w:tr w:rsidR="0010608A" w:rsidRPr="0010608A" w:rsidTr="0010608A">
        <w:trPr>
          <w:gridAfter w:val="1"/>
          <w:wAfter w:w="1736" w:type="dxa"/>
        </w:trPr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10608A">
              <w:rPr>
                <w:sz w:val="20"/>
              </w:rPr>
              <w:t>Показатели энергетической эффективности</w:t>
            </w:r>
          </w:p>
        </w:tc>
      </w:tr>
      <w:tr w:rsidR="0010608A" w:rsidRPr="0010608A" w:rsidTr="0010608A">
        <w:trPr>
          <w:gridAfter w:val="1"/>
          <w:wAfter w:w="1736" w:type="dxa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sz w:val="20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10608A">
              <w:rPr>
                <w:sz w:val="20"/>
              </w:rPr>
              <w:t>кВт</w:t>
            </w:r>
            <w:proofErr w:type="gramStart"/>
            <w:r w:rsidRPr="0010608A">
              <w:rPr>
                <w:sz w:val="20"/>
              </w:rPr>
              <w:t>.ч</w:t>
            </w:r>
            <w:proofErr w:type="spellEnd"/>
            <w:proofErr w:type="gramEnd"/>
            <w:r w:rsidRPr="0010608A">
              <w:rPr>
                <w:sz w:val="20"/>
              </w:rPr>
              <w:t>/</w:t>
            </w:r>
          </w:p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куб. 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4,57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4,57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4,57</w:t>
            </w:r>
          </w:p>
        </w:tc>
      </w:tr>
      <w:tr w:rsidR="0010608A" w:rsidRPr="0010608A" w:rsidTr="0010608A">
        <w:trPr>
          <w:gridAfter w:val="1"/>
          <w:wAfter w:w="1736" w:type="dxa"/>
        </w:trPr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10608A">
              <w:rPr>
                <w:b/>
                <w:sz w:val="20"/>
              </w:rPr>
              <w:t>6. Расчет эффективности производственной программы</w:t>
            </w:r>
          </w:p>
        </w:tc>
      </w:tr>
      <w:tr w:rsidR="0010608A" w:rsidRPr="0010608A" w:rsidTr="0010608A">
        <w:trPr>
          <w:gridAfter w:val="1"/>
          <w:wAfter w:w="1736" w:type="dxa"/>
        </w:trPr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color w:val="000000"/>
                <w:sz w:val="20"/>
              </w:rPr>
              <w:t>На период с 01.01.2016 по 31.12.2016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-</w:t>
            </w:r>
          </w:p>
        </w:tc>
      </w:tr>
      <w:tr w:rsidR="0010608A" w:rsidRPr="0010608A" w:rsidTr="0010608A">
        <w:trPr>
          <w:gridAfter w:val="1"/>
          <w:wAfter w:w="1736" w:type="dxa"/>
        </w:trPr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color w:val="000000"/>
                <w:sz w:val="20"/>
              </w:rPr>
              <w:t>На период с 01.01.2017 по 31.12.2017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-</w:t>
            </w:r>
          </w:p>
        </w:tc>
      </w:tr>
      <w:tr w:rsidR="0010608A" w:rsidRPr="0010608A" w:rsidTr="0010608A">
        <w:trPr>
          <w:gridAfter w:val="1"/>
          <w:wAfter w:w="1736" w:type="dxa"/>
        </w:trPr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color w:val="000000"/>
                <w:sz w:val="20"/>
              </w:rPr>
              <w:t>На период с 01.01.2018 по 31.12.2018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-</w:t>
            </w:r>
          </w:p>
        </w:tc>
      </w:tr>
      <w:tr w:rsidR="0010608A" w:rsidRPr="0010608A" w:rsidTr="0010608A">
        <w:trPr>
          <w:gridAfter w:val="1"/>
          <w:wAfter w:w="1736" w:type="dxa"/>
        </w:trPr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sz w:val="20"/>
              </w:rPr>
              <w:t>Итого эффективность производственной программы за весь срок реализации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-</w:t>
            </w:r>
          </w:p>
        </w:tc>
      </w:tr>
      <w:tr w:rsidR="0010608A" w:rsidRPr="0010608A" w:rsidTr="0010608A">
        <w:trPr>
          <w:gridAfter w:val="1"/>
          <w:wAfter w:w="1736" w:type="dxa"/>
        </w:trPr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10608A">
              <w:rPr>
                <w:b/>
                <w:sz w:val="20"/>
              </w:rPr>
              <w:t>7. Общий объем финансовых потребностей, направленных на реализацию производственной программы</w:t>
            </w:r>
          </w:p>
        </w:tc>
      </w:tr>
      <w:tr w:rsidR="0010608A" w:rsidRPr="0010608A" w:rsidTr="0010608A">
        <w:trPr>
          <w:gridAfter w:val="1"/>
          <w:wAfter w:w="1736" w:type="dxa"/>
        </w:trPr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Всего сумма, тыс. руб.</w:t>
            </w:r>
          </w:p>
        </w:tc>
      </w:tr>
      <w:tr w:rsidR="0010608A" w:rsidRPr="0010608A" w:rsidTr="0010608A">
        <w:trPr>
          <w:gridAfter w:val="1"/>
          <w:wAfter w:w="1736" w:type="dxa"/>
        </w:trPr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color w:val="000000"/>
                <w:sz w:val="20"/>
              </w:rPr>
              <w:lastRenderedPageBreak/>
              <w:t>На период с 01.01.2016 по 31.12.2016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8041,340</w:t>
            </w:r>
          </w:p>
        </w:tc>
      </w:tr>
      <w:tr w:rsidR="0010608A" w:rsidRPr="0010608A" w:rsidTr="0010608A">
        <w:trPr>
          <w:gridAfter w:val="1"/>
          <w:wAfter w:w="1736" w:type="dxa"/>
        </w:trPr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color w:val="000000"/>
                <w:sz w:val="20"/>
              </w:rPr>
              <w:t>На период с 01.01.2017 по 31.12.2017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jc w:val="center"/>
              <w:rPr>
                <w:sz w:val="20"/>
              </w:rPr>
            </w:pPr>
            <w:r w:rsidRPr="0010608A">
              <w:rPr>
                <w:sz w:val="20"/>
              </w:rPr>
              <w:t>8503,144</w:t>
            </w:r>
          </w:p>
        </w:tc>
      </w:tr>
      <w:tr w:rsidR="0010608A" w:rsidRPr="0010608A" w:rsidTr="0010608A">
        <w:trPr>
          <w:gridAfter w:val="1"/>
          <w:wAfter w:w="1736" w:type="dxa"/>
        </w:trPr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color w:val="000000"/>
                <w:sz w:val="20"/>
              </w:rPr>
              <w:t>На период с 01.01.2018 по 31.12.2018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jc w:val="center"/>
              <w:rPr>
                <w:sz w:val="20"/>
              </w:rPr>
            </w:pPr>
            <w:r w:rsidRPr="0010608A">
              <w:rPr>
                <w:sz w:val="20"/>
              </w:rPr>
              <w:t>8927,296</w:t>
            </w:r>
          </w:p>
        </w:tc>
      </w:tr>
      <w:tr w:rsidR="0010608A" w:rsidRPr="0010608A" w:rsidTr="0010608A">
        <w:trPr>
          <w:gridAfter w:val="1"/>
          <w:wAfter w:w="1736" w:type="dxa"/>
        </w:trPr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bCs/>
                <w:sz w:val="20"/>
              </w:rPr>
              <w:t>Итого</w:t>
            </w:r>
            <w:r w:rsidRPr="0010608A">
              <w:rPr>
                <w:sz w:val="20"/>
              </w:rPr>
              <w:t xml:space="preserve"> объем финансовых потребностей за весь срок реализации программы</w:t>
            </w:r>
            <w:r w:rsidRPr="0010608A">
              <w:rPr>
                <w:bCs/>
                <w:sz w:val="20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jc w:val="center"/>
              <w:rPr>
                <w:sz w:val="20"/>
              </w:rPr>
            </w:pPr>
            <w:r w:rsidRPr="0010608A">
              <w:rPr>
                <w:sz w:val="20"/>
              </w:rPr>
              <w:t>25471,779</w:t>
            </w:r>
          </w:p>
        </w:tc>
      </w:tr>
      <w:tr w:rsidR="0010608A" w:rsidRPr="0010608A" w:rsidTr="0010608A">
        <w:trPr>
          <w:gridAfter w:val="1"/>
          <w:wAfter w:w="1736" w:type="dxa"/>
        </w:trPr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10608A">
              <w:rPr>
                <w:b/>
                <w:sz w:val="20"/>
              </w:rPr>
              <w:t>8. Отчет об исполнении производственной программы за истекший период регулирования</w:t>
            </w:r>
          </w:p>
        </w:tc>
      </w:tr>
      <w:tr w:rsidR="0010608A" w:rsidRPr="0010608A" w:rsidTr="0010608A">
        <w:trPr>
          <w:gridAfter w:val="1"/>
          <w:wAfter w:w="1736" w:type="dxa"/>
          <w:trHeight w:val="337"/>
        </w:trPr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2016 год</w:t>
            </w:r>
          </w:p>
        </w:tc>
      </w:tr>
      <w:tr w:rsidR="0010608A" w:rsidRPr="0010608A" w:rsidTr="0010608A">
        <w:trPr>
          <w:gridAfter w:val="1"/>
          <w:wAfter w:w="1736" w:type="dxa"/>
        </w:trPr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sz w:val="20"/>
              </w:rPr>
              <w:t>Объем принятых сточных вод, тыс. куб.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126,269</w:t>
            </w:r>
          </w:p>
        </w:tc>
      </w:tr>
      <w:tr w:rsidR="0010608A" w:rsidRPr="0010608A" w:rsidTr="0010608A">
        <w:trPr>
          <w:gridAfter w:val="1"/>
          <w:wAfter w:w="1736" w:type="dxa"/>
        </w:trPr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sz w:val="20"/>
              </w:rPr>
              <w:t>Мероприятия, направленные на осуществление текущей (операционной) деятельности,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9770,86</w:t>
            </w:r>
          </w:p>
        </w:tc>
      </w:tr>
      <w:tr w:rsidR="0010608A" w:rsidRPr="0010608A" w:rsidTr="0010608A">
        <w:trPr>
          <w:gridAfter w:val="1"/>
          <w:wAfter w:w="1736" w:type="dxa"/>
        </w:trPr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sz w:val="20"/>
              </w:rPr>
              <w:t>Мероприятия, направленные на поддержание объектов водоотведения в состоянии, соответствующем установленным требованиям,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284,54</w:t>
            </w:r>
          </w:p>
        </w:tc>
      </w:tr>
      <w:tr w:rsidR="0010608A" w:rsidRPr="0010608A" w:rsidTr="0010608A">
        <w:trPr>
          <w:gridAfter w:val="1"/>
          <w:wAfter w:w="1736" w:type="dxa"/>
        </w:trPr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0608A">
              <w:rPr>
                <w:sz w:val="20"/>
              </w:rPr>
              <w:t>Общий объем финансовых потребностей,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8A" w:rsidRPr="0010608A" w:rsidRDefault="0010608A" w:rsidP="00EC01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0608A">
              <w:rPr>
                <w:sz w:val="20"/>
              </w:rPr>
              <w:t>10055,39</w:t>
            </w:r>
          </w:p>
        </w:tc>
      </w:tr>
    </w:tbl>
    <w:p w:rsidR="00702319" w:rsidRDefault="00702319" w:rsidP="00702319">
      <w:pPr>
        <w:jc w:val="right"/>
        <w:rPr>
          <w:szCs w:val="28"/>
        </w:rPr>
      </w:pPr>
      <w:r>
        <w:rPr>
          <w:szCs w:val="28"/>
        </w:rPr>
        <w:t>».</w:t>
      </w:r>
    </w:p>
    <w:p w:rsidR="00B4736C" w:rsidRPr="00B4736C" w:rsidRDefault="00B4736C" w:rsidP="00B4736C">
      <w:pPr>
        <w:rPr>
          <w:szCs w:val="28"/>
        </w:rPr>
      </w:pPr>
    </w:p>
    <w:p w:rsidR="00B4736C" w:rsidRDefault="00B4736C" w:rsidP="00B4736C">
      <w:pPr>
        <w:rPr>
          <w:szCs w:val="28"/>
        </w:rPr>
      </w:pPr>
    </w:p>
    <w:sectPr w:rsidR="00B4736C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FB6" w:rsidRDefault="00DB6FB6">
      <w:r>
        <w:separator/>
      </w:r>
    </w:p>
  </w:endnote>
  <w:endnote w:type="continuationSeparator" w:id="0">
    <w:p w:rsidR="00DB6FB6" w:rsidRDefault="00DB6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FB6" w:rsidRDefault="00DB6FB6">
      <w:r>
        <w:separator/>
      </w:r>
    </w:p>
  </w:footnote>
  <w:footnote w:type="continuationSeparator" w:id="0">
    <w:p w:rsidR="00DB6FB6" w:rsidRDefault="00DB6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FB6" w:rsidRDefault="00165620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B6FB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B6FB6" w:rsidRDefault="00DB6FB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FB6" w:rsidRDefault="00165620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B6FB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3637B">
      <w:rPr>
        <w:rStyle w:val="a9"/>
        <w:noProof/>
      </w:rPr>
      <w:t>14</w:t>
    </w:r>
    <w:r>
      <w:rPr>
        <w:rStyle w:val="a9"/>
      </w:rPr>
      <w:fldChar w:fldCharType="end"/>
    </w:r>
  </w:p>
  <w:p w:rsidR="00DB6FB6" w:rsidRDefault="00DB6FB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FB6" w:rsidRDefault="00165620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Group 1" o:spid="_x0000_s10242" style="position:absolute;left:0;text-align:left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<v:shape id="Freeform 2" o:spid="_x0000_s10244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xU8EA&#10;AADaAAAADwAAAGRycy9kb3ducmV2LnhtbESPQWvCQBSE7wX/w/IEb7qxiN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T8VPBAAAA2gAAAA8AAAAAAAAAAAAAAAAAmAIAAGRycy9kb3du&#10;cmV2LnhtbFBLBQYAAAAABAAEAPUAAACGAwAAAAA=&#10;" path="m82,83l82,,,e" filled="f" strokeweight=".5pt">
            <v:path arrowok="t" o:connecttype="custom" o:connectlocs="80,83;80,0;0,0" o:connectangles="0,0,0"/>
          </v:shape>
          <v:shape id="Freeform 3" o:spid="_x0000_s10243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JIsMA&#10;AADaAAAADwAAAGRycy9kb3ducmV2LnhtbESPQWsCMRSE7wX/Q3iCF9GshRZ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8JIsMAAADaAAAADwAAAAAAAAAAAAAAAACYAgAAZHJzL2Rv&#10;d25yZXYueG1sUEsFBgAAAAAEAAQA9QAAAIgDAAAAAA==&#10;" path="m82,83l82,,,e" filled="f" strokeweight=".5pt">
            <v:path arrowok="t" o:connecttype="custom" o:connectlocs="82,81;82,0;0,0" o:connectangles="0,0,0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0241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<v:textbox inset="0,0,0,0">
            <w:txbxContent>
              <w:p w:rsidR="00DB6FB6" w:rsidRPr="00E52B15" w:rsidRDefault="00DB6FB6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noProof/>
                    <w:szCs w:val="28"/>
                  </w:rPr>
                  <w:drawing>
                    <wp:inline distT="0" distB="0" distL="0" distR="0">
                      <wp:extent cx="635635" cy="613410"/>
                      <wp:effectExtent l="1905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5635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DB6FB6" w:rsidRPr="00561114" w:rsidRDefault="00DB6FB6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 xml:space="preserve">Региональная </w:t>
                </w:r>
                <w:r>
                  <w:rPr>
                    <w:b/>
                    <w:sz w:val="36"/>
                    <w:szCs w:val="36"/>
                  </w:rPr>
                  <w:t>служба по тарифам</w:t>
                </w:r>
              </w:p>
              <w:p w:rsidR="00DB6FB6" w:rsidRPr="00561114" w:rsidRDefault="00DB6FB6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DB6FB6" w:rsidRPr="000F7B5C" w:rsidRDefault="00DB6FB6" w:rsidP="00673D81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DB6FB6" w:rsidRPr="000F7B5C" w:rsidRDefault="00DB6FB6" w:rsidP="00673D8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решение</w:t>
                </w:r>
              </w:p>
              <w:p w:rsidR="00DB6FB6" w:rsidRDefault="00DB6FB6" w:rsidP="00673D81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DB6FB6" w:rsidRDefault="00DB6FB6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__________________</w:t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  <w:t xml:space="preserve">          </w:t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534585">
                  <w:rPr>
                    <w:szCs w:val="28"/>
                  </w:rPr>
                  <w:t>__</w:t>
                </w:r>
                <w:r>
                  <w:rPr>
                    <w:szCs w:val="28"/>
                  </w:rPr>
                  <w:t>__</w:t>
                </w:r>
                <w:r w:rsidRPr="00534585">
                  <w:rPr>
                    <w:szCs w:val="28"/>
                  </w:rPr>
                  <w:t>_____</w:t>
                </w:r>
                <w:r>
                  <w:rPr>
                    <w:szCs w:val="28"/>
                  </w:rPr>
                  <w:t>___</w:t>
                </w:r>
                <w:r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___</w:t>
                </w:r>
              </w:p>
              <w:p w:rsidR="00DB6FB6" w:rsidRPr="002B6128" w:rsidRDefault="00DB6FB6" w:rsidP="00673D8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DB6FB6" w:rsidRDefault="00DB6FB6" w:rsidP="00276416">
                <w:pPr>
                  <w:ind w:right="-70"/>
                  <w:rPr>
                    <w:sz w:val="20"/>
                  </w:rPr>
                </w:pPr>
              </w:p>
              <w:p w:rsidR="00DB6FB6" w:rsidRPr="001772E6" w:rsidRDefault="00DB6FB6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DB6FB6" w:rsidRDefault="00DB6FB6" w:rsidP="00040D26">
                <w:pPr>
                  <w:ind w:right="-70"/>
                </w:pPr>
                <w:r>
                  <w:rPr>
                    <w:szCs w:val="28"/>
                  </w:rPr>
                  <w:t xml:space="preserve">             </w:t>
                </w:r>
              </w:p>
            </w:txbxContent>
          </v:textbox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E5683"/>
    <w:multiLevelType w:val="hybridMultilevel"/>
    <w:tmpl w:val="108E5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92ABD"/>
    <w:multiLevelType w:val="hybridMultilevel"/>
    <w:tmpl w:val="5CFA4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8637E"/>
    <w:multiLevelType w:val="multilevel"/>
    <w:tmpl w:val="481AA4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3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attachedTemplate r:id="rId1"/>
  <w:stylePaneFormatFilter w:val="3F01"/>
  <w:documentProtection w:edit="forms" w:enforcement="1" w:cryptProviderType="rsaFull" w:cryptAlgorithmClass="hash" w:cryptAlgorithmType="typeAny" w:cryptAlgorithmSid="4" w:cryptSpinCount="50000" w:hash="E8sOYBDcoqErplrakUnKiSFkq+s=" w:salt="kE7PUiyWaJpXDXmdlWum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6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853600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027"/>
    <w:rsid w:val="0004213C"/>
    <w:rsid w:val="000427B9"/>
    <w:rsid w:val="00042DB5"/>
    <w:rsid w:val="00042EE3"/>
    <w:rsid w:val="00044725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03D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F54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410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0608A"/>
    <w:rsid w:val="00107727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0A7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5620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B74F3"/>
    <w:rsid w:val="001C01EC"/>
    <w:rsid w:val="001C1604"/>
    <w:rsid w:val="001C184C"/>
    <w:rsid w:val="001C2515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64E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5FDC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37579"/>
    <w:rsid w:val="00241D87"/>
    <w:rsid w:val="002426D1"/>
    <w:rsid w:val="002449FC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7E60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5C61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2F17"/>
    <w:rsid w:val="00293AB1"/>
    <w:rsid w:val="002940D9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2DA9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687F"/>
    <w:rsid w:val="002E72FE"/>
    <w:rsid w:val="002F013F"/>
    <w:rsid w:val="002F116F"/>
    <w:rsid w:val="002F1F2E"/>
    <w:rsid w:val="002F24DD"/>
    <w:rsid w:val="002F5F8B"/>
    <w:rsid w:val="002F696E"/>
    <w:rsid w:val="002F7A27"/>
    <w:rsid w:val="00300875"/>
    <w:rsid w:val="003014F7"/>
    <w:rsid w:val="003018E1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250B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0EE4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97639"/>
    <w:rsid w:val="003A00E2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43D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C7EA9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4C7D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607E2"/>
    <w:rsid w:val="00461C7E"/>
    <w:rsid w:val="00463426"/>
    <w:rsid w:val="00463A3A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604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5794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446C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3637B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144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3567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C3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3BF3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CC6"/>
    <w:rsid w:val="005F7E74"/>
    <w:rsid w:val="006004D1"/>
    <w:rsid w:val="006013D7"/>
    <w:rsid w:val="00602255"/>
    <w:rsid w:val="0060300F"/>
    <w:rsid w:val="00603700"/>
    <w:rsid w:val="006038B2"/>
    <w:rsid w:val="00603922"/>
    <w:rsid w:val="00604154"/>
    <w:rsid w:val="00604555"/>
    <w:rsid w:val="00605EDA"/>
    <w:rsid w:val="00607106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89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00A"/>
    <w:rsid w:val="006A509C"/>
    <w:rsid w:val="006A51A5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07F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319"/>
    <w:rsid w:val="00702F89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154F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6C9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6CE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106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82B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0D40"/>
    <w:rsid w:val="00834051"/>
    <w:rsid w:val="008343C4"/>
    <w:rsid w:val="008357CB"/>
    <w:rsid w:val="008369D9"/>
    <w:rsid w:val="00837902"/>
    <w:rsid w:val="00837ADC"/>
    <w:rsid w:val="00840E0A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00"/>
    <w:rsid w:val="00853663"/>
    <w:rsid w:val="00853AB4"/>
    <w:rsid w:val="00855B59"/>
    <w:rsid w:val="00856C14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18D4"/>
    <w:rsid w:val="008A21B7"/>
    <w:rsid w:val="008A246C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06D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BE"/>
    <w:rsid w:val="008D72E3"/>
    <w:rsid w:val="008D764E"/>
    <w:rsid w:val="008E0795"/>
    <w:rsid w:val="008E0B79"/>
    <w:rsid w:val="008E1313"/>
    <w:rsid w:val="008E134A"/>
    <w:rsid w:val="008E17E6"/>
    <w:rsid w:val="008E22CF"/>
    <w:rsid w:val="008E2759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3601"/>
    <w:rsid w:val="00904CAD"/>
    <w:rsid w:val="0090525B"/>
    <w:rsid w:val="00905798"/>
    <w:rsid w:val="009059D7"/>
    <w:rsid w:val="00905D9A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495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091D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867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3D8F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A12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459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2D40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8A9"/>
    <w:rsid w:val="00A50E6A"/>
    <w:rsid w:val="00A51156"/>
    <w:rsid w:val="00A51E8B"/>
    <w:rsid w:val="00A54132"/>
    <w:rsid w:val="00A54200"/>
    <w:rsid w:val="00A55DF1"/>
    <w:rsid w:val="00A55EB3"/>
    <w:rsid w:val="00A55EC5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AD5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3CDD"/>
    <w:rsid w:val="00AA4360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08A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C93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5B9D"/>
    <w:rsid w:val="00B26C37"/>
    <w:rsid w:val="00B270EB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0CE"/>
    <w:rsid w:val="00B47328"/>
    <w:rsid w:val="00B4736C"/>
    <w:rsid w:val="00B47567"/>
    <w:rsid w:val="00B50388"/>
    <w:rsid w:val="00B50E39"/>
    <w:rsid w:val="00B513FF"/>
    <w:rsid w:val="00B5181E"/>
    <w:rsid w:val="00B525A0"/>
    <w:rsid w:val="00B52B2D"/>
    <w:rsid w:val="00B5306A"/>
    <w:rsid w:val="00B54C90"/>
    <w:rsid w:val="00B54CE3"/>
    <w:rsid w:val="00B558D5"/>
    <w:rsid w:val="00B55DCE"/>
    <w:rsid w:val="00B60CFB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5ED4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2312"/>
    <w:rsid w:val="00B92E6F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6024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5E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2FED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4A41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751A"/>
    <w:rsid w:val="00C904C3"/>
    <w:rsid w:val="00C90D78"/>
    <w:rsid w:val="00C936E0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4DE9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B7E32"/>
    <w:rsid w:val="00CC0EA0"/>
    <w:rsid w:val="00CC183A"/>
    <w:rsid w:val="00CC2DF6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29B6"/>
    <w:rsid w:val="00CE431F"/>
    <w:rsid w:val="00CE5970"/>
    <w:rsid w:val="00CE731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05D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55BF"/>
    <w:rsid w:val="00D05CAE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6696"/>
    <w:rsid w:val="00D37044"/>
    <w:rsid w:val="00D375EB"/>
    <w:rsid w:val="00D407E2"/>
    <w:rsid w:val="00D409E4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8E4"/>
    <w:rsid w:val="00D91BCF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4369"/>
    <w:rsid w:val="00DA6320"/>
    <w:rsid w:val="00DA735A"/>
    <w:rsid w:val="00DA7421"/>
    <w:rsid w:val="00DA7CA9"/>
    <w:rsid w:val="00DB0630"/>
    <w:rsid w:val="00DB1EBE"/>
    <w:rsid w:val="00DB239B"/>
    <w:rsid w:val="00DB23A9"/>
    <w:rsid w:val="00DB54C5"/>
    <w:rsid w:val="00DB5EFA"/>
    <w:rsid w:val="00DB63C9"/>
    <w:rsid w:val="00DB65D2"/>
    <w:rsid w:val="00DB65E2"/>
    <w:rsid w:val="00DB6FB6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5B85"/>
    <w:rsid w:val="00DE6801"/>
    <w:rsid w:val="00DF0B70"/>
    <w:rsid w:val="00DF1628"/>
    <w:rsid w:val="00DF1FB4"/>
    <w:rsid w:val="00DF25CC"/>
    <w:rsid w:val="00DF414E"/>
    <w:rsid w:val="00DF515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46D1"/>
    <w:rsid w:val="00E24AE5"/>
    <w:rsid w:val="00E25471"/>
    <w:rsid w:val="00E26BE7"/>
    <w:rsid w:val="00E3004B"/>
    <w:rsid w:val="00E30AA3"/>
    <w:rsid w:val="00E316DA"/>
    <w:rsid w:val="00E318A2"/>
    <w:rsid w:val="00E32342"/>
    <w:rsid w:val="00E332F2"/>
    <w:rsid w:val="00E34161"/>
    <w:rsid w:val="00E34A0F"/>
    <w:rsid w:val="00E35799"/>
    <w:rsid w:val="00E358C2"/>
    <w:rsid w:val="00E35E73"/>
    <w:rsid w:val="00E3747D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5FB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2D34"/>
    <w:rsid w:val="00E93F47"/>
    <w:rsid w:val="00E96132"/>
    <w:rsid w:val="00E961D3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B11E0"/>
    <w:rsid w:val="00EB193E"/>
    <w:rsid w:val="00EB2521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6FE5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16A63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A26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578EF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A0F"/>
    <w:rsid w:val="00F83C76"/>
    <w:rsid w:val="00F8442D"/>
    <w:rsid w:val="00F84A4D"/>
    <w:rsid w:val="00F8525C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2361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2EAE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05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F505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F505D"/>
    <w:rPr>
      <w:sz w:val="28"/>
    </w:rPr>
  </w:style>
  <w:style w:type="paragraph" w:styleId="a5">
    <w:name w:val="footer"/>
    <w:basedOn w:val="a"/>
    <w:link w:val="a6"/>
    <w:uiPriority w:val="99"/>
    <w:rsid w:val="00CF505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505D"/>
    <w:rPr>
      <w:sz w:val="28"/>
    </w:rPr>
  </w:style>
  <w:style w:type="character" w:styleId="a7">
    <w:name w:val="Hyperlink"/>
    <w:basedOn w:val="a0"/>
    <w:uiPriority w:val="99"/>
    <w:rsid w:val="00CF505D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505D"/>
    <w:rPr>
      <w:rFonts w:ascii="Tahoma" w:hAnsi="Tahoma" w:cs="Tahoma"/>
      <w:sz w:val="16"/>
      <w:szCs w:val="16"/>
    </w:rPr>
  </w:style>
  <w:style w:type="paragraph" w:styleId="ac">
    <w:name w:val="Body Text"/>
    <w:aliases w:val="Знак, Знак"/>
    <w:basedOn w:val="a"/>
    <w:link w:val="ad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 Знак Знак"/>
    <w:basedOn w:val="a0"/>
    <w:link w:val="ac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 Spacing"/>
    <w:uiPriority w:val="1"/>
    <w:qFormat/>
    <w:rsid w:val="0033250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uiPriority w:val="99"/>
    <w:rsid w:val="00B75ED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  <w:style w:type="paragraph" w:styleId="ac">
    <w:name w:val="Body Text"/>
    <w:aliases w:val="Знак"/>
    <w:basedOn w:val="a"/>
    <w:link w:val="ad"/>
    <w:uiPriority w:val="99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"/>
    <w:basedOn w:val="a0"/>
    <w:link w:val="ac"/>
    <w:uiPriority w:val="99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00348-0D0A-4E88-9F67-A9D59925E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17</TotalTime>
  <Pages>14</Pages>
  <Words>2630</Words>
  <Characters>17066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19657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rst21usr</cp:lastModifiedBy>
  <cp:revision>9</cp:revision>
  <cp:lastPrinted>2017-06-28T11:54:00Z</cp:lastPrinted>
  <dcterms:created xsi:type="dcterms:W3CDTF">2017-11-18T11:29:00Z</dcterms:created>
  <dcterms:modified xsi:type="dcterms:W3CDTF">2017-11-27T13:13:00Z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