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B1E5C" w:rsidP="0069482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94827" w:rsidRPr="00694827">
              <w:t>29.11.2018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B1E5C" w:rsidP="00032AA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32AA2">
              <w:t>48</w:t>
            </w:r>
            <w:r w:rsidR="00032AA2">
              <w:rPr>
                <w:lang w:val="en-US"/>
              </w:rPr>
              <w:t>/2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8B1E5C" w:rsidP="009818F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818F2">
              <w:t xml:space="preserve">О внесении изменения в решение региональной службы по тарифам Нижегородской области </w:t>
            </w:r>
            <w:r w:rsidR="007421A4">
              <w:br/>
            </w:r>
            <w:r w:rsidR="009818F2">
              <w:t xml:space="preserve">от 16 декабря 2016 г. № 52/2 «Об установлении ОБЩЕСТВУ С ОГРАНИЧЕННОЙ ОТВЕТСТВЕННОСТЬЮ «БОРСКИЕ ТЕПЛОВЫЕ СЕТИ», п. Большеорловское городского округа город Бор Нижегородской области, тарифов на тепловую энергию (мощность), поставляемую потребителям 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9818F2" w:rsidP="009818F2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>Нижегородской области»</w:t>
      </w:r>
    </w:p>
    <w:p w:rsidR="009818F2" w:rsidRDefault="009818F2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9818F2" w:rsidRPr="009818F2" w:rsidRDefault="009818F2" w:rsidP="009818F2">
      <w:pPr>
        <w:ind w:firstLine="709"/>
        <w:jc w:val="both"/>
        <w:rPr>
          <w:b/>
          <w:szCs w:val="28"/>
        </w:rPr>
      </w:pPr>
      <w:r w:rsidRPr="009818F2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7421A4">
        <w:rPr>
          <w:szCs w:val="28"/>
        </w:rPr>
        <w:br/>
      </w:r>
      <w:r w:rsidRPr="009818F2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9818F2">
        <w:rPr>
          <w:bCs/>
          <w:szCs w:val="28"/>
        </w:rPr>
        <w:t xml:space="preserve">ОБЩЕСТВОМ С ОГРАНИЧЕННОЙ ОТВЕТСТВЕННОСТЬЮ «БОРСКИЕ ТЕПЛОВЫЕ СЕТИ» (ИНН 5246043613), п. Большеорловское городского округа город Бор Нижегородской области, </w:t>
      </w:r>
      <w:r w:rsidRPr="009818F2">
        <w:rPr>
          <w:szCs w:val="28"/>
        </w:rPr>
        <w:t>экспертного заключения рег. </w:t>
      </w:r>
      <w:r w:rsidRPr="004217DC">
        <w:rPr>
          <w:szCs w:val="28"/>
        </w:rPr>
        <w:t>№ в-</w:t>
      </w:r>
      <w:r w:rsidR="004217DC" w:rsidRPr="004217DC">
        <w:rPr>
          <w:szCs w:val="28"/>
          <w:lang w:val="en-US"/>
        </w:rPr>
        <w:t>469</w:t>
      </w:r>
      <w:r w:rsidRPr="007421A4">
        <w:rPr>
          <w:szCs w:val="28"/>
        </w:rPr>
        <w:t xml:space="preserve">от </w:t>
      </w:r>
      <w:r w:rsidR="007421A4" w:rsidRPr="007421A4">
        <w:rPr>
          <w:szCs w:val="28"/>
        </w:rPr>
        <w:t xml:space="preserve">22 ноября </w:t>
      </w:r>
      <w:r w:rsidRPr="007421A4">
        <w:rPr>
          <w:szCs w:val="28"/>
        </w:rPr>
        <w:t>2018 г.:</w:t>
      </w:r>
    </w:p>
    <w:p w:rsidR="009818F2" w:rsidRPr="009818F2" w:rsidRDefault="009818F2" w:rsidP="009818F2">
      <w:pPr>
        <w:ind w:firstLine="708"/>
        <w:jc w:val="both"/>
        <w:rPr>
          <w:bCs/>
          <w:szCs w:val="28"/>
        </w:rPr>
      </w:pPr>
      <w:r w:rsidRPr="009818F2">
        <w:rPr>
          <w:b/>
          <w:szCs w:val="28"/>
        </w:rPr>
        <w:t>1.</w:t>
      </w:r>
      <w:r w:rsidRPr="009818F2">
        <w:rPr>
          <w:szCs w:val="28"/>
        </w:rPr>
        <w:t xml:space="preserve"> Внести в </w:t>
      </w:r>
      <w:r w:rsidRPr="009818F2">
        <w:rPr>
          <w:noProof/>
          <w:szCs w:val="28"/>
        </w:rPr>
        <w:t>решение</w:t>
      </w:r>
      <w:r w:rsidRPr="009818F2">
        <w:rPr>
          <w:bCs/>
          <w:szCs w:val="28"/>
        </w:rPr>
        <w:t xml:space="preserve"> региональной службы по тарифам Нижегородской </w:t>
      </w:r>
      <w:r>
        <w:rPr>
          <w:bCs/>
          <w:szCs w:val="28"/>
        </w:rPr>
        <w:t xml:space="preserve">области </w:t>
      </w:r>
      <w:r w:rsidRPr="009818F2">
        <w:rPr>
          <w:bCs/>
          <w:szCs w:val="28"/>
        </w:rPr>
        <w:t>от 16 декабря 2016 г. № 52/2 «Об установлении ОБЩЕСТВУ С ОГРАНИЧЕННОЙ ОТВЕТСТВЕННОСТЬЮ «БОРСКИЕ ТЕПЛОВЫЕ СЕТИ», п. Большеорловское городского округа город Бор Нижегородской области, тарифов на тепловую энергию (мощность), поставляемую потребителям Нижегородской области» изменение, изложив таблицу Приложения 2 к решению в следующей редакции:</w:t>
      </w:r>
    </w:p>
    <w:p w:rsidR="009818F2" w:rsidRPr="009818F2" w:rsidRDefault="009818F2" w:rsidP="009818F2">
      <w:pPr>
        <w:jc w:val="both"/>
        <w:rPr>
          <w:szCs w:val="28"/>
        </w:rPr>
      </w:pPr>
      <w:r w:rsidRPr="009818F2">
        <w:rPr>
          <w:szCs w:val="28"/>
        </w:rPr>
        <w:t>«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3"/>
        <w:gridCol w:w="2831"/>
        <w:gridCol w:w="850"/>
        <w:gridCol w:w="1134"/>
        <w:gridCol w:w="1134"/>
      </w:tblGrid>
      <w:tr w:rsidR="009818F2" w:rsidRPr="009818F2" w:rsidTr="009818F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9818F2" w:rsidRPr="009818F2" w:rsidTr="00927D09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7421A4" w:rsidRDefault="009818F2" w:rsidP="007421A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7421A4" w:rsidRDefault="009818F2" w:rsidP="007421A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7421A4" w:rsidRDefault="009818F2" w:rsidP="007421A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7421A4" w:rsidRDefault="009818F2" w:rsidP="007421A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24" w:firstLine="2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421A4">
              <w:rPr>
                <w:b/>
                <w:sz w:val="16"/>
                <w:szCs w:val="16"/>
                <w:lang w:eastAsia="en-US"/>
              </w:rPr>
              <w:t>С 1 января по 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ind w:left="-24" w:firstLine="24"/>
              <w:jc w:val="center"/>
              <w:rPr>
                <w:b/>
                <w:sz w:val="16"/>
                <w:szCs w:val="16"/>
                <w:lang w:eastAsia="en-US"/>
              </w:rPr>
            </w:pPr>
            <w:r w:rsidRPr="007421A4">
              <w:rPr>
                <w:b/>
                <w:sz w:val="16"/>
                <w:szCs w:val="16"/>
                <w:lang w:eastAsia="en-US"/>
              </w:rPr>
              <w:t>С 1 июля по 31 декабря</w:t>
            </w:r>
          </w:p>
        </w:tc>
      </w:tr>
      <w:tr w:rsidR="009818F2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9818F2" w:rsidRDefault="009818F2" w:rsidP="007421A4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818F2">
              <w:rPr>
                <w:bCs/>
                <w:sz w:val="20"/>
                <w:lang w:eastAsia="en-US"/>
              </w:rPr>
              <w:t xml:space="preserve">ОБЩЕСТВО С ОГРАНИЧЕННОЙ ОТВЕТСТВЕННОСТЬЮ «БОРСКИЕ ТЕПЛОВЫЕ СЕТИ», </w:t>
            </w:r>
            <w:r w:rsidRPr="009818F2">
              <w:rPr>
                <w:sz w:val="20"/>
                <w:lang w:eastAsia="en-US"/>
              </w:rPr>
              <w:t>п. Большеорловское городского округа город Бор Нижегородской области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9818F2" w:rsidRDefault="009818F2" w:rsidP="007421A4">
            <w:pPr>
              <w:ind w:left="-24" w:right="57" w:firstLine="24"/>
              <w:jc w:val="both"/>
              <w:rPr>
                <w:b/>
                <w:bCs/>
                <w:sz w:val="20"/>
                <w:lang w:eastAsia="en-US"/>
              </w:rPr>
            </w:pPr>
            <w:r w:rsidRPr="009818F2">
              <w:rPr>
                <w:b/>
                <w:bCs/>
                <w:sz w:val="20"/>
                <w:lang w:eastAsia="en-US"/>
              </w:rPr>
              <w:t>Для потребителей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927D09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818F2" w:rsidRDefault="00927D09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1907,39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1983,49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1983,49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2060,67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2060,67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2101,81</w:t>
            </w:r>
          </w:p>
        </w:tc>
      </w:tr>
      <w:tr w:rsidR="009818F2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2" w:rsidRPr="007421A4" w:rsidRDefault="009818F2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9818F2" w:rsidRDefault="009818F2" w:rsidP="007421A4">
            <w:pPr>
              <w:rPr>
                <w:sz w:val="20"/>
                <w:lang w:eastAsia="en-US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9818F2" w:rsidRDefault="009818F2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27D09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818F2" w:rsidRDefault="00927D09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2250,72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2340,52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2340,52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2431,59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2472,80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2522,17</w:t>
            </w:r>
          </w:p>
        </w:tc>
      </w:tr>
      <w:tr w:rsidR="009818F2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7421A4" w:rsidRDefault="009818F2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9818F2" w:rsidRDefault="009818F2" w:rsidP="007421A4">
            <w:pPr>
              <w:rPr>
                <w:sz w:val="20"/>
                <w:lang w:eastAsia="en-US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9818F2" w:rsidRDefault="009818F2" w:rsidP="007421A4">
            <w:pPr>
              <w:ind w:left="-24" w:right="57" w:firstLine="24"/>
              <w:jc w:val="both"/>
              <w:rPr>
                <w:b/>
                <w:bCs/>
                <w:sz w:val="20"/>
                <w:lang w:eastAsia="en-US"/>
              </w:rPr>
            </w:pPr>
            <w:r w:rsidRPr="009818F2">
              <w:rPr>
                <w:b/>
                <w:bCs/>
                <w:sz w:val="20"/>
                <w:lang w:eastAsia="en-US"/>
              </w:rPr>
              <w:t>Для потребителей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927D09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818F2" w:rsidRDefault="00927D09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1865,88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1939,77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1939,77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2013,19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2013,19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2053,36</w:t>
            </w:r>
          </w:p>
        </w:tc>
      </w:tr>
      <w:tr w:rsidR="009818F2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2" w:rsidRPr="007421A4" w:rsidRDefault="009818F2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F2" w:rsidRPr="009818F2" w:rsidRDefault="009818F2" w:rsidP="007421A4">
            <w:pPr>
              <w:rPr>
                <w:sz w:val="20"/>
                <w:lang w:eastAsia="en-US"/>
              </w:rPr>
            </w:pP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F2" w:rsidRPr="009818F2" w:rsidRDefault="009818F2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927D09" w:rsidRPr="009818F2" w:rsidTr="009818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818F2" w:rsidRDefault="00927D09" w:rsidP="007421A4">
            <w:pPr>
              <w:ind w:left="-24" w:firstLine="24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2201,74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2288,93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2288,93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2375,56</w:t>
            </w:r>
          </w:p>
        </w:tc>
      </w:tr>
      <w:tr w:rsidR="00927D09" w:rsidRPr="009818F2" w:rsidTr="00927D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9" w:rsidRPr="007421A4" w:rsidRDefault="00927D09" w:rsidP="007421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421A4">
              <w:rPr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09" w:rsidRPr="009818F2" w:rsidRDefault="00927D09" w:rsidP="007421A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818F2">
              <w:rPr>
                <w:sz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2415,83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09" w:rsidRPr="00927D09" w:rsidRDefault="00927D09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927D09">
              <w:rPr>
                <w:sz w:val="20"/>
              </w:rPr>
              <w:t>2464,03</w:t>
            </w:r>
          </w:p>
        </w:tc>
      </w:tr>
    </w:tbl>
    <w:p w:rsidR="009818F2" w:rsidRPr="009818F2" w:rsidRDefault="009818F2" w:rsidP="009818F2">
      <w:pPr>
        <w:jc w:val="right"/>
        <w:rPr>
          <w:szCs w:val="28"/>
        </w:rPr>
      </w:pPr>
      <w:r w:rsidRPr="009818F2">
        <w:rPr>
          <w:szCs w:val="28"/>
        </w:rPr>
        <w:t>».</w:t>
      </w:r>
    </w:p>
    <w:p w:rsidR="009818F2" w:rsidRPr="009818F2" w:rsidRDefault="009818F2" w:rsidP="009818F2">
      <w:pPr>
        <w:ind w:firstLine="708"/>
        <w:jc w:val="both"/>
        <w:rPr>
          <w:szCs w:val="28"/>
        </w:rPr>
      </w:pPr>
      <w:r w:rsidRPr="009818F2">
        <w:rPr>
          <w:b/>
          <w:szCs w:val="28"/>
        </w:rPr>
        <w:t>2.</w:t>
      </w:r>
      <w:r w:rsidRPr="009818F2">
        <w:rPr>
          <w:bCs/>
          <w:szCs w:val="28"/>
        </w:rPr>
        <w:t>Настоящее решение вступает в силу с 1 января 2019 г</w:t>
      </w:r>
      <w:r w:rsidRPr="009818F2">
        <w:rPr>
          <w:szCs w:val="28"/>
        </w:rPr>
        <w:t>.</w:t>
      </w:r>
    </w:p>
    <w:p w:rsidR="007D3F68" w:rsidRPr="00C17267" w:rsidRDefault="007D3F68" w:rsidP="007523CE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Pr="008068B0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Pr="008068B0">
        <w:rPr>
          <w:szCs w:val="28"/>
        </w:rPr>
        <w:t>А.Г.Малухин</w:t>
      </w: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9818F2" w:rsidRDefault="009818F2" w:rsidP="008068B0">
      <w:pPr>
        <w:tabs>
          <w:tab w:val="left" w:pos="1897"/>
        </w:tabs>
        <w:spacing w:line="276" w:lineRule="auto"/>
        <w:rPr>
          <w:szCs w:val="28"/>
        </w:rPr>
      </w:pPr>
    </w:p>
    <w:p w:rsidR="009818F2" w:rsidRDefault="009818F2" w:rsidP="008068B0">
      <w:pPr>
        <w:tabs>
          <w:tab w:val="left" w:pos="1897"/>
        </w:tabs>
        <w:spacing w:line="276" w:lineRule="auto"/>
        <w:rPr>
          <w:szCs w:val="28"/>
        </w:rPr>
      </w:pPr>
    </w:p>
    <w:p w:rsidR="009818F2" w:rsidRDefault="009818F2" w:rsidP="008068B0">
      <w:pPr>
        <w:tabs>
          <w:tab w:val="left" w:pos="1897"/>
        </w:tabs>
        <w:spacing w:line="276" w:lineRule="auto"/>
        <w:rPr>
          <w:szCs w:val="28"/>
        </w:rPr>
      </w:pPr>
    </w:p>
    <w:p w:rsidR="009818F2" w:rsidRDefault="009818F2" w:rsidP="008068B0">
      <w:pPr>
        <w:tabs>
          <w:tab w:val="left" w:pos="1897"/>
        </w:tabs>
        <w:spacing w:line="276" w:lineRule="auto"/>
        <w:rPr>
          <w:szCs w:val="28"/>
        </w:rPr>
      </w:pPr>
    </w:p>
    <w:p w:rsidR="009818F2" w:rsidRDefault="009818F2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02" w:rsidRDefault="00BE2702">
      <w:r>
        <w:separator/>
      </w:r>
    </w:p>
  </w:endnote>
  <w:endnote w:type="continuationSeparator" w:id="1">
    <w:p w:rsidR="00BE2702" w:rsidRDefault="00BE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02" w:rsidRDefault="00BE2702">
      <w:r>
        <w:separator/>
      </w:r>
    </w:p>
  </w:footnote>
  <w:footnote w:type="continuationSeparator" w:id="1">
    <w:p w:rsidR="00BE2702" w:rsidRDefault="00BE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B1E5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B1E5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109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B1E5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AA2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7DC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827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1A4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6B45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5C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D09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18F2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702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10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2018-11-22T09:37:00Z</cp:lastPrinted>
  <dcterms:created xsi:type="dcterms:W3CDTF">2018-12-12T13:24:00Z</dcterms:created>
  <dcterms:modified xsi:type="dcterms:W3CDTF">2018-12-12T13:24:00Z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