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125FF6" w:rsidP="00750A6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50A61" w:rsidRPr="00750A61">
              <w:t>29.11.2018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125FF6" w:rsidP="00BA0C3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A0C3F">
              <w:t>48</w:t>
            </w:r>
            <w:r w:rsidR="00BA0C3F">
              <w:rPr>
                <w:lang w:val="en-US"/>
              </w:rPr>
              <w:t>/3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125FF6" w:rsidP="00CD4D2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3B7D37" w:rsidRPr="003B7D37">
              <w:t xml:space="preserve">О внесении изменения в решение региональной службы по тарифам Нижегородской области </w:t>
            </w:r>
            <w:r w:rsidR="006D2176">
              <w:br/>
            </w:r>
            <w:r w:rsidR="003B7D37" w:rsidRPr="003B7D37">
              <w:t>от 16 декабря 2016 г</w:t>
            </w:r>
            <w:r w:rsidR="0064784C">
              <w:t>.</w:t>
            </w:r>
            <w:r w:rsidR="003B7D37" w:rsidRPr="003B7D37">
              <w:t xml:space="preserve"> № 52/3 «Об установлении ОБЩЕСТВУ С ОГРАНИЧЕННОЙ ОТВЕТСТВЕННОСТЬЮ «БОР ТЕПЛОЭНЕРГО», п. Большеорловское городского округа город Бор Нижегородской области, тарифов на тепловую энергию (мощность), поставляемую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F0E2A" w:rsidRDefault="006D2176" w:rsidP="00DD2C81">
      <w:pPr>
        <w:tabs>
          <w:tab w:val="left" w:pos="1897"/>
        </w:tabs>
        <w:jc w:val="center"/>
        <w:rPr>
          <w:bCs/>
          <w:szCs w:val="28"/>
        </w:rPr>
      </w:pPr>
      <w:r w:rsidRPr="003B7D37">
        <w:t>потребителям</w:t>
      </w:r>
      <w:r w:rsidR="003B7D37">
        <w:rPr>
          <w:bCs/>
          <w:szCs w:val="28"/>
        </w:rPr>
        <w:t xml:space="preserve">Нижегородской </w:t>
      </w:r>
      <w:r w:rsidR="00D94739">
        <w:rPr>
          <w:bCs/>
          <w:szCs w:val="28"/>
        </w:rPr>
        <w:t>о</w:t>
      </w:r>
      <w:r w:rsidR="00876CBB">
        <w:rPr>
          <w:bCs/>
          <w:szCs w:val="28"/>
        </w:rPr>
        <w:t>бласти</w:t>
      </w:r>
      <w:r w:rsidR="00D94739">
        <w:rPr>
          <w:bCs/>
          <w:szCs w:val="28"/>
        </w:rPr>
        <w:t>»</w:t>
      </w:r>
    </w:p>
    <w:p w:rsidR="00876CBB" w:rsidRDefault="00876CBB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szCs w:val="28"/>
        </w:rPr>
      </w:pPr>
    </w:p>
    <w:p w:rsidR="00FB1AD8" w:rsidRPr="00740FF7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3B7D37" w:rsidRPr="003B7D37" w:rsidRDefault="003B7D37" w:rsidP="0024426D">
      <w:pPr>
        <w:spacing w:line="276" w:lineRule="auto"/>
        <w:ind w:firstLine="709"/>
        <w:jc w:val="both"/>
        <w:rPr>
          <w:b/>
          <w:szCs w:val="28"/>
        </w:rPr>
      </w:pPr>
      <w:r w:rsidRPr="003B7D37">
        <w:rPr>
          <w:szCs w:val="28"/>
        </w:rPr>
        <w:t>В соответствии с Федераль</w:t>
      </w:r>
      <w:r w:rsidR="00AD5C4B">
        <w:rPr>
          <w:szCs w:val="28"/>
        </w:rPr>
        <w:t>ным законом от 27 июля 2010 г.</w:t>
      </w:r>
      <w:r w:rsidRPr="003B7D37">
        <w:rPr>
          <w:szCs w:val="28"/>
        </w:rPr>
        <w:t xml:space="preserve"> № 190-ФЗ «О теплоснабжении», постановлением Правительства Российской Ф</w:t>
      </w:r>
      <w:r w:rsidR="00AD5C4B">
        <w:rPr>
          <w:szCs w:val="28"/>
        </w:rPr>
        <w:t xml:space="preserve">едерации </w:t>
      </w:r>
      <w:r w:rsidR="006D2176">
        <w:rPr>
          <w:szCs w:val="28"/>
        </w:rPr>
        <w:br/>
      </w:r>
      <w:r w:rsidR="00AD5C4B">
        <w:rPr>
          <w:szCs w:val="28"/>
        </w:rPr>
        <w:t>от 22 октября 2012 г.</w:t>
      </w:r>
      <w:r w:rsidRPr="003B7D37">
        <w:rPr>
          <w:szCs w:val="28"/>
        </w:rPr>
        <w:t xml:space="preserve">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3B7D37">
        <w:rPr>
          <w:bCs/>
          <w:szCs w:val="28"/>
        </w:rPr>
        <w:t>ОБЩЕСТВОМ С ОГРАНИЧЕННОЙ ОТВ</w:t>
      </w:r>
      <w:r w:rsidR="00CD4D2B">
        <w:rPr>
          <w:bCs/>
          <w:szCs w:val="28"/>
        </w:rPr>
        <w:t>ЕТСТВЕННОСТЬЮ «БОР ТЕПЛОЭНЕРГО»</w:t>
      </w:r>
      <w:r w:rsidRPr="003B7D37">
        <w:rPr>
          <w:bCs/>
          <w:szCs w:val="28"/>
        </w:rPr>
        <w:t xml:space="preserve"> (ИНН 5246043589), п. Большеорловское городского округа город Бор Нижегородской области, </w:t>
      </w:r>
      <w:r w:rsidRPr="003B7D37">
        <w:rPr>
          <w:szCs w:val="28"/>
        </w:rPr>
        <w:t>экспертного заключения рег. </w:t>
      </w:r>
      <w:r w:rsidR="00AD5C4B" w:rsidRPr="00626B15">
        <w:rPr>
          <w:szCs w:val="28"/>
        </w:rPr>
        <w:t>№ в-</w:t>
      </w:r>
      <w:r w:rsidR="00626B15" w:rsidRPr="00CD4D2B">
        <w:rPr>
          <w:szCs w:val="28"/>
        </w:rPr>
        <w:t>470</w:t>
      </w:r>
      <w:r w:rsidR="006D2176" w:rsidRPr="006D2176">
        <w:rPr>
          <w:szCs w:val="28"/>
        </w:rPr>
        <w:t>от 22 ноября</w:t>
      </w:r>
      <w:r w:rsidR="00AD5C4B" w:rsidRPr="006D2176">
        <w:rPr>
          <w:szCs w:val="28"/>
        </w:rPr>
        <w:t>2018 г.</w:t>
      </w:r>
      <w:r w:rsidRPr="006D2176">
        <w:rPr>
          <w:szCs w:val="28"/>
        </w:rPr>
        <w:t>:</w:t>
      </w:r>
    </w:p>
    <w:p w:rsidR="003B7D37" w:rsidRPr="003B7D37" w:rsidRDefault="003B7D37" w:rsidP="0024426D">
      <w:pPr>
        <w:spacing w:line="276" w:lineRule="auto"/>
        <w:ind w:firstLine="708"/>
        <w:jc w:val="both"/>
        <w:rPr>
          <w:rFonts w:ascii="Calibri" w:eastAsia="Calibri" w:hAnsi="Calibri"/>
          <w:bCs/>
          <w:szCs w:val="28"/>
          <w:lang w:eastAsia="en-US"/>
        </w:rPr>
      </w:pPr>
      <w:r w:rsidRPr="003B7D37">
        <w:rPr>
          <w:b/>
          <w:szCs w:val="28"/>
        </w:rPr>
        <w:t>1.</w:t>
      </w:r>
      <w:r w:rsidRPr="003B7D37">
        <w:rPr>
          <w:szCs w:val="28"/>
        </w:rPr>
        <w:t>Внести в решение региональной службы по</w:t>
      </w:r>
      <w:r>
        <w:rPr>
          <w:szCs w:val="28"/>
        </w:rPr>
        <w:t xml:space="preserve"> тарифам Нижегородской области </w:t>
      </w:r>
      <w:r w:rsidR="00AD5C4B">
        <w:rPr>
          <w:szCs w:val="28"/>
        </w:rPr>
        <w:t>от 16 декабря 2016 г.</w:t>
      </w:r>
      <w:r w:rsidRPr="003B7D37">
        <w:rPr>
          <w:szCs w:val="28"/>
        </w:rPr>
        <w:t xml:space="preserve"> № 52/3 «Об установлении ОБЩЕСТВУ С ОГРАНИЧЕННОЙ ОТВЕТСТВЕННОСТЬЮ «БОР ТЕПЛОЭНЕРГО», </w:t>
      </w:r>
      <w:r w:rsidR="00CD4D2B">
        <w:rPr>
          <w:szCs w:val="28"/>
        </w:rPr>
        <w:br/>
      </w:r>
      <w:r w:rsidRPr="003B7D37">
        <w:rPr>
          <w:szCs w:val="28"/>
        </w:rPr>
        <w:t>п. Большеорловское городского округа город Бор Нижегородской области, тарифов на тепловую энергию (мощность), поставляемую потребителям Нижегородской области» изменение, изложив таблицу Приложения 2 к решению в следующей редакции:</w:t>
      </w:r>
    </w:p>
    <w:p w:rsidR="003B7D37" w:rsidRPr="003B7D37" w:rsidRDefault="003B7D37" w:rsidP="003B7D37">
      <w:pPr>
        <w:jc w:val="both"/>
        <w:rPr>
          <w:bCs/>
          <w:sz w:val="24"/>
          <w:szCs w:val="24"/>
        </w:rPr>
      </w:pPr>
      <w:r w:rsidRPr="003B7D37">
        <w:rPr>
          <w:bCs/>
          <w:sz w:val="24"/>
          <w:szCs w:val="24"/>
        </w:rPr>
        <w:t xml:space="preserve"> «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07"/>
        <w:gridCol w:w="1637"/>
        <w:gridCol w:w="851"/>
        <w:gridCol w:w="1174"/>
        <w:gridCol w:w="1134"/>
        <w:gridCol w:w="1134"/>
        <w:gridCol w:w="1015"/>
      </w:tblGrid>
      <w:tr w:rsidR="003B7D37" w:rsidRPr="003B7D37" w:rsidTr="00887F60">
        <w:trPr>
          <w:trHeight w:val="23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Вид тарифа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Вода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6D2176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6D2176">
              <w:rPr>
                <w:b/>
                <w:bCs/>
                <w:sz w:val="16"/>
                <w:szCs w:val="16"/>
              </w:rPr>
              <w:t>Отборный пар давлением</w:t>
            </w:r>
          </w:p>
        </w:tc>
      </w:tr>
      <w:tr w:rsidR="003B7D37" w:rsidRPr="003B7D37" w:rsidTr="00887F60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6D2176" w:rsidRDefault="003B7D37" w:rsidP="006D2176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D2176">
              <w:rPr>
                <w:b/>
                <w:bCs/>
                <w:sz w:val="16"/>
                <w:szCs w:val="16"/>
              </w:rPr>
              <w:t>От 7,0 до 13,0 кг/см</w:t>
            </w:r>
            <w:r w:rsidRPr="006D2176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3B7D37" w:rsidRPr="003B7D37" w:rsidTr="00887F6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6D2176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6D2176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6D2176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6D2176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3B7D37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7D37">
              <w:rPr>
                <w:bCs/>
                <w:sz w:val="20"/>
              </w:rPr>
              <w:t xml:space="preserve">ОБЩЕСТВО С ОГРАНИЧЕННОЙ </w:t>
            </w:r>
            <w:r w:rsidRPr="003B7D37">
              <w:rPr>
                <w:bCs/>
                <w:sz w:val="20"/>
              </w:rPr>
              <w:lastRenderedPageBreak/>
              <w:t>ОТВЕТСТВЕННОСТЬЮ «БОР ТЕПЛОЭНЕРГО», п. Большеорловское городского округа город Бор Нижегородской области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ind w:right="57"/>
              <w:jc w:val="both"/>
              <w:rPr>
                <w:b/>
                <w:bCs/>
                <w:sz w:val="20"/>
              </w:rPr>
            </w:pPr>
            <w:r w:rsidRPr="003B7D37">
              <w:rPr>
                <w:b/>
                <w:bCs/>
                <w:sz w:val="20"/>
              </w:rPr>
              <w:lastRenderedPageBreak/>
              <w:t>Для потребителей г. Нижнего Новгорода, в случае отсутствия дифференциации тарифов по схеме подключения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  <w:r w:rsidRPr="003B7D37">
              <w:rPr>
                <w:sz w:val="20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  <w:lang w:val="en-US"/>
              </w:rPr>
            </w:pPr>
            <w:r w:rsidRPr="003B7D37">
              <w:rPr>
                <w:sz w:val="20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1877,25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1951,24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2130,78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2214,91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1951,24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2027,56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2214,91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2294,87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2027,56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2294,87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0F11CF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>
              <w:rPr>
                <w:sz w:val="20"/>
              </w:rPr>
              <w:t>2373</w:t>
            </w:r>
            <w:r w:rsidR="00887F60" w:rsidRPr="00887F60">
              <w:rPr>
                <w:sz w:val="20"/>
              </w:rPr>
              <w:t>,</w:t>
            </w:r>
            <w:r>
              <w:rPr>
                <w:sz w:val="20"/>
              </w:rPr>
              <w:t>53</w:t>
            </w:r>
          </w:p>
        </w:tc>
      </w:tr>
      <w:tr w:rsidR="00900693" w:rsidRPr="003B7D37" w:rsidTr="009750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93" w:rsidRPr="003B7D37" w:rsidRDefault="00900693" w:rsidP="006D21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93" w:rsidRPr="003B7D37" w:rsidRDefault="00900693" w:rsidP="006D2176">
            <w:pPr>
              <w:rPr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93" w:rsidRPr="003B7D37" w:rsidRDefault="00900693" w:rsidP="006D2176">
            <w:pPr>
              <w:rPr>
                <w:sz w:val="20"/>
              </w:rPr>
            </w:pPr>
            <w:r w:rsidRPr="003B7D37">
              <w:rPr>
                <w:sz w:val="20"/>
              </w:rPr>
              <w:t>Население (тарифы указаны с учетом НДС)</w:t>
            </w:r>
          </w:p>
        </w:tc>
      </w:tr>
      <w:tr w:rsidR="003B7D37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rPr>
                <w:sz w:val="20"/>
              </w:rPr>
            </w:pPr>
            <w:r w:rsidRPr="003B7D37">
              <w:rPr>
                <w:sz w:val="20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ind w:left="57" w:right="57"/>
              <w:jc w:val="center"/>
              <w:rPr>
                <w:sz w:val="20"/>
                <w:lang w:val="en-US"/>
              </w:rPr>
            </w:pPr>
            <w:r w:rsidRPr="003B7D37">
              <w:rPr>
                <w:sz w:val="20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3B7D37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3B7D37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37" w:rsidRPr="003B7D37" w:rsidRDefault="003B7D37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3B7D37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7D37">
              <w:rPr>
                <w:bCs/>
                <w:sz w:val="20"/>
              </w:rPr>
              <w:t>ОБЩЕСТВО С ОГРАНИЧЕННОЙ ОТВЕТСТВЕННОСТЬЮ «БОР ТЕПЛОЭНЕРГО», п. Большеорловское городского округа город Бор Нижегородской области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ind w:right="57"/>
              <w:jc w:val="both"/>
              <w:rPr>
                <w:b/>
                <w:bCs/>
                <w:sz w:val="20"/>
              </w:rPr>
            </w:pPr>
            <w:r w:rsidRPr="003B7D37">
              <w:rPr>
                <w:b/>
                <w:bCs/>
                <w:sz w:val="20"/>
              </w:rPr>
              <w:t>Для потребителей городского округа город Бор Нижегородской области, в случае отсутствия дифференциации тарифов по схеме подключения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  <w:r w:rsidRPr="003B7D37">
              <w:rPr>
                <w:sz w:val="20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  <w:lang w:val="en-US"/>
              </w:rPr>
            </w:pPr>
            <w:r w:rsidRPr="003B7D37">
              <w:rPr>
                <w:sz w:val="20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1929,10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2003,56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2003,56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2122,94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900693" w:rsidRPr="003B7D37" w:rsidTr="005C0A0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93" w:rsidRPr="003B7D37" w:rsidRDefault="00900693" w:rsidP="006D21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93" w:rsidRPr="003B7D37" w:rsidRDefault="00900693" w:rsidP="006D2176">
            <w:pPr>
              <w:rPr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93" w:rsidRPr="003B7D37" w:rsidRDefault="00900693" w:rsidP="006D2176">
            <w:pPr>
              <w:rPr>
                <w:sz w:val="20"/>
              </w:rPr>
            </w:pPr>
            <w:r w:rsidRPr="003B7D37">
              <w:rPr>
                <w:sz w:val="20"/>
              </w:rPr>
              <w:t>Население (тарифы указаны с учетом НДС)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  <w:r w:rsidRPr="003B7D37">
              <w:rPr>
                <w:sz w:val="20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  <w:lang w:val="en-US"/>
              </w:rPr>
            </w:pPr>
            <w:r w:rsidRPr="003B7D37">
              <w:rPr>
                <w:sz w:val="20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2276,34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2364,20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2364,20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2456,05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2497,68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2547,53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3B7D37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B7D37">
              <w:rPr>
                <w:bCs/>
                <w:sz w:val="20"/>
              </w:rPr>
              <w:t>ОБЩЕСТВО С ОГРАНИЧЕННОЙ ОТВЕТСТВЕННОСТЬЮ «БОР ТЕПЛОЭНЕРГО», п. Большеорловское городского округа город Бор Нижегородской области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37" w:rsidRPr="003B7D37" w:rsidRDefault="003B7D37" w:rsidP="006D2176">
            <w:pPr>
              <w:ind w:right="57"/>
              <w:jc w:val="both"/>
              <w:rPr>
                <w:b/>
                <w:bCs/>
                <w:sz w:val="20"/>
              </w:rPr>
            </w:pPr>
            <w:r w:rsidRPr="003B7D37">
              <w:rPr>
                <w:b/>
                <w:bCs/>
                <w:sz w:val="20"/>
              </w:rPr>
              <w:t>Для потребителей городского округа город Кулебаки Нижегородской области, в случае отсутствия дифференциации тарифов по схеме подключения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  <w:r w:rsidRPr="003B7D37">
              <w:rPr>
                <w:sz w:val="20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  <w:lang w:val="en-US"/>
              </w:rPr>
            </w:pPr>
            <w:r w:rsidRPr="003B7D37">
              <w:rPr>
                <w:sz w:val="20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1865,88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1939,70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1939,70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2055,47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-24" w:firstLine="24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900693" w:rsidRPr="003B7D37" w:rsidTr="00AF3A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93" w:rsidRPr="003B7D37" w:rsidRDefault="00900693" w:rsidP="006D21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93" w:rsidRPr="003B7D37" w:rsidRDefault="00900693" w:rsidP="006D2176">
            <w:pPr>
              <w:rPr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93" w:rsidRPr="003B7D37" w:rsidRDefault="00900693" w:rsidP="006D2176">
            <w:pPr>
              <w:rPr>
                <w:sz w:val="20"/>
              </w:rPr>
            </w:pPr>
            <w:r w:rsidRPr="003B7D37">
              <w:rPr>
                <w:sz w:val="20"/>
              </w:rPr>
              <w:t>Население (тарифы указаны с учетом НДС)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  <w:r w:rsidRPr="003B7D37">
              <w:rPr>
                <w:sz w:val="20"/>
              </w:rPr>
              <w:t>одноставочный,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  <w:lang w:val="en-US"/>
              </w:rPr>
            </w:pPr>
            <w:r w:rsidRPr="003B7D37">
              <w:rPr>
                <w:sz w:val="20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2201,74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2288,85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2288,85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  <w:tr w:rsidR="00887F60" w:rsidRPr="003B7D37" w:rsidTr="00887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b/>
                <w:bCs/>
                <w:sz w:val="16"/>
                <w:szCs w:val="16"/>
              </w:rPr>
            </w:pPr>
            <w:r w:rsidRPr="003B7D37">
              <w:rPr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60" w:rsidRPr="003B7D37" w:rsidRDefault="00887F60" w:rsidP="006D21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ind w:left="57" w:right="57"/>
              <w:jc w:val="center"/>
              <w:rPr>
                <w:sz w:val="20"/>
              </w:rPr>
            </w:pPr>
            <w:r w:rsidRPr="003B7D37">
              <w:rPr>
                <w:sz w:val="20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2418,31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0" w:rsidRPr="00887F60" w:rsidRDefault="00887F60">
            <w:pPr>
              <w:spacing w:line="276" w:lineRule="auto"/>
              <w:ind w:left="-24" w:firstLine="24"/>
              <w:jc w:val="center"/>
              <w:rPr>
                <w:sz w:val="20"/>
              </w:rPr>
            </w:pPr>
            <w:r w:rsidRPr="00887F60">
              <w:rPr>
                <w:sz w:val="20"/>
              </w:rPr>
              <w:t>2466,56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60" w:rsidRPr="003B7D37" w:rsidRDefault="00887F60" w:rsidP="006D2176">
            <w:pPr>
              <w:jc w:val="center"/>
              <w:rPr>
                <w:sz w:val="20"/>
              </w:rPr>
            </w:pPr>
            <w:r w:rsidRPr="003B7D37">
              <w:rPr>
                <w:sz w:val="20"/>
              </w:rPr>
              <w:t>-</w:t>
            </w:r>
          </w:p>
        </w:tc>
      </w:tr>
    </w:tbl>
    <w:p w:rsidR="003B7D37" w:rsidRPr="003B7D37" w:rsidRDefault="003B7D37" w:rsidP="003B7D37">
      <w:pPr>
        <w:ind w:firstLine="708"/>
        <w:jc w:val="right"/>
        <w:rPr>
          <w:sz w:val="24"/>
          <w:szCs w:val="24"/>
        </w:rPr>
      </w:pPr>
      <w:r w:rsidRPr="003B7D37">
        <w:rPr>
          <w:sz w:val="24"/>
          <w:szCs w:val="24"/>
        </w:rPr>
        <w:t>».</w:t>
      </w:r>
    </w:p>
    <w:p w:rsidR="003B7D37" w:rsidRPr="003B7D37" w:rsidRDefault="003B7D37" w:rsidP="0024426D">
      <w:pPr>
        <w:spacing w:line="276" w:lineRule="auto"/>
        <w:ind w:firstLine="708"/>
        <w:jc w:val="both"/>
        <w:rPr>
          <w:szCs w:val="28"/>
        </w:rPr>
      </w:pPr>
      <w:r w:rsidRPr="003B7D37">
        <w:rPr>
          <w:b/>
          <w:szCs w:val="28"/>
        </w:rPr>
        <w:t>2.</w:t>
      </w:r>
      <w:r w:rsidRPr="003B7D37">
        <w:rPr>
          <w:bCs/>
          <w:szCs w:val="28"/>
        </w:rPr>
        <w:t>Настоящее решение всту</w:t>
      </w:r>
      <w:r w:rsidR="00AD5C4B">
        <w:rPr>
          <w:bCs/>
          <w:szCs w:val="28"/>
        </w:rPr>
        <w:t>пает в силу с 1 января 2019 г</w:t>
      </w:r>
      <w:r w:rsidRPr="003B7D37">
        <w:rPr>
          <w:szCs w:val="28"/>
        </w:rPr>
        <w:t>.</w:t>
      </w:r>
    </w:p>
    <w:p w:rsidR="008068B0" w:rsidRPr="00A9357F" w:rsidRDefault="008068B0" w:rsidP="0010014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7D3F68" w:rsidRPr="008068B0" w:rsidRDefault="007D3F68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7D3F68" w:rsidRPr="008068B0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Pr="008068B0">
        <w:rPr>
          <w:szCs w:val="28"/>
        </w:rPr>
        <w:t xml:space="preserve">             А.Г.Малухин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B6" w:rsidRDefault="004B1EB6">
      <w:r>
        <w:separator/>
      </w:r>
    </w:p>
  </w:endnote>
  <w:endnote w:type="continuationSeparator" w:id="1">
    <w:p w:rsidR="004B1EB6" w:rsidRDefault="004B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B6" w:rsidRDefault="004B1EB6">
      <w:r>
        <w:separator/>
      </w:r>
    </w:p>
  </w:footnote>
  <w:footnote w:type="continuationSeparator" w:id="1">
    <w:p w:rsidR="004B1EB6" w:rsidRDefault="004B1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125FF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125FF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659C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125FF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624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1CF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5FF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256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26D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92B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D37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A83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1EB6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15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4784C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1D3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2176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6B97"/>
    <w:rsid w:val="007474A0"/>
    <w:rsid w:val="0074782A"/>
    <w:rsid w:val="00747D25"/>
    <w:rsid w:val="007503FC"/>
    <w:rsid w:val="00750A61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1EC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319E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CBB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87F60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011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693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4B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C3F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28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D2B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1E0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4739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3327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66B"/>
    <w:rsid w:val="00E34A0F"/>
    <w:rsid w:val="00E35799"/>
    <w:rsid w:val="00E35E73"/>
    <w:rsid w:val="00E40966"/>
    <w:rsid w:val="00E4097E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9C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2018-11-22T11:55:00Z</cp:lastPrinted>
  <dcterms:created xsi:type="dcterms:W3CDTF">2018-12-12T13:26:00Z</dcterms:created>
  <dcterms:modified xsi:type="dcterms:W3CDTF">2018-12-12T13:26:00Z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