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52280" w:rsidP="00E006BE">
            <w:pPr>
              <w:jc w:val="center"/>
            </w:pPr>
            <w:r>
              <w:t>18.11.2022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72F0B" w:rsidP="00E20A3C">
            <w:pPr>
              <w:tabs>
                <w:tab w:val="center" w:pos="2160"/>
              </w:tabs>
              <w:ind w:left="-108"/>
              <w:jc w:val="center"/>
            </w:pPr>
            <w:r>
              <w:t>46/103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4A4177">
        <w:trPr>
          <w:trHeight w:val="669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805452" w:rsidRDefault="00805452" w:rsidP="00A903D9">
            <w:pPr>
              <w:jc w:val="center"/>
              <w:rPr>
                <w:bCs/>
                <w:szCs w:val="28"/>
              </w:rPr>
            </w:pPr>
            <w:r w:rsidRPr="00805452">
              <w:rPr>
                <w:bCs/>
                <w:noProof/>
                <w:szCs w:val="28"/>
              </w:rPr>
              <w:t xml:space="preserve">Об установлении МУНИЦИПАЛЬНОМУ ПРЕДПРИЯТИЮ ГОРОДСКОГО ОКРУГА ГОРОД КУЛЕБАКИ «КАНСТОК» </w:t>
            </w:r>
            <w:r w:rsidR="00FE7F8F">
              <w:rPr>
                <w:bCs/>
                <w:noProof/>
                <w:szCs w:val="28"/>
              </w:rPr>
              <w:br/>
            </w:r>
            <w:r w:rsidRPr="00805452">
              <w:rPr>
                <w:bCs/>
                <w:noProof/>
                <w:szCs w:val="28"/>
              </w:rPr>
              <w:t>(ИНН 5251011159), г. Кулебаки Нижегородской области, тарифов в сфере водоотведения для потребителей  городского округа город Кулебаки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A83779" w:rsidRDefault="00A83779" w:rsidP="00805452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</w:p>
    <w:p w:rsidR="00FE7F8F" w:rsidRDefault="00FE7F8F" w:rsidP="00805452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</w:p>
    <w:p w:rsidR="00372F0B" w:rsidRDefault="00372F0B" w:rsidP="00805452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</w:p>
    <w:p w:rsidR="009A4386" w:rsidRPr="009A4386" w:rsidRDefault="009A4386" w:rsidP="00805452">
      <w:pPr>
        <w:tabs>
          <w:tab w:val="left" w:pos="993"/>
        </w:tabs>
        <w:spacing w:line="276" w:lineRule="auto"/>
        <w:ind w:firstLine="709"/>
        <w:jc w:val="both"/>
        <w:rPr>
          <w:szCs w:val="24"/>
        </w:rPr>
      </w:pPr>
      <w:r w:rsidRPr="009A4386">
        <w:rPr>
          <w:szCs w:val="24"/>
        </w:rPr>
        <w:t xml:space="preserve">В соответствии с Федеральным законом от 7 декабря 2011 г. № 416-ФЗ </w:t>
      </w:r>
      <w:r w:rsidR="00581C02">
        <w:rPr>
          <w:szCs w:val="24"/>
        </w:rPr>
        <w:br/>
      </w:r>
      <w:r w:rsidRPr="009A4386">
        <w:rPr>
          <w:szCs w:val="24"/>
        </w:rPr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</w:t>
      </w:r>
      <w:r w:rsidR="004C20D0">
        <w:rPr>
          <w:szCs w:val="24"/>
        </w:rPr>
        <w:t xml:space="preserve">, </w:t>
      </w:r>
      <w:r w:rsidR="004C20D0" w:rsidRPr="004C20D0">
        <w:rPr>
          <w:bCs/>
          <w:szCs w:val="24"/>
        </w:rPr>
        <w:t xml:space="preserve">постановлением Правительства Российской Федерации </w:t>
      </w:r>
      <w:r w:rsidR="00A06958" w:rsidRPr="00A06958">
        <w:rPr>
          <w:bCs/>
          <w:szCs w:val="24"/>
        </w:rPr>
        <w:t>от 14 ноября 2022 г.        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4C20D0" w:rsidRPr="004C20D0">
        <w:rPr>
          <w:szCs w:val="24"/>
        </w:rPr>
        <w:t xml:space="preserve"> </w:t>
      </w:r>
      <w:r w:rsidRPr="009A4386">
        <w:rPr>
          <w:szCs w:val="24"/>
        </w:rPr>
        <w:t>и на основании рассмотрения необходимых обосновывающих материалов, представленных МУНИЦИПАЛЬНЫМ ПРЕДПРИЯТИЕМ ГОРОДСКОГО ОКРУГА ГОРОД КУЛЕБ</w:t>
      </w:r>
      <w:r>
        <w:rPr>
          <w:szCs w:val="24"/>
        </w:rPr>
        <w:t xml:space="preserve">АКИ «КАНСТОК» (ИНН 5251011159), </w:t>
      </w:r>
      <w:r w:rsidRPr="009A4386">
        <w:rPr>
          <w:szCs w:val="24"/>
        </w:rPr>
        <w:t xml:space="preserve">г. Кулебаки Нижегородской области, экспертного заключения рег. </w:t>
      </w:r>
      <w:r w:rsidR="00FE7F8F">
        <w:rPr>
          <w:szCs w:val="24"/>
        </w:rPr>
        <w:t>№ в-</w:t>
      </w:r>
      <w:r w:rsidR="005A06B0">
        <w:rPr>
          <w:szCs w:val="24"/>
        </w:rPr>
        <w:t xml:space="preserve">430 от </w:t>
      </w:r>
      <w:r w:rsidR="005A06B0">
        <w:rPr>
          <w:szCs w:val="28"/>
        </w:rPr>
        <w:t xml:space="preserve">15 ноября </w:t>
      </w:r>
      <w:r w:rsidR="00FE7F8F">
        <w:rPr>
          <w:szCs w:val="24"/>
        </w:rPr>
        <w:t>2022</w:t>
      </w:r>
      <w:r w:rsidR="006E4F0B" w:rsidRPr="006E4F0B">
        <w:rPr>
          <w:szCs w:val="24"/>
        </w:rPr>
        <w:t xml:space="preserve"> г.:</w:t>
      </w:r>
    </w:p>
    <w:p w:rsidR="00FE7F8F" w:rsidRPr="008C4BF3" w:rsidRDefault="004A4177" w:rsidP="00FE7F8F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FE7F8F">
        <w:rPr>
          <w:b/>
          <w:szCs w:val="28"/>
        </w:rPr>
        <w:t>1.</w:t>
      </w:r>
      <w:r w:rsidRPr="00FE7F8F">
        <w:rPr>
          <w:szCs w:val="28"/>
        </w:rPr>
        <w:t xml:space="preserve"> </w:t>
      </w:r>
      <w:r w:rsidR="00FE7F8F" w:rsidRPr="008C4BF3">
        <w:rPr>
          <w:szCs w:val="28"/>
        </w:rPr>
        <w:t xml:space="preserve">При установлении тарифов в сфере водоотведения для </w:t>
      </w:r>
      <w:r w:rsidR="00FE7F8F" w:rsidRPr="008C4BF3">
        <w:rPr>
          <w:bCs/>
          <w:noProof/>
          <w:szCs w:val="28"/>
        </w:rPr>
        <w:t>МУНИЦИПАЛЬНО</w:t>
      </w:r>
      <w:r w:rsidR="00FE7F8F" w:rsidRPr="00FE7F8F">
        <w:rPr>
          <w:bCs/>
          <w:noProof/>
          <w:szCs w:val="28"/>
        </w:rPr>
        <w:t>ГО ПРЕДПРИЯТИЯ</w:t>
      </w:r>
      <w:r w:rsidR="00FE7F8F" w:rsidRPr="008C4BF3">
        <w:rPr>
          <w:bCs/>
          <w:noProof/>
          <w:szCs w:val="28"/>
        </w:rPr>
        <w:t xml:space="preserve"> ГОРОДСКОГО ОКРУГА ГОРОД КУЛЕБАКИ «КАНСТОК» (ИНН 5251011159), г. Кулебаки Нижегородской области</w:t>
      </w:r>
      <w:r w:rsidR="00FE7F8F" w:rsidRPr="008C4BF3">
        <w:rPr>
          <w:bCs/>
          <w:szCs w:val="28"/>
        </w:rPr>
        <w:t xml:space="preserve">, </w:t>
      </w:r>
      <w:r w:rsidR="00FE7F8F" w:rsidRPr="008C4BF3">
        <w:rPr>
          <w:szCs w:val="28"/>
        </w:rPr>
        <w:t>применять метод индексации.</w:t>
      </w:r>
    </w:p>
    <w:p w:rsidR="00FE7F8F" w:rsidRPr="008C4BF3" w:rsidRDefault="00FE7F8F" w:rsidP="00FE7F8F">
      <w:pPr>
        <w:spacing w:line="276" w:lineRule="auto"/>
        <w:ind w:firstLine="720"/>
        <w:jc w:val="both"/>
        <w:rPr>
          <w:rFonts w:eastAsia="Calibri"/>
          <w:bCs/>
          <w:szCs w:val="28"/>
        </w:rPr>
      </w:pPr>
      <w:r w:rsidRPr="008C4BF3">
        <w:rPr>
          <w:b/>
          <w:bCs/>
          <w:szCs w:val="28"/>
        </w:rPr>
        <w:t>2.</w:t>
      </w:r>
      <w:r w:rsidRPr="008C4BF3">
        <w:rPr>
          <w:szCs w:val="28"/>
        </w:rPr>
        <w:t xml:space="preserve"> </w:t>
      </w:r>
      <w:r w:rsidRPr="008C4BF3">
        <w:rPr>
          <w:rFonts w:eastAsia="Calibri"/>
          <w:bCs/>
          <w:szCs w:val="28"/>
        </w:rPr>
        <w:t xml:space="preserve">Установить долгосрочные параметры регулирования </w:t>
      </w:r>
      <w:r w:rsidRPr="008C4BF3">
        <w:rPr>
          <w:szCs w:val="28"/>
        </w:rPr>
        <w:t xml:space="preserve">в сфере водоотведения для </w:t>
      </w:r>
      <w:r w:rsidRPr="008C4BF3">
        <w:rPr>
          <w:bCs/>
          <w:noProof/>
          <w:szCs w:val="28"/>
        </w:rPr>
        <w:t>МУНИЦИПАЛЬНО</w:t>
      </w:r>
      <w:r w:rsidRPr="00FE7F8F">
        <w:rPr>
          <w:bCs/>
          <w:noProof/>
          <w:szCs w:val="28"/>
        </w:rPr>
        <w:t>ГО ПРЕДПРИЯТИЯ</w:t>
      </w:r>
      <w:r w:rsidRPr="008C4BF3">
        <w:rPr>
          <w:bCs/>
          <w:noProof/>
          <w:szCs w:val="28"/>
        </w:rPr>
        <w:t xml:space="preserve"> ГОРОДСКОГО ОКРУГА ГОРОД КУЛЕБАКИ «КАНСТОК» (ИНН 5251011159), г. Кулебаки Нижегородской области</w:t>
      </w:r>
      <w:r w:rsidRPr="008C4BF3">
        <w:rPr>
          <w:rFonts w:eastAsia="Calibri"/>
          <w:bCs/>
          <w:szCs w:val="28"/>
        </w:rPr>
        <w:t>, на период 202</w:t>
      </w:r>
      <w:r w:rsidRPr="00FE7F8F">
        <w:rPr>
          <w:rFonts w:eastAsia="Calibri"/>
          <w:bCs/>
          <w:szCs w:val="28"/>
        </w:rPr>
        <w:t>3 - 2027</w:t>
      </w:r>
      <w:r w:rsidRPr="008C4BF3">
        <w:rPr>
          <w:rFonts w:eastAsia="Calibri"/>
          <w:bCs/>
          <w:szCs w:val="28"/>
        </w:rPr>
        <w:t xml:space="preserve"> годов 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21"/>
        <w:gridCol w:w="3118"/>
        <w:gridCol w:w="2977"/>
      </w:tblGrid>
      <w:tr w:rsidR="00FE7F8F" w:rsidRPr="008C4BF3" w:rsidTr="00747C90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Год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Базовый уровень операционных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Удельный расход электрической энергии</w:t>
            </w:r>
          </w:p>
        </w:tc>
      </w:tr>
      <w:tr w:rsidR="00FE7F8F" w:rsidRPr="008C4BF3" w:rsidTr="00747C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8F" w:rsidRPr="008C4BF3" w:rsidRDefault="00FE7F8F" w:rsidP="00747C90">
            <w:pPr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8F" w:rsidRPr="008C4BF3" w:rsidRDefault="00FE7F8F" w:rsidP="00747C90">
            <w:pPr>
              <w:jc w:val="center"/>
              <w:rPr>
                <w:rFonts w:eastAsia="Calibri"/>
                <w:sz w:val="20"/>
                <w:szCs w:val="18"/>
              </w:rPr>
            </w:pPr>
            <w:r w:rsidRPr="008C4BF3">
              <w:rPr>
                <w:rFonts w:eastAsia="Calibri"/>
                <w:sz w:val="20"/>
                <w:szCs w:val="18"/>
              </w:rPr>
              <w:t>кВт.ч/м</w:t>
            </w:r>
            <w:r w:rsidRPr="008C4BF3">
              <w:rPr>
                <w:rFonts w:eastAsia="Calibri"/>
                <w:sz w:val="20"/>
                <w:szCs w:val="18"/>
                <w:vertAlign w:val="superscript"/>
              </w:rPr>
              <w:t>3</w:t>
            </w:r>
          </w:p>
        </w:tc>
      </w:tr>
      <w:tr w:rsidR="00BD108A" w:rsidRPr="008C4BF3" w:rsidTr="0056191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rFonts w:eastAsia="Calibri"/>
                <w:sz w:val="20"/>
                <w:szCs w:val="18"/>
              </w:rPr>
            </w:pPr>
            <w:r w:rsidRPr="00FE7F8F">
              <w:rPr>
                <w:rFonts w:eastAsia="Calibri"/>
                <w:sz w:val="20"/>
                <w:szCs w:val="18"/>
              </w:rPr>
              <w:lastRenderedPageBreak/>
              <w:t>2023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  <w:r w:rsidRPr="00BD108A">
              <w:rPr>
                <w:sz w:val="20"/>
                <w:szCs w:val="22"/>
              </w:rPr>
              <w:t>217,87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1,48</w:t>
            </w:r>
          </w:p>
        </w:tc>
      </w:tr>
      <w:tr w:rsidR="00BD108A" w:rsidRPr="008C4BF3" w:rsidTr="0056191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rFonts w:eastAsia="Calibri"/>
                <w:sz w:val="20"/>
                <w:szCs w:val="18"/>
              </w:rPr>
            </w:pPr>
            <w:r w:rsidRPr="00FE7F8F">
              <w:rPr>
                <w:rFonts w:eastAsia="Calibri"/>
                <w:sz w:val="20"/>
                <w:szCs w:val="18"/>
              </w:rPr>
              <w:t>2024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  <w:r w:rsidRPr="00BD108A">
              <w:rPr>
                <w:sz w:val="20"/>
                <w:szCs w:val="22"/>
              </w:rPr>
              <w:t>217,87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1,48</w:t>
            </w:r>
          </w:p>
        </w:tc>
      </w:tr>
      <w:tr w:rsidR="00BD108A" w:rsidRPr="008C4BF3" w:rsidTr="0056191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rFonts w:eastAsia="Calibri"/>
                <w:sz w:val="20"/>
                <w:szCs w:val="18"/>
              </w:rPr>
            </w:pPr>
            <w:r w:rsidRPr="00FE7F8F">
              <w:rPr>
                <w:rFonts w:eastAsia="Calibri"/>
                <w:sz w:val="20"/>
                <w:szCs w:val="18"/>
              </w:rPr>
              <w:t>2025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  <w:r w:rsidRPr="00BD108A">
              <w:rPr>
                <w:sz w:val="20"/>
                <w:szCs w:val="22"/>
              </w:rPr>
              <w:t>217,87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1,48</w:t>
            </w:r>
          </w:p>
        </w:tc>
      </w:tr>
      <w:tr w:rsidR="00BD108A" w:rsidRPr="008C4BF3" w:rsidTr="0056191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rFonts w:eastAsia="Calibri"/>
                <w:sz w:val="20"/>
                <w:szCs w:val="18"/>
              </w:rPr>
            </w:pPr>
            <w:r w:rsidRPr="00FE7F8F">
              <w:rPr>
                <w:rFonts w:eastAsia="Calibri"/>
                <w:sz w:val="20"/>
                <w:szCs w:val="18"/>
              </w:rPr>
              <w:t>2026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  <w:r w:rsidRPr="00BD108A">
              <w:rPr>
                <w:sz w:val="20"/>
                <w:szCs w:val="22"/>
              </w:rPr>
              <w:t>217,87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1,48</w:t>
            </w:r>
          </w:p>
        </w:tc>
      </w:tr>
      <w:tr w:rsidR="00BD108A" w:rsidRPr="008C4BF3" w:rsidTr="0056191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rFonts w:eastAsia="Calibri"/>
                <w:sz w:val="20"/>
                <w:szCs w:val="18"/>
              </w:rPr>
            </w:pPr>
            <w:r w:rsidRPr="00FE7F8F">
              <w:rPr>
                <w:rFonts w:eastAsia="Calibri"/>
                <w:sz w:val="20"/>
                <w:szCs w:val="18"/>
              </w:rPr>
              <w:t>2027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  <w:r w:rsidRPr="00BD108A">
              <w:rPr>
                <w:sz w:val="20"/>
                <w:szCs w:val="22"/>
              </w:rPr>
              <w:t>217,87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BD108A">
            <w:pPr>
              <w:pStyle w:val="ac"/>
              <w:jc w:val="center"/>
              <w:rPr>
                <w:sz w:val="20"/>
                <w:szCs w:val="22"/>
              </w:rPr>
            </w:pPr>
            <w:r w:rsidRPr="00BD108A">
              <w:rPr>
                <w:sz w:val="20"/>
                <w:szCs w:val="22"/>
              </w:rPr>
              <w:t>1,48</w:t>
            </w:r>
          </w:p>
        </w:tc>
      </w:tr>
    </w:tbl>
    <w:p w:rsidR="00FE7F8F" w:rsidRPr="008C4BF3" w:rsidRDefault="00FE7F8F" w:rsidP="00FE7F8F">
      <w:pPr>
        <w:spacing w:line="276" w:lineRule="auto"/>
        <w:ind w:firstLine="720"/>
        <w:jc w:val="both"/>
        <w:rPr>
          <w:bCs/>
          <w:szCs w:val="28"/>
        </w:rPr>
      </w:pPr>
      <w:r w:rsidRPr="008C4BF3">
        <w:rPr>
          <w:b/>
          <w:szCs w:val="28"/>
        </w:rPr>
        <w:t xml:space="preserve">3. </w:t>
      </w:r>
      <w:r w:rsidRPr="008C4BF3">
        <w:rPr>
          <w:szCs w:val="28"/>
        </w:rPr>
        <w:t xml:space="preserve">Установить </w:t>
      </w:r>
      <w:r w:rsidRPr="008C4BF3">
        <w:rPr>
          <w:bCs/>
          <w:noProof/>
          <w:szCs w:val="28"/>
        </w:rPr>
        <w:t>МУНИЦИПАЛЬНОМУ ПРЕДПРИЯТИЮ ГОРОДСКОГО ОКРУГА ГОРОД КУЛЕБАКИ «КАНСТОК» (ИНН 5251011159), г. Кулебаки Нижегородской области</w:t>
      </w:r>
      <w:r w:rsidRPr="008C4BF3">
        <w:rPr>
          <w:bCs/>
          <w:szCs w:val="28"/>
        </w:rPr>
        <w:t xml:space="preserve">, </w:t>
      </w:r>
      <w:r w:rsidRPr="008C4BF3">
        <w:rPr>
          <w:b/>
          <w:bCs/>
          <w:szCs w:val="28"/>
        </w:rPr>
        <w:t>тарифы в сфере водоотведения</w:t>
      </w:r>
      <w:r w:rsidRPr="008C4BF3">
        <w:rPr>
          <w:bCs/>
          <w:szCs w:val="28"/>
        </w:rPr>
        <w:t xml:space="preserve"> для потребителей </w:t>
      </w:r>
      <w:r w:rsidRPr="008C4BF3">
        <w:rPr>
          <w:bCs/>
          <w:noProof/>
          <w:szCs w:val="28"/>
        </w:rPr>
        <w:t>городского округа город Кулебаки</w:t>
      </w:r>
      <w:r w:rsidRPr="008C4BF3">
        <w:rPr>
          <w:bCs/>
          <w:szCs w:val="28"/>
        </w:rPr>
        <w:t xml:space="preserve"> Нижегородской области в следующих размерах: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79"/>
        <w:gridCol w:w="983"/>
        <w:gridCol w:w="737"/>
        <w:gridCol w:w="797"/>
        <w:gridCol w:w="737"/>
        <w:gridCol w:w="797"/>
        <w:gridCol w:w="737"/>
        <w:gridCol w:w="797"/>
        <w:gridCol w:w="737"/>
        <w:gridCol w:w="799"/>
      </w:tblGrid>
      <w:tr w:rsidR="00FE7F8F" w:rsidRPr="008C4BF3" w:rsidTr="00BD108A">
        <w:trPr>
          <w:trHeight w:val="280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FE7F8F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№ п/п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FE7F8F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 xml:space="preserve">Тарифы в сфере </w:t>
            </w:r>
            <w:r w:rsidRPr="008C4BF3">
              <w:rPr>
                <w:b/>
                <w:bCs/>
                <w:sz w:val="16"/>
                <w:szCs w:val="18"/>
              </w:rPr>
              <w:t>водоотведения</w:t>
            </w:r>
          </w:p>
        </w:tc>
        <w:tc>
          <w:tcPr>
            <w:tcW w:w="3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FE7F8F">
            <w:pPr>
              <w:spacing w:line="276" w:lineRule="auto"/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Периоды регулирования</w:t>
            </w:r>
          </w:p>
        </w:tc>
      </w:tr>
      <w:tr w:rsidR="00FE7F8F" w:rsidRPr="008C4BF3" w:rsidTr="00BD108A">
        <w:trPr>
          <w:cantSplit/>
          <w:trHeight w:val="137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8F" w:rsidRPr="008C4BF3" w:rsidRDefault="00FE7F8F" w:rsidP="00747C90">
            <w:pPr>
              <w:rPr>
                <w:b/>
                <w:sz w:val="16"/>
                <w:szCs w:val="18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8F" w:rsidRPr="008C4BF3" w:rsidRDefault="00FE7F8F" w:rsidP="00747C90">
            <w:pPr>
              <w:rPr>
                <w:b/>
                <w:sz w:val="16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b/>
                <w:sz w:val="16"/>
                <w:szCs w:val="18"/>
              </w:rPr>
            </w:pPr>
            <w:r w:rsidRPr="00FE7F8F">
              <w:rPr>
                <w:b/>
                <w:sz w:val="16"/>
                <w:szCs w:val="18"/>
              </w:rPr>
              <w:t>2023</w:t>
            </w:r>
            <w:r w:rsidRPr="008C4BF3">
              <w:rPr>
                <w:b/>
                <w:sz w:val="16"/>
                <w:szCs w:val="18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b/>
                <w:sz w:val="16"/>
                <w:szCs w:val="18"/>
              </w:rPr>
            </w:pPr>
            <w:r w:rsidRPr="00FE7F8F">
              <w:rPr>
                <w:b/>
                <w:sz w:val="16"/>
                <w:szCs w:val="18"/>
              </w:rPr>
              <w:t>2024</w:t>
            </w:r>
            <w:r w:rsidRPr="008C4BF3">
              <w:rPr>
                <w:b/>
                <w:sz w:val="16"/>
                <w:szCs w:val="18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F" w:rsidRPr="008C4BF3" w:rsidRDefault="00FE7F8F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202</w:t>
            </w:r>
            <w:r w:rsidRPr="00FE7F8F">
              <w:rPr>
                <w:b/>
                <w:sz w:val="16"/>
                <w:szCs w:val="18"/>
              </w:rPr>
              <w:t>5</w:t>
            </w:r>
            <w:r w:rsidRPr="008C4BF3">
              <w:rPr>
                <w:b/>
                <w:sz w:val="16"/>
                <w:szCs w:val="18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F" w:rsidRPr="008C4BF3" w:rsidRDefault="00FE7F8F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202</w:t>
            </w:r>
            <w:r w:rsidRPr="00FE7F8F">
              <w:rPr>
                <w:b/>
                <w:sz w:val="16"/>
                <w:szCs w:val="18"/>
              </w:rPr>
              <w:t>6</w:t>
            </w:r>
            <w:r w:rsidRPr="008C4BF3">
              <w:rPr>
                <w:b/>
                <w:sz w:val="16"/>
                <w:szCs w:val="18"/>
              </w:rPr>
              <w:t xml:space="preserve">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F" w:rsidRPr="008C4BF3" w:rsidRDefault="00FE7F8F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202</w:t>
            </w:r>
            <w:r w:rsidRPr="00FE7F8F">
              <w:rPr>
                <w:b/>
                <w:sz w:val="16"/>
                <w:szCs w:val="18"/>
              </w:rPr>
              <w:t>7</w:t>
            </w:r>
            <w:r w:rsidRPr="008C4BF3">
              <w:rPr>
                <w:b/>
                <w:sz w:val="16"/>
                <w:szCs w:val="18"/>
              </w:rPr>
              <w:t xml:space="preserve"> год</w:t>
            </w:r>
          </w:p>
        </w:tc>
      </w:tr>
      <w:tr w:rsidR="0012541D" w:rsidRPr="008C4BF3" w:rsidTr="00BD108A">
        <w:trPr>
          <w:cantSplit/>
          <w:trHeight w:val="355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D" w:rsidRPr="008C4BF3" w:rsidRDefault="0012541D" w:rsidP="00747C90">
            <w:pPr>
              <w:rPr>
                <w:b/>
                <w:sz w:val="16"/>
                <w:szCs w:val="18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D" w:rsidRPr="008C4BF3" w:rsidRDefault="0012541D" w:rsidP="00747C90">
            <w:pPr>
              <w:rPr>
                <w:b/>
                <w:sz w:val="16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D" w:rsidRPr="004C20D0" w:rsidRDefault="0012541D" w:rsidP="0012541D">
            <w:pPr>
              <w:jc w:val="center"/>
              <w:rPr>
                <w:b/>
                <w:sz w:val="16"/>
                <w:szCs w:val="18"/>
                <w:highlight w:val="yellow"/>
              </w:rPr>
            </w:pPr>
            <w:r w:rsidRPr="0012541D">
              <w:rPr>
                <w:b/>
                <w:sz w:val="16"/>
                <w:szCs w:val="18"/>
              </w:rPr>
              <w:t xml:space="preserve">С 1 января </w:t>
            </w:r>
            <w:r w:rsidRPr="0012541D">
              <w:rPr>
                <w:b/>
                <w:sz w:val="16"/>
                <w:szCs w:val="18"/>
              </w:rPr>
              <w:br/>
              <w:t>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июля 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июля 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июля по 31 декабря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jc w:val="center"/>
              <w:rPr>
                <w:b/>
                <w:sz w:val="16"/>
                <w:szCs w:val="18"/>
              </w:rPr>
            </w:pPr>
            <w:r w:rsidRPr="008C4BF3">
              <w:rPr>
                <w:b/>
                <w:sz w:val="16"/>
                <w:szCs w:val="18"/>
              </w:rPr>
              <w:t>С 1 июля по 31 декабря</w:t>
            </w:r>
          </w:p>
        </w:tc>
      </w:tr>
      <w:tr w:rsidR="00BD108A" w:rsidRPr="00FE7F8F" w:rsidTr="00BD108A">
        <w:trPr>
          <w:trHeight w:val="131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b/>
                <w:bCs/>
                <w:sz w:val="18"/>
                <w:szCs w:val="16"/>
              </w:rPr>
            </w:pPr>
            <w:r w:rsidRPr="008C4BF3">
              <w:rPr>
                <w:b/>
                <w:bCs/>
                <w:sz w:val="18"/>
                <w:szCs w:val="16"/>
              </w:rPr>
              <w:t>1.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rPr>
                <w:noProof/>
                <w:sz w:val="20"/>
                <w:szCs w:val="18"/>
              </w:rPr>
            </w:pPr>
            <w:r w:rsidRPr="00FE7F8F">
              <w:rPr>
                <w:sz w:val="20"/>
                <w:szCs w:val="18"/>
              </w:rPr>
              <w:t>Водоотведение</w:t>
            </w:r>
            <w:r w:rsidRPr="008C4BF3">
              <w:rPr>
                <w:sz w:val="20"/>
                <w:szCs w:val="18"/>
              </w:rPr>
              <w:t>, руб./м</w:t>
            </w:r>
            <w:r w:rsidRPr="008C4BF3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41,54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41,54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44,15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44,15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46,35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46,35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48,62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48,62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50,78</w:t>
            </w:r>
          </w:p>
        </w:tc>
      </w:tr>
      <w:tr w:rsidR="00BD108A" w:rsidRPr="00FE7F8F" w:rsidTr="00BD108A">
        <w:trPr>
          <w:trHeight w:val="131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jc w:val="center"/>
              <w:rPr>
                <w:b/>
                <w:bCs/>
                <w:sz w:val="18"/>
                <w:szCs w:val="16"/>
              </w:rPr>
            </w:pPr>
            <w:r w:rsidRPr="008C4BF3">
              <w:rPr>
                <w:b/>
                <w:bCs/>
                <w:sz w:val="18"/>
                <w:szCs w:val="16"/>
              </w:rPr>
              <w:t>2.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108A" w:rsidRPr="008C4BF3" w:rsidRDefault="00BD108A" w:rsidP="00BD108A">
            <w:pPr>
              <w:rPr>
                <w:noProof/>
                <w:sz w:val="20"/>
                <w:szCs w:val="18"/>
              </w:rPr>
            </w:pPr>
            <w:r w:rsidRPr="00FE7F8F">
              <w:rPr>
                <w:sz w:val="20"/>
                <w:szCs w:val="18"/>
              </w:rPr>
              <w:t>Водоотведение</w:t>
            </w:r>
            <w:r w:rsidRPr="008C4BF3">
              <w:rPr>
                <w:sz w:val="20"/>
                <w:szCs w:val="18"/>
              </w:rPr>
              <w:t>, руб./м</w:t>
            </w:r>
            <w:r w:rsidRPr="008C4BF3">
              <w:rPr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41,54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41,54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44,15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rFonts w:eastAsia="Calibri"/>
                <w:sz w:val="20"/>
                <w:szCs w:val="18"/>
                <w:lang w:eastAsia="en-US"/>
              </w:rPr>
              <w:t>44,15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46,35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46,35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48,62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48,62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108A" w:rsidRPr="00BD108A" w:rsidRDefault="00BD108A" w:rsidP="00BD108A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BD108A">
              <w:rPr>
                <w:sz w:val="20"/>
                <w:szCs w:val="18"/>
              </w:rPr>
              <w:t>50,78</w:t>
            </w:r>
          </w:p>
        </w:tc>
      </w:tr>
      <w:tr w:rsidR="0012541D" w:rsidRPr="00FE7F8F" w:rsidTr="00BD108A">
        <w:trPr>
          <w:trHeight w:val="138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D" w:rsidRPr="008C4BF3" w:rsidRDefault="0012541D" w:rsidP="00747C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D" w:rsidRPr="008C4BF3" w:rsidRDefault="0012541D" w:rsidP="00747C90">
            <w:pPr>
              <w:rPr>
                <w:noProof/>
                <w:sz w:val="20"/>
                <w:szCs w:val="18"/>
              </w:rPr>
            </w:pPr>
            <w:r w:rsidRPr="008C4BF3">
              <w:rPr>
                <w:noProof/>
                <w:sz w:val="20"/>
                <w:szCs w:val="18"/>
              </w:rPr>
              <w:t>Население (с учетом НДС)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D" w:rsidRPr="008C4BF3" w:rsidRDefault="0012541D" w:rsidP="00747C90">
            <w:pPr>
              <w:rPr>
                <w:sz w:val="20"/>
                <w:szCs w:val="18"/>
              </w:rPr>
            </w:pPr>
          </w:p>
        </w:tc>
      </w:tr>
    </w:tbl>
    <w:p w:rsidR="00FE7F8F" w:rsidRPr="008C4BF3" w:rsidRDefault="00FE7F8F" w:rsidP="00FE7F8F">
      <w:pPr>
        <w:spacing w:line="276" w:lineRule="auto"/>
        <w:ind w:firstLine="720"/>
        <w:jc w:val="both"/>
        <w:rPr>
          <w:b/>
          <w:szCs w:val="28"/>
        </w:rPr>
      </w:pPr>
      <w:r w:rsidRPr="008C4BF3">
        <w:rPr>
          <w:b/>
          <w:szCs w:val="28"/>
        </w:rPr>
        <w:t>4.</w:t>
      </w:r>
      <w:r w:rsidRPr="00FE7F8F">
        <w:rPr>
          <w:szCs w:val="28"/>
        </w:rPr>
        <w:t xml:space="preserve"> Утвердить производственную программу </w:t>
      </w:r>
      <w:r w:rsidRPr="008C4BF3">
        <w:rPr>
          <w:bCs/>
          <w:noProof/>
          <w:szCs w:val="28"/>
        </w:rPr>
        <w:t>МУНИЦИПАЛЬНО</w:t>
      </w:r>
      <w:r w:rsidRPr="00FE7F8F">
        <w:rPr>
          <w:bCs/>
          <w:noProof/>
          <w:szCs w:val="28"/>
        </w:rPr>
        <w:t>ГО ПРЕДПРИЯТИЯ</w:t>
      </w:r>
      <w:r w:rsidRPr="008C4BF3">
        <w:rPr>
          <w:bCs/>
          <w:noProof/>
          <w:szCs w:val="28"/>
        </w:rPr>
        <w:t xml:space="preserve"> ГОРОДСКОГО ОКРУГА ГОРОД КУЛЕБАКИ «КАНСТОК» (ИНН 5251011159), г. Кулебаки Нижегородской области</w:t>
      </w:r>
      <w:r w:rsidRPr="008C4BF3">
        <w:rPr>
          <w:bCs/>
          <w:szCs w:val="28"/>
        </w:rPr>
        <w:t>,</w:t>
      </w:r>
      <w:r w:rsidRPr="008C4BF3">
        <w:rPr>
          <w:rFonts w:eastAsia="Calibri"/>
          <w:szCs w:val="28"/>
        </w:rPr>
        <w:t xml:space="preserve"> </w:t>
      </w:r>
      <w:r w:rsidRPr="008C4BF3">
        <w:rPr>
          <w:bCs/>
          <w:szCs w:val="28"/>
        </w:rPr>
        <w:t xml:space="preserve">в сфере водоотведения </w:t>
      </w:r>
      <w:r w:rsidRPr="00FE7F8F">
        <w:rPr>
          <w:bCs/>
          <w:szCs w:val="28"/>
        </w:rPr>
        <w:t>согласно Приложению</w:t>
      </w:r>
      <w:r w:rsidRPr="008C4BF3">
        <w:rPr>
          <w:bCs/>
          <w:szCs w:val="28"/>
        </w:rPr>
        <w:t xml:space="preserve"> к настоящему решению.</w:t>
      </w:r>
    </w:p>
    <w:p w:rsidR="00FE7F8F" w:rsidRPr="008C4BF3" w:rsidRDefault="00FE7F8F" w:rsidP="00FE7F8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8C4BF3">
        <w:rPr>
          <w:b/>
          <w:szCs w:val="28"/>
        </w:rPr>
        <w:t>5.</w:t>
      </w:r>
      <w:r w:rsidRPr="008C4BF3">
        <w:rPr>
          <w:szCs w:val="28"/>
        </w:rPr>
        <w:t xml:space="preserve"> </w:t>
      </w:r>
      <w:r w:rsidRPr="008C4BF3">
        <w:rPr>
          <w:rFonts w:eastAsia="Calibri"/>
          <w:szCs w:val="28"/>
        </w:rPr>
        <w:t xml:space="preserve">МУНИЦИПАЛЬНОЕ ПРЕДПРИЯТИЕ </w:t>
      </w:r>
      <w:r w:rsidRPr="008C4BF3">
        <w:rPr>
          <w:bCs/>
          <w:noProof/>
          <w:szCs w:val="28"/>
        </w:rPr>
        <w:t>ГОРОДСКОГО ОКРУГА ГОРОД КУЛЕБАКИ «КАНСТОК» (ИНН 5251011159), г. Кулебаки Нижегородской области</w:t>
      </w:r>
      <w:r w:rsidRPr="008C4BF3">
        <w:rPr>
          <w:rFonts w:eastAsia="Calibri"/>
          <w:szCs w:val="28"/>
        </w:rPr>
        <w:t xml:space="preserve">, применяет упрощенную систему налогообложения и не является плательщиком НДС в соответствии со </w:t>
      </w:r>
      <w:hyperlink r:id="rId11" w:history="1">
        <w:r w:rsidRPr="00FE7F8F">
          <w:rPr>
            <w:rFonts w:eastAsia="Calibri"/>
            <w:szCs w:val="28"/>
          </w:rPr>
          <w:t>ст. 346</w:t>
        </w:r>
        <w:r w:rsidRPr="00FE7F8F">
          <w:rPr>
            <w:rFonts w:eastAsia="Calibri"/>
            <w:szCs w:val="28"/>
            <w:vertAlign w:val="superscript"/>
          </w:rPr>
          <w:t>11</w:t>
        </w:r>
        <w:r w:rsidRPr="00FE7F8F">
          <w:rPr>
            <w:rFonts w:eastAsia="Calibri"/>
            <w:szCs w:val="28"/>
          </w:rPr>
          <w:t xml:space="preserve"> главы 26</w:t>
        </w:r>
        <w:r w:rsidRPr="00FE7F8F">
          <w:rPr>
            <w:rFonts w:eastAsia="Calibri"/>
            <w:szCs w:val="28"/>
            <w:vertAlign w:val="superscript"/>
          </w:rPr>
          <w:t>2</w:t>
        </w:r>
      </w:hyperlink>
      <w:r w:rsidRPr="008C4BF3">
        <w:rPr>
          <w:rFonts w:eastAsia="Calibri"/>
          <w:szCs w:val="28"/>
        </w:rPr>
        <w:t xml:space="preserve"> Налогового кодекса Российской Федерации.</w:t>
      </w:r>
    </w:p>
    <w:p w:rsidR="00FE7F8F" w:rsidRPr="008C4BF3" w:rsidRDefault="00FE7F8F" w:rsidP="00FE7F8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4BF3">
        <w:rPr>
          <w:szCs w:val="28"/>
        </w:rPr>
        <w:t xml:space="preserve"> Расходы, учтенные при формировании </w:t>
      </w:r>
      <w:hyperlink r:id="rId12" w:history="1">
        <w:r w:rsidRPr="00FE7F8F">
          <w:rPr>
            <w:szCs w:val="28"/>
          </w:rPr>
          <w:t>тарифов</w:t>
        </w:r>
      </w:hyperlink>
      <w:r w:rsidRPr="008C4BF3">
        <w:rPr>
          <w:szCs w:val="28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F35C7B" w:rsidRDefault="0012541D" w:rsidP="00F35C7B">
      <w:pPr>
        <w:spacing w:line="276" w:lineRule="auto"/>
        <w:ind w:firstLine="708"/>
        <w:jc w:val="both"/>
        <w:rPr>
          <w:szCs w:val="24"/>
        </w:rPr>
      </w:pPr>
      <w:r w:rsidRPr="0012541D">
        <w:rPr>
          <w:b/>
          <w:bCs/>
          <w:szCs w:val="24"/>
        </w:rPr>
        <w:t>6.</w:t>
      </w:r>
      <w:r w:rsidRPr="0012541D">
        <w:rPr>
          <w:szCs w:val="24"/>
        </w:rPr>
        <w:t xml:space="preserve"> </w:t>
      </w:r>
      <w:r w:rsidR="00F35C7B" w:rsidRPr="00741094">
        <w:rPr>
          <w:szCs w:val="24"/>
        </w:rPr>
        <w:t>Тарифы на 2023 год, установленные пунктом 3 настоящего решения, вводятся в действие с 1 декабря 2022 г</w:t>
      </w:r>
      <w:r w:rsidR="00F35C7B">
        <w:rPr>
          <w:szCs w:val="24"/>
        </w:rPr>
        <w:t>. и действуют до 31 декабря 2023</w:t>
      </w:r>
      <w:r w:rsidR="00F35C7B" w:rsidRPr="00741094">
        <w:rPr>
          <w:szCs w:val="24"/>
        </w:rPr>
        <w:t xml:space="preserve"> г. включительно.</w:t>
      </w:r>
    </w:p>
    <w:p w:rsidR="00F35C7B" w:rsidRDefault="00F35C7B" w:rsidP="00F35C7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Тарифы на 2024 – 2027 гг., установленные пунктом </w:t>
      </w:r>
      <w:r w:rsidRPr="00741094">
        <w:rPr>
          <w:szCs w:val="24"/>
        </w:rPr>
        <w:t xml:space="preserve">3 настоящего решения, </w:t>
      </w:r>
      <w:r>
        <w:rPr>
          <w:szCs w:val="24"/>
        </w:rPr>
        <w:t>действуют с 1 января 2024 г. до 31 декабря 2027</w:t>
      </w:r>
      <w:r w:rsidRPr="00741094">
        <w:rPr>
          <w:szCs w:val="24"/>
        </w:rPr>
        <w:t xml:space="preserve"> г. включительно.</w:t>
      </w:r>
    </w:p>
    <w:p w:rsidR="0012541D" w:rsidRPr="0012541D" w:rsidRDefault="0012541D" w:rsidP="0012541D">
      <w:pPr>
        <w:spacing w:line="276" w:lineRule="auto"/>
        <w:ind w:firstLine="708"/>
        <w:jc w:val="both"/>
        <w:rPr>
          <w:szCs w:val="24"/>
        </w:rPr>
      </w:pPr>
      <w:r w:rsidRPr="0012541D">
        <w:rPr>
          <w:b/>
          <w:szCs w:val="24"/>
        </w:rPr>
        <w:t xml:space="preserve">7. </w:t>
      </w:r>
      <w:r w:rsidRPr="0012541D">
        <w:rPr>
          <w:szCs w:val="24"/>
        </w:rPr>
        <w:t>С 1 декабря 2022 г. признать утратившими силу:</w:t>
      </w:r>
    </w:p>
    <w:p w:rsidR="0012541D" w:rsidRPr="0012541D" w:rsidRDefault="0012541D" w:rsidP="0012541D">
      <w:pPr>
        <w:spacing w:line="276" w:lineRule="auto"/>
        <w:ind w:firstLine="708"/>
        <w:jc w:val="both"/>
        <w:rPr>
          <w:szCs w:val="24"/>
        </w:rPr>
      </w:pPr>
      <w:r w:rsidRPr="0012541D">
        <w:rPr>
          <w:szCs w:val="24"/>
        </w:rPr>
        <w:t xml:space="preserve">- решение </w:t>
      </w:r>
      <w:r w:rsidRPr="0012541D">
        <w:rPr>
          <w:bCs/>
          <w:szCs w:val="24"/>
        </w:rPr>
        <w:t>региональной службы по тарифам Нижегородской области</w:t>
      </w:r>
      <w:r w:rsidRPr="0012541D">
        <w:rPr>
          <w:rFonts w:eastAsia="Calibri"/>
          <w:szCs w:val="24"/>
        </w:rPr>
        <w:t xml:space="preserve"> </w:t>
      </w:r>
      <w:r w:rsidRPr="0012541D">
        <w:rPr>
          <w:rFonts w:eastAsia="Calibri"/>
          <w:szCs w:val="24"/>
        </w:rPr>
        <w:br/>
      </w:r>
      <w:r w:rsidRPr="0012541D">
        <w:rPr>
          <w:bCs/>
          <w:szCs w:val="24"/>
        </w:rPr>
        <w:t xml:space="preserve">от </w:t>
      </w:r>
      <w:r w:rsidRPr="0012541D">
        <w:rPr>
          <w:szCs w:val="24"/>
        </w:rPr>
        <w:t>17 декабря 2019 г. № 61/26 «Об установлении МУНИЦИПАЛЬНОМУ ПРЕДПРИЯТИЮ ГОРОДСКОГО ОКРУГА ГОРОД КУЛЕБАКИ «КАНСТОК» (ИНН 5251011159), г. Кулебаки Нижегородской области, тарифов в сфере водоотведения для потребителей городского округа город Кулебаки Нижегородской области»;</w:t>
      </w:r>
    </w:p>
    <w:p w:rsidR="0012541D" w:rsidRPr="0012541D" w:rsidRDefault="0012541D" w:rsidP="0012541D">
      <w:pPr>
        <w:spacing w:line="276" w:lineRule="auto"/>
        <w:ind w:firstLine="708"/>
        <w:jc w:val="both"/>
        <w:rPr>
          <w:szCs w:val="24"/>
        </w:rPr>
      </w:pPr>
      <w:r w:rsidRPr="0012541D">
        <w:rPr>
          <w:szCs w:val="24"/>
        </w:rPr>
        <w:lastRenderedPageBreak/>
        <w:t xml:space="preserve">- решение </w:t>
      </w:r>
      <w:r w:rsidRPr="0012541D">
        <w:rPr>
          <w:bCs/>
          <w:szCs w:val="24"/>
        </w:rPr>
        <w:t>региональной службы по тарифам Нижегородской области</w:t>
      </w:r>
      <w:r w:rsidRPr="0012541D">
        <w:rPr>
          <w:rFonts w:eastAsia="Calibri"/>
          <w:szCs w:val="24"/>
        </w:rPr>
        <w:t xml:space="preserve"> </w:t>
      </w:r>
      <w:r w:rsidRPr="0012541D">
        <w:rPr>
          <w:rFonts w:eastAsia="Calibri"/>
          <w:szCs w:val="24"/>
        </w:rPr>
        <w:br/>
      </w:r>
      <w:r w:rsidRPr="0012541D">
        <w:rPr>
          <w:bCs/>
          <w:szCs w:val="24"/>
        </w:rPr>
        <w:t>от</w:t>
      </w:r>
      <w:r w:rsidRPr="0012541D">
        <w:rPr>
          <w:szCs w:val="24"/>
        </w:rPr>
        <w:t xml:space="preserve"> 10 ноября 2020 г. № 42/9 «О внесении изменений в решение региональной службы по тарифам Нижегородской области от 17 декабря 2019 г. № 61/26 </w:t>
      </w:r>
      <w:r>
        <w:rPr>
          <w:szCs w:val="24"/>
        </w:rPr>
        <w:br/>
      </w:r>
      <w:r w:rsidRPr="0012541D">
        <w:rPr>
          <w:szCs w:val="24"/>
        </w:rPr>
        <w:t>«Об установлении МУНИЦИПАЛЬНОМУ ПРЕДПРИЯТИЮ ГОРОДСКОГО ОКРУГА ГОРОД КУЛЕБАКИ «КАНСТОК» (ИНН 5251011159), г. Кулебаки Нижегородской области, тарифов в сфере водоотведения для потребителей городского округа город Кулебаки Нижегородской области»;</w:t>
      </w:r>
    </w:p>
    <w:p w:rsidR="0012541D" w:rsidRPr="0012541D" w:rsidRDefault="0012541D" w:rsidP="0012541D">
      <w:pPr>
        <w:spacing w:line="276" w:lineRule="auto"/>
        <w:ind w:firstLine="708"/>
        <w:jc w:val="both"/>
        <w:rPr>
          <w:szCs w:val="24"/>
        </w:rPr>
      </w:pPr>
      <w:r w:rsidRPr="0012541D">
        <w:rPr>
          <w:szCs w:val="24"/>
        </w:rPr>
        <w:t xml:space="preserve">- решение </w:t>
      </w:r>
      <w:r w:rsidRPr="0012541D">
        <w:rPr>
          <w:bCs/>
          <w:szCs w:val="24"/>
        </w:rPr>
        <w:t>региональной службы по тарифам Нижегородской области</w:t>
      </w:r>
      <w:r w:rsidRPr="0012541D">
        <w:rPr>
          <w:rFonts w:eastAsia="Calibri"/>
          <w:szCs w:val="24"/>
        </w:rPr>
        <w:t xml:space="preserve"> </w:t>
      </w:r>
      <w:r w:rsidRPr="0012541D">
        <w:rPr>
          <w:rFonts w:eastAsia="Calibri"/>
          <w:szCs w:val="24"/>
        </w:rPr>
        <w:br/>
      </w:r>
      <w:r w:rsidRPr="0012541D">
        <w:rPr>
          <w:szCs w:val="24"/>
        </w:rPr>
        <w:t xml:space="preserve">от 11 ноября 2021 г. № 42/21 «О внесении изменений в решение региональной службы по тарифам Нижегородской области от 17 декабря 2019 г. № 61/26 </w:t>
      </w:r>
      <w:r>
        <w:rPr>
          <w:szCs w:val="24"/>
        </w:rPr>
        <w:br/>
      </w:r>
      <w:r w:rsidRPr="0012541D">
        <w:rPr>
          <w:szCs w:val="24"/>
        </w:rPr>
        <w:t>«Об установлении МУНИЦИПАЛЬНОМУ ПРЕДПРИЯТИЮ ГОРОДСКОГО ОКРУГА ГОРОД КУЛЕБАКИ «КАНСТОК» (ИНН 5251011159), г. Кулебаки Нижегородской области, тарифов в сфере водоотведения для потребителей городского округа город Кулебаки Нижегородской области».</w:t>
      </w:r>
    </w:p>
    <w:p w:rsidR="0012541D" w:rsidRPr="0012541D" w:rsidRDefault="0012541D" w:rsidP="0012541D">
      <w:pPr>
        <w:spacing w:line="276" w:lineRule="auto"/>
        <w:ind w:firstLine="708"/>
        <w:jc w:val="both"/>
        <w:rPr>
          <w:szCs w:val="24"/>
        </w:rPr>
      </w:pPr>
      <w:r w:rsidRPr="0012541D">
        <w:rPr>
          <w:b/>
          <w:bCs/>
          <w:szCs w:val="24"/>
        </w:rPr>
        <w:t>8.</w:t>
      </w:r>
      <w:r w:rsidRPr="0012541D">
        <w:rPr>
          <w:bCs/>
          <w:szCs w:val="24"/>
        </w:rPr>
        <w:t xml:space="preserve"> </w:t>
      </w:r>
      <w:r w:rsidRPr="0012541D">
        <w:rPr>
          <w:szCs w:val="24"/>
        </w:rPr>
        <w:t>Настоящее решение вступает в силу с 1 декабря 2022 г.</w:t>
      </w:r>
    </w:p>
    <w:p w:rsidR="00FE7F8F" w:rsidRPr="0012541D" w:rsidRDefault="00FE7F8F" w:rsidP="0012541D">
      <w:pPr>
        <w:spacing w:line="276" w:lineRule="auto"/>
        <w:ind w:firstLine="708"/>
        <w:jc w:val="both"/>
        <w:rPr>
          <w:sz w:val="32"/>
          <w:szCs w:val="28"/>
        </w:rPr>
      </w:pPr>
    </w:p>
    <w:p w:rsidR="00FE7F8F" w:rsidRDefault="00FE7F8F" w:rsidP="00FE7F8F">
      <w:pPr>
        <w:spacing w:line="276" w:lineRule="auto"/>
        <w:ind w:firstLine="708"/>
        <w:jc w:val="both"/>
        <w:rPr>
          <w:szCs w:val="28"/>
        </w:rPr>
      </w:pPr>
    </w:p>
    <w:p w:rsidR="0012541D" w:rsidRPr="00FE7F8F" w:rsidRDefault="0012541D" w:rsidP="00FE7F8F">
      <w:pPr>
        <w:spacing w:line="276" w:lineRule="auto"/>
        <w:ind w:firstLine="708"/>
        <w:jc w:val="both"/>
        <w:rPr>
          <w:szCs w:val="28"/>
        </w:rPr>
      </w:pPr>
    </w:p>
    <w:p w:rsidR="008763DF" w:rsidRDefault="00106634" w:rsidP="008763DF">
      <w:pPr>
        <w:tabs>
          <w:tab w:val="left" w:pos="1897"/>
        </w:tabs>
        <w:spacing w:line="276" w:lineRule="auto"/>
        <w:rPr>
          <w:szCs w:val="28"/>
        </w:rPr>
      </w:pPr>
      <w:r w:rsidRPr="00106634">
        <w:rPr>
          <w:szCs w:val="28"/>
        </w:rPr>
        <w:t>Руководител</w:t>
      </w:r>
      <w:r>
        <w:rPr>
          <w:szCs w:val="28"/>
        </w:rPr>
        <w:t>ь</w:t>
      </w:r>
      <w:r w:rsidR="008763DF">
        <w:rPr>
          <w:szCs w:val="28"/>
        </w:rPr>
        <w:t xml:space="preserve"> службы</w:t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 w:rsidR="008763DF">
        <w:rPr>
          <w:szCs w:val="28"/>
        </w:rPr>
        <w:tab/>
      </w:r>
      <w:r>
        <w:rPr>
          <w:szCs w:val="28"/>
        </w:rPr>
        <w:t xml:space="preserve">           </w:t>
      </w:r>
      <w:r w:rsidR="008763DF">
        <w:rPr>
          <w:szCs w:val="28"/>
        </w:rPr>
        <w:t xml:space="preserve"> Ю.Л.Алешина</w:t>
      </w:r>
    </w:p>
    <w:p w:rsidR="005A06B0" w:rsidRDefault="005A06B0"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8763DF" w:rsidTr="008763DF">
        <w:trPr>
          <w:trHeight w:val="1526"/>
        </w:trPr>
        <w:tc>
          <w:tcPr>
            <w:tcW w:w="4997" w:type="dxa"/>
          </w:tcPr>
          <w:p w:rsidR="008763DF" w:rsidRDefault="008763D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5811AF" w:rsidRDefault="005811AF">
            <w:pPr>
              <w:tabs>
                <w:tab w:val="left" w:pos="1897"/>
              </w:tabs>
              <w:spacing w:line="276" w:lineRule="auto"/>
            </w:pPr>
          </w:p>
          <w:p w:rsidR="004A4177" w:rsidRDefault="004A4177" w:rsidP="00FE7F8F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4A4177" w:rsidRPr="004A4177" w:rsidRDefault="004A4177" w:rsidP="005A06B0">
            <w:pPr>
              <w:tabs>
                <w:tab w:val="left" w:pos="1897"/>
              </w:tabs>
              <w:spacing w:line="276" w:lineRule="auto"/>
              <w:jc w:val="center"/>
            </w:pPr>
            <w:r w:rsidRPr="004A4177">
              <w:t>ПРИЛОЖЕНИЕ</w:t>
            </w:r>
          </w:p>
          <w:p w:rsidR="004A4177" w:rsidRPr="004A4177" w:rsidRDefault="004A4177" w:rsidP="00805452">
            <w:pPr>
              <w:tabs>
                <w:tab w:val="left" w:pos="1897"/>
              </w:tabs>
              <w:jc w:val="center"/>
            </w:pPr>
            <w:r w:rsidRPr="004A4177">
              <w:t xml:space="preserve">к решению региональной службы </w:t>
            </w:r>
          </w:p>
          <w:p w:rsidR="004A4177" w:rsidRPr="004A4177" w:rsidRDefault="004A4177" w:rsidP="00805452">
            <w:pPr>
              <w:tabs>
                <w:tab w:val="left" w:pos="1897"/>
              </w:tabs>
              <w:jc w:val="center"/>
            </w:pPr>
            <w:r w:rsidRPr="004A4177">
              <w:t>по тарифам Нижегород</w:t>
            </w:r>
            <w:bookmarkStart w:id="0" w:name="_GoBack"/>
            <w:bookmarkEnd w:id="0"/>
            <w:r w:rsidRPr="004A4177">
              <w:t xml:space="preserve">ской области </w:t>
            </w:r>
          </w:p>
          <w:p w:rsidR="008763DF" w:rsidRDefault="004A4177" w:rsidP="00FE7F8F">
            <w:pPr>
              <w:tabs>
                <w:tab w:val="left" w:pos="1897"/>
              </w:tabs>
              <w:jc w:val="center"/>
              <w:rPr>
                <w:highlight w:val="yellow"/>
              </w:rPr>
            </w:pPr>
            <w:r w:rsidRPr="00EF5CC1">
              <w:t xml:space="preserve">от </w:t>
            </w:r>
            <w:r w:rsidR="00C52280">
              <w:t xml:space="preserve">18 ноября </w:t>
            </w:r>
            <w:r w:rsidR="00FE7F8F">
              <w:t>2022</w:t>
            </w:r>
            <w:r w:rsidRPr="00EF5CC1">
              <w:t xml:space="preserve"> г. №</w:t>
            </w:r>
            <w:r w:rsidR="00A83779">
              <w:t xml:space="preserve"> </w:t>
            </w:r>
            <w:r w:rsidR="00372F0B">
              <w:t>46/103</w:t>
            </w:r>
          </w:p>
        </w:tc>
      </w:tr>
    </w:tbl>
    <w:p w:rsidR="008763DF" w:rsidRDefault="008763DF" w:rsidP="008763DF">
      <w:pPr>
        <w:tabs>
          <w:tab w:val="left" w:pos="1897"/>
        </w:tabs>
        <w:spacing w:line="276" w:lineRule="auto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5811AF" w:rsidRPr="006161EA" w:rsidTr="00982BA9">
        <w:trPr>
          <w:trHeight w:val="261"/>
        </w:trPr>
        <w:tc>
          <w:tcPr>
            <w:tcW w:w="10162" w:type="dxa"/>
            <w:hideMark/>
          </w:tcPr>
          <w:p w:rsidR="009A4386" w:rsidRPr="009A4386" w:rsidRDefault="009A4386" w:rsidP="009A4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4386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9A4386" w:rsidRPr="009A4386" w:rsidRDefault="009A4386" w:rsidP="009A43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4386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5811AF" w:rsidRPr="00C15EF7" w:rsidRDefault="005811AF" w:rsidP="005811AF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A4386" w:rsidRDefault="005811AF" w:rsidP="00954EE0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7B2A7B">
        <w:rPr>
          <w:sz w:val="24"/>
          <w:szCs w:val="24"/>
          <w:lang w:eastAsia="en-US"/>
        </w:rPr>
        <w:t>дственной программы с 01.01.2023</w:t>
      </w:r>
      <w:r>
        <w:rPr>
          <w:sz w:val="24"/>
          <w:szCs w:val="24"/>
          <w:lang w:eastAsia="en-US"/>
        </w:rPr>
        <w:t xml:space="preserve"> г. по 31.12.202</w:t>
      </w:r>
      <w:r w:rsidR="00FE7F8F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21"/>
        <w:gridCol w:w="992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3"/>
      </w:tblGrid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D108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BD108A" w:rsidRPr="00BD108A" w:rsidTr="00BD108A">
        <w:trPr>
          <w:trHeight w:val="462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Наименование регулируемой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BD108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D108A">
              <w:rPr>
                <w:sz w:val="20"/>
                <w:lang w:eastAsia="en-US"/>
              </w:rPr>
              <w:t>МУНИЦИПАЛЬНОЕ ПРЕДПРИЯТИЕ ГОРОДСКОГО ОКРУГА ГОРОД КУЛЕБАКИ «КАНСТОК» (ИНН 5251011159)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Местонахождение         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spacing w:line="264" w:lineRule="auto"/>
              <w:rPr>
                <w:sz w:val="20"/>
              </w:rPr>
            </w:pPr>
            <w:r w:rsidRPr="00BD108A">
              <w:rPr>
                <w:sz w:val="20"/>
              </w:rPr>
              <w:t>607018, Нижегородская область, г. Кулебаки, ул. Воровского, д. 59</w:t>
            </w:r>
          </w:p>
        </w:tc>
      </w:tr>
      <w:tr w:rsidR="00BD108A" w:rsidRPr="00BD108A" w:rsidTr="00BD108A">
        <w:trPr>
          <w:trHeight w:val="37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Наименование            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Местонахождение         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BD108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BD108A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D108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BD108A" w:rsidRPr="00BD108A" w:rsidTr="00970025">
        <w:trPr>
          <w:trHeight w:val="26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01.01.2023 по 31.12.2023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01.01.2024 по 31.12.2024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01.01.2025 по 31.12.2025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01.01.2026 по 31.12.2026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08A">
              <w:rPr>
                <w:sz w:val="20"/>
              </w:rPr>
              <w:t>Принято сточных вод всего, тыс.м</w:t>
            </w:r>
            <w:r w:rsidRPr="00BD108A">
              <w:rPr>
                <w:sz w:val="20"/>
                <w:vertAlign w:val="superscript"/>
              </w:rPr>
              <w:t>3</w:t>
            </w:r>
            <w:r w:rsidRPr="00BD108A">
              <w:rPr>
                <w:sz w:val="20"/>
              </w:rPr>
              <w:t xml:space="preserve"> 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08A">
              <w:rPr>
                <w:i/>
                <w:sz w:val="20"/>
              </w:rPr>
              <w:t>- население,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1 002,37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1 002,37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1 002,37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1 002,37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1 002,37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08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69,60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69,60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69,60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69,60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69,60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08A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386,40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386,40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386,40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386,40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BD108A">
              <w:rPr>
                <w:sz w:val="20"/>
              </w:rPr>
              <w:t>386,40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BD108A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Пропущено через очистные сооружения, тыс.м3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1 458,36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Передано сточных вод на сторону, тыс.м3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9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D10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BD108A" w:rsidRPr="00BD108A" w:rsidTr="00970025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Всего сумма, тыс. руб.  </w:t>
            </w:r>
          </w:p>
        </w:tc>
      </w:tr>
      <w:tr w:rsidR="00BD108A" w:rsidRPr="00BD108A" w:rsidTr="00970025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Другие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01.01.2023 по 31.12.2023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43 723,54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43 723,54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11 020,99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11 020,99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50,29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50,29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624,35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624,35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01.01.2023 по 31.12.2023:         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55 419,19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55 419,19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01.01.2024 по 31.12.2024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46 004,84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46 004,84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 xml:space="preserve">с 01.01.2024 по </w:t>
            </w:r>
            <w:r w:rsidRPr="00BD108A">
              <w:rPr>
                <w:sz w:val="20"/>
              </w:rPr>
              <w:lastRenderedPageBreak/>
              <w:t>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lastRenderedPageBreak/>
              <w:t>11 538,98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11 538,98</w:t>
            </w:r>
          </w:p>
        </w:tc>
      </w:tr>
      <w:tr w:rsidR="00BD108A" w:rsidRPr="00BD108A" w:rsidTr="00970025">
        <w:trPr>
          <w:trHeight w:val="60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lastRenderedPageBreak/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652,10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652,10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58 246,22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58 246,22</w:t>
            </w:r>
          </w:p>
        </w:tc>
      </w:tr>
      <w:tr w:rsidR="00BD108A" w:rsidRPr="00BD108A" w:rsidTr="00970025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01.01.2025 по 31.12.2025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48 029,55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48 029,55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12 000,54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12 000,54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679,28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679,28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60 759,67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60 759,67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01.01.2026 по 31.12.2026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50 144,47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50 144,47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12 480,56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12 480,56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707,64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707,64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63 382,97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63 382,97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Производственные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52 353,68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52 353,68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12 979,78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12 979,78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50,29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737,23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737,23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66 120,99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66 120,99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303 929,04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color w:val="000000"/>
                <w:sz w:val="20"/>
              </w:rPr>
              <w:t>303 929,04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BD108A">
              <w:rPr>
                <w:b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D108A">
              <w:rPr>
                <w:sz w:val="20"/>
              </w:rPr>
              <w:t xml:space="preserve">  </w:t>
            </w:r>
            <w:r w:rsidRPr="00BD108A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i/>
                <w:sz w:val="20"/>
              </w:rPr>
              <w:t xml:space="preserve">                 систем водоотведения </w:t>
            </w:r>
          </w:p>
        </w:tc>
      </w:tr>
      <w:tr w:rsidR="00BD108A" w:rsidRPr="00BD108A" w:rsidTr="00970025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График </w:t>
            </w:r>
            <w:r w:rsidRPr="00BD108A">
              <w:rPr>
                <w:sz w:val="20"/>
              </w:rPr>
              <w:lastRenderedPageBreak/>
              <w:t>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lastRenderedPageBreak/>
              <w:t xml:space="preserve">Источники финансирования,  </w:t>
            </w:r>
            <w:r w:rsidRPr="00BD108A">
              <w:rPr>
                <w:sz w:val="20"/>
              </w:rPr>
              <w:lastRenderedPageBreak/>
              <w:t xml:space="preserve">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lastRenderedPageBreak/>
              <w:t xml:space="preserve">Всего сумма, </w:t>
            </w:r>
            <w:r w:rsidRPr="00BD108A">
              <w:rPr>
                <w:sz w:val="20"/>
              </w:rPr>
              <w:lastRenderedPageBreak/>
              <w:t xml:space="preserve">тыс. руб.  </w:t>
            </w:r>
          </w:p>
        </w:tc>
      </w:tr>
      <w:tr w:rsidR="00BD108A" w:rsidRPr="00BD108A" w:rsidTr="00970025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Другие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01.01.2023 по 31.12.2023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34,23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34,23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1 840,48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1 840,48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3 005,76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3 005,76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4 880,47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4 880,47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01.01.2024 по 31.12.2024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35,83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35,83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1 926,99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1 926,99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01.01.2024 по 31.12.2024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3 147,03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3 147,03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5 109,85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5 109,85</w:t>
            </w:r>
          </w:p>
        </w:tc>
      </w:tr>
      <w:tr w:rsidR="00BD108A" w:rsidRPr="00BD108A" w:rsidTr="00970025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01.01.2025 по 31.12.2025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37,27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37,27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2 004,07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2 004,07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01.01.2025 по 31.12.2025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3 272,91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3 272,91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5 314,25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5 314,25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01.01.2026 по 31.12.2026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38,76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38,76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2 084,23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2 084,23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01.01.2026 по 31.12.2026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3 403,83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3 403,83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5 526,81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5 526,81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Текущий ремонт объектов централизованных систем водоотведения 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40,31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40,31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Капитальный ремонт централизованных систем водоотведения либо объектов, </w:t>
            </w:r>
            <w:r w:rsidRPr="00BD108A">
              <w:rPr>
                <w:sz w:val="20"/>
              </w:rPr>
              <w:lastRenderedPageBreak/>
              <w:t>входящих в состав таких систем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lastRenderedPageBreak/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2 167,60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2 167,60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lastRenderedPageBreak/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 01.01.2027 по 31.12.2027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3 539,98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jc w:val="center"/>
              <w:rPr>
                <w:color w:val="000000"/>
                <w:sz w:val="20"/>
              </w:rPr>
            </w:pPr>
            <w:r w:rsidRPr="00BD108A">
              <w:rPr>
                <w:sz w:val="20"/>
              </w:rPr>
              <w:t>3 539,98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5 747,89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5 747,89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26 579,27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26 579,27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D108A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i/>
                <w:sz w:val="20"/>
              </w:rPr>
              <w:t xml:space="preserve">             очистки сточных вод </w:t>
            </w:r>
          </w:p>
        </w:tc>
      </w:tr>
      <w:tr w:rsidR="00BD108A" w:rsidRPr="00BD108A" w:rsidTr="00970025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Всего сумма, тыс. руб.  </w:t>
            </w:r>
          </w:p>
        </w:tc>
      </w:tr>
      <w:tr w:rsidR="00BD108A" w:rsidRPr="00BD108A" w:rsidTr="00970025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Другие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01.01.2023 по 31.12.2023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01.01.2024 по 31.12.2024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01.01.2024 по 31.12.2024: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01.01.2025 по 31.12.2025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01.01.2026 по 31.12.2026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D108A">
              <w:rPr>
                <w:sz w:val="20"/>
              </w:rPr>
              <w:t xml:space="preserve">    </w:t>
            </w:r>
            <w:r w:rsidRPr="00BD108A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i/>
                <w:sz w:val="20"/>
              </w:rPr>
              <w:t xml:space="preserve">   эффективности</w:t>
            </w:r>
            <w:r w:rsidRPr="00BD108A">
              <w:rPr>
                <w:sz w:val="20"/>
              </w:rPr>
              <w:t xml:space="preserve">   </w:t>
            </w:r>
          </w:p>
        </w:tc>
      </w:tr>
      <w:tr w:rsidR="00BD108A" w:rsidRPr="00BD108A" w:rsidTr="00970025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Всего сумма, тыс. руб.  </w:t>
            </w:r>
          </w:p>
        </w:tc>
      </w:tr>
      <w:tr w:rsidR="00BD108A" w:rsidRPr="00BD108A" w:rsidTr="00970025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Другие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01.01.2023 по 31.12.2023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01.01.2024 по 31.12.2024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Итого на период с 01.01.2024 по 31.12.2024: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01.01.2025 по 31.12.2025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01.01.2026 по 31.12.2026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BD108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BD108A" w:rsidRPr="00BD108A" w:rsidTr="00970025">
        <w:trPr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Всего сумма, тыс. руб.  </w:t>
            </w:r>
          </w:p>
        </w:tc>
      </w:tr>
      <w:tr w:rsidR="00BD108A" w:rsidRPr="00BD108A" w:rsidTr="00970025">
        <w:trPr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Другие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01.01.2023 по 31.12.2023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01.01.2024 по 31.12.2024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01.01.2024 по 31.12.2024: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178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lastRenderedPageBreak/>
              <w:t>На период с 01.01.2025 по 31.12.2025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01.01.2025 по 31.12.2025: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01.01.2026 по 31.12.2026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01.01.2026 по 31.12.2026: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 отсутствуют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Итого на период с 01.01.2027 по 31.12.2027: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1"/>
          <w:tblCellSpacing w:w="5" w:type="nil"/>
        </w:trPr>
        <w:tc>
          <w:tcPr>
            <w:tcW w:w="49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BD108A">
              <w:rPr>
                <w:sz w:val="20"/>
              </w:rPr>
              <w:t xml:space="preserve">        </w:t>
            </w:r>
            <w:r w:rsidRPr="00BD108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BD108A" w:rsidRPr="00BD108A" w:rsidTr="00970025">
        <w:trPr>
          <w:trHeight w:val="21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Ед.изм.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D108A">
              <w:rPr>
                <w:sz w:val="18"/>
              </w:rPr>
              <w:t>На период с 01.01.2023 по 31.12.2023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D108A">
              <w:rPr>
                <w:sz w:val="18"/>
              </w:rPr>
              <w:t>На период с 01.01.2024 по 31.12.2024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D108A">
              <w:rPr>
                <w:sz w:val="18"/>
              </w:rPr>
              <w:t>На период с 01.01.2025 по 31.12.2025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D108A">
              <w:rPr>
                <w:sz w:val="18"/>
              </w:rPr>
              <w:t>На период с 01.01.2026 по 31.12.2026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BD108A">
              <w:rPr>
                <w:sz w:val="18"/>
              </w:rPr>
              <w:t>На период с 01.01.2027 по 31.12.2027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Показатели очистки сточных вод</w:t>
            </w:r>
          </w:p>
        </w:tc>
      </w:tr>
      <w:tr w:rsidR="00BD108A" w:rsidRPr="00BD108A" w:rsidTr="00970025">
        <w:trPr>
          <w:trHeight w:val="1398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0</w:t>
            </w:r>
          </w:p>
        </w:tc>
      </w:tr>
      <w:tr w:rsidR="00BD108A" w:rsidRPr="00BD108A" w:rsidTr="00970025">
        <w:trPr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BD108A">
              <w:rPr>
                <w:sz w:val="20"/>
              </w:rPr>
              <w:t>25,71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BD108A">
              <w:rPr>
                <w:sz w:val="20"/>
              </w:rPr>
              <w:t>25,71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BD108A">
              <w:rPr>
                <w:sz w:val="20"/>
              </w:rPr>
              <w:t>25,71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BD108A">
              <w:rPr>
                <w:sz w:val="20"/>
              </w:rPr>
              <w:t>25,71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highlight w:val="yellow"/>
              </w:rPr>
            </w:pPr>
            <w:r w:rsidRPr="00BD108A">
              <w:rPr>
                <w:sz w:val="20"/>
              </w:rPr>
              <w:t>25,71</w:t>
            </w:r>
          </w:p>
        </w:tc>
      </w:tr>
      <w:tr w:rsidR="00BD108A" w:rsidRPr="00BD108A" w:rsidTr="00970025">
        <w:trPr>
          <w:trHeight w:val="1039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76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BD108A" w:rsidRPr="00BD108A" w:rsidTr="00970025">
        <w:trPr>
          <w:trHeight w:val="845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11,69</w:t>
            </w:r>
            <w:r w:rsidRPr="00BD108A">
              <w:rPr>
                <w:sz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11,69</w:t>
            </w:r>
            <w:r w:rsidRPr="00BD108A">
              <w:rPr>
                <w:sz w:val="20"/>
              </w:rPr>
              <w:tab/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11,69</w:t>
            </w:r>
            <w:r w:rsidRPr="00BD108A">
              <w:rPr>
                <w:sz w:val="20"/>
              </w:rPr>
              <w:tab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11,69</w:t>
            </w:r>
            <w:r w:rsidRPr="00BD108A">
              <w:rPr>
                <w:sz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11,69</w:t>
            </w:r>
            <w:r w:rsidRPr="00BD108A">
              <w:rPr>
                <w:sz w:val="20"/>
              </w:rPr>
              <w:tab/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Показатели энергетической эффективности</w:t>
            </w:r>
          </w:p>
        </w:tc>
      </w:tr>
      <w:tr w:rsidR="00BD108A" w:rsidRPr="00BD108A" w:rsidTr="00970025">
        <w:trPr>
          <w:trHeight w:val="705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sz w:val="20"/>
              </w:rPr>
              <w:t xml:space="preserve">           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кВт*ч/куб. м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1,48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1,48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1,48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1,48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>1,48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BD108A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   кВт*ч/куб. м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BD108A" w:rsidRPr="00BD108A" w:rsidTr="00970025">
        <w:trPr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BD108A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BD108A" w:rsidRPr="00BD108A" w:rsidTr="00970025">
        <w:trPr>
          <w:trHeight w:val="215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lastRenderedPageBreak/>
              <w:t xml:space="preserve">   За период с 01.01.2023 по 31.12.2023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За период с 01.01.2024 по 31.12.2024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За период с 01.01.2025 по 31.12.2025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За период с 01.01.2026 по 31.12.2026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За период с 01.01.2027 по 31.12.2027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212"/>
          <w:tblCellSpacing w:w="5" w:type="nil"/>
        </w:trPr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2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>-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BD108A">
              <w:rPr>
                <w:sz w:val="20"/>
              </w:rPr>
              <w:t xml:space="preserve">        </w:t>
            </w:r>
            <w:r w:rsidRPr="00BD108A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b/>
                <w:sz w:val="20"/>
              </w:rPr>
              <w:t xml:space="preserve">                         производственной программы</w:t>
            </w:r>
            <w:r w:rsidRPr="00BD108A">
              <w:rPr>
                <w:sz w:val="20"/>
              </w:rPr>
              <w:t xml:space="preserve">                         </w:t>
            </w:r>
          </w:p>
        </w:tc>
      </w:tr>
      <w:tr w:rsidR="00BD108A" w:rsidRPr="00BD108A" w:rsidTr="00970025">
        <w:trPr>
          <w:trHeight w:val="478"/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Всего сумма, </w:t>
            </w:r>
          </w:p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 xml:space="preserve">  тыс. руб.  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60 581,06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На период с 01.01.2024 по 31.12.2024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62 486,07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На период с 01.01.2025 по 31.12.2025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65 993,91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На период с 01.01.2026 по 31.12.2026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69 249,79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BD108A">
              <w:rPr>
                <w:sz w:val="20"/>
              </w:rPr>
              <w:t xml:space="preserve">   На период с 01.01.2027 по 31.12.2027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72 478,88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330 789,71</w:t>
            </w:r>
          </w:p>
        </w:tc>
      </w:tr>
      <w:tr w:rsidR="00BD108A" w:rsidRPr="00BD108A" w:rsidTr="00970025">
        <w:trPr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BD108A">
              <w:rPr>
                <w:sz w:val="20"/>
              </w:rPr>
              <w:t xml:space="preserve">        </w:t>
            </w:r>
            <w:r w:rsidRPr="00BD10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BD108A">
              <w:rPr>
                <w:sz w:val="20"/>
              </w:rPr>
              <w:t xml:space="preserve">                         </w:t>
            </w:r>
          </w:p>
        </w:tc>
      </w:tr>
      <w:tr w:rsidR="00BD108A" w:rsidRPr="00BD108A" w:rsidTr="00970025">
        <w:trPr>
          <w:trHeight w:val="372"/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 xml:space="preserve">   За период с 01.01.2021 по 31.12.2021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Объем принятых сточных вод,  тыс.куб.м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1514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53955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4480,50</w:t>
            </w:r>
          </w:p>
        </w:tc>
      </w:tr>
      <w:tr w:rsidR="00BD108A" w:rsidRPr="00BD108A" w:rsidTr="00970025">
        <w:trPr>
          <w:tblCellSpacing w:w="5" w:type="nil"/>
        </w:trPr>
        <w:tc>
          <w:tcPr>
            <w:tcW w:w="708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D108A">
              <w:rPr>
                <w:sz w:val="20"/>
              </w:rPr>
              <w:t>Общий объем финансовых потребностей за 2021 год, тыс.руб.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08A" w:rsidRPr="00BD108A" w:rsidRDefault="00BD108A" w:rsidP="00970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108A">
              <w:rPr>
                <w:sz w:val="20"/>
              </w:rPr>
              <w:t>58697</w:t>
            </w:r>
          </w:p>
        </w:tc>
      </w:tr>
    </w:tbl>
    <w:p w:rsidR="00FE7F8F" w:rsidRDefault="00FE7F8F" w:rsidP="00954EE0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sectPr w:rsidR="00FE7F8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D8" w:rsidRDefault="00A918D8">
      <w:r>
        <w:separator/>
      </w:r>
    </w:p>
  </w:endnote>
  <w:endnote w:type="continuationSeparator" w:id="0">
    <w:p w:rsidR="00A918D8" w:rsidRDefault="00A9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D8" w:rsidRDefault="00A918D8">
      <w:r>
        <w:separator/>
      </w:r>
    </w:p>
  </w:footnote>
  <w:footnote w:type="continuationSeparator" w:id="0">
    <w:p w:rsidR="00A918D8" w:rsidRDefault="00A9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3" w:rsidRDefault="00B3484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3" w:rsidRDefault="00B3484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C7B">
      <w:rPr>
        <w:rStyle w:val="a9"/>
        <w:noProof/>
      </w:rPr>
      <w:t>3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3" w:rsidRDefault="00EE663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63BAEB5" wp14:editId="2AAA3238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0624A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55475D" wp14:editId="089F9D65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5404A6B8" wp14:editId="517CCF5D">
                                <wp:extent cx="628650" cy="609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547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5404A6B8" wp14:editId="517CCF5D">
                          <wp:extent cx="628650" cy="609600"/>
                          <wp:effectExtent l="0" t="0" r="0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3EF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634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541D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4E6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0910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132"/>
    <w:rsid w:val="002D730E"/>
    <w:rsid w:val="002D7468"/>
    <w:rsid w:val="002D7F61"/>
    <w:rsid w:val="002E0075"/>
    <w:rsid w:val="002E05DC"/>
    <w:rsid w:val="002E0940"/>
    <w:rsid w:val="002E205C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2F0B"/>
    <w:rsid w:val="00373182"/>
    <w:rsid w:val="00373CB2"/>
    <w:rsid w:val="00373FA5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5B47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3D04"/>
    <w:rsid w:val="004A4177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20D0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22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1AF"/>
    <w:rsid w:val="00581A27"/>
    <w:rsid w:val="00581C02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6B0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4F0B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2A7B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4DEC"/>
    <w:rsid w:val="007C52B1"/>
    <w:rsid w:val="007C57D9"/>
    <w:rsid w:val="007C5BA1"/>
    <w:rsid w:val="007C78A7"/>
    <w:rsid w:val="007D005A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452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CD3"/>
    <w:rsid w:val="008761E1"/>
    <w:rsid w:val="008763DF"/>
    <w:rsid w:val="008777CB"/>
    <w:rsid w:val="0088095F"/>
    <w:rsid w:val="00880FE2"/>
    <w:rsid w:val="00881F80"/>
    <w:rsid w:val="00882539"/>
    <w:rsid w:val="008836F5"/>
    <w:rsid w:val="00884FE0"/>
    <w:rsid w:val="008853A0"/>
    <w:rsid w:val="00885A7F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B7D1E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2998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4EE0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2AD"/>
    <w:rsid w:val="009A1819"/>
    <w:rsid w:val="009A1D2F"/>
    <w:rsid w:val="009A2C12"/>
    <w:rsid w:val="009A35E0"/>
    <w:rsid w:val="009A3CBC"/>
    <w:rsid w:val="009A41B1"/>
    <w:rsid w:val="009A4386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24D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958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779"/>
    <w:rsid w:val="00A83B2D"/>
    <w:rsid w:val="00A83CA5"/>
    <w:rsid w:val="00A849AD"/>
    <w:rsid w:val="00A858A5"/>
    <w:rsid w:val="00A85BFC"/>
    <w:rsid w:val="00A87214"/>
    <w:rsid w:val="00A903D9"/>
    <w:rsid w:val="00A90441"/>
    <w:rsid w:val="00A918D8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848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08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0A2E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47A57"/>
    <w:rsid w:val="00C5054A"/>
    <w:rsid w:val="00C50B61"/>
    <w:rsid w:val="00C50F07"/>
    <w:rsid w:val="00C5156D"/>
    <w:rsid w:val="00C519DE"/>
    <w:rsid w:val="00C52280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438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3EBC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5A5"/>
    <w:rsid w:val="00DC4B87"/>
    <w:rsid w:val="00DC5A9F"/>
    <w:rsid w:val="00DC73E0"/>
    <w:rsid w:val="00DC7D30"/>
    <w:rsid w:val="00DD010A"/>
    <w:rsid w:val="00DD0283"/>
    <w:rsid w:val="00DD069D"/>
    <w:rsid w:val="00DD0D84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4A7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634"/>
    <w:rsid w:val="00EE67AB"/>
    <w:rsid w:val="00EE717E"/>
    <w:rsid w:val="00EE72B8"/>
    <w:rsid w:val="00EF0970"/>
    <w:rsid w:val="00EF1A11"/>
    <w:rsid w:val="00EF3525"/>
    <w:rsid w:val="00EF3622"/>
    <w:rsid w:val="00EF475F"/>
    <w:rsid w:val="00EF54FC"/>
    <w:rsid w:val="00EF5B2F"/>
    <w:rsid w:val="00EF5CC1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5C7B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C82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E7F8F"/>
    <w:rsid w:val="00FF070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EC2D328-DF0B-40B8-92BC-2BA8223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BD10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D108A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D108A"/>
    <w:rPr>
      <w:rFonts w:asciiTheme="minorHAnsi" w:eastAsiaTheme="minorHAnsi" w:hAnsiTheme="minorHAnsi" w:cstheme="minorBid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108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D108A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65331CC9BE66F24A9D25F6412B96E960454AB6D84B7C229D7C442C26413513CF0CB95432D5C1BD318A173EU7v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5DF02376AEC58E620A8240AC754B1BB6256FD9BDFDCA8609C9543759E8022369B889C37F62C23657C363CAE1FF77EFACD891CB4380F0F7En0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E30F-FBA3-4734-8833-37DE8292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</TotalTime>
  <Pages>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17</cp:revision>
  <cp:lastPrinted>2022-11-18T08:50:00Z</cp:lastPrinted>
  <dcterms:created xsi:type="dcterms:W3CDTF">2021-05-27T08:45:00Z</dcterms:created>
  <dcterms:modified xsi:type="dcterms:W3CDTF">2022-11-18T08:50:00Z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