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4654E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654EC">
              <w:t>18.12</w:t>
            </w:r>
            <w:r w:rsidR="009E766D">
              <w:t>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AA320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A320E">
              <w:t>53/99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4046B" w:rsidRDefault="00593E8B" w:rsidP="00A4046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4046B" w:rsidRPr="00A4046B">
              <w:t xml:space="preserve">О внесении изменений в решение региональной службы по тарифам Нижегородской области </w:t>
            </w:r>
            <w:r w:rsidR="004654EC">
              <w:br/>
            </w:r>
            <w:r w:rsidR="00A4046B" w:rsidRPr="00A4046B">
              <w:t xml:space="preserve">от 7 декабря 2017 г. № 63/20 «Об установлении ОБЩЕСТВУ С ОГРАНИЧЕННОЙ ОТВЕТСТВЕННОСТЬЮ «БОР ИНВЕСТ», </w:t>
            </w:r>
          </w:p>
          <w:p w:rsidR="0085764D" w:rsidRPr="00252D0D" w:rsidRDefault="00A4046B" w:rsidP="00A4046B">
            <w:pPr>
              <w:jc w:val="center"/>
            </w:pPr>
            <w:r w:rsidRPr="00A4046B">
              <w:t>г.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10D8E" w:rsidRDefault="00510D8E" w:rsidP="00DD2C81">
      <w:pPr>
        <w:tabs>
          <w:tab w:val="left" w:pos="1897"/>
        </w:tabs>
        <w:jc w:val="center"/>
        <w:rPr>
          <w:bCs/>
          <w:szCs w:val="28"/>
        </w:rPr>
      </w:pPr>
    </w:p>
    <w:p w:rsidR="00AA320E" w:rsidRDefault="00AA320E" w:rsidP="00A4046B">
      <w:pPr>
        <w:spacing w:line="276" w:lineRule="auto"/>
        <w:ind w:firstLine="709"/>
        <w:jc w:val="both"/>
        <w:rPr>
          <w:szCs w:val="28"/>
        </w:rPr>
      </w:pPr>
    </w:p>
    <w:p w:rsidR="00A4046B" w:rsidRPr="00A4046B" w:rsidRDefault="00A4046B" w:rsidP="00A4046B">
      <w:pPr>
        <w:spacing w:line="276" w:lineRule="auto"/>
        <w:ind w:firstLine="709"/>
        <w:jc w:val="both"/>
        <w:rPr>
          <w:szCs w:val="28"/>
        </w:rPr>
      </w:pPr>
      <w:proofErr w:type="gramStart"/>
      <w:r w:rsidRPr="00A4046B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«БОР ИНВЕСТ» (ИНН 5246041888), г. Бор Нижегородской области, экспертного заключения рег. </w:t>
      </w:r>
      <w:r w:rsidRPr="00824960">
        <w:rPr>
          <w:szCs w:val="28"/>
        </w:rPr>
        <w:t>№ в</w:t>
      </w:r>
      <w:r w:rsidR="00824960" w:rsidRPr="00824960">
        <w:rPr>
          <w:szCs w:val="28"/>
        </w:rPr>
        <w:t>-986</w:t>
      </w:r>
      <w:r w:rsidRPr="00824960">
        <w:rPr>
          <w:szCs w:val="28"/>
        </w:rPr>
        <w:t xml:space="preserve"> </w:t>
      </w:r>
      <w:r w:rsidR="004654EC" w:rsidRPr="00824960">
        <w:rPr>
          <w:szCs w:val="28"/>
        </w:rPr>
        <w:t>от</w:t>
      </w:r>
      <w:r w:rsidR="004654EC" w:rsidRPr="004654EC">
        <w:rPr>
          <w:szCs w:val="28"/>
        </w:rPr>
        <w:t xml:space="preserve"> 11</w:t>
      </w:r>
      <w:proofErr w:type="gramEnd"/>
      <w:r w:rsidR="004654EC" w:rsidRPr="004654EC">
        <w:rPr>
          <w:szCs w:val="28"/>
        </w:rPr>
        <w:t xml:space="preserve"> декабря </w:t>
      </w:r>
      <w:r w:rsidRPr="004654EC">
        <w:rPr>
          <w:szCs w:val="28"/>
        </w:rPr>
        <w:t>2018 г.:</w:t>
      </w:r>
    </w:p>
    <w:p w:rsidR="00A4046B" w:rsidRPr="00A4046B" w:rsidRDefault="00A4046B" w:rsidP="00A4046B">
      <w:pPr>
        <w:spacing w:line="276" w:lineRule="auto"/>
        <w:ind w:firstLine="709"/>
        <w:jc w:val="both"/>
        <w:rPr>
          <w:szCs w:val="28"/>
        </w:rPr>
      </w:pPr>
      <w:r w:rsidRPr="00A4046B">
        <w:rPr>
          <w:szCs w:val="28"/>
        </w:rPr>
        <w:tab/>
      </w:r>
      <w:r w:rsidRPr="00A4046B">
        <w:rPr>
          <w:b/>
          <w:szCs w:val="28"/>
        </w:rPr>
        <w:t>1.</w:t>
      </w:r>
      <w:r w:rsidRPr="00A4046B">
        <w:rPr>
          <w:szCs w:val="28"/>
        </w:rPr>
        <w:t xml:space="preserve"> Внести в решение региональной службы по </w:t>
      </w:r>
      <w:r>
        <w:rPr>
          <w:szCs w:val="28"/>
        </w:rPr>
        <w:t xml:space="preserve">тарифам Нижегородской области </w:t>
      </w:r>
      <w:r w:rsidRPr="00A4046B">
        <w:rPr>
          <w:szCs w:val="28"/>
        </w:rPr>
        <w:t>от 7 декабря 2017 г. № 63/20 «Об установлении ОБЩЕСТВУ С ОГРАНИЧЕННОЙ ОТВЕТСТВЕННОСТЬЮ «БОР ИНВЕСТ», г. Бор Нижегородской области, тарифов на горячую воду, поставляемую потребителям Нижегородской области с использованием закрытой системы горячего водоснабжения»  следующие изменения:</w:t>
      </w:r>
    </w:p>
    <w:p w:rsidR="00A4046B" w:rsidRPr="00A4046B" w:rsidRDefault="00A4046B" w:rsidP="00A4046B">
      <w:pPr>
        <w:spacing w:line="276" w:lineRule="auto"/>
        <w:jc w:val="both"/>
        <w:rPr>
          <w:szCs w:val="28"/>
        </w:rPr>
      </w:pPr>
      <w:r w:rsidRPr="00A4046B">
        <w:rPr>
          <w:b/>
          <w:i/>
          <w:szCs w:val="28"/>
        </w:rPr>
        <w:t>1.1.</w:t>
      </w:r>
      <w:r w:rsidRPr="00A4046B">
        <w:rPr>
          <w:szCs w:val="28"/>
        </w:rPr>
        <w:t xml:space="preserve"> Таблицу пункта 1 решения изложить в следующей редакции:</w:t>
      </w:r>
    </w:p>
    <w:p w:rsidR="00A4046B" w:rsidRPr="00A4046B" w:rsidRDefault="00A4046B" w:rsidP="00A4046B">
      <w:pPr>
        <w:jc w:val="both"/>
        <w:rPr>
          <w:sz w:val="24"/>
          <w:szCs w:val="24"/>
        </w:rPr>
      </w:pPr>
      <w:r w:rsidRPr="00A4046B">
        <w:rPr>
          <w:sz w:val="24"/>
          <w:szCs w:val="24"/>
        </w:rPr>
        <w:t xml:space="preserve">«        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276"/>
        <w:gridCol w:w="2126"/>
        <w:gridCol w:w="2410"/>
      </w:tblGrid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lang w:eastAsia="en-US"/>
              </w:rPr>
            </w:pPr>
            <w:r w:rsidRPr="00A4046B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4046B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A4046B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lang w:eastAsia="en-US"/>
              </w:rPr>
            </w:pPr>
            <w:r w:rsidRPr="00A4046B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A4046B">
              <w:rPr>
                <w:sz w:val="16"/>
                <w:szCs w:val="16"/>
                <w:lang w:eastAsia="en-US"/>
              </w:rPr>
              <w:t>Тариф на горячую воду, руб./м</w:t>
            </w:r>
            <w:r w:rsidRPr="00A4046B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vertAlign w:val="subscript"/>
                <w:lang w:eastAsia="en-US"/>
              </w:rPr>
            </w:pPr>
            <w:r w:rsidRPr="00A4046B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A4046B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A4046B">
              <w:rPr>
                <w:sz w:val="16"/>
                <w:szCs w:val="16"/>
                <w:lang w:eastAsia="en-US"/>
              </w:rPr>
              <w:t>), руб./м</w:t>
            </w:r>
            <w:r w:rsidRPr="00A4046B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lang w:eastAsia="en-US"/>
              </w:rPr>
            </w:pPr>
            <w:r w:rsidRPr="00A4046B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A4046B">
              <w:rPr>
                <w:sz w:val="16"/>
                <w:szCs w:val="16"/>
                <w:lang w:eastAsia="en-US"/>
              </w:rPr>
              <w:t>одноставочный</w:t>
            </w:r>
            <w:proofErr w:type="spellEnd"/>
            <w:r w:rsidRPr="00A4046B">
              <w:rPr>
                <w:sz w:val="16"/>
                <w:szCs w:val="16"/>
                <w:lang w:eastAsia="en-US"/>
              </w:rPr>
              <w:t>), руб./Гкал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both"/>
              <w:rPr>
                <w:b/>
                <w:sz w:val="20"/>
                <w:lang w:eastAsia="en-US"/>
              </w:rPr>
            </w:pPr>
            <w:r w:rsidRPr="00A4046B">
              <w:rPr>
                <w:b/>
                <w:bCs/>
                <w:sz w:val="20"/>
                <w:lang w:eastAsia="en-US"/>
              </w:rPr>
              <w:t xml:space="preserve">На территории </w:t>
            </w:r>
            <w:r w:rsidRPr="00A4046B">
              <w:rPr>
                <w:b/>
                <w:sz w:val="20"/>
                <w:lang w:eastAsia="en-US"/>
              </w:rPr>
              <w:t>г. Кулебаки</w:t>
            </w:r>
            <w:r w:rsidRPr="00A4046B">
              <w:rPr>
                <w:b/>
                <w:bCs/>
                <w:sz w:val="20"/>
                <w:lang w:eastAsia="en-US"/>
              </w:rPr>
              <w:t xml:space="preserve"> Нижегородской области (от котельной пл. Революции, д. 6Б)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1940,32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2015,99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F363F8">
              <w:rPr>
                <w:sz w:val="20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2015,</w:t>
            </w:r>
            <w:r w:rsidR="005C73D7">
              <w:rPr>
                <w:sz w:val="20"/>
              </w:rPr>
              <w:t>99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2056,25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2056,25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2077,49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B" w:rsidRPr="00A4046B" w:rsidRDefault="00A4046B" w:rsidP="004654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543729" w:rsidRPr="00A4046B" w:rsidTr="00A404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2289,58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43729" w:rsidRPr="00A4046B" w:rsidTr="00A404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 w:rsidRPr="00F363F8">
              <w:rPr>
                <w:sz w:val="20"/>
              </w:rPr>
              <w:t>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2378,87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176,09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43729" w:rsidRPr="00A4046B" w:rsidTr="004654EC">
        <w:trPr>
          <w:trHeight w:val="1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2419,19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43729" w:rsidRPr="00A4046B" w:rsidTr="00A404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29,36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2467,50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179,60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43729" w:rsidRPr="00A4046B" w:rsidTr="00A404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29,36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2467,50</w:t>
            </w:r>
          </w:p>
        </w:tc>
      </w:tr>
      <w:tr w:rsidR="00543729" w:rsidRPr="00A4046B" w:rsidTr="00A4046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B57014" w:rsidRDefault="00543729" w:rsidP="004654EC">
            <w:pPr>
              <w:rPr>
                <w:sz w:val="20"/>
                <w:lang w:eastAsia="en-US"/>
              </w:rPr>
            </w:pPr>
            <w:r w:rsidRPr="00B57014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43729" w:rsidRPr="00A4046B" w:rsidTr="00A404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A4046B" w:rsidRDefault="00543729" w:rsidP="004654EC">
            <w:pPr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29,66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A4046B" w:rsidRDefault="00543729" w:rsidP="004654EC">
            <w:pPr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2492,99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ind w:right="57"/>
              <w:jc w:val="center"/>
              <w:rPr>
                <w:b/>
                <w:bCs/>
                <w:sz w:val="16"/>
                <w:szCs w:val="16"/>
                <w:highlight w:val="cyan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B" w:rsidRPr="00A4046B" w:rsidRDefault="00A4046B" w:rsidP="004654EC">
            <w:pPr>
              <w:ind w:right="57"/>
              <w:jc w:val="both"/>
              <w:rPr>
                <w:b/>
                <w:bCs/>
                <w:sz w:val="20"/>
                <w:highlight w:val="cyan"/>
                <w:lang w:eastAsia="en-US"/>
              </w:rPr>
            </w:pPr>
            <w:r w:rsidRPr="00A4046B">
              <w:rPr>
                <w:b/>
                <w:bCs/>
                <w:sz w:val="20"/>
                <w:lang w:eastAsia="en-US"/>
              </w:rPr>
              <w:t xml:space="preserve">На территории г. Бор Нижегородской области (от котельной по ул. </w:t>
            </w:r>
            <w:proofErr w:type="spellStart"/>
            <w:r w:rsidRPr="00A4046B">
              <w:rPr>
                <w:b/>
                <w:bCs/>
                <w:sz w:val="20"/>
                <w:lang w:eastAsia="en-US"/>
              </w:rPr>
              <w:t>Задолье</w:t>
            </w:r>
            <w:proofErr w:type="spellEnd"/>
            <w:r w:rsidRPr="00A4046B">
              <w:rPr>
                <w:b/>
                <w:bCs/>
                <w:sz w:val="20"/>
                <w:lang w:eastAsia="en-US"/>
              </w:rPr>
              <w:t>, д. 65К)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2941,89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3135,12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3135,12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3240,94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25,05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3240,94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26,09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3277,06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B" w:rsidRPr="00A4046B" w:rsidRDefault="00A4046B" w:rsidP="004654E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A4046B" w:rsidRPr="00A4046B" w:rsidTr="00A4046B">
        <w:trPr>
          <w:trHeight w:val="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ind w:right="57"/>
              <w:jc w:val="center"/>
              <w:rPr>
                <w:b/>
                <w:bCs/>
                <w:sz w:val="16"/>
                <w:szCs w:val="16"/>
                <w:highlight w:val="cyan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6B" w:rsidRPr="00A4046B" w:rsidRDefault="00A4046B" w:rsidP="004654EC">
            <w:pPr>
              <w:ind w:right="57"/>
              <w:jc w:val="both"/>
              <w:rPr>
                <w:b/>
                <w:bCs/>
                <w:sz w:val="20"/>
                <w:highlight w:val="cyan"/>
                <w:lang w:eastAsia="en-US"/>
              </w:rPr>
            </w:pPr>
            <w:r w:rsidRPr="00A4046B">
              <w:rPr>
                <w:b/>
                <w:bCs/>
                <w:sz w:val="20"/>
                <w:lang w:eastAsia="en-US"/>
              </w:rPr>
              <w:t xml:space="preserve">На территории </w:t>
            </w:r>
            <w:proofErr w:type="spellStart"/>
            <w:r w:rsidRPr="00A4046B">
              <w:rPr>
                <w:b/>
                <w:bCs/>
                <w:sz w:val="20"/>
                <w:lang w:eastAsia="en-US"/>
              </w:rPr>
              <w:t>р.п</w:t>
            </w:r>
            <w:proofErr w:type="spellEnd"/>
            <w:r w:rsidRPr="00A4046B">
              <w:rPr>
                <w:b/>
                <w:bCs/>
                <w:sz w:val="20"/>
                <w:lang w:eastAsia="en-US"/>
              </w:rPr>
              <w:t xml:space="preserve">. </w:t>
            </w:r>
            <w:r w:rsidRPr="00A4046B">
              <w:rPr>
                <w:sz w:val="20"/>
                <w:lang w:eastAsia="en-US"/>
              </w:rPr>
              <w:t xml:space="preserve"> </w:t>
            </w:r>
            <w:r w:rsidRPr="00A4046B">
              <w:rPr>
                <w:b/>
                <w:bCs/>
                <w:sz w:val="20"/>
                <w:lang w:eastAsia="en-US"/>
              </w:rPr>
              <w:t xml:space="preserve">Воскресенское Нижегородской области (от котельной пер. </w:t>
            </w:r>
            <w:proofErr w:type="gramStart"/>
            <w:r w:rsidRPr="00A4046B">
              <w:rPr>
                <w:b/>
                <w:bCs/>
                <w:sz w:val="20"/>
                <w:lang w:eastAsia="en-US"/>
              </w:rPr>
              <w:t>Больничный</w:t>
            </w:r>
            <w:proofErr w:type="gramEnd"/>
            <w:r w:rsidRPr="00A4046B">
              <w:rPr>
                <w:b/>
                <w:bCs/>
                <w:sz w:val="20"/>
                <w:lang w:eastAsia="en-US"/>
              </w:rPr>
              <w:t>, д. 1)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2741,42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2948,31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65196D" w:rsidRDefault="0065196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5196D">
              <w:rPr>
                <w:sz w:val="20"/>
              </w:rPr>
              <w:t>2</w:t>
            </w:r>
            <w:r w:rsidR="00543729" w:rsidRPr="0065196D">
              <w:rPr>
                <w:sz w:val="20"/>
              </w:rPr>
              <w:t>9</w:t>
            </w:r>
            <w:r w:rsidRPr="0065196D">
              <w:rPr>
                <w:sz w:val="20"/>
              </w:rPr>
              <w:t>4</w:t>
            </w:r>
            <w:r w:rsidR="00543729" w:rsidRPr="0065196D">
              <w:rPr>
                <w:sz w:val="20"/>
              </w:rPr>
              <w:t>8,31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65196D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5196D">
              <w:rPr>
                <w:sz w:val="20"/>
              </w:rPr>
              <w:t>3058,10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Pr="0065196D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65196D">
              <w:rPr>
                <w:sz w:val="20"/>
              </w:rPr>
              <w:t>3058,10</w:t>
            </w:r>
          </w:p>
        </w:tc>
      </w:tr>
      <w:tr w:rsidR="00543729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A4046B" w:rsidRDefault="00543729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9" w:rsidRDefault="005437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3179,43</w:t>
            </w:r>
          </w:p>
        </w:tc>
      </w:tr>
      <w:tr w:rsidR="00A4046B" w:rsidRPr="00A4046B" w:rsidTr="00A404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B" w:rsidRPr="00A4046B" w:rsidRDefault="00A4046B" w:rsidP="004654EC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A4046B" w:rsidRPr="00A4046B" w:rsidTr="00A4046B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046B">
              <w:rPr>
                <w:b/>
                <w:bCs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3.10.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  <w:tr w:rsidR="00A4046B" w:rsidRPr="00A4046B" w:rsidTr="00A4046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4046B">
              <w:rPr>
                <w:b/>
                <w:sz w:val="16"/>
                <w:szCs w:val="16"/>
                <w:lang w:eastAsia="en-US"/>
              </w:rPr>
              <w:t>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6B" w:rsidRPr="00A4046B" w:rsidRDefault="00A4046B" w:rsidP="004654EC">
            <w:pPr>
              <w:jc w:val="center"/>
              <w:rPr>
                <w:sz w:val="20"/>
                <w:lang w:eastAsia="en-US"/>
              </w:rPr>
            </w:pPr>
            <w:r w:rsidRPr="00A4046B">
              <w:rPr>
                <w:sz w:val="20"/>
                <w:lang w:eastAsia="en-US"/>
              </w:rPr>
              <w:t>-</w:t>
            </w:r>
          </w:p>
        </w:tc>
      </w:tr>
    </w:tbl>
    <w:p w:rsidR="00A4046B" w:rsidRPr="00A4046B" w:rsidRDefault="00A4046B" w:rsidP="00A4046B">
      <w:pPr>
        <w:ind w:firstLine="720"/>
        <w:jc w:val="both"/>
        <w:rPr>
          <w:sz w:val="24"/>
          <w:szCs w:val="24"/>
        </w:rPr>
      </w:pPr>
      <w:r w:rsidRPr="00A4046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4046B">
        <w:rPr>
          <w:sz w:val="24"/>
          <w:szCs w:val="24"/>
        </w:rPr>
        <w:t>».</w:t>
      </w:r>
    </w:p>
    <w:p w:rsidR="00A4046B" w:rsidRPr="00A4046B" w:rsidRDefault="00A4046B" w:rsidP="00A4046B">
      <w:pPr>
        <w:spacing w:line="276" w:lineRule="auto"/>
        <w:jc w:val="both"/>
        <w:rPr>
          <w:szCs w:val="28"/>
        </w:rPr>
      </w:pPr>
      <w:r w:rsidRPr="00A4046B">
        <w:rPr>
          <w:b/>
          <w:i/>
          <w:szCs w:val="28"/>
        </w:rPr>
        <w:t>1.2.</w:t>
      </w:r>
      <w:r w:rsidR="004654EC">
        <w:rPr>
          <w:szCs w:val="28"/>
        </w:rPr>
        <w:t xml:space="preserve"> Приложения 1 - 3</w:t>
      </w:r>
      <w:r w:rsidRPr="00A4046B">
        <w:rPr>
          <w:szCs w:val="28"/>
        </w:rPr>
        <w:t xml:space="preserve"> к решению изложить в новой редакции согласно </w:t>
      </w:r>
      <w:hyperlink r:id="rId11" w:history="1">
        <w:r w:rsidRPr="00A4046B">
          <w:rPr>
            <w:rStyle w:val="a7"/>
            <w:szCs w:val="28"/>
          </w:rPr>
          <w:t>Приложениям 1</w:t>
        </w:r>
      </w:hyperlink>
      <w:r w:rsidRPr="00A4046B">
        <w:rPr>
          <w:szCs w:val="28"/>
        </w:rPr>
        <w:t xml:space="preserve"> - </w:t>
      </w:r>
      <w:hyperlink r:id="rId12" w:history="1">
        <w:r w:rsidRPr="00A4046B">
          <w:rPr>
            <w:rStyle w:val="a7"/>
            <w:szCs w:val="28"/>
          </w:rPr>
          <w:t>3</w:t>
        </w:r>
      </w:hyperlink>
      <w:r>
        <w:rPr>
          <w:szCs w:val="28"/>
        </w:rPr>
        <w:t xml:space="preserve"> к настоящему решению</w:t>
      </w:r>
      <w:r w:rsidRPr="00A4046B">
        <w:rPr>
          <w:szCs w:val="28"/>
        </w:rPr>
        <w:t xml:space="preserve">. </w:t>
      </w:r>
    </w:p>
    <w:p w:rsidR="00A4046B" w:rsidRPr="00A4046B" w:rsidRDefault="00A4046B" w:rsidP="00A4046B">
      <w:pPr>
        <w:spacing w:line="276" w:lineRule="auto"/>
        <w:ind w:firstLine="720"/>
        <w:jc w:val="both"/>
        <w:rPr>
          <w:szCs w:val="28"/>
        </w:rPr>
      </w:pPr>
      <w:r w:rsidRPr="00A4046B">
        <w:rPr>
          <w:b/>
          <w:szCs w:val="28"/>
        </w:rPr>
        <w:t>2.</w:t>
      </w:r>
      <w:r w:rsidRPr="00A4046B">
        <w:rPr>
          <w:szCs w:val="28"/>
        </w:rPr>
        <w:t xml:space="preserve"> Настоящее решение вступает в силу с 1 января 2019 г.</w:t>
      </w:r>
    </w:p>
    <w:p w:rsidR="00435675" w:rsidRPr="00435675" w:rsidRDefault="00435675" w:rsidP="00435675">
      <w:pPr>
        <w:spacing w:line="276" w:lineRule="auto"/>
        <w:ind w:firstLine="708"/>
        <w:jc w:val="both"/>
        <w:rPr>
          <w:szCs w:val="28"/>
        </w:rPr>
      </w:pPr>
    </w:p>
    <w:p w:rsidR="009427CB" w:rsidRDefault="009427CB" w:rsidP="009427CB">
      <w:pPr>
        <w:spacing w:line="276" w:lineRule="auto"/>
        <w:ind w:firstLine="720"/>
        <w:jc w:val="both"/>
        <w:rPr>
          <w:szCs w:val="28"/>
        </w:rPr>
      </w:pPr>
    </w:p>
    <w:p w:rsidR="004654EC" w:rsidRDefault="004654EC" w:rsidP="009427CB">
      <w:pPr>
        <w:spacing w:line="276" w:lineRule="auto"/>
        <w:ind w:firstLine="720"/>
        <w:jc w:val="both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A4046B">
              <w:t>1</w:t>
            </w:r>
          </w:p>
          <w:p w:rsidR="00241EE3" w:rsidRPr="00241EE3" w:rsidRDefault="00241EE3" w:rsidP="004654EC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241EE3" w:rsidP="004654EC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4654EC">
              <w:t>18 декабря</w:t>
            </w:r>
            <w:r w:rsidRPr="00241EE3">
              <w:t xml:space="preserve"> 2018 г. № </w:t>
            </w:r>
            <w:r w:rsidR="00AA320E">
              <w:t>53/99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435675">
              <w:t xml:space="preserve"> </w:t>
            </w:r>
            <w:r w:rsidR="00A4046B">
              <w:t>1</w:t>
            </w:r>
          </w:p>
          <w:p w:rsidR="00241EE3" w:rsidRPr="00241EE3" w:rsidRDefault="00241EE3" w:rsidP="004654EC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4654EC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A4046B" w:rsidP="004654EC">
            <w:pPr>
              <w:tabs>
                <w:tab w:val="left" w:pos="1897"/>
              </w:tabs>
              <w:jc w:val="center"/>
            </w:pPr>
            <w:r w:rsidRPr="004654EC">
              <w:t>от 7 декабря 2017 г.</w:t>
            </w:r>
            <w:r w:rsidRPr="00A4046B">
              <w:t xml:space="preserve"> № 63/20</w:t>
            </w:r>
          </w:p>
        </w:tc>
      </w:tr>
    </w:tbl>
    <w:p w:rsidR="000367BC" w:rsidRDefault="000367BC" w:rsidP="00740FF7">
      <w:pPr>
        <w:tabs>
          <w:tab w:val="left" w:pos="1897"/>
        </w:tabs>
        <w:spacing w:line="276" w:lineRule="auto"/>
      </w:pPr>
    </w:p>
    <w:p w:rsidR="00A4046B" w:rsidRDefault="00A4046B" w:rsidP="000367BC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>ПРОИЗВОДСТВЕННАЯ ПРОГРАММА</w:t>
      </w:r>
    </w:p>
    <w:p w:rsidR="00A4046B" w:rsidRDefault="00A4046B" w:rsidP="000367BC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 xml:space="preserve"> ПО ОКАЗАНИЮ УСЛУГ ГОРЯЧЕГО ВОДОСНАБЖЕНИЯ </w:t>
      </w:r>
    </w:p>
    <w:p w:rsidR="004654EC" w:rsidRDefault="00A4046B" w:rsidP="00036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потребителям на территории г. Кулебаки Н</w:t>
      </w:r>
      <w:r w:rsidRPr="00A4046B">
        <w:rPr>
          <w:b/>
          <w:sz w:val="24"/>
          <w:szCs w:val="24"/>
        </w:rPr>
        <w:t xml:space="preserve">ижегородской области </w:t>
      </w:r>
    </w:p>
    <w:p w:rsidR="00510D8E" w:rsidRDefault="00A4046B" w:rsidP="000367BC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 xml:space="preserve">(от котельной </w:t>
      </w:r>
      <w:r>
        <w:rPr>
          <w:b/>
          <w:sz w:val="24"/>
          <w:szCs w:val="24"/>
        </w:rPr>
        <w:t>пл. Р</w:t>
      </w:r>
      <w:r w:rsidRPr="00A4046B">
        <w:rPr>
          <w:b/>
          <w:sz w:val="24"/>
          <w:szCs w:val="24"/>
        </w:rPr>
        <w:t xml:space="preserve">еволюции, </w:t>
      </w:r>
      <w:r>
        <w:rPr>
          <w:b/>
          <w:sz w:val="24"/>
          <w:szCs w:val="24"/>
        </w:rPr>
        <w:t>д. 6Б</w:t>
      </w:r>
      <w:r w:rsidRPr="00A4046B">
        <w:rPr>
          <w:b/>
          <w:sz w:val="24"/>
          <w:szCs w:val="24"/>
        </w:rPr>
        <w:t>)</w:t>
      </w:r>
    </w:p>
    <w:p w:rsidR="004654EC" w:rsidRDefault="004654EC" w:rsidP="000367BC">
      <w:pPr>
        <w:jc w:val="center"/>
        <w:rPr>
          <w:sz w:val="24"/>
          <w:szCs w:val="24"/>
        </w:rPr>
      </w:pPr>
    </w:p>
    <w:p w:rsidR="00510D8E" w:rsidRPr="00543729" w:rsidRDefault="000367BC" w:rsidP="00543729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 w:rsidR="00A4046B">
        <w:rPr>
          <w:sz w:val="24"/>
          <w:szCs w:val="24"/>
        </w:rPr>
        <w:t>дственной программы с 01.01.2018</w:t>
      </w:r>
      <w:r w:rsidRPr="000367BC">
        <w:rPr>
          <w:sz w:val="24"/>
          <w:szCs w:val="24"/>
        </w:rPr>
        <w:t xml:space="preserve"> г. по 31.12.20</w:t>
      </w:r>
      <w:r w:rsidR="00A4046B">
        <w:rPr>
          <w:sz w:val="24"/>
          <w:szCs w:val="24"/>
        </w:rPr>
        <w:t>20</w:t>
      </w:r>
      <w:r w:rsidRPr="000367BC">
        <w:rPr>
          <w:sz w:val="24"/>
          <w:szCs w:val="24"/>
        </w:rPr>
        <w:t xml:space="preserve"> г.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543729" w:rsidRPr="00543729" w:rsidTr="00543729"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543729" w:rsidRPr="00543729" w:rsidTr="00543729">
        <w:trPr>
          <w:trHeight w:val="39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543729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543729">
              <w:rPr>
                <w:rFonts w:eastAsia="Calibri"/>
                <w:bCs/>
                <w:sz w:val="20"/>
                <w:lang w:eastAsia="en-US"/>
              </w:rPr>
              <w:t>ОБЩЕСТВО С ОГРАНИЧЕННОЙ ОТВЕТСТВЕННОСТЬЮ «БОР ИНВЕСТ» (ИНН 5246041888)</w:t>
            </w:r>
          </w:p>
        </w:tc>
      </w:tr>
      <w:tr w:rsidR="00543729" w:rsidRPr="00543729" w:rsidTr="00543729">
        <w:trPr>
          <w:trHeight w:val="39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606461, Нижегородская область, г. Бор, п. Неклюдово, квартал Дружба, д. 21</w:t>
            </w:r>
            <w:proofErr w:type="gramEnd"/>
          </w:p>
        </w:tc>
      </w:tr>
      <w:tr w:rsidR="00543729" w:rsidRPr="00543729" w:rsidTr="00543729">
        <w:trPr>
          <w:trHeight w:val="39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43729" w:rsidRPr="00543729" w:rsidTr="00543729">
        <w:trPr>
          <w:trHeight w:val="39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543729" w:rsidRPr="00543729" w:rsidTr="00543729">
        <w:trPr>
          <w:trHeight w:val="284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54372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54372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11,338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11,338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11,338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3,300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8,037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8,037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8,037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8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96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543729" w:rsidRPr="00543729" w:rsidTr="00543729">
        <w:trPr>
          <w:trHeight w:val="296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543729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</w:t>
            </w:r>
            <w:r w:rsidRPr="00543729">
              <w:rPr>
                <w:rFonts w:eastAsia="Calibri"/>
                <w:sz w:val="20"/>
                <w:lang w:eastAsia="en-US"/>
              </w:rPr>
              <w:lastRenderedPageBreak/>
              <w:t>тепловую энергию</w:t>
            </w:r>
          </w:p>
        </w:tc>
      </w:tr>
      <w:tr w:rsidR="00543729" w:rsidRPr="00543729" w:rsidTr="00543729">
        <w:trPr>
          <w:trHeight w:val="284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543729" w:rsidRPr="00543729" w:rsidTr="00543729">
        <w:trPr>
          <w:trHeight w:val="284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588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543729" w:rsidRPr="00543729" w:rsidTr="00543729">
        <w:trPr>
          <w:trHeight w:val="1241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543729" w:rsidRPr="00543729" w:rsidTr="00543729">
        <w:trPr>
          <w:trHeight w:val="155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543729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543729" w:rsidRPr="00543729" w:rsidTr="00543729">
        <w:trPr>
          <w:trHeight w:val="212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Гкал/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0,0627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0,0609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0,0609</w:t>
            </w:r>
          </w:p>
        </w:tc>
      </w:tr>
      <w:tr w:rsidR="00543729" w:rsidRPr="00543729" w:rsidTr="00543729">
        <w:trPr>
          <w:trHeight w:val="34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543729" w:rsidRPr="00543729" w:rsidTr="00543729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 период с 01.01.2020 по 31.12.2020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543729" w:rsidRPr="00543729" w:rsidTr="00543729">
        <w:trPr>
          <w:trHeight w:val="284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543729" w:rsidRPr="00543729" w:rsidTr="00543729">
        <w:trPr>
          <w:trHeight w:val="340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543729" w:rsidRPr="00543729" w:rsidTr="00543729">
        <w:trPr>
          <w:trHeight w:val="340"/>
        </w:trPr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8,374</w:t>
            </w:r>
          </w:p>
        </w:tc>
      </w:tr>
    </w:tbl>
    <w:p w:rsidR="00510D8E" w:rsidRPr="004654EC" w:rsidRDefault="004654EC" w:rsidP="004654EC">
      <w:pPr>
        <w:jc w:val="right"/>
        <w:rPr>
          <w:noProof/>
          <w:szCs w:val="28"/>
        </w:rPr>
      </w:pPr>
      <w:r w:rsidRPr="004654EC">
        <w:rPr>
          <w:noProof/>
          <w:szCs w:val="28"/>
        </w:rPr>
        <w:t>».</w:t>
      </w: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3964FF" w:rsidRDefault="003964FF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43729" w:rsidRDefault="00543729" w:rsidP="00510D8E">
      <w:pPr>
        <w:jc w:val="center"/>
        <w:rPr>
          <w:b/>
          <w:noProof/>
          <w:szCs w:val="28"/>
        </w:rPr>
      </w:pPr>
    </w:p>
    <w:p w:rsidR="00510D8E" w:rsidRPr="00FB000F" w:rsidRDefault="00510D8E" w:rsidP="00435675">
      <w:pPr>
        <w:rPr>
          <w:b/>
          <w:noProof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FB000F" w:rsidRPr="00740FF7" w:rsidTr="00F363F8">
        <w:trPr>
          <w:trHeight w:val="1526"/>
        </w:trPr>
        <w:tc>
          <w:tcPr>
            <w:tcW w:w="4997" w:type="dxa"/>
          </w:tcPr>
          <w:p w:rsidR="00FB000F" w:rsidRPr="00740FF7" w:rsidRDefault="00FB000F" w:rsidP="00F363F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FB000F" w:rsidRPr="00B57014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Pr="00B57014">
              <w:t>2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4654EC">
              <w:t>18 декабря</w:t>
            </w:r>
            <w:r w:rsidRPr="00241EE3">
              <w:t xml:space="preserve"> 2018 г. № </w:t>
            </w:r>
            <w:r w:rsidR="00AA320E">
              <w:t>53/99</w:t>
            </w:r>
          </w:p>
          <w:p w:rsidR="00FB000F" w:rsidRPr="00241EE3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B000F" w:rsidRPr="00B57014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>
              <w:t xml:space="preserve"> </w:t>
            </w:r>
            <w:r w:rsidRPr="00B57014">
              <w:t>2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FB000F" w:rsidRPr="00740FF7" w:rsidRDefault="00FB000F" w:rsidP="004654EC">
            <w:pPr>
              <w:tabs>
                <w:tab w:val="left" w:pos="1897"/>
              </w:tabs>
              <w:jc w:val="center"/>
            </w:pPr>
            <w:r w:rsidRPr="004654EC">
              <w:t>от 7 декабря 2017 г.</w:t>
            </w:r>
            <w:r w:rsidRPr="00A4046B">
              <w:t xml:space="preserve"> № 63/20</w:t>
            </w:r>
          </w:p>
        </w:tc>
      </w:tr>
    </w:tbl>
    <w:p w:rsidR="00FB000F" w:rsidRPr="00740FF7" w:rsidRDefault="00FB000F" w:rsidP="00FB000F">
      <w:pPr>
        <w:tabs>
          <w:tab w:val="left" w:pos="1897"/>
        </w:tabs>
        <w:spacing w:line="276" w:lineRule="auto"/>
      </w:pPr>
    </w:p>
    <w:p w:rsidR="00FB000F" w:rsidRDefault="00FB000F" w:rsidP="00FB000F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>ПРОИЗВОДСТВЕННАЯ ПРОГРАММА</w:t>
      </w:r>
    </w:p>
    <w:p w:rsidR="00FB000F" w:rsidRDefault="00FB000F" w:rsidP="00FB000F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 xml:space="preserve"> ПО ОКАЗАНИЮ УСЛУГ ГОРЯЧЕГО ВОДОСНАБЖЕНИЯ </w:t>
      </w:r>
    </w:p>
    <w:p w:rsidR="004654EC" w:rsidRDefault="004654EC" w:rsidP="004654E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потребителям </w:t>
      </w:r>
      <w:r>
        <w:rPr>
          <w:b/>
          <w:bCs/>
          <w:sz w:val="24"/>
          <w:szCs w:val="24"/>
        </w:rPr>
        <w:t>н</w:t>
      </w:r>
      <w:r w:rsidRPr="00FB000F">
        <w:rPr>
          <w:b/>
          <w:bCs/>
          <w:sz w:val="24"/>
          <w:szCs w:val="24"/>
        </w:rPr>
        <w:t xml:space="preserve">а территории г. Бор Нижегородской области </w:t>
      </w:r>
    </w:p>
    <w:p w:rsidR="004654EC" w:rsidRDefault="004654EC" w:rsidP="004654EC">
      <w:pPr>
        <w:jc w:val="center"/>
        <w:rPr>
          <w:b/>
          <w:bCs/>
          <w:sz w:val="24"/>
          <w:szCs w:val="24"/>
        </w:rPr>
      </w:pPr>
      <w:r w:rsidRPr="00FB000F">
        <w:rPr>
          <w:b/>
          <w:bCs/>
          <w:sz w:val="24"/>
          <w:szCs w:val="24"/>
        </w:rPr>
        <w:t xml:space="preserve">(от котельной по ул. </w:t>
      </w:r>
      <w:proofErr w:type="spellStart"/>
      <w:r w:rsidRPr="00FB000F">
        <w:rPr>
          <w:b/>
          <w:bCs/>
          <w:sz w:val="24"/>
          <w:szCs w:val="24"/>
        </w:rPr>
        <w:t>Задолье</w:t>
      </w:r>
      <w:proofErr w:type="spellEnd"/>
      <w:r w:rsidRPr="00FB000F">
        <w:rPr>
          <w:b/>
          <w:bCs/>
          <w:sz w:val="24"/>
          <w:szCs w:val="24"/>
        </w:rPr>
        <w:t>, д. 65К)</w:t>
      </w:r>
    </w:p>
    <w:p w:rsidR="004654EC" w:rsidRDefault="004654EC" w:rsidP="007A4433">
      <w:pPr>
        <w:jc w:val="center"/>
        <w:rPr>
          <w:b/>
          <w:bCs/>
          <w:sz w:val="24"/>
          <w:szCs w:val="24"/>
        </w:rPr>
      </w:pPr>
    </w:p>
    <w:p w:rsidR="00FB000F" w:rsidRPr="000367BC" w:rsidRDefault="00FB000F" w:rsidP="007A4433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>
        <w:rPr>
          <w:sz w:val="24"/>
          <w:szCs w:val="24"/>
        </w:rPr>
        <w:t>дственной программы с 01.01.2018</w:t>
      </w:r>
      <w:r w:rsidRPr="000367BC">
        <w:rPr>
          <w:sz w:val="24"/>
          <w:szCs w:val="24"/>
        </w:rPr>
        <w:t xml:space="preserve"> г. по 31.12.20</w:t>
      </w:r>
      <w:r>
        <w:rPr>
          <w:sz w:val="24"/>
          <w:szCs w:val="24"/>
        </w:rPr>
        <w:t>20</w:t>
      </w:r>
      <w:r w:rsidRPr="000367BC">
        <w:rPr>
          <w:sz w:val="24"/>
          <w:szCs w:val="24"/>
        </w:rPr>
        <w:t xml:space="preserve"> г.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543729" w:rsidRPr="00543729" w:rsidTr="00543729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543729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543729" w:rsidRDefault="00543729" w:rsidP="00F363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543729">
              <w:rPr>
                <w:rFonts w:eastAsia="Calibri"/>
                <w:bCs/>
                <w:sz w:val="20"/>
                <w:lang w:eastAsia="en-US"/>
              </w:rPr>
              <w:t>ОБЩЕСТВО С ОГРАНИЧЕННОЙ ОТВЕТСТВЕННОСТЬЮ «БОР ИНВЕСТ» (ИНН 5246041888)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F363F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606461, Нижегородская область, г. Бор, п. Неклюдово, квартал Дружба, д. 21</w:t>
            </w:r>
            <w:proofErr w:type="gramEnd"/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54372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54372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3,319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543729" w:rsidRPr="00543729" w:rsidTr="00543729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543729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</w:t>
            </w:r>
            <w:r w:rsidRPr="00543729">
              <w:rPr>
                <w:rFonts w:eastAsia="Calibri"/>
                <w:sz w:val="20"/>
                <w:lang w:eastAsia="en-US"/>
              </w:rPr>
              <w:lastRenderedPageBreak/>
              <w:t>тепловую энергию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543729" w:rsidRPr="00543729" w:rsidTr="00543729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543729" w:rsidRPr="00543729" w:rsidTr="00543729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543729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543729" w:rsidRPr="00543729" w:rsidTr="00543729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Гкал/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0,069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0,069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0,069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 период с 01.01.2020 по 31.12.2020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543729" w:rsidRPr="00543729" w:rsidTr="00543729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3,4538</w:t>
            </w:r>
          </w:p>
        </w:tc>
      </w:tr>
    </w:tbl>
    <w:p w:rsidR="00FB000F" w:rsidRDefault="00FB000F" w:rsidP="00FB000F">
      <w:pPr>
        <w:autoSpaceDE w:val="0"/>
        <w:autoSpaceDN w:val="0"/>
        <w:adjustRightInd w:val="0"/>
        <w:rPr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543729" w:rsidRDefault="00543729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FB000F" w:rsidRPr="00740FF7" w:rsidTr="00F363F8">
        <w:trPr>
          <w:trHeight w:val="1526"/>
        </w:trPr>
        <w:tc>
          <w:tcPr>
            <w:tcW w:w="4997" w:type="dxa"/>
          </w:tcPr>
          <w:p w:rsidR="00FB000F" w:rsidRPr="00740FF7" w:rsidRDefault="00FB000F" w:rsidP="00F363F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FB000F" w:rsidRDefault="00FB000F" w:rsidP="00F363F8">
            <w:pPr>
              <w:tabs>
                <w:tab w:val="left" w:pos="1897"/>
              </w:tabs>
              <w:spacing w:line="276" w:lineRule="auto"/>
            </w:pPr>
          </w:p>
          <w:p w:rsidR="00FB000F" w:rsidRPr="007A4433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 xml:space="preserve">ПРИЛОЖЕНИЕ </w:t>
            </w:r>
            <w:r w:rsidR="00B57014">
              <w:t>3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 xml:space="preserve">от </w:t>
            </w:r>
            <w:r w:rsidR="004654EC">
              <w:t xml:space="preserve">18 декабря </w:t>
            </w:r>
            <w:r w:rsidRPr="00241EE3">
              <w:t xml:space="preserve">2018 г. № </w:t>
            </w:r>
            <w:r w:rsidR="00AA320E">
              <w:t>53/99</w:t>
            </w:r>
            <w:bookmarkStart w:id="2" w:name="_GoBack"/>
            <w:bookmarkEnd w:id="2"/>
          </w:p>
          <w:p w:rsidR="00FB000F" w:rsidRPr="00241EE3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B000F" w:rsidRPr="007A4433" w:rsidRDefault="00FB000F" w:rsidP="00F363F8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>
              <w:t xml:space="preserve"> </w:t>
            </w:r>
            <w:r w:rsidR="00B57014">
              <w:t>3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FB000F" w:rsidRPr="00241EE3" w:rsidRDefault="00FB000F" w:rsidP="004654EC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FB000F" w:rsidRPr="00740FF7" w:rsidRDefault="00FB000F" w:rsidP="004654EC">
            <w:pPr>
              <w:tabs>
                <w:tab w:val="left" w:pos="1897"/>
              </w:tabs>
              <w:jc w:val="center"/>
            </w:pPr>
            <w:r w:rsidRPr="004654EC">
              <w:t>от 7 декабря 2017 г.</w:t>
            </w:r>
            <w:r w:rsidRPr="00A4046B">
              <w:t xml:space="preserve"> № 63/20</w:t>
            </w:r>
          </w:p>
        </w:tc>
      </w:tr>
    </w:tbl>
    <w:p w:rsidR="004654EC" w:rsidRDefault="004654EC" w:rsidP="00FB000F">
      <w:pPr>
        <w:jc w:val="center"/>
        <w:rPr>
          <w:b/>
          <w:sz w:val="24"/>
          <w:szCs w:val="24"/>
        </w:rPr>
      </w:pPr>
    </w:p>
    <w:p w:rsidR="00FB000F" w:rsidRDefault="00FB000F" w:rsidP="00FB000F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>ПРОИЗВОДСТВЕННАЯ ПРОГРАММА</w:t>
      </w:r>
    </w:p>
    <w:p w:rsidR="00FB000F" w:rsidRDefault="00FB000F" w:rsidP="00FB000F">
      <w:pPr>
        <w:jc w:val="center"/>
        <w:rPr>
          <w:b/>
          <w:sz w:val="24"/>
          <w:szCs w:val="24"/>
        </w:rPr>
      </w:pPr>
      <w:r w:rsidRPr="00A4046B">
        <w:rPr>
          <w:b/>
          <w:sz w:val="24"/>
          <w:szCs w:val="24"/>
        </w:rPr>
        <w:t xml:space="preserve"> ПО ОКАЗАНИЮ УСЛУГ ГОРЯЧЕГО ВОДОСНАБЖЕНИЯ </w:t>
      </w:r>
    </w:p>
    <w:p w:rsidR="004654EC" w:rsidRDefault="004654EC" w:rsidP="004654E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потребителям </w:t>
      </w:r>
      <w:r>
        <w:rPr>
          <w:b/>
          <w:bCs/>
          <w:sz w:val="24"/>
          <w:szCs w:val="24"/>
        </w:rPr>
        <w:t>н</w:t>
      </w:r>
      <w:r w:rsidRPr="007A4433">
        <w:rPr>
          <w:b/>
          <w:bCs/>
          <w:sz w:val="24"/>
          <w:szCs w:val="24"/>
        </w:rPr>
        <w:t xml:space="preserve">а территории </w:t>
      </w:r>
      <w:proofErr w:type="spellStart"/>
      <w:r w:rsidRPr="007A4433">
        <w:rPr>
          <w:b/>
          <w:bCs/>
          <w:sz w:val="24"/>
          <w:szCs w:val="24"/>
        </w:rPr>
        <w:t>р.п</w:t>
      </w:r>
      <w:proofErr w:type="spellEnd"/>
      <w:r w:rsidRPr="007A4433">
        <w:rPr>
          <w:b/>
          <w:bCs/>
          <w:sz w:val="24"/>
          <w:szCs w:val="24"/>
        </w:rPr>
        <w:t xml:space="preserve">.  Воскресенское Нижегородской области </w:t>
      </w:r>
    </w:p>
    <w:p w:rsidR="004654EC" w:rsidRDefault="004654EC" w:rsidP="004654EC">
      <w:pPr>
        <w:jc w:val="center"/>
        <w:rPr>
          <w:b/>
          <w:bCs/>
          <w:sz w:val="24"/>
          <w:szCs w:val="24"/>
        </w:rPr>
      </w:pPr>
      <w:r w:rsidRPr="007A4433">
        <w:rPr>
          <w:b/>
          <w:bCs/>
          <w:sz w:val="24"/>
          <w:szCs w:val="24"/>
        </w:rPr>
        <w:t xml:space="preserve">(от котельной пер. </w:t>
      </w:r>
      <w:proofErr w:type="gramStart"/>
      <w:r w:rsidRPr="007A4433">
        <w:rPr>
          <w:b/>
          <w:bCs/>
          <w:sz w:val="24"/>
          <w:szCs w:val="24"/>
        </w:rPr>
        <w:t>Больничный</w:t>
      </w:r>
      <w:proofErr w:type="gramEnd"/>
      <w:r w:rsidRPr="007A4433">
        <w:rPr>
          <w:b/>
          <w:bCs/>
          <w:sz w:val="24"/>
          <w:szCs w:val="24"/>
        </w:rPr>
        <w:t>, д. 1)</w:t>
      </w:r>
    </w:p>
    <w:p w:rsidR="004654EC" w:rsidRDefault="004654EC" w:rsidP="00FB000F">
      <w:pPr>
        <w:jc w:val="center"/>
        <w:rPr>
          <w:sz w:val="24"/>
          <w:szCs w:val="24"/>
        </w:rPr>
      </w:pPr>
    </w:p>
    <w:p w:rsidR="00FB000F" w:rsidRPr="00543729" w:rsidRDefault="00FB000F" w:rsidP="00543729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</w:t>
      </w:r>
      <w:r>
        <w:rPr>
          <w:sz w:val="24"/>
          <w:szCs w:val="24"/>
        </w:rPr>
        <w:t>дственной программы с 01.01.2018</w:t>
      </w:r>
      <w:r w:rsidRPr="000367BC">
        <w:rPr>
          <w:sz w:val="24"/>
          <w:szCs w:val="24"/>
        </w:rPr>
        <w:t xml:space="preserve"> г. по 31.12.20</w:t>
      </w:r>
      <w:r>
        <w:rPr>
          <w:sz w:val="24"/>
          <w:szCs w:val="24"/>
        </w:rPr>
        <w:t>20</w:t>
      </w:r>
      <w:r w:rsidRPr="000367BC">
        <w:rPr>
          <w:sz w:val="24"/>
          <w:szCs w:val="24"/>
        </w:rPr>
        <w:t xml:space="preserve"> г.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8"/>
        <w:gridCol w:w="1721"/>
        <w:gridCol w:w="992"/>
        <w:gridCol w:w="520"/>
        <w:gridCol w:w="614"/>
        <w:gridCol w:w="47"/>
        <w:gridCol w:w="851"/>
        <w:gridCol w:w="330"/>
        <w:gridCol w:w="48"/>
        <w:gridCol w:w="1134"/>
      </w:tblGrid>
      <w:tr w:rsidR="00543729" w:rsidRPr="00543729" w:rsidTr="00543729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543729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9" w:rsidRPr="00543729" w:rsidRDefault="00543729" w:rsidP="00F363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eastAsia="en-US"/>
              </w:rPr>
            </w:pPr>
            <w:r w:rsidRPr="00543729">
              <w:rPr>
                <w:rFonts w:eastAsia="Calibri"/>
                <w:bCs/>
                <w:sz w:val="20"/>
                <w:lang w:eastAsia="en-US"/>
              </w:rPr>
              <w:t>ОБЩЕСТВО С ОГРАНИЧЕННОЙ ОТВЕТСТВЕННОСТЬЮ «БОР ИНВЕСТ» (ИНН 5246041888)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F363F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543729">
              <w:rPr>
                <w:rFonts w:eastAsia="Calibri"/>
                <w:sz w:val="20"/>
                <w:lang w:eastAsia="en-US"/>
              </w:rPr>
              <w:t>606461, Нижегородская область, г. Бор, п. Неклюдово, квартал Дружба, д. 21</w:t>
            </w:r>
            <w:proofErr w:type="gramEnd"/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25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543729" w:rsidRPr="00543729" w:rsidTr="00543729">
        <w:trPr>
          <w:trHeight w:val="397"/>
        </w:trPr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pStyle w:val="a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543729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543729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7,836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8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3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543729" w:rsidRPr="00543729" w:rsidTr="00543729">
        <w:trPr>
          <w:trHeight w:val="296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ind w:firstLine="634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 систем горячего водоснабжения 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543729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t xml:space="preserve">  эффективности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Не приводятся. Объем финансовых потребностей на содержание централизованной системы </w:t>
            </w:r>
            <w:r w:rsidRPr="00543729">
              <w:rPr>
                <w:rFonts w:eastAsia="Calibri"/>
                <w:sz w:val="20"/>
                <w:lang w:eastAsia="en-US"/>
              </w:rPr>
              <w:lastRenderedPageBreak/>
              <w:t>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pStyle w:val="ae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543729">
              <w:rPr>
                <w:rFonts w:eastAsia="Calibri"/>
                <w:i/>
                <w:sz w:val="20"/>
                <w:lang w:eastAsia="en-US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543729" w:rsidRPr="00543729" w:rsidTr="00543729">
        <w:trPr>
          <w:trHeight w:val="284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централизованной системы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543729" w:rsidRPr="00543729" w:rsidTr="00543729">
        <w:trPr>
          <w:trHeight w:val="588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543729" w:rsidRPr="00543729" w:rsidTr="00543729">
        <w:trPr>
          <w:trHeight w:val="1241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1075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543729" w:rsidRPr="00543729" w:rsidTr="00543729">
        <w:trPr>
          <w:trHeight w:val="1554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543729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543729" w:rsidRPr="00543729" w:rsidTr="00543729">
        <w:trPr>
          <w:trHeight w:val="212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Гкал/</w:t>
            </w:r>
          </w:p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0,066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0,066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 w:rsidRPr="00543729">
              <w:rPr>
                <w:sz w:val="20"/>
                <w:lang w:eastAsia="en-US"/>
              </w:rPr>
              <w:t>0,066</w:t>
            </w:r>
          </w:p>
        </w:tc>
      </w:tr>
      <w:tr w:rsidR="00543729" w:rsidRPr="00543729" w:rsidTr="00543729">
        <w:trPr>
          <w:trHeight w:val="34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01.01.2018 по 31.12.2018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 На период с 01.01.2019 по 31.12.2019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На период с 01.01.2020 по 31.12.2020    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495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3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val="en-US" w:eastAsia="en-US"/>
              </w:rPr>
            </w:pPr>
            <w:r w:rsidRPr="00543729">
              <w:rPr>
                <w:rFonts w:eastAsia="Calibri"/>
                <w:sz w:val="20"/>
                <w:lang w:val="en-US"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543729" w:rsidRPr="00543729" w:rsidTr="00543729">
        <w:trPr>
          <w:trHeight w:val="284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Всего сумма,  тыс. руб.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lastRenderedPageBreak/>
              <w:t>Всего на Период реализации программы: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543729" w:rsidRPr="00543729" w:rsidTr="00543729">
        <w:trPr>
          <w:trHeight w:val="360"/>
        </w:trPr>
        <w:tc>
          <w:tcPr>
            <w:tcW w:w="94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2017 год</w:t>
            </w:r>
          </w:p>
        </w:tc>
      </w:tr>
      <w:tr w:rsidR="00543729" w:rsidRPr="00543729" w:rsidTr="00543729">
        <w:trPr>
          <w:trHeight w:val="340"/>
        </w:trPr>
        <w:tc>
          <w:tcPr>
            <w:tcW w:w="7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Объем подачи воды,  тыс. куб. 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43729" w:rsidRPr="00543729" w:rsidRDefault="00543729" w:rsidP="00543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543729">
              <w:rPr>
                <w:rFonts w:eastAsia="Calibri"/>
                <w:sz w:val="20"/>
                <w:lang w:eastAsia="en-US"/>
              </w:rPr>
              <w:t>6,172</w:t>
            </w:r>
          </w:p>
        </w:tc>
      </w:tr>
    </w:tbl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Default="00FB000F" w:rsidP="00435675">
      <w:pPr>
        <w:rPr>
          <w:b/>
          <w:noProof/>
          <w:szCs w:val="28"/>
        </w:rPr>
      </w:pPr>
    </w:p>
    <w:p w:rsidR="00FB000F" w:rsidRPr="00FB000F" w:rsidRDefault="00FB000F" w:rsidP="00435675">
      <w:pPr>
        <w:rPr>
          <w:b/>
          <w:noProof/>
          <w:szCs w:val="28"/>
        </w:rPr>
      </w:pPr>
    </w:p>
    <w:sectPr w:rsidR="00FB000F" w:rsidRPr="00FB000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8" w:rsidRDefault="00F363F8">
      <w:r>
        <w:separator/>
      </w:r>
    </w:p>
  </w:endnote>
  <w:endnote w:type="continuationSeparator" w:id="0">
    <w:p w:rsidR="00F363F8" w:rsidRDefault="00F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8" w:rsidRDefault="00F363F8">
      <w:r>
        <w:separator/>
      </w:r>
    </w:p>
  </w:footnote>
  <w:footnote w:type="continuationSeparator" w:id="0">
    <w:p w:rsidR="00F363F8" w:rsidRDefault="00F3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Default="00F363F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3F8" w:rsidRDefault="00F36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Default="00F363F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320E">
      <w:rPr>
        <w:rStyle w:val="a9"/>
        <w:noProof/>
      </w:rPr>
      <w:t>11</w:t>
    </w:r>
    <w:r>
      <w:rPr>
        <w:rStyle w:val="a9"/>
      </w:rPr>
      <w:fldChar w:fldCharType="end"/>
    </w:r>
  </w:p>
  <w:p w:rsidR="00F363F8" w:rsidRDefault="00F363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8" w:rsidRDefault="00F363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C70D9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3F8" w:rsidRPr="00E52B15" w:rsidRDefault="00F363F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363F8" w:rsidRPr="00561114" w:rsidRDefault="00F363F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363F8" w:rsidRPr="00561114" w:rsidRDefault="00F363F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363F8" w:rsidRPr="000F7B5C" w:rsidRDefault="00F363F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363F8" w:rsidRPr="000F7B5C" w:rsidRDefault="00F363F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363F8" w:rsidRDefault="00F363F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363F8" w:rsidRDefault="00F363F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363F8" w:rsidRPr="002B6128" w:rsidRDefault="00F363F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363F8" w:rsidRDefault="00F363F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363F8" w:rsidRPr="001772E6" w:rsidRDefault="00F363F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363F8" w:rsidRDefault="00F363F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363F8" w:rsidRPr="00E52B15" w:rsidRDefault="00F363F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363F8" w:rsidRPr="00561114" w:rsidRDefault="00F363F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363F8" w:rsidRPr="00561114" w:rsidRDefault="00F363F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363F8" w:rsidRPr="000F7B5C" w:rsidRDefault="00F363F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363F8" w:rsidRPr="000F7B5C" w:rsidRDefault="00F363F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363F8" w:rsidRDefault="00F363F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363F8" w:rsidRDefault="00F363F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363F8" w:rsidRPr="002B6128" w:rsidRDefault="00F363F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363F8" w:rsidRDefault="00F363F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363F8" w:rsidRPr="001772E6" w:rsidRDefault="00F363F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363F8" w:rsidRDefault="00F363F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144"/>
    <w:multiLevelType w:val="hybridMultilevel"/>
    <w:tmpl w:val="6066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4001"/>
    <w:multiLevelType w:val="hybridMultilevel"/>
    <w:tmpl w:val="59B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05B"/>
    <w:multiLevelType w:val="multilevel"/>
    <w:tmpl w:val="49D28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4EC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3729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3D7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196D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433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960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46B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EE9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20E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57014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3F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00F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11FA24F12E479406AF8104EB6A0D3FC2DF2B2EA0AD401EA14005233AD25B4793A044452E607E447FF1D70C705CB4C6A92737BF11E438E29EFCDCC14M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11FA24F12E479406AF8104EB6A0D3FC2DF2B2EA0AD401EA14005233AD25B4793A044452E607E447FF1F74CD05CB4C6A92737BF11E438E29EFCDCC14MA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91</TotalTime>
  <Pages>11</Pages>
  <Words>2710</Words>
  <Characters>18176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17</cp:revision>
  <cp:lastPrinted>2018-12-12T14:15:00Z</cp:lastPrinted>
  <dcterms:created xsi:type="dcterms:W3CDTF">2018-10-16T13:17:00Z</dcterms:created>
  <dcterms:modified xsi:type="dcterms:W3CDTF">2018-12-17T15:15:00Z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