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4D6A22" w:rsidP="00E006BE">
            <w:pPr>
              <w:jc w:val="center"/>
            </w:pPr>
            <w:r>
              <w:t>11.11.</w:t>
            </w:r>
            <w:r w:rsidR="00954EE0">
              <w:t>2021</w:t>
            </w:r>
            <w:r w:rsidR="00885A7F">
              <w:t xml:space="preserve">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A83779" w:rsidP="00E20A3C">
            <w:pPr>
              <w:tabs>
                <w:tab w:val="center" w:pos="2160"/>
              </w:tabs>
              <w:ind w:left="-108"/>
              <w:jc w:val="center"/>
            </w:pPr>
            <w:r>
              <w:t>42/21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4A4177">
        <w:trPr>
          <w:trHeight w:val="669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805452" w:rsidRDefault="00805452" w:rsidP="00A903D9">
            <w:pPr>
              <w:jc w:val="center"/>
              <w:rPr>
                <w:bCs/>
                <w:szCs w:val="28"/>
              </w:rPr>
            </w:pPr>
            <w:r w:rsidRPr="00805452">
              <w:rPr>
                <w:noProof/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  <w:r>
              <w:rPr>
                <w:noProof/>
                <w:szCs w:val="28"/>
              </w:rPr>
              <w:br/>
            </w:r>
            <w:r w:rsidRPr="00805452">
              <w:rPr>
                <w:noProof/>
                <w:szCs w:val="28"/>
              </w:rPr>
              <w:t>от 17 декабря 2019 г. № 61/26 «</w:t>
            </w:r>
            <w:r w:rsidRPr="00805452">
              <w:rPr>
                <w:bCs/>
                <w:noProof/>
                <w:szCs w:val="28"/>
              </w:rPr>
              <w:t>Об установлении МУНИЦИПАЛЬНОМУ ПРЕДПРИЯТИЮ ГОРОДСКОГО ОКРУГА ГОРОД КУЛЕБАКИ «КАНСТОК» (ИНН 5251011159), г. Кулебаки Нижегородской области, тарифов в сфере водоотведения для потребителей  городского округа город Кулебаки Нижегородской области»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A83779" w:rsidRDefault="00A83779" w:rsidP="00805452">
      <w:pPr>
        <w:tabs>
          <w:tab w:val="left" w:pos="993"/>
        </w:tabs>
        <w:spacing w:line="276" w:lineRule="auto"/>
        <w:ind w:firstLine="709"/>
        <w:jc w:val="both"/>
        <w:rPr>
          <w:szCs w:val="24"/>
        </w:rPr>
      </w:pPr>
    </w:p>
    <w:p w:rsidR="009A4386" w:rsidRPr="009A4386" w:rsidRDefault="009A4386" w:rsidP="00805452">
      <w:pPr>
        <w:tabs>
          <w:tab w:val="left" w:pos="993"/>
        </w:tabs>
        <w:spacing w:line="276" w:lineRule="auto"/>
        <w:ind w:firstLine="709"/>
        <w:jc w:val="both"/>
        <w:rPr>
          <w:szCs w:val="24"/>
        </w:rPr>
      </w:pPr>
      <w:proofErr w:type="gramStart"/>
      <w:r w:rsidRPr="009A4386">
        <w:rPr>
          <w:szCs w:val="24"/>
        </w:rPr>
        <w:t xml:space="preserve">В соответствии с Федеральным законом от 7 декабря 2011 г. № 416-ФЗ </w:t>
      </w:r>
      <w:r w:rsidR="00581C02">
        <w:rPr>
          <w:szCs w:val="24"/>
        </w:rPr>
        <w:br/>
      </w:r>
      <w:r w:rsidRPr="009A4386">
        <w:rPr>
          <w:szCs w:val="24"/>
        </w:rPr>
        <w:t>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МУНИЦИПАЛЬНЫМ ПРЕДПРИЯТИЕМ ГОРОДСКОГО ОКРУГА ГОРОД КУЛЕБ</w:t>
      </w:r>
      <w:r>
        <w:rPr>
          <w:szCs w:val="24"/>
        </w:rPr>
        <w:t xml:space="preserve">АКИ «КАНСТОК» (ИНН 5251011159), </w:t>
      </w:r>
      <w:r w:rsidRPr="009A4386">
        <w:rPr>
          <w:szCs w:val="24"/>
        </w:rPr>
        <w:t xml:space="preserve">г. Кулебаки Нижегородской области, экспертного заключения рег. </w:t>
      </w:r>
      <w:r w:rsidR="006E4F0B">
        <w:rPr>
          <w:szCs w:val="24"/>
        </w:rPr>
        <w:t>№ в-368 от</w:t>
      </w:r>
      <w:proofErr w:type="gramEnd"/>
      <w:r w:rsidR="006E4F0B">
        <w:rPr>
          <w:szCs w:val="24"/>
        </w:rPr>
        <w:t xml:space="preserve"> 2 ноября</w:t>
      </w:r>
      <w:r w:rsidR="006E4F0B">
        <w:rPr>
          <w:szCs w:val="24"/>
        </w:rPr>
        <w:br/>
      </w:r>
      <w:r w:rsidR="006E4F0B" w:rsidRPr="006E4F0B">
        <w:rPr>
          <w:szCs w:val="24"/>
        </w:rPr>
        <w:t>2021 г.:</w:t>
      </w:r>
    </w:p>
    <w:p w:rsidR="004A4177" w:rsidRPr="004A4177" w:rsidRDefault="004A4177" w:rsidP="00805452">
      <w:pPr>
        <w:tabs>
          <w:tab w:val="left" w:pos="993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4A4177">
        <w:rPr>
          <w:b/>
          <w:szCs w:val="24"/>
        </w:rPr>
        <w:t>1.</w:t>
      </w:r>
      <w:r w:rsidRPr="004A4177">
        <w:rPr>
          <w:szCs w:val="24"/>
        </w:rPr>
        <w:t xml:space="preserve"> Внести в решение региональной службы по тарифам Нижегородской области от 17 декабря 2019 г. № 61/26 «Об установлении МУНИЦИПАЛЬНОМУ ПРЕДПРИЯТИЮ ГОРОДСКОГО ОКРУГА ГОРОД КУЛЕБАКИ «КАНСТОК» (ИНН 5251011159), г. Кулебаки Нижегородской области, тарифов в сфере водоотведения для потребителей  городского округа город Кулебаки Нижегородской области» следующие изменения:</w:t>
      </w:r>
    </w:p>
    <w:p w:rsidR="004A4177" w:rsidRPr="004D6A22" w:rsidRDefault="004A4177" w:rsidP="00954EE0">
      <w:pPr>
        <w:tabs>
          <w:tab w:val="left" w:pos="993"/>
        </w:tabs>
        <w:spacing w:line="276" w:lineRule="auto"/>
        <w:jc w:val="both"/>
        <w:rPr>
          <w:szCs w:val="28"/>
        </w:rPr>
      </w:pPr>
      <w:r w:rsidRPr="004A4177">
        <w:rPr>
          <w:b/>
          <w:bCs/>
          <w:i/>
          <w:szCs w:val="28"/>
        </w:rPr>
        <w:t>1.1.</w:t>
      </w:r>
      <w:r w:rsidRPr="004A4177">
        <w:rPr>
          <w:bCs/>
          <w:szCs w:val="28"/>
        </w:rPr>
        <w:t xml:space="preserve"> </w:t>
      </w:r>
      <w:r w:rsidR="00954EE0" w:rsidRPr="00954EE0">
        <w:rPr>
          <w:szCs w:val="28"/>
        </w:rPr>
        <w:t xml:space="preserve">В строках 1 и 2 </w:t>
      </w:r>
      <w:r w:rsidR="00EF5CC1">
        <w:rPr>
          <w:szCs w:val="28"/>
        </w:rPr>
        <w:t xml:space="preserve">таблицы пункта 3 решения </w:t>
      </w:r>
      <w:r w:rsidR="00EF5CC1" w:rsidRPr="004D6A22">
        <w:rPr>
          <w:szCs w:val="28"/>
        </w:rPr>
        <w:t>цифры «</w:t>
      </w:r>
      <w:r w:rsidR="00954EE0" w:rsidRPr="004D6A22">
        <w:rPr>
          <w:szCs w:val="28"/>
        </w:rPr>
        <w:t>37,79</w:t>
      </w:r>
      <w:r w:rsidR="00EF5CC1" w:rsidRPr="004D6A22">
        <w:rPr>
          <w:szCs w:val="28"/>
        </w:rPr>
        <w:t>»</w:t>
      </w:r>
      <w:r w:rsidR="00954EE0" w:rsidRPr="004D6A22">
        <w:rPr>
          <w:szCs w:val="28"/>
        </w:rPr>
        <w:t xml:space="preserve"> заменить цифрами </w:t>
      </w:r>
      <w:r w:rsidR="00EF5CC1" w:rsidRPr="004D6A22">
        <w:rPr>
          <w:szCs w:val="28"/>
        </w:rPr>
        <w:t>«</w:t>
      </w:r>
      <w:r w:rsidR="004D6A22" w:rsidRPr="004D6A22">
        <w:rPr>
          <w:bCs/>
          <w:szCs w:val="28"/>
        </w:rPr>
        <w:t>38,17</w:t>
      </w:r>
      <w:r w:rsidR="00EF5CC1" w:rsidRPr="004D6A22">
        <w:rPr>
          <w:szCs w:val="28"/>
        </w:rPr>
        <w:t>»</w:t>
      </w:r>
      <w:r w:rsidR="00954EE0" w:rsidRPr="004D6A22">
        <w:rPr>
          <w:szCs w:val="28"/>
        </w:rPr>
        <w:t>.</w:t>
      </w:r>
    </w:p>
    <w:p w:rsidR="004A4177" w:rsidRPr="004A4177" w:rsidRDefault="004A4177" w:rsidP="00805452">
      <w:pPr>
        <w:spacing w:line="276" w:lineRule="auto"/>
        <w:jc w:val="both"/>
        <w:rPr>
          <w:szCs w:val="24"/>
        </w:rPr>
      </w:pPr>
      <w:r w:rsidRPr="004A4177">
        <w:rPr>
          <w:b/>
          <w:i/>
          <w:szCs w:val="24"/>
        </w:rPr>
        <w:t>1.2.</w:t>
      </w:r>
      <w:r w:rsidRPr="004A4177">
        <w:rPr>
          <w:szCs w:val="24"/>
        </w:rPr>
        <w:t xml:space="preserve"> Приложение к решению изложить в новой редакции согласно Приложению </w:t>
      </w:r>
      <w:r w:rsidR="00EF5CC1">
        <w:rPr>
          <w:szCs w:val="24"/>
        </w:rPr>
        <w:br/>
      </w:r>
      <w:r w:rsidRPr="004A4177">
        <w:rPr>
          <w:szCs w:val="24"/>
        </w:rPr>
        <w:t>к настоящему решению.</w:t>
      </w:r>
    </w:p>
    <w:p w:rsidR="005811AF" w:rsidRDefault="004A4177" w:rsidP="006E4F0B">
      <w:pPr>
        <w:spacing w:line="276" w:lineRule="auto"/>
        <w:ind w:firstLine="708"/>
        <w:jc w:val="both"/>
        <w:rPr>
          <w:szCs w:val="24"/>
        </w:rPr>
      </w:pPr>
      <w:r w:rsidRPr="004A4177">
        <w:rPr>
          <w:b/>
          <w:szCs w:val="24"/>
        </w:rPr>
        <w:t xml:space="preserve">2. </w:t>
      </w:r>
      <w:r w:rsidRPr="004A4177">
        <w:rPr>
          <w:szCs w:val="24"/>
        </w:rPr>
        <w:t>Настоящее решение вступает в силу с 1 января 202</w:t>
      </w:r>
      <w:r w:rsidR="00EF5CC1">
        <w:rPr>
          <w:szCs w:val="24"/>
        </w:rPr>
        <w:t>2</w:t>
      </w:r>
      <w:r w:rsidRPr="004A4177">
        <w:rPr>
          <w:szCs w:val="24"/>
        </w:rPr>
        <w:t xml:space="preserve"> г.</w:t>
      </w:r>
    </w:p>
    <w:p w:rsidR="006E4F0B" w:rsidRPr="006E4F0B" w:rsidRDefault="006E4F0B" w:rsidP="006E4F0B">
      <w:pPr>
        <w:spacing w:line="276" w:lineRule="auto"/>
        <w:ind w:firstLine="708"/>
        <w:jc w:val="both"/>
        <w:rPr>
          <w:szCs w:val="24"/>
        </w:rPr>
      </w:pPr>
    </w:p>
    <w:p w:rsidR="008763DF" w:rsidRDefault="00106634" w:rsidP="008763DF">
      <w:pPr>
        <w:tabs>
          <w:tab w:val="left" w:pos="1897"/>
        </w:tabs>
        <w:spacing w:line="276" w:lineRule="auto"/>
        <w:rPr>
          <w:szCs w:val="28"/>
        </w:rPr>
      </w:pPr>
      <w:r w:rsidRPr="00106634">
        <w:rPr>
          <w:szCs w:val="28"/>
        </w:rPr>
        <w:t>Руководител</w:t>
      </w:r>
      <w:r>
        <w:rPr>
          <w:szCs w:val="28"/>
        </w:rPr>
        <w:t>ь</w:t>
      </w:r>
      <w:r w:rsidR="008763DF">
        <w:rPr>
          <w:szCs w:val="28"/>
        </w:rPr>
        <w:t xml:space="preserve"> службы</w:t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>
        <w:rPr>
          <w:szCs w:val="28"/>
        </w:rPr>
        <w:t xml:space="preserve">           </w:t>
      </w:r>
      <w:r w:rsidR="008763DF">
        <w:rPr>
          <w:szCs w:val="28"/>
        </w:rPr>
        <w:t xml:space="preserve"> </w:t>
      </w:r>
      <w:proofErr w:type="spellStart"/>
      <w:r w:rsidR="008763DF">
        <w:rPr>
          <w:szCs w:val="28"/>
        </w:rPr>
        <w:t>Ю.Л.Алешина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8763DF" w:rsidTr="008763DF">
        <w:trPr>
          <w:trHeight w:val="1526"/>
        </w:trPr>
        <w:tc>
          <w:tcPr>
            <w:tcW w:w="4997" w:type="dxa"/>
          </w:tcPr>
          <w:p w:rsidR="008763DF" w:rsidRDefault="008763DF">
            <w:pPr>
              <w:tabs>
                <w:tab w:val="left" w:pos="1897"/>
              </w:tabs>
              <w:spacing w:line="276" w:lineRule="auto"/>
            </w:pPr>
          </w:p>
          <w:p w:rsidR="005811AF" w:rsidRDefault="005811AF">
            <w:pPr>
              <w:tabs>
                <w:tab w:val="left" w:pos="1897"/>
              </w:tabs>
              <w:spacing w:line="276" w:lineRule="auto"/>
            </w:pPr>
          </w:p>
          <w:p w:rsidR="005811AF" w:rsidRDefault="005811AF">
            <w:pPr>
              <w:tabs>
                <w:tab w:val="left" w:pos="1897"/>
              </w:tabs>
              <w:spacing w:line="276" w:lineRule="auto"/>
            </w:pPr>
          </w:p>
          <w:p w:rsidR="004A4177" w:rsidRDefault="004A4177">
            <w:pPr>
              <w:tabs>
                <w:tab w:val="left" w:pos="1897"/>
              </w:tabs>
              <w:spacing w:line="276" w:lineRule="auto"/>
            </w:pPr>
          </w:p>
          <w:p w:rsidR="005811AF" w:rsidRDefault="005811AF">
            <w:pPr>
              <w:tabs>
                <w:tab w:val="left" w:pos="1897"/>
              </w:tabs>
              <w:spacing w:line="276" w:lineRule="auto"/>
            </w:pPr>
          </w:p>
          <w:p w:rsidR="005811AF" w:rsidRDefault="005811AF">
            <w:pPr>
              <w:tabs>
                <w:tab w:val="left" w:pos="1897"/>
              </w:tabs>
              <w:spacing w:line="276" w:lineRule="auto"/>
            </w:pPr>
          </w:p>
          <w:p w:rsidR="005811AF" w:rsidRDefault="005811AF">
            <w:pPr>
              <w:tabs>
                <w:tab w:val="left" w:pos="1897"/>
              </w:tabs>
              <w:spacing w:line="276" w:lineRule="auto"/>
            </w:pPr>
          </w:p>
          <w:p w:rsidR="004A4177" w:rsidRDefault="004A417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4A4177" w:rsidRPr="004A4177" w:rsidRDefault="004A4177" w:rsidP="004A4177">
            <w:pPr>
              <w:tabs>
                <w:tab w:val="left" w:pos="1897"/>
              </w:tabs>
              <w:spacing w:line="276" w:lineRule="auto"/>
              <w:jc w:val="center"/>
            </w:pPr>
            <w:r w:rsidRPr="004A4177">
              <w:t xml:space="preserve">ПРИЛОЖЕНИЕ </w:t>
            </w:r>
          </w:p>
          <w:p w:rsidR="004A4177" w:rsidRPr="004A4177" w:rsidRDefault="004A4177" w:rsidP="00805452">
            <w:pPr>
              <w:tabs>
                <w:tab w:val="left" w:pos="1897"/>
              </w:tabs>
              <w:jc w:val="center"/>
            </w:pPr>
            <w:r w:rsidRPr="004A4177">
              <w:t xml:space="preserve">к решению региональной службы </w:t>
            </w:r>
          </w:p>
          <w:p w:rsidR="004A4177" w:rsidRPr="004A4177" w:rsidRDefault="004A4177" w:rsidP="00805452">
            <w:pPr>
              <w:tabs>
                <w:tab w:val="left" w:pos="1897"/>
              </w:tabs>
              <w:jc w:val="center"/>
            </w:pPr>
            <w:r w:rsidRPr="004A4177">
              <w:t xml:space="preserve">по тарифам Нижегородской области </w:t>
            </w:r>
          </w:p>
          <w:p w:rsidR="004A4177" w:rsidRDefault="004A4177" w:rsidP="00805452">
            <w:pPr>
              <w:tabs>
                <w:tab w:val="left" w:pos="1897"/>
              </w:tabs>
              <w:jc w:val="center"/>
            </w:pPr>
            <w:r w:rsidRPr="00EF5CC1">
              <w:t xml:space="preserve">от </w:t>
            </w:r>
            <w:r w:rsidR="004D6A22">
              <w:t xml:space="preserve">11 ноября </w:t>
            </w:r>
            <w:r w:rsidRPr="00EF5CC1">
              <w:t>202</w:t>
            </w:r>
            <w:r w:rsidR="00954EE0" w:rsidRPr="00EF5CC1">
              <w:t>1</w:t>
            </w:r>
            <w:r w:rsidRPr="00EF5CC1">
              <w:t xml:space="preserve"> г. №</w:t>
            </w:r>
            <w:r w:rsidR="00A83779">
              <w:t xml:space="preserve"> 42/21</w:t>
            </w:r>
            <w:bookmarkStart w:id="0" w:name="_GoBack"/>
            <w:bookmarkEnd w:id="0"/>
          </w:p>
          <w:p w:rsidR="004A4177" w:rsidRDefault="004A41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763DF" w:rsidRPr="004A3D04" w:rsidRDefault="004A4177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106634">
              <w:t xml:space="preserve">ПРИЛОЖЕНИЕ </w:t>
            </w:r>
          </w:p>
          <w:p w:rsidR="008763DF" w:rsidRDefault="008763DF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8763DF" w:rsidRDefault="008763DF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8763DF" w:rsidRDefault="008763DF">
            <w:pPr>
              <w:tabs>
                <w:tab w:val="left" w:pos="1897"/>
              </w:tabs>
              <w:jc w:val="center"/>
              <w:rPr>
                <w:highlight w:val="yellow"/>
              </w:rPr>
            </w:pPr>
            <w:r w:rsidRPr="00E84A7F">
              <w:t xml:space="preserve">от </w:t>
            </w:r>
            <w:r w:rsidR="00E84A7F" w:rsidRPr="00E84A7F">
              <w:t>17 декабря</w:t>
            </w:r>
            <w:r w:rsidRPr="00E84A7F">
              <w:t xml:space="preserve"> 2019 г. №</w:t>
            </w:r>
            <w:r>
              <w:t xml:space="preserve"> </w:t>
            </w:r>
            <w:r w:rsidR="009D024D">
              <w:t>61/26</w:t>
            </w:r>
          </w:p>
        </w:tc>
      </w:tr>
    </w:tbl>
    <w:p w:rsidR="008763DF" w:rsidRDefault="008763DF" w:rsidP="008763DF">
      <w:pPr>
        <w:tabs>
          <w:tab w:val="left" w:pos="1897"/>
        </w:tabs>
        <w:spacing w:line="276" w:lineRule="auto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5811AF" w:rsidRPr="006161EA" w:rsidTr="00982BA9">
        <w:trPr>
          <w:trHeight w:val="261"/>
        </w:trPr>
        <w:tc>
          <w:tcPr>
            <w:tcW w:w="10162" w:type="dxa"/>
            <w:hideMark/>
          </w:tcPr>
          <w:p w:rsidR="009A4386" w:rsidRPr="009A4386" w:rsidRDefault="009A4386" w:rsidP="009A4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4386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9A4386" w:rsidRPr="009A4386" w:rsidRDefault="009A4386" w:rsidP="009A4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4386">
              <w:rPr>
                <w:b/>
                <w:sz w:val="24"/>
                <w:szCs w:val="24"/>
              </w:rPr>
              <w:t>ПО ОКАЗАНИЮ УСЛУГ ВОДООТВЕДЕНИЯ</w:t>
            </w:r>
          </w:p>
          <w:p w:rsidR="005811AF" w:rsidRPr="00C15EF7" w:rsidRDefault="005811AF" w:rsidP="005811AF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A4386" w:rsidRDefault="005811AF" w:rsidP="00954EE0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01.01.2020 г. по 31.12.202</w:t>
      </w:r>
      <w:r w:rsidR="002D7132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118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8"/>
        <w:gridCol w:w="264"/>
        <w:gridCol w:w="1232"/>
        <w:gridCol w:w="298"/>
        <w:gridCol w:w="114"/>
        <w:gridCol w:w="335"/>
        <w:gridCol w:w="1195"/>
        <w:gridCol w:w="151"/>
        <w:gridCol w:w="113"/>
        <w:gridCol w:w="1231"/>
        <w:gridCol w:w="151"/>
        <w:gridCol w:w="457"/>
        <w:gridCol w:w="1187"/>
        <w:gridCol w:w="1980"/>
      </w:tblGrid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b/>
                <w:sz w:val="20"/>
              </w:rPr>
            </w:pPr>
            <w:r w:rsidRPr="00B224AF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4D6A22" w:rsidRPr="00B224AF" w:rsidTr="004D6A22">
        <w:trPr>
          <w:gridAfter w:val="1"/>
          <w:wAfter w:w="1980" w:type="dxa"/>
          <w:trHeight w:val="5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4D6A22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EF5CC1">
              <w:rPr>
                <w:sz w:val="20"/>
                <w:lang w:eastAsia="en-US"/>
              </w:rPr>
              <w:t>МУНИЦИПАЛЬНОЕ ПРЕДПРИЯТИЕ ГОРОДСКОГО ОКРУГА ГОРОД КУЛЕБАКИ «КАНСТОК» (ИНН 5251011159)</w:t>
            </w:r>
          </w:p>
        </w:tc>
      </w:tr>
      <w:tr w:rsidR="004D6A22" w:rsidRPr="00B224AF" w:rsidTr="004D6A22">
        <w:trPr>
          <w:gridAfter w:val="1"/>
          <w:wAfter w:w="1980" w:type="dxa"/>
          <w:trHeight w:val="52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4D6A22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EF5CC1">
              <w:rPr>
                <w:sz w:val="20"/>
                <w:lang w:eastAsia="en-US"/>
              </w:rPr>
              <w:t>607018, Нижегородская область, г. Кулебаки, ул. Воровского, д. 59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4D6A22" w:rsidRDefault="004D6A22" w:rsidP="004D6A22">
            <w:r w:rsidRPr="000943FE"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</w:tc>
      </w:tr>
      <w:tr w:rsidR="004D6A22" w:rsidRPr="00B224AF" w:rsidTr="004D6A22">
        <w:trPr>
          <w:gridAfter w:val="1"/>
          <w:wAfter w:w="1980" w:type="dxa"/>
          <w:trHeight w:val="20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b/>
                <w:sz w:val="20"/>
              </w:rPr>
            </w:pPr>
            <w:r w:rsidRPr="00B224AF">
              <w:rPr>
                <w:b/>
                <w:sz w:val="20"/>
              </w:rPr>
              <w:t>2. Объем принимаемых сточных вод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Наименование услуги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На период с 01.01.2022 по 31.12.2022</w:t>
            </w:r>
          </w:p>
        </w:tc>
      </w:tr>
      <w:tr w:rsidR="004D6A22" w:rsidRPr="00B224AF" w:rsidTr="004D6A22">
        <w:trPr>
          <w:gridAfter w:val="1"/>
          <w:wAfter w:w="1980" w:type="dxa"/>
          <w:trHeight w:val="20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Принято сточных вод всего, тыс. м</w:t>
            </w:r>
            <w:r w:rsidRPr="00B224AF">
              <w:rPr>
                <w:sz w:val="20"/>
                <w:vertAlign w:val="superscript"/>
              </w:rPr>
              <w:t>3</w:t>
            </w:r>
            <w:r w:rsidRPr="00B224AF">
              <w:rPr>
                <w:sz w:val="20"/>
              </w:rPr>
              <w:t>, в том числе: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bCs/>
                <w:sz w:val="20"/>
              </w:rPr>
            </w:pPr>
            <w:r w:rsidRPr="00B224AF">
              <w:rPr>
                <w:bCs/>
                <w:sz w:val="20"/>
              </w:rPr>
              <w:t>1663,29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8728E9" w:rsidRDefault="004D6A22" w:rsidP="00B11458">
            <w:pPr>
              <w:jc w:val="center"/>
              <w:rPr>
                <w:bCs/>
                <w:sz w:val="20"/>
              </w:rPr>
            </w:pPr>
            <w:r w:rsidRPr="008728E9">
              <w:rPr>
                <w:bCs/>
                <w:sz w:val="20"/>
              </w:rPr>
              <w:t>1488,00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bCs/>
                <w:sz w:val="20"/>
              </w:rPr>
            </w:pPr>
            <w:r w:rsidRPr="00F444B7">
              <w:rPr>
                <w:bCs/>
                <w:sz w:val="20"/>
              </w:rPr>
              <w:t>1488,00</w:t>
            </w:r>
          </w:p>
        </w:tc>
      </w:tr>
      <w:tr w:rsidR="004D6A22" w:rsidRPr="00B224AF" w:rsidTr="004D6A22">
        <w:trPr>
          <w:gridAfter w:val="1"/>
          <w:wAfter w:w="1980" w:type="dxa"/>
          <w:trHeight w:val="131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i/>
                <w:iCs/>
                <w:sz w:val="20"/>
              </w:rPr>
            </w:pPr>
            <w:r w:rsidRPr="00B224AF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outlineLvl w:val="0"/>
              <w:rPr>
                <w:sz w:val="20"/>
              </w:rPr>
            </w:pPr>
            <w:r w:rsidRPr="00B224AF">
              <w:rPr>
                <w:sz w:val="20"/>
              </w:rPr>
              <w:t>1089,18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8728E9" w:rsidRDefault="004D6A22" w:rsidP="00B11458">
            <w:pPr>
              <w:jc w:val="center"/>
              <w:outlineLvl w:val="0"/>
              <w:rPr>
                <w:sz w:val="20"/>
              </w:rPr>
            </w:pPr>
            <w:r w:rsidRPr="008728E9">
              <w:rPr>
                <w:sz w:val="20"/>
              </w:rPr>
              <w:t>1005,50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outlineLvl w:val="0"/>
              <w:rPr>
                <w:sz w:val="20"/>
              </w:rPr>
            </w:pPr>
            <w:r w:rsidRPr="00F444B7">
              <w:rPr>
                <w:sz w:val="20"/>
              </w:rPr>
              <w:t>1005,50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i/>
                <w:iCs/>
                <w:sz w:val="20"/>
              </w:rPr>
            </w:pPr>
            <w:r w:rsidRPr="00B224AF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outlineLvl w:val="0"/>
              <w:rPr>
                <w:sz w:val="20"/>
              </w:rPr>
            </w:pPr>
            <w:r w:rsidRPr="00B224AF">
              <w:rPr>
                <w:sz w:val="20"/>
              </w:rPr>
              <w:t>57,61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8728E9" w:rsidRDefault="004D6A22" w:rsidP="00B11458">
            <w:pPr>
              <w:jc w:val="center"/>
              <w:outlineLvl w:val="0"/>
              <w:rPr>
                <w:sz w:val="20"/>
              </w:rPr>
            </w:pPr>
            <w:r w:rsidRPr="008728E9">
              <w:rPr>
                <w:sz w:val="20"/>
              </w:rPr>
              <w:t>67,60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outlineLvl w:val="0"/>
              <w:rPr>
                <w:sz w:val="20"/>
              </w:rPr>
            </w:pPr>
            <w:r w:rsidRPr="00F444B7">
              <w:rPr>
                <w:sz w:val="20"/>
              </w:rPr>
              <w:t>67,60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i/>
                <w:iCs/>
                <w:sz w:val="20"/>
              </w:rPr>
            </w:pPr>
            <w:r w:rsidRPr="00B224AF">
              <w:rPr>
                <w:i/>
                <w:iCs/>
                <w:sz w:val="20"/>
              </w:rPr>
              <w:t>- прочие  потребители,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outlineLvl w:val="0"/>
              <w:rPr>
                <w:sz w:val="20"/>
              </w:rPr>
            </w:pPr>
            <w:r w:rsidRPr="00B224AF">
              <w:rPr>
                <w:sz w:val="20"/>
              </w:rPr>
              <w:t>516,50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8728E9" w:rsidRDefault="004D6A22" w:rsidP="00B11458">
            <w:pPr>
              <w:jc w:val="center"/>
              <w:outlineLvl w:val="0"/>
              <w:rPr>
                <w:sz w:val="20"/>
              </w:rPr>
            </w:pPr>
            <w:r w:rsidRPr="008728E9">
              <w:rPr>
                <w:sz w:val="20"/>
              </w:rPr>
              <w:t>414,90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outlineLvl w:val="0"/>
              <w:rPr>
                <w:sz w:val="20"/>
              </w:rPr>
            </w:pPr>
            <w:r w:rsidRPr="00F444B7">
              <w:rPr>
                <w:sz w:val="20"/>
              </w:rPr>
              <w:t>414,90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i/>
                <w:iCs/>
                <w:sz w:val="20"/>
              </w:rPr>
            </w:pPr>
            <w:r w:rsidRPr="00B224AF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8728E9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iCs/>
                <w:sz w:val="20"/>
              </w:rPr>
            </w:pPr>
            <w:r w:rsidRPr="00B224AF">
              <w:rPr>
                <w:iCs/>
                <w:sz w:val="20"/>
              </w:rPr>
              <w:t xml:space="preserve">Пропущено через очистные сооружения, </w:t>
            </w:r>
            <w:r w:rsidRPr="00B224AF">
              <w:rPr>
                <w:sz w:val="20"/>
              </w:rPr>
              <w:t>тыс. м</w:t>
            </w:r>
            <w:r w:rsidRPr="00B224AF">
              <w:rPr>
                <w:sz w:val="20"/>
                <w:vertAlign w:val="superscript"/>
              </w:rPr>
              <w:t>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bCs/>
                <w:sz w:val="20"/>
              </w:rPr>
            </w:pPr>
            <w:r w:rsidRPr="00B224AF">
              <w:rPr>
                <w:bCs/>
                <w:sz w:val="20"/>
              </w:rPr>
              <w:t>1663,29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8728E9" w:rsidRDefault="004D6A22" w:rsidP="00B11458">
            <w:pPr>
              <w:spacing w:line="264" w:lineRule="auto"/>
              <w:jc w:val="center"/>
              <w:rPr>
                <w:bCs/>
                <w:sz w:val="20"/>
              </w:rPr>
            </w:pPr>
            <w:r w:rsidRPr="008728E9">
              <w:rPr>
                <w:bCs/>
                <w:sz w:val="20"/>
              </w:rPr>
              <w:t>1488,00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spacing w:line="264" w:lineRule="auto"/>
              <w:jc w:val="center"/>
              <w:rPr>
                <w:bCs/>
                <w:sz w:val="20"/>
              </w:rPr>
            </w:pPr>
            <w:r w:rsidRPr="00F444B7">
              <w:rPr>
                <w:bCs/>
                <w:sz w:val="20"/>
              </w:rPr>
              <w:t>1488,00</w:t>
            </w:r>
          </w:p>
        </w:tc>
      </w:tr>
      <w:tr w:rsidR="004D6A22" w:rsidRPr="00B224AF" w:rsidTr="004D6A22">
        <w:trPr>
          <w:gridAfter w:val="1"/>
          <w:wAfter w:w="1980" w:type="dxa"/>
          <w:trHeight w:val="20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  <w:vertAlign w:val="superscript"/>
              </w:rPr>
            </w:pPr>
            <w:r w:rsidRPr="00B224AF">
              <w:rPr>
                <w:sz w:val="20"/>
              </w:rPr>
              <w:t>Передано сточных вод на сторону, тыс. м</w:t>
            </w:r>
            <w:r w:rsidRPr="00B224AF">
              <w:rPr>
                <w:sz w:val="20"/>
                <w:vertAlign w:val="superscript"/>
              </w:rPr>
              <w:t>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b/>
                <w:sz w:val="20"/>
              </w:rPr>
            </w:pPr>
            <w:r w:rsidRPr="00B224AF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Наименование мероприятий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График реализации мероприятий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 xml:space="preserve">Всего сумма, </w:t>
            </w:r>
          </w:p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тыс. руб.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sz w:val="20"/>
              </w:rPr>
            </w:pPr>
          </w:p>
        </w:tc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sz w:val="20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Себестоимость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Другие источники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</w:p>
        </w:tc>
      </w:tr>
      <w:tr w:rsidR="004D6A22" w:rsidRPr="00B224AF" w:rsidTr="004D6A22">
        <w:trPr>
          <w:gridAfter w:val="1"/>
          <w:wAfter w:w="1980" w:type="dxa"/>
          <w:trHeight w:val="75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1"/>
              <w:rPr>
                <w:sz w:val="20"/>
              </w:rPr>
            </w:pPr>
            <w:r w:rsidRPr="00B224AF">
              <w:rPr>
                <w:sz w:val="20"/>
              </w:rPr>
              <w:t xml:space="preserve">На период с 01.01.2020 по 31.12.2020 </w:t>
            </w:r>
          </w:p>
        </w:tc>
      </w:tr>
      <w:tr w:rsidR="004D6A22" w:rsidRPr="00B224AF" w:rsidTr="004D6A22">
        <w:trPr>
          <w:gridAfter w:val="1"/>
          <w:wAfter w:w="1980" w:type="dxa"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Производственные расходы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 xml:space="preserve">с 01.01.2020 по 31.12.2020 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37896,26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37896,26</w:t>
            </w:r>
          </w:p>
        </w:tc>
      </w:tr>
      <w:tr w:rsidR="004D6A22" w:rsidRPr="00B224AF" w:rsidTr="004D6A22">
        <w:trPr>
          <w:gridAfter w:val="1"/>
          <w:wAfter w:w="1980" w:type="dxa"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Административные расходы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 xml:space="preserve">с 01.01.2020 по 31.12.2020 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15082,52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15082,52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 xml:space="preserve">с 01.01.2020 по 31.12.2020 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</w:tr>
      <w:tr w:rsidR="004D6A22" w:rsidRPr="00B224AF" w:rsidTr="004D6A22">
        <w:trPr>
          <w:gridAfter w:val="1"/>
          <w:wAfter w:w="1980" w:type="dxa"/>
          <w:trHeight w:val="2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 xml:space="preserve">с 01.01.2020 по 31.12.2020 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1000,06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1000,06</w:t>
            </w:r>
          </w:p>
        </w:tc>
      </w:tr>
      <w:tr w:rsidR="004D6A22" w:rsidRPr="00B224AF" w:rsidTr="004D6A22">
        <w:trPr>
          <w:gridAfter w:val="1"/>
          <w:wAfter w:w="1980" w:type="dxa"/>
          <w:trHeight w:val="1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 xml:space="preserve">с 01.01.2020 по 31.12.2020 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132,11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132,11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 xml:space="preserve">с 01.01.2020 по 31.12.2020 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780,92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780,92</w:t>
            </w:r>
          </w:p>
        </w:tc>
      </w:tr>
      <w:tr w:rsidR="004D6A22" w:rsidRPr="00B224AF" w:rsidTr="004D6A22">
        <w:trPr>
          <w:trHeight w:val="144"/>
        </w:trPr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lastRenderedPageBreak/>
              <w:t xml:space="preserve">Итого за период с 01.01.2020 по 31.12.2020 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54891,87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54891,87</w:t>
            </w:r>
          </w:p>
        </w:tc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1"/>
              <w:rPr>
                <w:sz w:val="20"/>
              </w:rPr>
            </w:pPr>
            <w:r w:rsidRPr="00B224AF">
              <w:rPr>
                <w:sz w:val="20"/>
              </w:rPr>
              <w:t>На период с 01.01.2021 по 31.12.2021</w:t>
            </w:r>
          </w:p>
        </w:tc>
      </w:tr>
      <w:tr w:rsidR="004D6A22" w:rsidRPr="00B224AF" w:rsidTr="004D6A22">
        <w:trPr>
          <w:gridAfter w:val="1"/>
          <w:wAfter w:w="1980" w:type="dxa"/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Производственные расходы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01.01.2021 по 31.12.2021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33039,92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983FFA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33039,92</w:t>
            </w:r>
          </w:p>
        </w:tc>
      </w:tr>
      <w:tr w:rsidR="004D6A22" w:rsidRPr="00B224AF" w:rsidTr="004D6A22">
        <w:trPr>
          <w:gridAfter w:val="1"/>
          <w:wAfter w:w="1980" w:type="dxa"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Административные расходы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01.01.2021 по 31.12.2021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15469,24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983FFA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15469,24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01.01.2021 по 31.12.2021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0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983FFA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01.01.2021 по 31.12.2021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1034,18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983FFA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1034,18</w:t>
            </w:r>
          </w:p>
        </w:tc>
      </w:tr>
      <w:tr w:rsidR="004D6A22" w:rsidRPr="00B224AF" w:rsidTr="004D6A22">
        <w:trPr>
          <w:gridAfter w:val="1"/>
          <w:wAfter w:w="1980" w:type="dxa"/>
          <w:trHeight w:val="43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01.01.2021 по 31.12.2021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137,41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983FFA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137,41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01.01.2021 по 31.12.2021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53</w:t>
            </w:r>
            <w:r>
              <w:rPr>
                <w:sz w:val="20"/>
              </w:rPr>
              <w:t>8,48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983FFA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53</w:t>
            </w:r>
            <w:r>
              <w:rPr>
                <w:sz w:val="20"/>
              </w:rPr>
              <w:t>8,48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Итого за период с 01.01.2021 по 31.12.2021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5021</w:t>
            </w:r>
            <w:r>
              <w:rPr>
                <w:sz w:val="20"/>
              </w:rPr>
              <w:t>9,24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983FFA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983FFA" w:rsidRDefault="004D6A22" w:rsidP="00B11458">
            <w:pPr>
              <w:jc w:val="center"/>
              <w:rPr>
                <w:sz w:val="20"/>
              </w:rPr>
            </w:pPr>
            <w:r w:rsidRPr="00983FFA">
              <w:rPr>
                <w:sz w:val="20"/>
              </w:rPr>
              <w:t>5021</w:t>
            </w:r>
            <w:r>
              <w:rPr>
                <w:sz w:val="20"/>
              </w:rPr>
              <w:t>9,24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1"/>
              <w:rPr>
                <w:sz w:val="20"/>
              </w:rPr>
            </w:pPr>
            <w:r w:rsidRPr="00B224AF">
              <w:rPr>
                <w:sz w:val="20"/>
              </w:rPr>
              <w:t>На период с 01.01.2022 по 31.12.2022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Производственные расходы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01.01.2022 по 31.12.2022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34660,36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34660,36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Административные расходы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01.01.2022 по 31.12.2022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16343,10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16343,10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01.01.2022 по 31.12.2022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0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01.01.2022 по 31.12.2022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0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01.01.2022 по 31.12.2022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50,30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50,30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01.01.2022 по 31.12.2022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557,31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557,31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 xml:space="preserve">Итого за период с </w:t>
            </w:r>
            <w:proofErr w:type="spellStart"/>
            <w:proofErr w:type="gramStart"/>
            <w:r w:rsidRPr="00B224AF">
              <w:rPr>
                <w:sz w:val="20"/>
              </w:rPr>
              <w:t>с</w:t>
            </w:r>
            <w:proofErr w:type="spellEnd"/>
            <w:proofErr w:type="gramEnd"/>
            <w:r w:rsidRPr="00B224AF">
              <w:rPr>
                <w:sz w:val="20"/>
              </w:rPr>
              <w:t xml:space="preserve"> 01.01.2022 по 31.12.2022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51611,06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51611,06</w:t>
            </w:r>
          </w:p>
        </w:tc>
      </w:tr>
      <w:tr w:rsidR="004D6A22" w:rsidRPr="00B224AF" w:rsidTr="004D6A22">
        <w:trPr>
          <w:gridAfter w:val="1"/>
          <w:wAfter w:w="1980" w:type="dxa"/>
          <w:trHeight w:val="223"/>
        </w:trPr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156722,16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156722,16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b/>
                <w:sz w:val="20"/>
              </w:rPr>
            </w:pPr>
            <w:r w:rsidRPr="00B224AF">
              <w:rPr>
                <w:b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outlineLvl w:val="1"/>
              <w:rPr>
                <w:i/>
                <w:sz w:val="20"/>
              </w:rPr>
            </w:pPr>
            <w:r w:rsidRPr="00B224AF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Наименование мероприятий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График реализации мероприятий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Всего сумма,</w:t>
            </w:r>
          </w:p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 xml:space="preserve"> тыс. руб.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sz w:val="20"/>
              </w:rPr>
            </w:pPr>
          </w:p>
        </w:tc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sz w:val="20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Себестоимость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Другие источники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2"/>
              <w:rPr>
                <w:sz w:val="20"/>
              </w:rPr>
            </w:pPr>
            <w:r w:rsidRPr="00B224AF">
              <w:rPr>
                <w:sz w:val="20"/>
              </w:rPr>
              <w:t xml:space="preserve">На период с 01.01.2020 по 31.12.2020 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 xml:space="preserve">Расходы на текущий ремонт централизованных систем  водоотведения 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01.01.2020 по 31.12.2020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outlineLvl w:val="1"/>
              <w:rPr>
                <w:sz w:val="20"/>
              </w:rPr>
            </w:pPr>
            <w:r w:rsidRPr="00B224AF">
              <w:rPr>
                <w:sz w:val="20"/>
              </w:rPr>
              <w:t>1660,90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outlineLvl w:val="1"/>
              <w:rPr>
                <w:sz w:val="20"/>
              </w:rPr>
            </w:pPr>
            <w:r w:rsidRPr="00B224AF">
              <w:rPr>
                <w:sz w:val="20"/>
              </w:rPr>
              <w:t>1660,90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01.01.2020 по 31.12.2020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outlineLvl w:val="1"/>
              <w:rPr>
                <w:sz w:val="20"/>
              </w:rPr>
            </w:pPr>
            <w:r w:rsidRPr="00B224AF">
              <w:rPr>
                <w:sz w:val="20"/>
              </w:rPr>
              <w:t>1877,58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1877,58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 xml:space="preserve">Итого за период с 01.01.2020 по 31.12.2020 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3538,48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3538,48</w:t>
            </w:r>
          </w:p>
        </w:tc>
      </w:tr>
      <w:tr w:rsidR="004D6A22" w:rsidRPr="00B224AF" w:rsidTr="004D6A22">
        <w:trPr>
          <w:gridAfter w:val="1"/>
          <w:wAfter w:w="1980" w:type="dxa"/>
          <w:trHeight w:val="86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2"/>
              <w:rPr>
                <w:sz w:val="20"/>
              </w:rPr>
            </w:pPr>
            <w:r w:rsidRPr="00B224AF">
              <w:rPr>
                <w:sz w:val="20"/>
              </w:rPr>
              <w:t>На период с 01.01.2021 по 31.12.2021</w:t>
            </w:r>
          </w:p>
        </w:tc>
      </w:tr>
      <w:tr w:rsidR="004D6A22" w:rsidRPr="00B224AF" w:rsidTr="004D6A22">
        <w:trPr>
          <w:gridAfter w:val="1"/>
          <w:wAfter w:w="1980" w:type="dxa"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 xml:space="preserve">Расходы на текущий ремонт централизованных систем  водоотведения 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01.01.2021 по 31.12.2021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D37117" w:rsidRDefault="004D6A22" w:rsidP="00B11458">
            <w:pPr>
              <w:jc w:val="center"/>
              <w:outlineLvl w:val="1"/>
              <w:rPr>
                <w:sz w:val="20"/>
              </w:rPr>
            </w:pPr>
            <w:r w:rsidRPr="00D37117">
              <w:rPr>
                <w:sz w:val="20"/>
              </w:rPr>
              <w:t>1703,49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D3711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D3711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D37117" w:rsidRDefault="004D6A22" w:rsidP="00B11458">
            <w:pPr>
              <w:jc w:val="center"/>
              <w:outlineLvl w:val="1"/>
              <w:rPr>
                <w:sz w:val="20"/>
              </w:rPr>
            </w:pPr>
            <w:r w:rsidRPr="00D37117">
              <w:rPr>
                <w:sz w:val="20"/>
              </w:rPr>
              <w:t>1703,49</w:t>
            </w:r>
          </w:p>
        </w:tc>
      </w:tr>
      <w:tr w:rsidR="004D6A22" w:rsidRPr="00B224AF" w:rsidTr="004D6A22">
        <w:trPr>
          <w:gridAfter w:val="1"/>
          <w:wAfter w:w="1980" w:type="dxa"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01.01.2021 по 31.12.2021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D3711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D37117">
              <w:rPr>
                <w:sz w:val="20"/>
              </w:rPr>
              <w:t>1925,72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D3711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D3711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D3711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D37117">
              <w:rPr>
                <w:sz w:val="20"/>
              </w:rPr>
              <w:t>1925,72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Итого за период с 01.01.2021 по 31.12.2021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D3711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D37117">
              <w:rPr>
                <w:sz w:val="20"/>
              </w:rPr>
              <w:t>3629,21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D3711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D3711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D3711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D37117">
              <w:rPr>
                <w:sz w:val="20"/>
              </w:rPr>
              <w:t>3629,21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2"/>
              <w:rPr>
                <w:sz w:val="20"/>
              </w:rPr>
            </w:pPr>
            <w:r w:rsidRPr="00B224AF">
              <w:rPr>
                <w:sz w:val="20"/>
              </w:rPr>
              <w:t>На период с 01.01.2022 по 31.12.2022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 xml:space="preserve">Расходы на текущий ремонт </w:t>
            </w:r>
            <w:r w:rsidRPr="00B224AF">
              <w:rPr>
                <w:sz w:val="20"/>
              </w:rPr>
              <w:lastRenderedPageBreak/>
              <w:t xml:space="preserve">централизованных систем  водоотведения 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lastRenderedPageBreak/>
              <w:t xml:space="preserve">с 01.01.2022 по </w:t>
            </w:r>
            <w:r w:rsidRPr="00B224AF">
              <w:rPr>
                <w:sz w:val="20"/>
              </w:rPr>
              <w:lastRenderedPageBreak/>
              <w:t>31.12.2022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outlineLvl w:val="1"/>
              <w:rPr>
                <w:sz w:val="20"/>
              </w:rPr>
            </w:pPr>
            <w:r w:rsidRPr="00F444B7">
              <w:rPr>
                <w:sz w:val="20"/>
              </w:rPr>
              <w:lastRenderedPageBreak/>
              <w:t>1799,72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outlineLvl w:val="1"/>
              <w:rPr>
                <w:sz w:val="20"/>
              </w:rPr>
            </w:pPr>
            <w:r w:rsidRPr="00F444B7">
              <w:rPr>
                <w:sz w:val="20"/>
              </w:rPr>
              <w:t>1799,72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lastRenderedPageBreak/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с 01.01.2022 по 31.12.2022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2034,50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2034,50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Итого за период с 01.01.2022 по 31.12.2022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3834,22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3834,22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jc w:val="center"/>
              <w:rPr>
                <w:sz w:val="20"/>
              </w:rPr>
            </w:pPr>
            <w:r w:rsidRPr="00F444B7">
              <w:rPr>
                <w:sz w:val="20"/>
              </w:rPr>
              <w:t>11001,91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444B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F444B7">
              <w:rPr>
                <w:sz w:val="20"/>
              </w:rPr>
              <w:t>11001,91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outlineLvl w:val="1"/>
              <w:rPr>
                <w:i/>
                <w:sz w:val="20"/>
              </w:rPr>
            </w:pPr>
            <w:r w:rsidRPr="00B224AF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Наименование мероприятий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График реализации мероприятий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Всего сумма,</w:t>
            </w:r>
          </w:p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 xml:space="preserve"> тыс. руб.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sz w:val="20"/>
              </w:rPr>
            </w:pPr>
          </w:p>
        </w:tc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sz w:val="20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Себестоимость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Другие источники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</w:p>
        </w:tc>
      </w:tr>
      <w:tr w:rsidR="004D6A22" w:rsidRPr="00B224AF" w:rsidTr="004D6A22">
        <w:trPr>
          <w:gridAfter w:val="1"/>
          <w:wAfter w:w="1980" w:type="dxa"/>
          <w:trHeight w:val="20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2"/>
              <w:rPr>
                <w:sz w:val="20"/>
              </w:rPr>
            </w:pPr>
            <w:r w:rsidRPr="00B224AF">
              <w:rPr>
                <w:sz w:val="20"/>
              </w:rPr>
              <w:t xml:space="preserve">На период с 01.01.2020 по 31.12.2020 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Мероприятия отсутствуют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2"/>
              <w:rPr>
                <w:sz w:val="20"/>
              </w:rPr>
            </w:pPr>
            <w:r w:rsidRPr="00B224AF">
              <w:rPr>
                <w:sz w:val="20"/>
              </w:rPr>
              <w:t>На период с 01.01.2021 по 31.12.2021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Мероприятия отсутствуют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2"/>
              <w:rPr>
                <w:sz w:val="20"/>
              </w:rPr>
            </w:pPr>
            <w:r w:rsidRPr="00B224AF">
              <w:rPr>
                <w:sz w:val="20"/>
              </w:rPr>
              <w:t>На период с 01.01.2022 по 31.12.2022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Мероприятия отсутствуют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outlineLvl w:val="1"/>
              <w:rPr>
                <w:i/>
                <w:sz w:val="20"/>
              </w:rPr>
            </w:pPr>
            <w:r w:rsidRPr="00B224AF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Наименование мероприятий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График реализации мероприятий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Всего сумма,</w:t>
            </w:r>
          </w:p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 xml:space="preserve"> тыс. руб.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sz w:val="20"/>
              </w:rPr>
            </w:pPr>
          </w:p>
        </w:tc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sz w:val="20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Себестоимость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Другие источники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На период с 01.01.2020 по 31.12.2020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Мероприятия отсутствуют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2"/>
              <w:rPr>
                <w:sz w:val="20"/>
              </w:rPr>
            </w:pPr>
            <w:r w:rsidRPr="00B224AF">
              <w:rPr>
                <w:sz w:val="20"/>
              </w:rPr>
              <w:t>На период с 01.01.2021 по 31.12.2021</w:t>
            </w:r>
          </w:p>
        </w:tc>
      </w:tr>
      <w:tr w:rsidR="004D6A22" w:rsidRPr="00B224AF" w:rsidTr="004D6A22">
        <w:trPr>
          <w:gridAfter w:val="1"/>
          <w:wAfter w:w="1980" w:type="dxa"/>
          <w:trHeight w:val="26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Мероприятия отсутствуют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2"/>
              <w:rPr>
                <w:sz w:val="20"/>
              </w:rPr>
            </w:pPr>
            <w:r w:rsidRPr="00B224AF">
              <w:rPr>
                <w:sz w:val="20"/>
              </w:rPr>
              <w:t>На период с 01.01.2022 по 31.12.2022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Мероприятия отсутствуют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</w:tr>
      <w:tr w:rsidR="004D6A22" w:rsidRPr="00B224AF" w:rsidTr="004D6A22">
        <w:trPr>
          <w:trHeight w:val="144"/>
        </w:trPr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outlineLvl w:val="1"/>
              <w:rPr>
                <w:i/>
                <w:sz w:val="20"/>
              </w:rPr>
            </w:pPr>
            <w:r w:rsidRPr="00B224AF">
              <w:rPr>
                <w:i/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Наименование мероприятий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График реализации мероприятий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 xml:space="preserve">Всего сумма, </w:t>
            </w:r>
          </w:p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тыс. руб.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sz w:val="20"/>
              </w:rPr>
            </w:pPr>
          </w:p>
        </w:tc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sz w:val="20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Себестоимость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Другие источники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2"/>
              <w:rPr>
                <w:sz w:val="20"/>
              </w:rPr>
            </w:pPr>
            <w:r w:rsidRPr="00B224AF">
              <w:rPr>
                <w:sz w:val="20"/>
              </w:rPr>
              <w:t>На период с 01.01.2020 по 31.12.2020</w:t>
            </w:r>
          </w:p>
        </w:tc>
      </w:tr>
      <w:tr w:rsidR="004D6A22" w:rsidRPr="00B224AF" w:rsidTr="004D6A22">
        <w:trPr>
          <w:trHeight w:val="13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Мероприятия отсутствуют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2"/>
              <w:rPr>
                <w:sz w:val="20"/>
              </w:rPr>
            </w:pPr>
            <w:r w:rsidRPr="00B224AF">
              <w:rPr>
                <w:sz w:val="20"/>
              </w:rPr>
              <w:t>На период с 01.01.2021 по 31.12.2021</w:t>
            </w:r>
          </w:p>
        </w:tc>
      </w:tr>
      <w:tr w:rsidR="004D6A22" w:rsidRPr="00B224AF" w:rsidTr="004D6A22">
        <w:trPr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Мероприятия отсутствуют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2"/>
              <w:rPr>
                <w:sz w:val="20"/>
              </w:rPr>
            </w:pPr>
            <w:r w:rsidRPr="00B224AF">
              <w:rPr>
                <w:sz w:val="20"/>
              </w:rPr>
              <w:t>На период с 01.01.2022 по 31.12.2022</w:t>
            </w:r>
          </w:p>
        </w:tc>
      </w:tr>
      <w:tr w:rsidR="004D6A22" w:rsidRPr="00B224AF" w:rsidTr="004D6A22">
        <w:trPr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Мероприятия отсутствуют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4D6A22" w:rsidRPr="00B224AF" w:rsidTr="004D6A22">
        <w:trPr>
          <w:trHeight w:val="144"/>
        </w:trPr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4D6A22" w:rsidRPr="00B224AF" w:rsidTr="004D6A22">
        <w:trPr>
          <w:gridAfter w:val="1"/>
          <w:wAfter w:w="1980" w:type="dxa"/>
          <w:trHeight w:val="446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b/>
                <w:sz w:val="20"/>
              </w:rPr>
            </w:pPr>
            <w:r w:rsidRPr="00B224AF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Наименование показателя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Ед. изм.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ind w:left="-57" w:right="-57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на период с 01.01.2020 по 31.12.2020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ind w:left="-57" w:right="-57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на период с 01.01.2021 по 31.12.2021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spacing w:line="264" w:lineRule="auto"/>
              <w:ind w:left="-57" w:right="-57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на период с 01.01.2022 по 31.12.2022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1"/>
              <w:rPr>
                <w:sz w:val="20"/>
              </w:rPr>
            </w:pPr>
            <w:r w:rsidRPr="00B224AF">
              <w:rPr>
                <w:sz w:val="20"/>
              </w:rPr>
              <w:t>Показатели очистки сточных вод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 xml:space="preserve">Доля проб сточных вод, не соответствующих установленным нормативам допустимых сбросов, </w:t>
            </w:r>
            <w:r w:rsidRPr="00B224AF">
              <w:rPr>
                <w:sz w:val="20"/>
              </w:rPr>
              <w:lastRenderedPageBreak/>
              <w:t>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lastRenderedPageBreak/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</w:tr>
      <w:tr w:rsidR="004D6A22" w:rsidRPr="00B224AF" w:rsidTr="004D6A22">
        <w:trPr>
          <w:gridAfter w:val="1"/>
          <w:wAfter w:w="1980" w:type="dxa"/>
          <w:trHeight w:val="1400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1"/>
              <w:rPr>
                <w:sz w:val="20"/>
              </w:rPr>
            </w:pPr>
            <w:r w:rsidRPr="00B224AF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ед./</w:t>
            </w:r>
          </w:p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км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0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1"/>
              <w:rPr>
                <w:sz w:val="20"/>
              </w:rPr>
            </w:pPr>
            <w:r w:rsidRPr="00B224AF">
              <w:rPr>
                <w:sz w:val="20"/>
              </w:rPr>
              <w:t>Показатели энергетической эффективности</w:t>
            </w:r>
          </w:p>
        </w:tc>
      </w:tr>
      <w:tr w:rsidR="004D6A22" w:rsidRPr="00B224AF" w:rsidTr="004D6A22">
        <w:trPr>
          <w:gridAfter w:val="1"/>
          <w:wAfter w:w="1980" w:type="dxa"/>
          <w:trHeight w:val="881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ind w:left="-57" w:right="-57"/>
              <w:jc w:val="center"/>
              <w:rPr>
                <w:sz w:val="20"/>
              </w:rPr>
            </w:pPr>
            <w:proofErr w:type="spellStart"/>
            <w:r w:rsidRPr="00B224AF">
              <w:rPr>
                <w:sz w:val="20"/>
              </w:rPr>
              <w:t>кВт</w:t>
            </w:r>
            <w:proofErr w:type="gramStart"/>
            <w:r w:rsidRPr="00B224AF">
              <w:rPr>
                <w:sz w:val="20"/>
              </w:rPr>
              <w:t>.ч</w:t>
            </w:r>
            <w:proofErr w:type="spellEnd"/>
            <w:proofErr w:type="gramEnd"/>
            <w:r w:rsidRPr="00B224AF">
              <w:rPr>
                <w:sz w:val="20"/>
              </w:rPr>
              <w:t>/</w:t>
            </w:r>
          </w:p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ind w:left="-57" w:right="-57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куб. 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1,39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1,39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1,39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b/>
                <w:sz w:val="20"/>
              </w:rPr>
            </w:pPr>
            <w:r w:rsidRPr="00B224AF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На период с 01.01.2020 по 31.12.2020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На период с 01.01.2021 по 31.12.2021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На период с 01.01.2022 по 31.12.2022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</w:tr>
      <w:tr w:rsidR="004D6A22" w:rsidRPr="00B224AF" w:rsidTr="004D6A22">
        <w:trPr>
          <w:gridAfter w:val="1"/>
          <w:wAfter w:w="1980" w:type="dxa"/>
          <w:trHeight w:val="302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Итого эффективность производственной программы за весь период реализации: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-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b/>
                <w:sz w:val="20"/>
              </w:rPr>
            </w:pPr>
            <w:r w:rsidRPr="00B224AF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4D6A22" w:rsidRPr="00B224AF" w:rsidTr="004D6A22">
        <w:trPr>
          <w:gridAfter w:val="1"/>
          <w:wAfter w:w="1980" w:type="dxa"/>
          <w:trHeight w:val="541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 w:rsidRPr="00B224AF">
              <w:rPr>
                <w:sz w:val="20"/>
              </w:rPr>
              <w:t>Всего сумма, тыс. руб.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На период с 01.01.2020 по 31.12.2020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D37117" w:rsidRDefault="004D6A22" w:rsidP="00B11458">
            <w:pPr>
              <w:spacing w:line="264" w:lineRule="auto"/>
              <w:jc w:val="center"/>
              <w:rPr>
                <w:sz w:val="20"/>
              </w:rPr>
            </w:pPr>
            <w:r w:rsidRPr="00D37117">
              <w:rPr>
                <w:sz w:val="20"/>
              </w:rPr>
              <w:t>58430,35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На период с 01.01.2021 по 31.12.2021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D37117" w:rsidRDefault="004D6A22" w:rsidP="00B11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53848,44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sz w:val="20"/>
              </w:rPr>
              <w:t>На период с 01.01.2022 по 31.12.2022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0F4B9B" w:rsidRDefault="004D6A22" w:rsidP="00B11458">
            <w:pPr>
              <w:jc w:val="center"/>
              <w:rPr>
                <w:sz w:val="20"/>
                <w:highlight w:val="yellow"/>
              </w:rPr>
            </w:pPr>
            <w:r w:rsidRPr="00B61D19">
              <w:rPr>
                <w:sz w:val="20"/>
              </w:rPr>
              <w:t>55730,79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224AF">
              <w:rPr>
                <w:bCs/>
                <w:sz w:val="20"/>
              </w:rPr>
              <w:t>Итого</w:t>
            </w:r>
            <w:r w:rsidRPr="00B224AF">
              <w:rPr>
                <w:sz w:val="20"/>
              </w:rPr>
              <w:t xml:space="preserve"> объем финансовых потребностей за весь период реализации программы</w:t>
            </w:r>
            <w:r w:rsidRPr="00B224AF">
              <w:rPr>
                <w:bCs/>
                <w:sz w:val="20"/>
              </w:rPr>
              <w:t>: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0F4B9B" w:rsidRDefault="004D6A22" w:rsidP="00B11458">
            <w:pPr>
              <w:jc w:val="center"/>
              <w:rPr>
                <w:sz w:val="20"/>
                <w:highlight w:val="yellow"/>
              </w:rPr>
            </w:pPr>
            <w:r w:rsidRPr="00B61D19">
              <w:rPr>
                <w:sz w:val="20"/>
              </w:rPr>
              <w:t>168009,58</w:t>
            </w:r>
          </w:p>
        </w:tc>
      </w:tr>
      <w:tr w:rsidR="004D6A22" w:rsidRPr="00B224AF" w:rsidTr="004D6A22">
        <w:trPr>
          <w:gridAfter w:val="1"/>
          <w:wAfter w:w="1980" w:type="dxa"/>
          <w:trHeight w:val="144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b/>
                <w:sz w:val="20"/>
              </w:rPr>
            </w:pPr>
            <w:r w:rsidRPr="00B224AF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4D6A22" w:rsidRPr="00B224AF" w:rsidTr="004D6A22">
        <w:trPr>
          <w:gridAfter w:val="1"/>
          <w:wAfter w:w="1980" w:type="dxa"/>
          <w:trHeight w:val="108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B224AF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4D6A22" w:rsidRPr="00B224AF" w:rsidTr="004D6A22">
        <w:trPr>
          <w:gridAfter w:val="1"/>
          <w:wAfter w:w="1980" w:type="dxa"/>
          <w:trHeight w:val="100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C59B6" w:rsidRDefault="004D6A22" w:rsidP="00B1145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FC59B6">
              <w:rPr>
                <w:sz w:val="20"/>
              </w:rPr>
              <w:t xml:space="preserve">Объем принятых сточных вод, </w:t>
            </w:r>
            <w:proofErr w:type="spellStart"/>
            <w:r w:rsidRPr="00FC59B6">
              <w:rPr>
                <w:sz w:val="20"/>
              </w:rPr>
              <w:t>тыс</w:t>
            </w:r>
            <w:proofErr w:type="gramStart"/>
            <w:r w:rsidRPr="00FC59B6">
              <w:rPr>
                <w:sz w:val="20"/>
              </w:rPr>
              <w:t>.к</w:t>
            </w:r>
            <w:proofErr w:type="gramEnd"/>
            <w:r w:rsidRPr="00FC59B6">
              <w:rPr>
                <w:sz w:val="20"/>
              </w:rPr>
              <w:t>уб.м</w:t>
            </w:r>
            <w:proofErr w:type="spellEnd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1 439,28</w:t>
            </w:r>
          </w:p>
        </w:tc>
      </w:tr>
      <w:tr w:rsidR="004D6A22" w:rsidRPr="00B224AF" w:rsidTr="004D6A22">
        <w:trPr>
          <w:gridAfter w:val="1"/>
          <w:wAfter w:w="1980" w:type="dxa"/>
          <w:trHeight w:val="108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C59B6" w:rsidRDefault="004D6A22" w:rsidP="00B1145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FC59B6"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FC59B6">
              <w:rPr>
                <w:sz w:val="20"/>
              </w:rPr>
              <w:t>тыс</w:t>
            </w:r>
            <w:proofErr w:type="gramStart"/>
            <w:r w:rsidRPr="00FC59B6">
              <w:rPr>
                <w:sz w:val="20"/>
              </w:rPr>
              <w:t>.р</w:t>
            </w:r>
            <w:proofErr w:type="gramEnd"/>
            <w:r w:rsidRPr="00FC59B6">
              <w:rPr>
                <w:sz w:val="20"/>
              </w:rPr>
              <w:t>уб</w:t>
            </w:r>
            <w:proofErr w:type="spellEnd"/>
            <w:r w:rsidRPr="00FC59B6">
              <w:rPr>
                <w:sz w:val="20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49 646,35</w:t>
            </w:r>
          </w:p>
        </w:tc>
      </w:tr>
      <w:tr w:rsidR="004D6A22" w:rsidRPr="00B224AF" w:rsidTr="004D6A22">
        <w:trPr>
          <w:gridAfter w:val="1"/>
          <w:wAfter w:w="1980" w:type="dxa"/>
          <w:trHeight w:val="108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C59B6" w:rsidRDefault="004D6A22" w:rsidP="00B1145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FC59B6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</w:t>
            </w:r>
            <w:r>
              <w:rPr>
                <w:sz w:val="20"/>
              </w:rPr>
              <w:t xml:space="preserve">ваниям,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692,65</w:t>
            </w:r>
          </w:p>
        </w:tc>
      </w:tr>
      <w:tr w:rsidR="004D6A22" w:rsidRPr="00B224AF" w:rsidTr="004D6A22">
        <w:trPr>
          <w:gridAfter w:val="1"/>
          <w:wAfter w:w="1980" w:type="dxa"/>
          <w:trHeight w:val="108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Pr="00FC59B6" w:rsidRDefault="004D6A22" w:rsidP="00B1145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FC59B6">
              <w:rPr>
                <w:sz w:val="20"/>
              </w:rPr>
              <w:t xml:space="preserve">Общий объем финансовых потребностей, </w:t>
            </w:r>
            <w:proofErr w:type="spellStart"/>
            <w:r w:rsidRPr="00FC59B6">
              <w:rPr>
                <w:sz w:val="20"/>
              </w:rPr>
              <w:t>тыс</w:t>
            </w:r>
            <w:proofErr w:type="gramStart"/>
            <w:r w:rsidRPr="00FC59B6">
              <w:rPr>
                <w:sz w:val="20"/>
              </w:rPr>
              <w:t>.р</w:t>
            </w:r>
            <w:proofErr w:type="gramEnd"/>
            <w:r w:rsidRPr="00FC59B6">
              <w:rPr>
                <w:sz w:val="20"/>
              </w:rPr>
              <w:t>уб</w:t>
            </w:r>
            <w:proofErr w:type="spellEnd"/>
            <w:r w:rsidRPr="00FC59B6">
              <w:rPr>
                <w:sz w:val="20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A22" w:rsidRDefault="004D6A22" w:rsidP="00B11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50 339,00</w:t>
            </w:r>
          </w:p>
        </w:tc>
      </w:tr>
    </w:tbl>
    <w:p w:rsidR="00954EE0" w:rsidRPr="00EF5CC1" w:rsidRDefault="00EF5CC1" w:rsidP="00EF5CC1">
      <w:pPr>
        <w:tabs>
          <w:tab w:val="left" w:pos="2835"/>
        </w:tabs>
        <w:jc w:val="right"/>
        <w:rPr>
          <w:lang w:eastAsia="en-US"/>
        </w:rPr>
      </w:pPr>
      <w:r>
        <w:rPr>
          <w:sz w:val="20"/>
          <w:lang w:eastAsia="en-US"/>
        </w:rPr>
        <w:tab/>
      </w:r>
      <w:r w:rsidRPr="00EF5CC1">
        <w:rPr>
          <w:lang w:eastAsia="en-US"/>
        </w:rPr>
        <w:t>».</w:t>
      </w:r>
    </w:p>
    <w:sectPr w:rsidR="00954EE0" w:rsidRPr="00EF5CC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A3" w:rsidRDefault="000C3EA3">
      <w:r>
        <w:separator/>
      </w:r>
    </w:p>
  </w:endnote>
  <w:endnote w:type="continuationSeparator" w:id="0">
    <w:p w:rsidR="000C3EA3" w:rsidRDefault="000C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A3" w:rsidRDefault="000C3EA3">
      <w:r>
        <w:separator/>
      </w:r>
    </w:p>
  </w:footnote>
  <w:footnote w:type="continuationSeparator" w:id="0">
    <w:p w:rsidR="000C3EA3" w:rsidRDefault="000C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B3484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3E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B3484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3E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3779">
      <w:rPr>
        <w:rStyle w:val="a9"/>
        <w:noProof/>
      </w:rPr>
      <w:t>5</w: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EE663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63BAEB5" wp14:editId="2AAA3238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55475D" wp14:editId="089F9D65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A3" w:rsidRPr="00E52B15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5404A6B8" wp14:editId="517CCF5D">
                                <wp:extent cx="628650" cy="609600"/>
                                <wp:effectExtent l="0" t="0" r="0" b="0"/>
                                <wp:docPr id="6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0C3EA3" w:rsidRPr="002B6128" w:rsidRDefault="000C3EA3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C3EA3" w:rsidRDefault="000C3EA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0C3EA3" w:rsidRPr="001772E6" w:rsidRDefault="000C3EA3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C3EA3" w:rsidRDefault="000C3EA3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C3EA3" w:rsidRPr="00E52B15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0C3EA3" w:rsidRPr="002B6128" w:rsidRDefault="000C3EA3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C3EA3" w:rsidRDefault="000C3EA3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0C3EA3" w:rsidRPr="001772E6" w:rsidRDefault="000C3EA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C3EA3" w:rsidRDefault="000C3EA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3EF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6634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4E6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0910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132"/>
    <w:rsid w:val="002D730E"/>
    <w:rsid w:val="002D7468"/>
    <w:rsid w:val="002D7F61"/>
    <w:rsid w:val="002E0075"/>
    <w:rsid w:val="002E05DC"/>
    <w:rsid w:val="002E0940"/>
    <w:rsid w:val="002E205C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3FA5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5B47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3D04"/>
    <w:rsid w:val="004A4177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22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1AF"/>
    <w:rsid w:val="00581A27"/>
    <w:rsid w:val="00581C02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4F0B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4DEC"/>
    <w:rsid w:val="007C52B1"/>
    <w:rsid w:val="007C57D9"/>
    <w:rsid w:val="007C5BA1"/>
    <w:rsid w:val="007C78A7"/>
    <w:rsid w:val="007D005A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452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CD3"/>
    <w:rsid w:val="008761E1"/>
    <w:rsid w:val="008763DF"/>
    <w:rsid w:val="008777CB"/>
    <w:rsid w:val="0088095F"/>
    <w:rsid w:val="00880FE2"/>
    <w:rsid w:val="00881F80"/>
    <w:rsid w:val="00882539"/>
    <w:rsid w:val="008836F5"/>
    <w:rsid w:val="00884FE0"/>
    <w:rsid w:val="008853A0"/>
    <w:rsid w:val="00885A7F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B7D1E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2998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4EE0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2AD"/>
    <w:rsid w:val="009A1819"/>
    <w:rsid w:val="009A1D2F"/>
    <w:rsid w:val="009A2C12"/>
    <w:rsid w:val="009A35E0"/>
    <w:rsid w:val="009A3CBC"/>
    <w:rsid w:val="009A41B1"/>
    <w:rsid w:val="009A4386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24D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779"/>
    <w:rsid w:val="00A83B2D"/>
    <w:rsid w:val="00A83CA5"/>
    <w:rsid w:val="00A849AD"/>
    <w:rsid w:val="00A858A5"/>
    <w:rsid w:val="00A85BFC"/>
    <w:rsid w:val="00A87214"/>
    <w:rsid w:val="00A903D9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848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0A2E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47A57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438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3EBC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5A5"/>
    <w:rsid w:val="00DC4B87"/>
    <w:rsid w:val="00DC5A9F"/>
    <w:rsid w:val="00DC73E0"/>
    <w:rsid w:val="00DC7D30"/>
    <w:rsid w:val="00DD010A"/>
    <w:rsid w:val="00DD0283"/>
    <w:rsid w:val="00DD069D"/>
    <w:rsid w:val="00DD0D84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4A7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634"/>
    <w:rsid w:val="00EE67AB"/>
    <w:rsid w:val="00EE717E"/>
    <w:rsid w:val="00EE72B8"/>
    <w:rsid w:val="00EF0970"/>
    <w:rsid w:val="00EF1A11"/>
    <w:rsid w:val="00EF3525"/>
    <w:rsid w:val="00EF3622"/>
    <w:rsid w:val="00EF475F"/>
    <w:rsid w:val="00EF54FC"/>
    <w:rsid w:val="00EF5B2F"/>
    <w:rsid w:val="00EF5CC1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C82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0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F8CA-ED43-4FA2-9FDA-2E6D17A0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</TotalTime>
  <Pages>5</Pages>
  <Words>1378</Words>
  <Characters>9052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7</cp:revision>
  <cp:lastPrinted>2019-12-11T08:22:00Z</cp:lastPrinted>
  <dcterms:created xsi:type="dcterms:W3CDTF">2021-05-27T08:45:00Z</dcterms:created>
  <dcterms:modified xsi:type="dcterms:W3CDTF">2021-11-09T12:05:00Z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